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218"/>
        <w:gridCol w:w="2081"/>
        <w:gridCol w:w="883"/>
      </w:tblGrid>
      <w:tr w:rsidR="00773931" w:rsidRPr="00454A8A" w:rsidTr="00CF0A72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73931" w:rsidRPr="00AE65F6" w:rsidRDefault="00773931" w:rsidP="00CF0A7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931" w:rsidRPr="00DD235F" w:rsidRDefault="00C0797E" w:rsidP="006669D9">
            <w:pPr>
              <w:pStyle w:val="ekvkolumnentitel"/>
            </w:pPr>
            <w:r>
              <w:t>IV Terme und Gleichungen</w:t>
            </w:r>
            <w:r w:rsidR="00FB48BC">
              <w:t>, C</w:t>
            </w:r>
            <w:r w:rsidR="007E0968">
              <w:t>h</w:t>
            </w:r>
            <w:r w:rsidR="00FB48BC">
              <w:t>eck-out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931" w:rsidRPr="00281FDB" w:rsidRDefault="00773931" w:rsidP="00CF0A72">
            <w:pPr>
              <w:pStyle w:val="ekvkvnummer"/>
              <w:jc w:val="right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73931" w:rsidRPr="00281FDB" w:rsidRDefault="00773931" w:rsidP="00CF0A72">
            <w:pPr>
              <w:pStyle w:val="ekvkapitel"/>
              <w:rPr>
                <w:color w:val="FFFFFF" w:themeColor="background1"/>
              </w:rPr>
            </w:pPr>
          </w:p>
        </w:tc>
      </w:tr>
      <w:tr w:rsidR="00773931" w:rsidRPr="00454A8A" w:rsidTr="00CF0A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73931" w:rsidRPr="00281FDB" w:rsidRDefault="00773931" w:rsidP="00CF0A72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18DDB01C" wp14:editId="0BB9DE1E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1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</w:tc>
      </w:tr>
    </w:tbl>
    <w:p w:rsidR="00773931" w:rsidRPr="00D457A1" w:rsidRDefault="004961E7" w:rsidP="00D457A1">
      <w:pPr>
        <w:pStyle w:val="ekvue2arial"/>
      </w:pPr>
      <w:r>
        <w:t>Check-out Kapitel I</w:t>
      </w:r>
      <w:r w:rsidR="00C0797E">
        <w:t>V</w:t>
      </w:r>
    </w:p>
    <w:p w:rsidR="00773931" w:rsidRPr="00681855" w:rsidRDefault="00773931" w:rsidP="00773931">
      <w:pPr>
        <w:pStyle w:val="ekvaufgabe2-4sp"/>
      </w:pPr>
    </w:p>
    <w:p w:rsidR="00773931" w:rsidRPr="00681855" w:rsidRDefault="00773931" w:rsidP="00773931">
      <w:pPr>
        <w:pStyle w:val="ekvaufgabe3-6sp"/>
      </w:pPr>
      <w:r w:rsidRPr="00681855">
        <w:t>Schätze dich mithilfe der Checkliste ein.</w:t>
      </w:r>
    </w:p>
    <w:p w:rsidR="00773931" w:rsidRDefault="00773931" w:rsidP="00773931">
      <w:pPr>
        <w:pStyle w:val="ekvgrundtexthalbe"/>
      </w:pPr>
    </w:p>
    <w:tbl>
      <w:tblPr>
        <w:tblW w:w="9356" w:type="dxa"/>
        <w:tblInd w:w="57" w:type="dxa"/>
        <w:tblBorders>
          <w:bottom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3195"/>
        <w:gridCol w:w="456"/>
        <w:gridCol w:w="456"/>
        <w:gridCol w:w="456"/>
        <w:gridCol w:w="2225"/>
        <w:gridCol w:w="2225"/>
      </w:tblGrid>
      <w:tr w:rsidR="00F5121A" w:rsidTr="00A200B7">
        <w:trPr>
          <w:trHeight w:val="284"/>
        </w:trPr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F5121A" w:rsidRDefault="00F5121A" w:rsidP="00A200B7">
            <w:pPr>
              <w:pStyle w:val="ekvtabelle"/>
              <w:rPr>
                <w:rStyle w:val="ekvfett"/>
              </w:rPr>
            </w:pPr>
          </w:p>
        </w:tc>
        <w:tc>
          <w:tcPr>
            <w:tcW w:w="3195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F5121A" w:rsidRDefault="00F5121A" w:rsidP="00A200B7">
            <w:pPr>
              <w:pStyle w:val="ekvtabelle"/>
              <w:rPr>
                <w:rStyle w:val="ekvfett"/>
              </w:rPr>
            </w:pPr>
            <w:r>
              <w:rPr>
                <w:rStyle w:val="ekvfett"/>
              </w:rPr>
              <w:t>Checkliste</w:t>
            </w:r>
          </w:p>
        </w:tc>
        <w:tc>
          <w:tcPr>
            <w:tcW w:w="456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F5121A" w:rsidRDefault="00F5121A" w:rsidP="00A200B7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5C7D74A" wp14:editId="5E9AE85B">
                  <wp:extent cx="207645" cy="222885"/>
                  <wp:effectExtent l="0" t="0" r="1905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F5121A" w:rsidRDefault="00F5121A" w:rsidP="00A200B7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7D0C6EB" wp14:editId="1F6C19BD">
                  <wp:extent cx="207645" cy="222885"/>
                  <wp:effectExtent l="0" t="0" r="1905" b="571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F5121A" w:rsidRDefault="00F5121A" w:rsidP="00A200B7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1241E96" wp14:editId="31B61970">
                  <wp:extent cx="207645" cy="222885"/>
                  <wp:effectExtent l="0" t="0" r="1905" b="571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F5121A" w:rsidRDefault="00F5121A" w:rsidP="00A200B7">
            <w:pPr>
              <w:pStyle w:val="ekvtabelle"/>
              <w:rPr>
                <w:rStyle w:val="ekvfett"/>
              </w:rPr>
            </w:pPr>
            <w:r>
              <w:rPr>
                <w:rStyle w:val="ekvfett"/>
              </w:rPr>
              <w:t>Lerntipps</w:t>
            </w:r>
          </w:p>
        </w:tc>
        <w:tc>
          <w:tcPr>
            <w:tcW w:w="2225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F5121A" w:rsidRDefault="00F5121A" w:rsidP="00A200B7">
            <w:pPr>
              <w:pStyle w:val="ekvtabelle"/>
              <w:rPr>
                <w:rStyle w:val="ekvfett"/>
              </w:rPr>
            </w:pPr>
            <w:r>
              <w:rPr>
                <w:rStyle w:val="ekvfett"/>
              </w:rPr>
              <w:t>zum Nacharbeiten</w:t>
            </w:r>
          </w:p>
        </w:tc>
      </w:tr>
      <w:tr w:rsidR="00C0797E" w:rsidTr="007E0968">
        <w:trPr>
          <w:trHeight w:val="284"/>
        </w:trPr>
        <w:tc>
          <w:tcPr>
            <w:tcW w:w="343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C0797E" w:rsidRPr="00D13519" w:rsidRDefault="00C0797E" w:rsidP="00133796">
            <w:pPr>
              <w:pStyle w:val="ekvtabelle"/>
            </w:pPr>
            <w:r>
              <w:t>1</w:t>
            </w:r>
            <w:r w:rsidRPr="00D13519">
              <w:t>.</w:t>
            </w:r>
          </w:p>
        </w:tc>
        <w:tc>
          <w:tcPr>
            <w:tcW w:w="319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0797E" w:rsidRPr="00C643F5" w:rsidRDefault="00C0797E" w:rsidP="00C0797E">
            <w:pPr>
              <w:pStyle w:val="ekvtabelle"/>
            </w:pPr>
            <w:r w:rsidRPr="00FB21F5">
              <w:t>Ich kann Terme mit einer Variablen aufstellen und Werte berechnen.</w:t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C0797E" w:rsidRDefault="00C0797E" w:rsidP="00A200B7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C0797E" w:rsidRDefault="00C0797E" w:rsidP="00A200B7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C0797E" w:rsidRDefault="00C0797E" w:rsidP="00A200B7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C0797E" w:rsidRPr="00C643F5" w:rsidRDefault="00C0797E" w:rsidP="00C0797E">
            <w:pPr>
              <w:pStyle w:val="ekvtabelle"/>
            </w:pPr>
            <w:r w:rsidRPr="00FB21F5">
              <w:t>Beispiele 1 und 2 auf Seite 1</w:t>
            </w:r>
            <w:r>
              <w:t>25</w:t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0797E" w:rsidRPr="00FB21F5" w:rsidRDefault="00C0797E" w:rsidP="00C0797E">
            <w:pPr>
              <w:pStyle w:val="ekvtabelle"/>
            </w:pPr>
            <w:r w:rsidRPr="00FB21F5">
              <w:t>Seite 1</w:t>
            </w:r>
            <w:r>
              <w:t>54: A</w:t>
            </w:r>
            <w:r w:rsidRPr="00FB21F5">
              <w:t>1</w:t>
            </w:r>
            <w:r w:rsidR="00FB48BC">
              <w:t>;</w:t>
            </w:r>
          </w:p>
          <w:p w:rsidR="00C0797E" w:rsidRPr="00FB21F5" w:rsidRDefault="00C0797E" w:rsidP="00C0797E">
            <w:pPr>
              <w:pStyle w:val="ekvtabelle"/>
            </w:pPr>
            <w:r w:rsidRPr="00FB21F5">
              <w:t>Seite 1</w:t>
            </w:r>
            <w:r>
              <w:t>55: A</w:t>
            </w:r>
            <w:r w:rsidRPr="00FB21F5">
              <w:t>10 und</w:t>
            </w:r>
          </w:p>
          <w:p w:rsidR="00C0797E" w:rsidRPr="00C643F5" w:rsidRDefault="00C0797E" w:rsidP="00C0797E">
            <w:pPr>
              <w:pStyle w:val="ekvtabellelinks"/>
              <w:ind w:left="0"/>
            </w:pPr>
            <w:r w:rsidRPr="00FB21F5">
              <w:t>Seite 1</w:t>
            </w:r>
            <w:r>
              <w:t>59 Runde 1: A</w:t>
            </w:r>
            <w:r w:rsidRPr="00FB21F5">
              <w:t>1</w:t>
            </w:r>
          </w:p>
        </w:tc>
      </w:tr>
      <w:tr w:rsidR="00C0797E" w:rsidRPr="009B387C" w:rsidTr="007E0968">
        <w:trPr>
          <w:trHeight w:val="284"/>
        </w:trPr>
        <w:tc>
          <w:tcPr>
            <w:tcW w:w="343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C0797E" w:rsidRPr="00C25DFE" w:rsidRDefault="00C0797E" w:rsidP="00133796">
            <w:pPr>
              <w:pStyle w:val="ekvtabelle"/>
            </w:pPr>
            <w:r>
              <w:t>2</w:t>
            </w:r>
            <w:r w:rsidRPr="00C25DFE">
              <w:t>.</w:t>
            </w:r>
          </w:p>
        </w:tc>
        <w:tc>
          <w:tcPr>
            <w:tcW w:w="319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0797E" w:rsidRPr="00C643F5" w:rsidRDefault="00C0797E" w:rsidP="00C0797E">
            <w:pPr>
              <w:pStyle w:val="ekvtabelle"/>
            </w:pPr>
            <w:r w:rsidRPr="00FB21F5">
              <w:t>Ich kann Terme zu gleichwertigen Termen vereinfachen.</w:t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C0797E" w:rsidRPr="006F09EB" w:rsidRDefault="00C0797E" w:rsidP="00A200B7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C0797E" w:rsidRPr="006F09EB" w:rsidRDefault="00C0797E" w:rsidP="00A200B7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C0797E" w:rsidRPr="006F09EB" w:rsidRDefault="00C0797E" w:rsidP="00A200B7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C0797E" w:rsidRPr="00C643F5" w:rsidRDefault="00C0797E" w:rsidP="00C0797E">
            <w:pPr>
              <w:pStyle w:val="ekvtabelle"/>
            </w:pPr>
            <w:r w:rsidRPr="00FB21F5">
              <w:t>Beispiele 1 und 3 auf Seite 1</w:t>
            </w:r>
            <w:r>
              <w:t>30</w:t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0797E" w:rsidRPr="00C0797E" w:rsidRDefault="00C0797E" w:rsidP="00C0797E">
            <w:pPr>
              <w:pStyle w:val="ekvtabelle"/>
              <w:rPr>
                <w:lang w:val="en-US"/>
              </w:rPr>
            </w:pPr>
            <w:proofErr w:type="spellStart"/>
            <w:r w:rsidRPr="00C0797E">
              <w:rPr>
                <w:lang w:val="en-US"/>
              </w:rPr>
              <w:t>Seite</w:t>
            </w:r>
            <w:proofErr w:type="spellEnd"/>
            <w:r w:rsidRPr="00C0797E">
              <w:rPr>
                <w:lang w:val="en-US"/>
              </w:rPr>
              <w:t xml:space="preserve"> 155: A9</w:t>
            </w:r>
            <w:r w:rsidRPr="00C0797E">
              <w:rPr>
                <w:rStyle w:val="ekvabstand50prozent"/>
                <w:lang w:val="en-US"/>
              </w:rPr>
              <w:t> </w:t>
            </w:r>
            <w:r w:rsidRPr="00C0797E">
              <w:rPr>
                <w:lang w:val="en-US"/>
              </w:rPr>
              <w:t>a) (1), (2)</w:t>
            </w:r>
            <w:r w:rsidR="00FB48BC">
              <w:rPr>
                <w:lang w:val="en-US"/>
              </w:rPr>
              <w:t>;</w:t>
            </w:r>
            <w:r w:rsidRPr="00C0797E">
              <w:rPr>
                <w:lang w:val="en-US"/>
              </w:rPr>
              <w:t xml:space="preserve"> </w:t>
            </w:r>
            <w:proofErr w:type="spellStart"/>
            <w:r w:rsidRPr="00C0797E">
              <w:rPr>
                <w:lang w:val="en-US"/>
              </w:rPr>
              <w:t>Seite</w:t>
            </w:r>
            <w:proofErr w:type="spellEnd"/>
            <w:r w:rsidRPr="00C0797E">
              <w:rPr>
                <w:lang w:val="en-US"/>
              </w:rPr>
              <w:t xml:space="preserve"> 154: A3</w:t>
            </w:r>
          </w:p>
        </w:tc>
      </w:tr>
      <w:tr w:rsidR="00C0797E" w:rsidRPr="00750849" w:rsidTr="007E0968">
        <w:trPr>
          <w:trHeight w:val="284"/>
        </w:trPr>
        <w:tc>
          <w:tcPr>
            <w:tcW w:w="343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C0797E" w:rsidRPr="00FB48BC" w:rsidRDefault="00C0797E" w:rsidP="00133796">
            <w:pPr>
              <w:pStyle w:val="ekvtabelle"/>
            </w:pPr>
            <w:r w:rsidRPr="00FB48BC">
              <w:t>3.</w:t>
            </w:r>
          </w:p>
        </w:tc>
        <w:tc>
          <w:tcPr>
            <w:tcW w:w="319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0797E" w:rsidRPr="00C643F5" w:rsidRDefault="00C0797E" w:rsidP="00C0797E">
            <w:pPr>
              <w:pStyle w:val="ekvtabelle"/>
            </w:pPr>
            <w:r w:rsidRPr="00FB21F5">
              <w:t xml:space="preserve">Ich kann Terme durch </w:t>
            </w:r>
            <w:proofErr w:type="spellStart"/>
            <w:r w:rsidRPr="00FB21F5">
              <w:t>Ausmultipli</w:t>
            </w:r>
            <w:r>
              <w:softHyphen/>
            </w:r>
            <w:r w:rsidRPr="00FB21F5">
              <w:t>zieren</w:t>
            </w:r>
            <w:proofErr w:type="spellEnd"/>
            <w:r w:rsidRPr="00FB21F5">
              <w:t xml:space="preserve"> bzw. Ausklammern (Anwenden des Distributivgesetzes) vereinfachen.</w:t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C0797E" w:rsidRPr="006F09EB" w:rsidRDefault="00C0797E" w:rsidP="00A200B7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C0797E" w:rsidRPr="006F09EB" w:rsidRDefault="00C0797E" w:rsidP="00A200B7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C0797E" w:rsidRPr="006F09EB" w:rsidRDefault="00C0797E" w:rsidP="00A200B7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C0797E" w:rsidRPr="00C643F5" w:rsidRDefault="00C0797E" w:rsidP="00C0797E">
            <w:pPr>
              <w:pStyle w:val="ekvtabelle"/>
            </w:pPr>
            <w:r w:rsidRPr="00FB21F5">
              <w:t>Beispiel 1 auf Seite 1</w:t>
            </w:r>
            <w:r>
              <w:t>34</w:t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0797E" w:rsidRPr="00FB21F5" w:rsidRDefault="00C0797E" w:rsidP="00C0797E">
            <w:pPr>
              <w:pStyle w:val="ekvtabelle"/>
            </w:pPr>
            <w:r w:rsidRPr="00FB21F5">
              <w:t>Seite 1</w:t>
            </w:r>
            <w:r>
              <w:t>54: A</w:t>
            </w:r>
            <w:r w:rsidRPr="00FB21F5">
              <w:t>4 und</w:t>
            </w:r>
          </w:p>
          <w:p w:rsidR="00C0797E" w:rsidRPr="00C643F5" w:rsidRDefault="00C0797E" w:rsidP="00C0797E">
            <w:pPr>
              <w:pStyle w:val="ekvtabellelinks"/>
              <w:ind w:left="0"/>
            </w:pPr>
            <w:r w:rsidRPr="00FB21F5">
              <w:t>Seite 1</w:t>
            </w:r>
            <w:r>
              <w:t>55: A</w:t>
            </w:r>
            <w:r w:rsidRPr="00FB21F5">
              <w:t>12</w:t>
            </w:r>
          </w:p>
        </w:tc>
      </w:tr>
      <w:tr w:rsidR="00C0797E" w:rsidTr="007E0968">
        <w:trPr>
          <w:trHeight w:val="284"/>
        </w:trPr>
        <w:tc>
          <w:tcPr>
            <w:tcW w:w="34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hideMark/>
          </w:tcPr>
          <w:p w:rsidR="00C0797E" w:rsidRPr="00FB48BC" w:rsidRDefault="00C0797E" w:rsidP="00133796">
            <w:pPr>
              <w:pStyle w:val="ekvtabelle"/>
            </w:pPr>
            <w:r w:rsidRPr="00FB48BC">
              <w:t>4.</w:t>
            </w:r>
          </w:p>
        </w:tc>
        <w:tc>
          <w:tcPr>
            <w:tcW w:w="319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</w:tcPr>
          <w:p w:rsidR="00C0797E" w:rsidRPr="00C643F5" w:rsidRDefault="00C0797E" w:rsidP="00C0797E">
            <w:pPr>
              <w:pStyle w:val="ekvtabelle"/>
            </w:pPr>
            <w:r w:rsidRPr="00FB21F5">
              <w:t xml:space="preserve">Ich kann Terme zu </w:t>
            </w:r>
            <w:proofErr w:type="spellStart"/>
            <w:r w:rsidRPr="00FB21F5">
              <w:t>Anwendungs</w:t>
            </w:r>
            <w:r>
              <w:softHyphen/>
            </w:r>
            <w:r w:rsidRPr="00FB21F5">
              <w:t>situationen</w:t>
            </w:r>
            <w:proofErr w:type="spellEnd"/>
            <w:r w:rsidRPr="00FB21F5">
              <w:t xml:space="preserve"> aufstellen und begründen, ob zwei Terme gleichwertig (äquiv</w:t>
            </w:r>
            <w:r w:rsidRPr="00FB21F5">
              <w:t>a</w:t>
            </w:r>
            <w:r w:rsidRPr="00FB21F5">
              <w:t>lent) sind.</w:t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  <w:hideMark/>
          </w:tcPr>
          <w:p w:rsidR="00C0797E" w:rsidRPr="006F09EB" w:rsidRDefault="00C0797E" w:rsidP="00A200B7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  <w:hideMark/>
          </w:tcPr>
          <w:p w:rsidR="00C0797E" w:rsidRPr="006F09EB" w:rsidRDefault="00C0797E" w:rsidP="00A200B7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  <w:hideMark/>
          </w:tcPr>
          <w:p w:rsidR="00C0797E" w:rsidRPr="006F09EB" w:rsidRDefault="00C0797E" w:rsidP="00A200B7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  <w:hideMark/>
          </w:tcPr>
          <w:p w:rsidR="00C0797E" w:rsidRPr="00C643F5" w:rsidRDefault="00C0797E" w:rsidP="00C0797E">
            <w:pPr>
              <w:pStyle w:val="ekvtabelle"/>
            </w:pPr>
            <w:r w:rsidRPr="00FB21F5">
              <w:t>Beispiel 2 auf Seite 1</w:t>
            </w:r>
            <w:r>
              <w:t>34</w:t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C0797E" w:rsidRPr="00FB21F5" w:rsidRDefault="00C0797E" w:rsidP="00C0797E">
            <w:pPr>
              <w:pStyle w:val="ekvtabelle"/>
            </w:pPr>
            <w:r w:rsidRPr="00FB21F5">
              <w:t>Seite 1</w:t>
            </w:r>
            <w:r>
              <w:t>56: A</w:t>
            </w:r>
            <w:r w:rsidRPr="00FB21F5">
              <w:t>19 und</w:t>
            </w:r>
          </w:p>
          <w:p w:rsidR="00C0797E" w:rsidRPr="00C643F5" w:rsidRDefault="00C0797E" w:rsidP="00C0797E">
            <w:pPr>
              <w:pStyle w:val="ekvtabellelinks"/>
              <w:ind w:left="0"/>
            </w:pPr>
            <w:r w:rsidRPr="00FB21F5">
              <w:t>Sei</w:t>
            </w:r>
            <w:r>
              <w:t>te 159 Runde 1: A2</w:t>
            </w:r>
          </w:p>
        </w:tc>
      </w:tr>
      <w:tr w:rsidR="00C0797E" w:rsidTr="007E0968">
        <w:trPr>
          <w:trHeight w:val="284"/>
        </w:trPr>
        <w:tc>
          <w:tcPr>
            <w:tcW w:w="34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</w:tcPr>
          <w:p w:rsidR="00C0797E" w:rsidRPr="00FB48BC" w:rsidRDefault="00C0797E" w:rsidP="00133796">
            <w:pPr>
              <w:pStyle w:val="ekvtabelle"/>
            </w:pPr>
            <w:r w:rsidRPr="00FB48BC">
              <w:t>5.</w:t>
            </w:r>
          </w:p>
        </w:tc>
        <w:tc>
          <w:tcPr>
            <w:tcW w:w="319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</w:tcPr>
          <w:p w:rsidR="00C0797E" w:rsidRPr="00C643F5" w:rsidRDefault="00C0797E" w:rsidP="00C0797E">
            <w:pPr>
              <w:pStyle w:val="ekvtabelle"/>
            </w:pPr>
            <w:r w:rsidRPr="00FB21F5">
              <w:t>Ich kann Gleichungen mithilfe des systematischen Probierens und des Rückwärtsrechnens lösen</w:t>
            </w:r>
            <w:r>
              <w:t>.</w:t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C0797E" w:rsidRDefault="00C0797E" w:rsidP="00A200B7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C0797E" w:rsidRDefault="00C0797E" w:rsidP="00A200B7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C0797E" w:rsidRDefault="00C0797E" w:rsidP="00A200B7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C0797E" w:rsidRPr="00C643F5" w:rsidRDefault="00C0797E" w:rsidP="00C0797E">
            <w:pPr>
              <w:pStyle w:val="ekvtabelle"/>
            </w:pPr>
            <w:r w:rsidRPr="00FB21F5">
              <w:t>Beispiele 1 und 2 auf Seite 1</w:t>
            </w:r>
            <w:r>
              <w:t>38</w:t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C0797E" w:rsidRDefault="00C0797E" w:rsidP="00C0797E">
            <w:pPr>
              <w:pStyle w:val="ekvtabellelinks"/>
              <w:ind w:left="0"/>
            </w:pPr>
            <w:r>
              <w:t>Seite 139: A5</w:t>
            </w:r>
            <w:r w:rsidR="00DD05A3">
              <w:t xml:space="preserve"> und</w:t>
            </w:r>
          </w:p>
          <w:p w:rsidR="00C0797E" w:rsidRPr="00C643F5" w:rsidRDefault="00C0797E" w:rsidP="00C0797E">
            <w:pPr>
              <w:pStyle w:val="ekvtabellelinks"/>
              <w:ind w:left="0"/>
            </w:pPr>
            <w:r w:rsidRPr="00FB21F5">
              <w:t>Seite 1</w:t>
            </w:r>
            <w:r>
              <w:t>54: A</w:t>
            </w:r>
            <w:r w:rsidRPr="00FB21F5">
              <w:t>5</w:t>
            </w:r>
          </w:p>
        </w:tc>
      </w:tr>
      <w:tr w:rsidR="00C0797E" w:rsidTr="007E0968">
        <w:trPr>
          <w:trHeight w:val="284"/>
        </w:trPr>
        <w:tc>
          <w:tcPr>
            <w:tcW w:w="34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</w:tcPr>
          <w:p w:rsidR="00C0797E" w:rsidRPr="00FB48BC" w:rsidRDefault="00C0797E" w:rsidP="00133796">
            <w:pPr>
              <w:pStyle w:val="ekvtabelle"/>
            </w:pPr>
            <w:r w:rsidRPr="00FB48BC">
              <w:t>6.</w:t>
            </w:r>
          </w:p>
        </w:tc>
        <w:tc>
          <w:tcPr>
            <w:tcW w:w="319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</w:tcPr>
          <w:p w:rsidR="00C0797E" w:rsidRPr="00C643F5" w:rsidRDefault="00C0797E" w:rsidP="00C0797E">
            <w:pPr>
              <w:pStyle w:val="ekvtabelle"/>
            </w:pPr>
            <w:r w:rsidRPr="00FB21F5">
              <w:t>Ich kann Gleichungen mithilfe von Äquivalenzumformungen lösen und die Probe machen.</w:t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C0797E" w:rsidRPr="006F09EB" w:rsidRDefault="00C0797E" w:rsidP="00A200B7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C0797E" w:rsidRPr="006F09EB" w:rsidRDefault="00C0797E" w:rsidP="00A200B7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C0797E" w:rsidRPr="006F09EB" w:rsidRDefault="00C0797E" w:rsidP="00A200B7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C0797E" w:rsidRPr="00C643F5" w:rsidRDefault="00C0797E" w:rsidP="00C0797E">
            <w:pPr>
              <w:pStyle w:val="ekvtabelle"/>
            </w:pPr>
            <w:r w:rsidRPr="00FB21F5">
              <w:t>Beispiel auf Seite 1</w:t>
            </w:r>
            <w:r>
              <w:t>41</w:t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C0797E" w:rsidRPr="00C643F5" w:rsidRDefault="00C0797E" w:rsidP="00C0797E">
            <w:pPr>
              <w:pStyle w:val="ekvtabellelinks"/>
              <w:ind w:left="0"/>
            </w:pPr>
            <w:r>
              <w:t>S</w:t>
            </w:r>
            <w:r w:rsidRPr="00FB21F5">
              <w:t>eite 1</w:t>
            </w:r>
            <w:r>
              <w:t>54: A</w:t>
            </w:r>
            <w:r w:rsidRPr="00FB21F5">
              <w:t xml:space="preserve">6 und </w:t>
            </w:r>
            <w:r>
              <w:t>A</w:t>
            </w:r>
            <w:r w:rsidRPr="00FB21F5">
              <w:t>8</w:t>
            </w:r>
          </w:p>
        </w:tc>
      </w:tr>
      <w:tr w:rsidR="00C0797E" w:rsidTr="007E0968">
        <w:trPr>
          <w:trHeight w:val="284"/>
        </w:trPr>
        <w:tc>
          <w:tcPr>
            <w:tcW w:w="34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</w:tcPr>
          <w:p w:rsidR="00C0797E" w:rsidRPr="00FB48BC" w:rsidRDefault="00C0797E" w:rsidP="00133796">
            <w:pPr>
              <w:pStyle w:val="ekvtabelle"/>
            </w:pPr>
            <w:r w:rsidRPr="00FB48BC">
              <w:t>7</w:t>
            </w:r>
            <w:r w:rsidR="00FB48BC">
              <w:t>.</w:t>
            </w:r>
          </w:p>
        </w:tc>
        <w:tc>
          <w:tcPr>
            <w:tcW w:w="319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</w:tcPr>
          <w:p w:rsidR="00C0797E" w:rsidRDefault="00C0797E" w:rsidP="00C0797E">
            <w:pPr>
              <w:pStyle w:val="ekvtabelle"/>
            </w:pPr>
            <w:r>
              <w:t>Ich kann Bruchterme vereinfachen und Bruchgleichungen lösen.</w:t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C0797E" w:rsidRPr="006F09EB" w:rsidRDefault="00C0797E" w:rsidP="00C0797E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C0797E" w:rsidRPr="006F09EB" w:rsidRDefault="00C0797E" w:rsidP="00C0797E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C0797E" w:rsidRPr="006F09EB" w:rsidRDefault="00C0797E" w:rsidP="00C0797E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C0797E" w:rsidRPr="00FB21F5" w:rsidRDefault="00C0797E" w:rsidP="00C0797E">
            <w:pPr>
              <w:pStyle w:val="ekvtabelle"/>
            </w:pPr>
            <w:r>
              <w:t>Beispiel</w:t>
            </w:r>
            <w:r w:rsidR="00DD05A3">
              <w:t>e</w:t>
            </w:r>
            <w:r>
              <w:t xml:space="preserve"> 1 bis 3 auf </w:t>
            </w:r>
            <w:r>
              <w:br/>
              <w:t>Seite 145</w:t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C0797E" w:rsidRDefault="00C0797E" w:rsidP="00C0797E">
            <w:pPr>
              <w:pStyle w:val="ekvtabellelinks"/>
              <w:ind w:left="0"/>
            </w:pPr>
            <w:r>
              <w:t>Seite 147: A14</w:t>
            </w:r>
            <w:r w:rsidR="00FB48BC">
              <w:t>;</w:t>
            </w:r>
          </w:p>
          <w:p w:rsidR="00C0797E" w:rsidRDefault="00C0797E" w:rsidP="00C0797E">
            <w:pPr>
              <w:pStyle w:val="ekvtabellelinks"/>
              <w:ind w:left="0"/>
            </w:pPr>
            <w:r>
              <w:t>Seite 159 Runde 1: A3 e)</w:t>
            </w:r>
            <w:r w:rsidR="00FB48BC">
              <w:t>;</w:t>
            </w:r>
          </w:p>
          <w:p w:rsidR="00C0797E" w:rsidRDefault="00C0797E" w:rsidP="00C0797E">
            <w:pPr>
              <w:pStyle w:val="ekvtabellelinks"/>
              <w:ind w:left="0"/>
            </w:pPr>
            <w:r>
              <w:t>Seite 159 Runde 2: A1 c)</w:t>
            </w:r>
          </w:p>
        </w:tc>
      </w:tr>
      <w:tr w:rsidR="00C0797E" w:rsidTr="007E0968">
        <w:trPr>
          <w:trHeight w:val="284"/>
        </w:trPr>
        <w:tc>
          <w:tcPr>
            <w:tcW w:w="34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</w:tcPr>
          <w:p w:rsidR="00C0797E" w:rsidRPr="00FB48BC" w:rsidRDefault="00C0797E" w:rsidP="00133796">
            <w:pPr>
              <w:pStyle w:val="ekvtabelle"/>
            </w:pPr>
            <w:r w:rsidRPr="00FB48BC">
              <w:t>8</w:t>
            </w:r>
            <w:r w:rsidR="00FB48BC">
              <w:t>.</w:t>
            </w:r>
          </w:p>
        </w:tc>
        <w:tc>
          <w:tcPr>
            <w:tcW w:w="319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</w:tcPr>
          <w:p w:rsidR="00C0797E" w:rsidRPr="00FB21F5" w:rsidRDefault="00C0797E" w:rsidP="00C0797E">
            <w:pPr>
              <w:pStyle w:val="ekvtabelle"/>
            </w:pPr>
            <w:r w:rsidRPr="00FB21F5">
              <w:t>Ich kann mithilfe von Termen und Gleichungen Anwendungsaufgaben lösen.</w:t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C0797E" w:rsidRPr="006F09EB" w:rsidRDefault="00C0797E" w:rsidP="00C0797E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C0797E" w:rsidRPr="006F09EB" w:rsidRDefault="00C0797E" w:rsidP="00C0797E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C0797E" w:rsidRPr="006F09EB" w:rsidRDefault="00C0797E" w:rsidP="00C0797E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C0797E" w:rsidRDefault="00C0797E" w:rsidP="00C0797E">
            <w:pPr>
              <w:pStyle w:val="ekvtabelle"/>
            </w:pPr>
            <w:r w:rsidRPr="00FB21F5">
              <w:t>Beispiel</w:t>
            </w:r>
            <w:r>
              <w:t xml:space="preserve"> 1</w:t>
            </w:r>
            <w:r w:rsidRPr="00FB21F5">
              <w:t xml:space="preserve"> auf Seite 1</w:t>
            </w:r>
            <w:r>
              <w:t>49</w:t>
            </w:r>
          </w:p>
          <w:p w:rsidR="00C0797E" w:rsidRPr="00FB21F5" w:rsidRDefault="00C0797E" w:rsidP="00C0797E">
            <w:pPr>
              <w:pStyle w:val="ekvtabelle"/>
            </w:pPr>
            <w:r>
              <w:t>Beispiel 2 auf Seite 150</w:t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C0797E" w:rsidRPr="00FB21F5" w:rsidRDefault="00C0797E" w:rsidP="00C0797E">
            <w:pPr>
              <w:pStyle w:val="ekvtabelle"/>
            </w:pPr>
            <w:r w:rsidRPr="00FB21F5">
              <w:t>Seite 1</w:t>
            </w:r>
            <w:r>
              <w:t>59 Runde 1: A</w:t>
            </w:r>
            <w:r w:rsidRPr="00FB21F5">
              <w:t>4</w:t>
            </w:r>
            <w:r w:rsidR="00FB48BC">
              <w:t>;</w:t>
            </w:r>
          </w:p>
          <w:p w:rsidR="00C0797E" w:rsidRPr="00FB21F5" w:rsidRDefault="00C0797E" w:rsidP="00C0797E">
            <w:pPr>
              <w:pStyle w:val="ekvtabellelinks"/>
              <w:ind w:left="0"/>
            </w:pPr>
            <w:r w:rsidRPr="00FB21F5">
              <w:t>Seite 1</w:t>
            </w:r>
            <w:r>
              <w:t>59 Runde 2: A3</w:t>
            </w:r>
          </w:p>
        </w:tc>
      </w:tr>
    </w:tbl>
    <w:p w:rsidR="00F5121A" w:rsidRPr="00681855" w:rsidRDefault="00F5121A" w:rsidP="00773931">
      <w:pPr>
        <w:pStyle w:val="ekvgrundtexthalbe"/>
      </w:pPr>
    </w:p>
    <w:p w:rsidR="00773931" w:rsidRPr="00681855" w:rsidRDefault="00773931" w:rsidP="00773931">
      <w:pPr>
        <w:pStyle w:val="ekvaufgabe2-4sp"/>
      </w:pPr>
      <w:r w:rsidRPr="00681855">
        <w:t>Überprüfe deine Einschätzung.</w:t>
      </w:r>
    </w:p>
    <w:p w:rsidR="00D575C4" w:rsidRDefault="00C0797E" w:rsidP="00D575C4">
      <w:pPr>
        <w:pStyle w:val="ekvaufgabe2-4sp"/>
      </w:pPr>
      <w:r>
        <w:rPr>
          <w:noProof/>
          <w:lang w:eastAsia="de-DE"/>
        </w:rPr>
        <w:drawing>
          <wp:anchor distT="0" distB="0" distL="114300" distR="114300" simplePos="0" relativeHeight="251681792" behindDoc="0" locked="0" layoutInCell="1" allowOverlap="1" wp14:anchorId="0407B69C" wp14:editId="36F52CE7">
            <wp:simplePos x="0" y="0"/>
            <wp:positionH relativeFrom="margin">
              <wp:posOffset>4088130</wp:posOffset>
            </wp:positionH>
            <wp:positionV relativeFrom="paragraph">
              <wp:posOffset>40558</wp:posOffset>
            </wp:positionV>
            <wp:extent cx="1838325" cy="1266825"/>
            <wp:effectExtent l="0" t="0" r="9525" b="9525"/>
            <wp:wrapNone/>
            <wp:docPr id="12" name="Grafik 12" descr="I:\Klett_WORD\733471_LS7 NW_Checkouts\733471_Schmuckelemente\SE96733471_G_CO_K05_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Klett_WORD\733471_LS7 NW_Checkouts\733471_Schmuckelemente\SE96733471_G_CO_K05_A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97E" w:rsidRPr="00287B24" w:rsidRDefault="00C0797E" w:rsidP="00C0797E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33B315A5" wp14:editId="78522FFB">
            <wp:extent cx="215900" cy="213360"/>
            <wp:effectExtent l="0" t="0" r="0" b="0"/>
            <wp:docPr id="71" name="Grafi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ohne_taschenrechne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97E" w:rsidRPr="009A7175" w:rsidRDefault="00C0797E" w:rsidP="00C0797E">
      <w:pPr>
        <w:pStyle w:val="ekvaufgabe2-4sp"/>
        <w:rPr>
          <w:b/>
        </w:rPr>
      </w:pPr>
      <w:r w:rsidRPr="009A7175">
        <w:rPr>
          <w:rStyle w:val="ekvnummerierung"/>
        </w:rPr>
        <w:t>Zu 1</w:t>
      </w:r>
      <w:r>
        <w:rPr>
          <w:rStyle w:val="ekvnummerierung"/>
        </w:rPr>
        <w:t>.</w:t>
      </w:r>
      <w:r w:rsidRPr="009A7175">
        <w:rPr>
          <w:b/>
        </w:rPr>
        <w:t xml:space="preserve"> </w:t>
      </w:r>
      <w:r w:rsidR="009B387C">
        <w:rPr>
          <w:b/>
        </w:rPr>
        <w:t xml:space="preserve"> </w:t>
      </w:r>
      <w:r w:rsidRPr="009A7175">
        <w:rPr>
          <w:b/>
        </w:rPr>
        <w:t>Terme mit einer Variablen aufstellen und Werte berechnen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1"/>
        <w:gridCol w:w="284"/>
        <w:gridCol w:w="2931"/>
      </w:tblGrid>
      <w:tr w:rsidR="00C0797E" w:rsidRPr="002D33A8" w:rsidTr="00C0797E">
        <w:trPr>
          <w:trHeight w:val="284"/>
        </w:trPr>
        <w:tc>
          <w:tcPr>
            <w:tcW w:w="6141" w:type="dxa"/>
            <w:shd w:val="clear" w:color="auto" w:fill="auto"/>
          </w:tcPr>
          <w:p w:rsidR="00C0797E" w:rsidRDefault="00C0797E" w:rsidP="00C0797E">
            <w:pPr>
              <w:pStyle w:val="ekvaufgabe2-4sp"/>
            </w:pPr>
            <w:r>
              <w:t xml:space="preserve">Aus Plättchen in </w:t>
            </w:r>
            <w:r w:rsidRPr="00C0797E">
              <w:t>Form</w:t>
            </w:r>
            <w:r>
              <w:t xml:space="preserve"> von Dreiecken werden Figuren gelegt.</w:t>
            </w:r>
          </w:p>
          <w:p w:rsidR="00C0797E" w:rsidRDefault="00C0797E" w:rsidP="00C0797E">
            <w:pPr>
              <w:pStyle w:val="ekvaufgabe2-4sp"/>
            </w:pPr>
            <w:r>
              <w:t>a)</w:t>
            </w:r>
            <w:r>
              <w:tab/>
              <w:t>Bestimme, wie viele Plättchen man für die 4. Figur braucht.</w:t>
            </w:r>
          </w:p>
          <w:p w:rsidR="00C0797E" w:rsidRPr="00C0797E" w:rsidRDefault="00C0797E" w:rsidP="00C0797E">
            <w:pPr>
              <w:pStyle w:val="ekvaufgabe2-4sp"/>
            </w:pPr>
            <w:r>
              <w:t>b)</w:t>
            </w:r>
            <w:r>
              <w:tab/>
              <w:t xml:space="preserve">Stelle einen </w:t>
            </w:r>
            <w:r w:rsidRPr="00C0797E">
              <w:t>Term</w:t>
            </w:r>
            <w:r>
              <w:t xml:space="preserve"> auf, der angibt, wie viele Plättchen man für die </w:t>
            </w:r>
            <w:r w:rsidR="00006334">
              <w:br/>
            </w:r>
            <w:r>
              <w:t>n-</w:t>
            </w:r>
            <w:proofErr w:type="spellStart"/>
            <w:r>
              <w:t>te</w:t>
            </w:r>
            <w:proofErr w:type="spellEnd"/>
            <w:r>
              <w:t xml:space="preserve"> Figur braucht.</w:t>
            </w:r>
          </w:p>
          <w:p w:rsidR="00C0797E" w:rsidRPr="002D33A8" w:rsidRDefault="00C0797E" w:rsidP="00C0797E">
            <w:pPr>
              <w:pStyle w:val="ekvaufgabe2-4sp"/>
            </w:pPr>
            <w:r>
              <w:t>c)</w:t>
            </w:r>
            <w:r>
              <w:tab/>
              <w:t xml:space="preserve">Berechne, wie viele Plättchen man benötigt, wenn man die 300. Figur legen </w:t>
            </w:r>
            <w:r w:rsidRPr="00C0797E">
              <w:t>möchte</w:t>
            </w:r>
            <w:r>
              <w:t>.</w:t>
            </w:r>
          </w:p>
        </w:tc>
        <w:tc>
          <w:tcPr>
            <w:tcW w:w="284" w:type="dxa"/>
            <w:shd w:val="clear" w:color="auto" w:fill="auto"/>
          </w:tcPr>
          <w:p w:rsidR="00C0797E" w:rsidRPr="002D33A8" w:rsidRDefault="00C0797E" w:rsidP="00C0797E">
            <w:pPr>
              <w:pStyle w:val="ekvbild"/>
            </w:pPr>
          </w:p>
        </w:tc>
        <w:tc>
          <w:tcPr>
            <w:tcW w:w="2931" w:type="dxa"/>
            <w:shd w:val="clear" w:color="auto" w:fill="auto"/>
          </w:tcPr>
          <w:p w:rsidR="00C0797E" w:rsidRPr="002D33A8" w:rsidRDefault="00C0797E" w:rsidP="00C0797E">
            <w:pPr>
              <w:pStyle w:val="ekvbild"/>
            </w:pPr>
          </w:p>
        </w:tc>
      </w:tr>
    </w:tbl>
    <w:p w:rsidR="00C0797E" w:rsidRDefault="00C0797E" w:rsidP="00C0797E">
      <w:pPr>
        <w:pStyle w:val="ekvgrundtexthalbe"/>
        <w:rPr>
          <w:lang w:val="fr-FR"/>
        </w:rPr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C0797E" w:rsidTr="00C0797E">
        <w:trPr>
          <w:trHeight w:hRule="exact" w:val="142"/>
        </w:trPr>
        <w:tc>
          <w:tcPr>
            <w:tcW w:w="142" w:type="dxa"/>
            <w:tcBorders>
              <w:top w:val="nil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142" w:type="dxa"/>
            <w:tcBorders>
              <w:top w:val="nil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</w:tr>
      <w:tr w:rsidR="00C0797E" w:rsidTr="00C0797E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</w:tr>
      <w:tr w:rsidR="00C0797E" w:rsidTr="00C0797E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</w:tr>
      <w:tr w:rsidR="00C0797E" w:rsidTr="00C0797E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</w:tr>
      <w:tr w:rsidR="00C0797E" w:rsidTr="00C0797E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</w:tr>
      <w:tr w:rsidR="00C0797E" w:rsidTr="00C0797E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</w:tr>
      <w:tr w:rsidR="00C0797E" w:rsidTr="00C0797E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</w:tr>
      <w:tr w:rsidR="00C0797E" w:rsidTr="00C0797E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</w:tr>
      <w:tr w:rsidR="00C0797E" w:rsidTr="00C0797E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</w:tr>
      <w:tr w:rsidR="00C0797E" w:rsidTr="00C0797E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</w:tr>
      <w:tr w:rsidR="00C0797E" w:rsidTr="00C0797E">
        <w:trPr>
          <w:trHeight w:hRule="exact" w:val="142"/>
        </w:trPr>
        <w:tc>
          <w:tcPr>
            <w:tcW w:w="142" w:type="dxa"/>
            <w:tcBorders>
              <w:top w:val="single" w:sz="2" w:space="0" w:color="333333"/>
              <w:left w:val="nil"/>
              <w:bottom w:val="nil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nil"/>
              <w:right w:val="nil"/>
            </w:tcBorders>
            <w:vAlign w:val="center"/>
          </w:tcPr>
          <w:p w:rsidR="00C0797E" w:rsidRDefault="00C0797E" w:rsidP="00C0797E">
            <w:pPr>
              <w:pStyle w:val="ekvtabellezentriert"/>
            </w:pPr>
          </w:p>
        </w:tc>
      </w:tr>
    </w:tbl>
    <w:p w:rsidR="001009C0" w:rsidRDefault="001009C0" w:rsidP="00CF178F">
      <w:pPr>
        <w:pStyle w:val="ekvgrundtexthalbe"/>
      </w:pPr>
    </w:p>
    <w:p w:rsidR="007A433B" w:rsidRDefault="007A433B">
      <w:pPr>
        <w:tabs>
          <w:tab w:val="clear" w:pos="340"/>
          <w:tab w:val="clear" w:pos="595"/>
          <w:tab w:val="clear" w:pos="851"/>
        </w:tabs>
        <w:spacing w:after="160" w:line="259" w:lineRule="auto"/>
        <w:rPr>
          <w:rFonts w:eastAsiaTheme="minorEastAsia"/>
        </w:rPr>
        <w:sectPr w:rsidR="007A433B" w:rsidSect="00D457A1">
          <w:footerReference w:type="default" r:id="rId15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218"/>
        <w:gridCol w:w="2081"/>
        <w:gridCol w:w="883"/>
      </w:tblGrid>
      <w:tr w:rsidR="00773931" w:rsidRPr="00454A8A" w:rsidTr="00D575C4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73931" w:rsidRPr="00AE65F6" w:rsidRDefault="00773931" w:rsidP="00CF0A7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931" w:rsidRPr="00DD235F" w:rsidRDefault="00C0797E" w:rsidP="00CF0A72">
            <w:pPr>
              <w:pStyle w:val="ekvkolumnentitel"/>
            </w:pPr>
            <w:r>
              <w:t>IV Terme und Gleichungen</w:t>
            </w:r>
            <w:r w:rsidR="00FB48BC">
              <w:t>, C</w:t>
            </w:r>
            <w:r w:rsidR="007E0968">
              <w:t>h</w:t>
            </w:r>
            <w:r w:rsidR="00FB48BC">
              <w:t>eck-out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931" w:rsidRPr="00281FDB" w:rsidRDefault="00773931" w:rsidP="00CF0A72">
            <w:pPr>
              <w:pStyle w:val="ekvkvnummer"/>
              <w:jc w:val="right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73931" w:rsidRPr="00281FDB" w:rsidRDefault="00773931" w:rsidP="00CF0A72">
            <w:pPr>
              <w:pStyle w:val="ekvkapitel"/>
              <w:rPr>
                <w:color w:val="FFFFFF" w:themeColor="background1"/>
              </w:rPr>
            </w:pPr>
          </w:p>
        </w:tc>
      </w:tr>
      <w:tr w:rsidR="00773931" w:rsidRPr="00454A8A" w:rsidTr="00D57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73931" w:rsidRPr="00281FDB" w:rsidRDefault="00773931" w:rsidP="00CF0A72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4AFB3C59" wp14:editId="2347126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9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</w:tc>
      </w:tr>
    </w:tbl>
    <w:p w:rsidR="00006334" w:rsidRPr="009A7175" w:rsidRDefault="00006334" w:rsidP="00006334">
      <w:pPr>
        <w:pStyle w:val="ekvaufgabe2-4sp"/>
      </w:pPr>
      <w:r w:rsidRPr="009A7175">
        <w:rPr>
          <w:rStyle w:val="ekvnummerierung"/>
        </w:rPr>
        <w:t>Zu 2</w:t>
      </w:r>
      <w:r>
        <w:rPr>
          <w:rStyle w:val="ekvnummerierung"/>
        </w:rPr>
        <w:t>.</w:t>
      </w:r>
      <w:r w:rsidRPr="009A7175">
        <w:rPr>
          <w:b/>
        </w:rPr>
        <w:t xml:space="preserve"> </w:t>
      </w:r>
      <w:r w:rsidR="009B387C">
        <w:rPr>
          <w:b/>
        </w:rPr>
        <w:t xml:space="preserve"> </w:t>
      </w:r>
      <w:r w:rsidRPr="009A7175">
        <w:rPr>
          <w:b/>
        </w:rPr>
        <w:t>Terme vereinfachen</w:t>
      </w:r>
      <w:r w:rsidRPr="009A7175">
        <w:t xml:space="preserve"> </w:t>
      </w:r>
    </w:p>
    <w:p w:rsidR="00006334" w:rsidRDefault="00006334" w:rsidP="00006334">
      <w:pPr>
        <w:pStyle w:val="ekvaufgabe2-4sp"/>
      </w:pPr>
      <w:r w:rsidRPr="00006334">
        <w:t>Vereinfache</w:t>
      </w:r>
      <w:r>
        <w:t xml:space="preserve"> den Term.</w:t>
      </w:r>
    </w:p>
    <w:p w:rsidR="00006334" w:rsidRPr="009B387C" w:rsidRDefault="00006334" w:rsidP="00006334">
      <w:pPr>
        <w:pStyle w:val="ekvaufgabe3-6sp"/>
      </w:pPr>
      <w:r w:rsidRPr="009B387C">
        <w:t>a)</w:t>
      </w:r>
      <w:r w:rsidRPr="009B387C">
        <w:tab/>
      </w:r>
      <m:oMath>
        <m:r>
          <m:rPr>
            <m:sty m:val="p"/>
          </m:rPr>
          <w:rPr>
            <w:rFonts w:ascii="Cambria Math" w:hAnsi="Cambria Math"/>
          </w:rPr>
          <m:t>3⋅x-x+4⋅x-2⋅x-5⋅x</m:t>
        </m:r>
      </m:oMath>
      <w:r w:rsidRPr="009B387C">
        <w:tab/>
        <w:t>b)</w:t>
      </w:r>
      <w:r w:rsidRPr="009B387C">
        <w:tab/>
      </w:r>
      <m:oMath>
        <m:r>
          <m:rPr>
            <m:sty m:val="p"/>
          </m:rPr>
          <w:rPr>
            <w:rFonts w:ascii="Cambria Math" w:hAnsi="Cambria Math"/>
            <w:szCs w:val="18"/>
          </w:rPr>
          <m:t>7⋅t-t⋅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Cs w:val="18"/>
          </w:rPr>
          <m:t>+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Cs w:val="18"/>
          </w:rPr>
          <m:t>⋅t</m:t>
        </m:r>
      </m:oMath>
      <w:r w:rsidRPr="009B387C">
        <w:rPr>
          <w:rFonts w:eastAsiaTheme="minorEastAsia"/>
          <w:szCs w:val="18"/>
        </w:rPr>
        <w:tab/>
      </w:r>
      <w:r w:rsidRPr="009B387C">
        <w:tab/>
        <w:t>c)</w:t>
      </w:r>
      <w:r w:rsidRPr="009B387C">
        <w:tab/>
      </w:r>
      <m:oMath>
        <m:r>
          <m:rPr>
            <m:sty m:val="p"/>
          </m:rPr>
          <w:rPr>
            <w:rFonts w:ascii="Cambria Math" w:hAnsi="Cambria Math"/>
          </w:rPr>
          <m:t>2,3⋅x-0,8+3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r>
          <m:rPr>
            <m:sty m:val="p"/>
          </m:rPr>
          <w:rPr>
            <w:rFonts w:ascii="Cambria Math" w:hAnsi="Cambria Math"/>
          </w:rPr>
          <m:t>x</m:t>
        </m:r>
      </m:oMath>
    </w:p>
    <w:p w:rsidR="00006334" w:rsidRPr="009B387C" w:rsidRDefault="00006334" w:rsidP="00006334">
      <w:pPr>
        <w:pStyle w:val="ekvgrundtexthalbe"/>
      </w:pPr>
    </w:p>
    <w:tbl>
      <w:tblPr>
        <w:tblW w:w="0" w:type="auto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006334" w:rsidRPr="00DB6CAA" w:rsidTr="00997B0F">
        <w:trPr>
          <w:trHeight w:hRule="exact" w:val="142"/>
        </w:trPr>
        <w:tc>
          <w:tcPr>
            <w:tcW w:w="142" w:type="dxa"/>
            <w:tcBorders>
              <w:top w:val="nil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nil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</w:tr>
      <w:tr w:rsidR="00006334" w:rsidRPr="00DB6CAA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</w:tr>
      <w:tr w:rsidR="00006334" w:rsidRPr="00DB6CAA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</w:tr>
      <w:tr w:rsidR="00006334" w:rsidRPr="00DB6CAA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</w:tr>
      <w:tr w:rsidR="00006334" w:rsidRPr="00DB6CAA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</w:tr>
      <w:tr w:rsidR="00006334" w:rsidRPr="00DB6CAA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</w:tr>
      <w:tr w:rsidR="00006334" w:rsidRPr="00DB6CAA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</w:tr>
      <w:tr w:rsidR="00006334" w:rsidRPr="00DB6CAA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</w:tr>
      <w:tr w:rsidR="00006334" w:rsidRPr="00DB6CAA" w:rsidTr="00997B0F">
        <w:trPr>
          <w:trHeight w:hRule="exact" w:val="142"/>
        </w:trPr>
        <w:tc>
          <w:tcPr>
            <w:tcW w:w="142" w:type="dxa"/>
            <w:tcBorders>
              <w:top w:val="single" w:sz="2" w:space="0" w:color="333333"/>
              <w:left w:val="nil"/>
              <w:bottom w:val="nil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nil"/>
              <w:right w:val="nil"/>
            </w:tcBorders>
            <w:vAlign w:val="center"/>
          </w:tcPr>
          <w:p w:rsidR="00006334" w:rsidRPr="009B387C" w:rsidRDefault="00006334" w:rsidP="00997B0F">
            <w:pPr>
              <w:pStyle w:val="ekvtabellezentriert"/>
            </w:pPr>
          </w:p>
        </w:tc>
      </w:tr>
    </w:tbl>
    <w:p w:rsidR="00006334" w:rsidRPr="009B387C" w:rsidRDefault="00006334" w:rsidP="00006334">
      <w:pPr>
        <w:pStyle w:val="ekvaufgabe2-4sp"/>
      </w:pPr>
      <w:r>
        <w:rPr>
          <w:rStyle w:val="Kommentarzeichen"/>
        </w:rPr>
      </w:r>
    </w:p>
    <w:p w:rsidR="00006334" w:rsidRPr="009A7175" w:rsidRDefault="00006334" w:rsidP="00006334">
      <w:pPr>
        <w:pStyle w:val="ekvaufgabe2-4sp"/>
        <w:rPr>
          <w:rStyle w:val="ekvfett"/>
        </w:rPr>
      </w:pPr>
      <w:r w:rsidRPr="009A7175">
        <w:rPr>
          <w:rStyle w:val="ekvnummerierung"/>
        </w:rPr>
        <w:t>Zu 3</w:t>
      </w:r>
      <w:r>
        <w:rPr>
          <w:rStyle w:val="ekvnummerierung"/>
        </w:rPr>
        <w:t>.</w:t>
      </w:r>
      <w:r>
        <w:rPr>
          <w:b/>
        </w:rPr>
        <w:t xml:space="preserve"> </w:t>
      </w:r>
      <w:r w:rsidR="009B387C">
        <w:rPr>
          <w:b/>
        </w:rPr>
        <w:t xml:space="preserve"> </w:t>
      </w:r>
      <w:r w:rsidRPr="009A7175">
        <w:rPr>
          <w:b/>
        </w:rPr>
        <w:t>Ausmultiplizieren und Ausklammern</w:t>
      </w:r>
    </w:p>
    <w:p w:rsidR="00006334" w:rsidRDefault="00006334" w:rsidP="00006334">
      <w:pPr>
        <w:pStyle w:val="ekvaufgabe2-4sp"/>
      </w:pPr>
      <w:r>
        <w:t>a)</w:t>
      </w:r>
      <w:r>
        <w:tab/>
        <w:t xml:space="preserve">Vereinfache den Term durch </w:t>
      </w:r>
      <w:r w:rsidRPr="00006334">
        <w:t>Ausmultiplizieren</w:t>
      </w:r>
      <w:r>
        <w:t>.</w:t>
      </w:r>
    </w:p>
    <w:p w:rsidR="00006334" w:rsidRDefault="00006334" w:rsidP="00006334">
      <w:pPr>
        <w:pStyle w:val="ekvaufgabe2-4sp"/>
        <w:rPr>
          <w:lang w:val="fr-FR"/>
        </w:rPr>
      </w:pPr>
      <w:r>
        <w:rPr>
          <w:lang w:val="fr-FR"/>
        </w:rPr>
        <w:t>1)</w:t>
      </w:r>
      <w:r>
        <w:rPr>
          <w:lang w:val="fr-FR"/>
        </w:rPr>
        <w:tab/>
      </w:r>
      <m:oMath>
        <m:r>
          <m:rPr>
            <m:sty m:val="p"/>
          </m:rPr>
          <w:rPr>
            <w:rFonts w:ascii="Cambria Math" w:hAnsi="Cambria Math"/>
            <w:lang w:val="fr-FR"/>
          </w:rPr>
          <m:t>(3</m:t>
        </m:r>
        <m:r>
          <m:rPr>
            <m:sty m:val="p"/>
          </m:rPr>
          <w:rPr>
            <w:rFonts w:ascii="Cambria Math" w:hAnsi="Cambria Math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y-4,2)</m:t>
        </m:r>
        <m:r>
          <m:rPr>
            <m:sty m:val="p"/>
          </m:rPr>
          <w:rPr>
            <w:rFonts w:ascii="Cambria Math" w:hAnsi="Cambria Math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(</m:t>
        </m:r>
        <m:r>
          <m:rPr>
            <m:sty m:val="p"/>
          </m:rPr>
          <w:rPr>
            <w:rFonts w:ascii="Cambria Math" w:hAnsi="Cambria Math"/>
            <w:szCs w:val="18"/>
            <w:lang w:val="fr-FR"/>
          </w:rPr>
          <m:t>-</m:t>
        </m:r>
        <m:r>
          <m:rPr>
            <m:sty m:val="p"/>
          </m:rPr>
          <w:rPr>
            <w:rFonts w:ascii="Cambria Math" w:hAnsi="Cambria Math"/>
            <w:lang w:val="fr-FR"/>
          </w:rPr>
          <m:t>1)</m:t>
        </m:r>
      </m:oMath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2)</w:t>
      </w:r>
      <w:r>
        <w:rPr>
          <w:lang w:val="fr-FR"/>
        </w:rPr>
        <w:tab/>
      </w:r>
      <m:oMath>
        <m:r>
          <m:rPr>
            <m:sty m:val="p"/>
          </m:rPr>
          <w:rPr>
            <w:rFonts w:ascii="Cambria Math" w:hAnsi="Cambria Math"/>
            <w:lang w:val="fr-FR"/>
          </w:rPr>
          <m:t>7</m:t>
        </m:r>
        <m:r>
          <m:rPr>
            <m:sty m:val="p"/>
          </m:rPr>
          <w:rPr>
            <w:rFonts w:ascii="Cambria Math" w:hAnsi="Cambria Math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(2</m:t>
        </m:r>
        <m:r>
          <m:rPr>
            <m:sty m:val="p"/>
          </m:rPr>
          <w:rPr>
            <w:rFonts w:ascii="Cambria Math" w:hAnsi="Cambria Math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r+11)-(5</m:t>
        </m:r>
        <m:r>
          <m:rPr>
            <m:sty m:val="p"/>
          </m:rPr>
          <w:rPr>
            <w:rFonts w:ascii="Cambria Math" w:hAnsi="Cambria Math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r-2)</m:t>
        </m:r>
      </m:oMath>
    </w:p>
    <w:p w:rsidR="00006334" w:rsidRDefault="00006334" w:rsidP="00006334">
      <w:pPr>
        <w:pStyle w:val="ekvaufgabe2-4sp"/>
      </w:pPr>
      <w:r>
        <w:t>b)</w:t>
      </w:r>
      <w:r>
        <w:tab/>
        <w:t xml:space="preserve">Klammere mithilfe des </w:t>
      </w:r>
      <w:r w:rsidRPr="00006334">
        <w:t>Distributivgesetzes</w:t>
      </w:r>
      <w:r>
        <w:t xml:space="preserve"> sinnvoll aus.</w:t>
      </w:r>
    </w:p>
    <w:p w:rsidR="00006334" w:rsidRDefault="00006334" w:rsidP="00006334">
      <w:pPr>
        <w:pStyle w:val="ekvaufgabe2-4sp"/>
        <w:rPr>
          <w:position w:val="-20"/>
        </w:rPr>
      </w:pPr>
      <w:r>
        <w:t>1)</w:t>
      </w:r>
      <w:r>
        <w:tab/>
      </w:r>
      <m:oMath>
        <m:r>
          <m:rPr>
            <m:sty m:val="p"/>
          </m:rPr>
          <w:rPr>
            <w:rFonts w:ascii="Cambria Math" w:hAnsi="Cambria Math"/>
            <w:szCs w:val="18"/>
          </w:rPr>
          <m:t>-</m:t>
        </m:r>
        <m:r>
          <m:rPr>
            <m:sty m:val="p"/>
          </m:rPr>
          <w:rPr>
            <w:rFonts w:ascii="Cambria Math" w:hAnsi="Cambria Math"/>
          </w:rPr>
          <m:t>8+16</m:t>
        </m:r>
        <m:r>
          <m:rPr>
            <m:sty m:val="p"/>
          </m:rPr>
          <w:rPr>
            <w:rFonts w:ascii="Cambria Math" w:hAnsi="Cambria Math"/>
            <w:lang w:val="en-IN"/>
          </w:rPr>
          <m:t>⋅</m:t>
        </m:r>
        <m:r>
          <m:rPr>
            <m:sty m:val="p"/>
          </m:rPr>
          <w:rPr>
            <w:rFonts w:ascii="Cambria Math" w:hAnsi="Cambria Math"/>
          </w:rPr>
          <m:t>x</m:t>
        </m:r>
      </m:oMath>
      <w:r>
        <w:tab/>
      </w:r>
      <w:r>
        <w:tab/>
      </w:r>
      <w:r>
        <w:tab/>
        <w:t>2)</w:t>
      </w:r>
      <w:r>
        <w:tab/>
      </w:r>
      <m:oMath>
        <m:r>
          <w:rPr>
            <w:rStyle w:val="ekvabstand50prozent"/>
            <w:rFonts w:ascii="Cambria Math" w:hAnsi="Cambria Math"/>
          </w:rPr>
          <m:t xml:space="preserve"> 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</m:t>
            </m:r>
          </m:num>
          <m:den>
            <m:r>
              <m:rPr>
                <m:sty m:val="p"/>
              </m:rPr>
              <w:rPr>
                <w:rStyle w:val="ekvbruchklein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lang w:val="en-IN"/>
          </w:rPr>
          <m:t>⋅</m:t>
        </m:r>
        <m:r>
          <m:rPr>
            <m:sty m:val="p"/>
          </m:rPr>
          <w:rPr>
            <w:rFonts w:ascii="Cambria Math" w:hAnsi="Cambria Math"/>
            <w:szCs w:val="18"/>
          </w:rPr>
          <m:t>x+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3</m:t>
            </m:r>
          </m:den>
        </m:f>
      </m:oMath>
    </w:p>
    <w:p w:rsidR="00006334" w:rsidRDefault="00006334" w:rsidP="00006334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006334" w:rsidRPr="009A7175" w:rsidTr="00997B0F">
        <w:trPr>
          <w:trHeight w:hRule="exact" w:val="142"/>
        </w:trPr>
        <w:tc>
          <w:tcPr>
            <w:tcW w:w="142" w:type="dxa"/>
            <w:tcBorders>
              <w:top w:val="nil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nil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006334" w:rsidRPr="009A7175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006334" w:rsidRPr="009A7175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006334" w:rsidRPr="009A7175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006334" w:rsidRPr="009A7175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006334" w:rsidRPr="009A7175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006334" w:rsidRPr="009A7175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006334" w:rsidRPr="009A7175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006334" w:rsidRPr="009A7175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006334" w:rsidRPr="009A7175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006334" w:rsidRPr="009A7175" w:rsidTr="00997B0F">
        <w:trPr>
          <w:trHeight w:hRule="exact" w:val="142"/>
        </w:trPr>
        <w:tc>
          <w:tcPr>
            <w:tcW w:w="142" w:type="dxa"/>
            <w:tcBorders>
              <w:top w:val="single" w:sz="2" w:space="0" w:color="333333"/>
              <w:left w:val="nil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nil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</w:tbl>
    <w:p w:rsidR="00006334" w:rsidRDefault="00006334" w:rsidP="00006334">
      <w:pPr>
        <w:pStyle w:val="ekvaufgabe2-4sp"/>
      </w:pPr>
    </w:p>
    <w:p w:rsidR="00006334" w:rsidRDefault="00006334" w:rsidP="00006334">
      <w:pPr>
        <w:pStyle w:val="ekvaufgabe2-4sp"/>
        <w:rPr>
          <w:b/>
        </w:rPr>
      </w:pPr>
      <w:r w:rsidRPr="008F3647">
        <w:rPr>
          <w:rStyle w:val="ekvnummerierung"/>
        </w:rPr>
        <w:t>Zu 4</w:t>
      </w:r>
      <w:r>
        <w:rPr>
          <w:rStyle w:val="ekvnummerierung"/>
        </w:rPr>
        <w:t>.</w:t>
      </w:r>
      <w:r w:rsidRPr="008F3647">
        <w:rPr>
          <w:b/>
        </w:rPr>
        <w:t xml:space="preserve"> </w:t>
      </w:r>
      <w:r w:rsidR="009B387C">
        <w:rPr>
          <w:b/>
        </w:rPr>
        <w:t xml:space="preserve"> </w:t>
      </w:r>
      <w:r w:rsidRPr="008F3647">
        <w:rPr>
          <w:b/>
        </w:rPr>
        <w:t xml:space="preserve">Terme aufstellen und Gleichwertigkeit begründen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1"/>
        <w:gridCol w:w="284"/>
        <w:gridCol w:w="2931"/>
      </w:tblGrid>
      <w:tr w:rsidR="00006334" w:rsidRPr="002D33A8" w:rsidTr="00997B0F">
        <w:trPr>
          <w:trHeight w:val="284"/>
        </w:trPr>
        <w:tc>
          <w:tcPr>
            <w:tcW w:w="6141" w:type="dxa"/>
            <w:shd w:val="clear" w:color="auto" w:fill="auto"/>
          </w:tcPr>
          <w:p w:rsidR="00006334" w:rsidRDefault="00006334" w:rsidP="00006334">
            <w:pPr>
              <w:pStyle w:val="ekvaufgabe2-4sp"/>
            </w:pPr>
            <w:r>
              <w:t xml:space="preserve">Anna zeichnet Muster </w:t>
            </w:r>
            <w:r w:rsidRPr="00006334">
              <w:t>aus</w:t>
            </w:r>
            <w:r>
              <w:t xml:space="preserve"> Häusern (</w:t>
            </w:r>
            <w:r w:rsidRPr="00D11682">
              <w:rPr>
                <w:rStyle w:val="ekvabstand50prozent"/>
              </w:rPr>
              <w:t xml:space="preserve"> </w:t>
            </w:r>
            <w:r w:rsidRPr="00D11682">
              <w:rPr>
                <w:noProof/>
                <w:position w:val="-6"/>
                <w:lang w:eastAsia="de-DE"/>
              </w:rPr>
              <w:drawing>
                <wp:inline distT="0" distB="0" distL="0" distR="0" wp14:anchorId="2B8D57B3" wp14:editId="686A4791">
                  <wp:extent cx="108000" cy="180000"/>
                  <wp:effectExtent l="0" t="0" r="6350" b="0"/>
                  <wp:docPr id="14" name="Grafik 14" descr="I:\Klett_WORD\733471_LS7 NW_Checkouts\733471_Schmuckelemente\SE84733471_G_K07_200_02_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6334">
              <w:rPr>
                <w:rStyle w:val="ekvabstand50prozent"/>
              </w:rPr>
              <w:t xml:space="preserve"> </w:t>
            </w:r>
            <w:r>
              <w:rPr>
                <w:lang w:eastAsia="de-DE"/>
              </w:rPr>
              <w:t>)</w:t>
            </w:r>
            <w:r>
              <w:t>, indem sie diese aneinander</w:t>
            </w:r>
            <w:r>
              <w:softHyphen/>
              <w:t xml:space="preserve">reiht. Sie berechnet die Anzahl der Striche, bei x Häusern mit dem </w:t>
            </w:r>
            <w:proofErr w:type="gramStart"/>
            <w:r>
              <w:t xml:space="preserve">Term 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</w:rPr>
                <m:t>12+10⋅(x-1)</m:t>
              </m:r>
            </m:oMath>
            <w:r>
              <w:t xml:space="preserve">.  </w:t>
            </w:r>
            <w:r w:rsidRPr="00006334">
              <w:t>Thomas</w:t>
            </w:r>
            <w:r>
              <w:t xml:space="preserve"> behauptet, er könne die Zahl der Striche bei x Häusern schneller mit dem Term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10⋅x+2</m:t>
              </m:r>
            </m:oMath>
            <w:r>
              <w:t xml:space="preserve">  berechnen.</w:t>
            </w:r>
          </w:p>
          <w:p w:rsidR="00006334" w:rsidRDefault="00006334" w:rsidP="00006334">
            <w:pPr>
              <w:pStyle w:val="ekvaufgabe2-4sp"/>
            </w:pPr>
            <w:r>
              <w:t>a)</w:t>
            </w:r>
            <w:r>
              <w:tab/>
              <w:t xml:space="preserve">Erläutere mithilfe </w:t>
            </w:r>
            <w:r w:rsidRPr="00006334">
              <w:t>einer</w:t>
            </w:r>
            <w:r>
              <w:t xml:space="preserve"> Skizze, welche Überlegungen sich Anna und Thomas beim </w:t>
            </w:r>
            <w:r w:rsidRPr="00006334">
              <w:t>Aufstellen</w:t>
            </w:r>
            <w:r>
              <w:t xml:space="preserve"> ihres Terms jeweils gemacht haben müssen.</w:t>
            </w:r>
          </w:p>
          <w:p w:rsidR="00006334" w:rsidRPr="002D33A8" w:rsidRDefault="00006334" w:rsidP="00006334">
            <w:pPr>
              <w:pStyle w:val="ekvaufgabe2-4sp"/>
            </w:pPr>
            <w:r>
              <w:t>b)</w:t>
            </w:r>
            <w:r>
              <w:tab/>
              <w:t xml:space="preserve">Zeige, dass die </w:t>
            </w:r>
            <w:r w:rsidRPr="00006334">
              <w:t>beiden</w:t>
            </w:r>
            <w:r>
              <w:t xml:space="preserve"> Terme gleichwertig (äquivalent) sind.</w:t>
            </w:r>
          </w:p>
        </w:tc>
        <w:tc>
          <w:tcPr>
            <w:tcW w:w="284" w:type="dxa"/>
            <w:shd w:val="clear" w:color="auto" w:fill="auto"/>
          </w:tcPr>
          <w:p w:rsidR="00006334" w:rsidRPr="002D33A8" w:rsidRDefault="00006334" w:rsidP="00997B0F">
            <w:pPr>
              <w:pStyle w:val="ekvbild"/>
            </w:pPr>
          </w:p>
        </w:tc>
        <w:tc>
          <w:tcPr>
            <w:tcW w:w="2931" w:type="dxa"/>
            <w:shd w:val="clear" w:color="auto" w:fill="auto"/>
          </w:tcPr>
          <w:p w:rsidR="00006334" w:rsidRPr="002D33A8" w:rsidRDefault="00006334" w:rsidP="00997B0F">
            <w:pPr>
              <w:pStyle w:val="ekvbild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11E280D" wp14:editId="2CF37CCD">
                  <wp:extent cx="1039141" cy="798060"/>
                  <wp:effectExtent l="0" t="0" r="8890" b="2540"/>
                  <wp:docPr id="15" name="Grafik 15" descr="I:\Klett_WORD\733471_LS7 NW_Checkouts\733471_Schmuckelemente\SE84733471_G_K07_200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141" cy="79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6334" w:rsidRDefault="00006334" w:rsidP="00006334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006334" w:rsidRPr="00E32E7D" w:rsidTr="00997B0F">
        <w:trPr>
          <w:trHeight w:hRule="exact" w:val="142"/>
        </w:trPr>
        <w:tc>
          <w:tcPr>
            <w:tcW w:w="142" w:type="dxa"/>
            <w:tcBorders>
              <w:top w:val="nil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nil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006334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006334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006334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006334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006334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006334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006334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006334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006334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006334" w:rsidRPr="00E32E7D" w:rsidTr="00997B0F">
        <w:trPr>
          <w:trHeight w:hRule="exact" w:val="142"/>
        </w:trPr>
        <w:tc>
          <w:tcPr>
            <w:tcW w:w="142" w:type="dxa"/>
            <w:tcBorders>
              <w:top w:val="single" w:sz="2" w:space="0" w:color="333333"/>
              <w:left w:val="nil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nil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</w:tbl>
    <w:p w:rsidR="004961E7" w:rsidRDefault="004961E7" w:rsidP="00A80C4F">
      <w:pPr>
        <w:pStyle w:val="ekvgrundtexthalbe"/>
        <w:rPr>
          <w:rStyle w:val="ekvbruchklein"/>
        </w:rPr>
      </w:pPr>
    </w:p>
    <w:p w:rsidR="00F571FE" w:rsidRDefault="00F571FE" w:rsidP="004961E7">
      <w:pPr>
        <w:pStyle w:val="ekvaufgabe2-4sp"/>
        <w:rPr>
          <w:rStyle w:val="ekvbruchklein"/>
        </w:rPr>
        <w:sectPr w:rsidR="00F571FE" w:rsidSect="007A433B">
          <w:footerReference w:type="default" r:id="rId19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218"/>
        <w:gridCol w:w="2081"/>
        <w:gridCol w:w="883"/>
      </w:tblGrid>
      <w:tr w:rsidR="00EF66F1" w:rsidRPr="00454A8A" w:rsidTr="00EF66F1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F66F1" w:rsidRPr="00AE65F6" w:rsidRDefault="00EF66F1" w:rsidP="00D575C4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6F1" w:rsidRPr="00DD235F" w:rsidRDefault="00C0797E" w:rsidP="00D575C4">
            <w:pPr>
              <w:pStyle w:val="ekvkolumnentitel"/>
            </w:pPr>
            <w:r>
              <w:t>IV Terme und Gleichungen</w:t>
            </w:r>
            <w:r w:rsidR="00FB48BC">
              <w:t>, C</w:t>
            </w:r>
            <w:r w:rsidR="007E0968">
              <w:t>h</w:t>
            </w:r>
            <w:r w:rsidR="00FB48BC">
              <w:t>eck-out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6F1" w:rsidRPr="00281FDB" w:rsidRDefault="00EF66F1" w:rsidP="00D575C4">
            <w:pPr>
              <w:pStyle w:val="ekvkvnummer"/>
              <w:jc w:val="right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EF66F1" w:rsidRPr="00281FDB" w:rsidRDefault="00EF66F1" w:rsidP="00D575C4">
            <w:pPr>
              <w:pStyle w:val="ekvkapitel"/>
              <w:rPr>
                <w:color w:val="FFFFFF" w:themeColor="background1"/>
              </w:rPr>
            </w:pPr>
          </w:p>
        </w:tc>
      </w:tr>
      <w:tr w:rsidR="00EF66F1" w:rsidRPr="00454A8A" w:rsidTr="00EF66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F66F1" w:rsidRPr="00281FDB" w:rsidRDefault="00EF66F1" w:rsidP="00D575C4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1552" behindDoc="0" locked="0" layoutInCell="1" allowOverlap="1" wp14:anchorId="5CA5F68B" wp14:editId="65F0072A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1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F66F1" w:rsidRPr="00281FDB" w:rsidRDefault="00EF66F1" w:rsidP="00D575C4">
            <w:pPr>
              <w:rPr>
                <w:color w:val="FFFFFF" w:themeColor="background1"/>
              </w:rPr>
            </w:pPr>
          </w:p>
          <w:p w:rsidR="00EF66F1" w:rsidRPr="00281FDB" w:rsidRDefault="00EF66F1" w:rsidP="00D575C4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EF66F1" w:rsidRPr="00281FDB" w:rsidRDefault="00EF66F1" w:rsidP="00D575C4">
            <w:pPr>
              <w:rPr>
                <w:color w:val="FFFFFF" w:themeColor="background1"/>
              </w:rPr>
            </w:pPr>
          </w:p>
        </w:tc>
      </w:tr>
    </w:tbl>
    <w:p w:rsidR="00006334" w:rsidRPr="00287B36" w:rsidRDefault="00006334" w:rsidP="00006334">
      <w:pPr>
        <w:pStyle w:val="ekvaufgabe2-4sp"/>
        <w:rPr>
          <w:b/>
        </w:rPr>
      </w:pPr>
      <w:r w:rsidRPr="00287B36">
        <w:rPr>
          <w:rStyle w:val="ekvnummerierung"/>
        </w:rPr>
        <w:t>Zu 5</w:t>
      </w:r>
      <w:r>
        <w:rPr>
          <w:rStyle w:val="ekvnummerierung"/>
        </w:rPr>
        <w:t>.</w:t>
      </w:r>
      <w:r>
        <w:rPr>
          <w:b/>
        </w:rPr>
        <w:t xml:space="preserve"> </w:t>
      </w:r>
      <w:r w:rsidR="009B387C">
        <w:rPr>
          <w:b/>
        </w:rPr>
        <w:t xml:space="preserve"> </w:t>
      </w:r>
      <w:r w:rsidRPr="00287B36">
        <w:rPr>
          <w:b/>
        </w:rPr>
        <w:t xml:space="preserve">Gleichungen mithilfe des systematischen Probierens und des Rückwärtsrechnens lösen </w:t>
      </w:r>
    </w:p>
    <w:p w:rsidR="00006334" w:rsidRDefault="00006334" w:rsidP="00006334">
      <w:pPr>
        <w:pStyle w:val="ekvaufgabe2-4sp"/>
      </w:pPr>
      <w:r>
        <w:t>a)</w:t>
      </w:r>
      <w:r>
        <w:tab/>
        <w:t xml:space="preserve">Löse die Gleichung durch systematisches Probieren:  </w:t>
      </w:r>
      <m:oMath>
        <m:r>
          <m:rPr>
            <m:sty m:val="p"/>
          </m:rPr>
          <w:rPr>
            <w:rFonts w:ascii="Cambria Math" w:hAnsi="Cambria Math"/>
          </w:rPr>
          <m:t>4⋅(3⋅x-2,5)=302</m:t>
        </m:r>
      </m:oMath>
      <w:r>
        <w:t>.</w:t>
      </w:r>
    </w:p>
    <w:p w:rsidR="00006334" w:rsidRPr="00287B24" w:rsidRDefault="00006334" w:rsidP="00006334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6187DD82" wp14:editId="3449B6CB">
            <wp:extent cx="215900" cy="213360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ohne_taschenrechne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334" w:rsidRDefault="00006334" w:rsidP="00006334">
      <w:pPr>
        <w:pStyle w:val="ekvaufgabe2-4sp"/>
      </w:pPr>
      <w:r>
        <w:t>b)</w:t>
      </w:r>
      <w:r>
        <w:tab/>
        <w:t xml:space="preserve">Löse durch Rückwärtsrechnen:  </w:t>
      </w:r>
      <m:oMath>
        <m:r>
          <m:rPr>
            <m:sty m:val="p"/>
          </m:rPr>
          <w:rPr>
            <w:rFonts w:ascii="Cambria Math" w:hAnsi="Cambria Math"/>
          </w:rPr>
          <m:t>5⋅x-35=-185</m:t>
        </m:r>
      </m:oMath>
      <w:r>
        <w:t>.</w:t>
      </w:r>
    </w:p>
    <w:p w:rsidR="00006334" w:rsidRDefault="00006334" w:rsidP="00006334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006334" w:rsidRPr="00E32E7D" w:rsidTr="00997B0F">
        <w:trPr>
          <w:trHeight w:hRule="exact" w:val="142"/>
        </w:trPr>
        <w:tc>
          <w:tcPr>
            <w:tcW w:w="142" w:type="dxa"/>
            <w:tcBorders>
              <w:top w:val="nil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nil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006334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006334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006334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006334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006334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006334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FB48BC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</w:tr>
      <w:tr w:rsidR="00FB48BC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</w:tr>
      <w:tr w:rsidR="00006334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006334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FB48BC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</w:tr>
      <w:tr w:rsidR="00FB48BC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</w:tr>
      <w:tr w:rsidR="00FB48BC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</w:tr>
      <w:tr w:rsidR="00FB48BC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</w:tr>
      <w:tr w:rsidR="00FB48BC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</w:tr>
      <w:tr w:rsidR="00FB48BC" w:rsidRPr="00E32E7D" w:rsidTr="00D80BEE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</w:tr>
      <w:tr w:rsidR="00FB48BC" w:rsidRPr="00E32E7D" w:rsidTr="00D80BEE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nil"/>
              <w:right w:val="nil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</w:tr>
      <w:tr w:rsidR="00FB48BC" w:rsidRPr="00E32E7D" w:rsidTr="00997B0F">
        <w:trPr>
          <w:trHeight w:hRule="exact" w:val="142"/>
        </w:trPr>
        <w:tc>
          <w:tcPr>
            <w:tcW w:w="142" w:type="dxa"/>
            <w:tcBorders>
              <w:top w:val="single" w:sz="2" w:space="0" w:color="333333"/>
              <w:left w:val="nil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nil"/>
              <w:right w:val="nil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</w:tr>
    </w:tbl>
    <w:p w:rsidR="00006334" w:rsidRDefault="00006334" w:rsidP="00006334">
      <w:pPr>
        <w:pStyle w:val="ekvaufgabe2-4sp"/>
      </w:pPr>
    </w:p>
    <w:p w:rsidR="00006334" w:rsidRDefault="00006334" w:rsidP="00006334">
      <w:pPr>
        <w:pStyle w:val="ekvaufgabe2-4sp"/>
      </w:pPr>
      <w:r w:rsidRPr="00B84E4F">
        <w:rPr>
          <w:rStyle w:val="ekvnummerierung"/>
        </w:rPr>
        <w:t>Zu 6.</w:t>
      </w:r>
      <w:r>
        <w:rPr>
          <w:rStyle w:val="ekvnummerierung"/>
        </w:rPr>
        <w:t xml:space="preserve"> </w:t>
      </w:r>
      <w:r w:rsidR="009B387C">
        <w:rPr>
          <w:rStyle w:val="ekvnummerierung"/>
        </w:rPr>
        <w:t xml:space="preserve"> </w:t>
      </w:r>
      <w:r w:rsidRPr="00006334">
        <w:rPr>
          <w:b/>
        </w:rPr>
        <w:t>Gleichungen mithilfe von Äquivalenzumformungen lösen</w:t>
      </w:r>
    </w:p>
    <w:p w:rsidR="00006334" w:rsidRDefault="00006334" w:rsidP="00006334">
      <w:pPr>
        <w:pStyle w:val="ekvaufgabe2-4sp"/>
      </w:pPr>
      <w:r>
        <w:t>Löse die Gleichung mithilfe von Äquivalenzumformungen und mache die Probe.</w:t>
      </w:r>
    </w:p>
    <w:p w:rsidR="00006334" w:rsidRPr="00287B24" w:rsidRDefault="00006334" w:rsidP="00006334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6187DD82" wp14:editId="3449B6CB">
            <wp:extent cx="215900" cy="213360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ohne_taschenrechne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334" w:rsidRDefault="00006334" w:rsidP="00006334">
      <w:pPr>
        <w:pStyle w:val="ekvaufgabe2-4sp"/>
        <w:rPr>
          <w:rFonts w:eastAsiaTheme="minorEastAsia"/>
          <w:lang w:val="en-IN"/>
        </w:rPr>
      </w:pPr>
      <w:r>
        <w:rPr>
          <w:lang w:val="en-IN"/>
        </w:rPr>
        <w:t>a)</w:t>
      </w:r>
      <w:r>
        <w:rPr>
          <w:lang w:val="en-IN"/>
        </w:rPr>
        <w:tab/>
      </w:r>
      <m:oMath>
        <m:r>
          <m:rPr>
            <m:sty m:val="p"/>
          </m:rPr>
          <w:rPr>
            <w:rFonts w:ascii="Cambria Math" w:hAnsi="Cambria Math"/>
            <w:lang w:val="en-IN"/>
          </w:rPr>
          <m:t>2⋅(4⋅x+3)=4⋅x-18</m:t>
        </m:r>
      </m:oMath>
      <w:r>
        <w:rPr>
          <w:lang w:val="en-IN"/>
        </w:rPr>
        <w:tab/>
      </w:r>
      <w:r>
        <w:rPr>
          <w:lang w:val="en-IN"/>
        </w:rPr>
        <w:tab/>
      </w:r>
      <w:proofErr w:type="gramStart"/>
      <w:r>
        <w:rPr>
          <w:lang w:val="en-IN"/>
        </w:rPr>
        <w:t>b</w:t>
      </w:r>
      <w:proofErr w:type="gramEnd"/>
      <w:r>
        <w:rPr>
          <w:lang w:val="en-IN"/>
        </w:rPr>
        <w:t>)</w:t>
      </w:r>
      <w:r>
        <w:rPr>
          <w:lang w:val="en-IN"/>
        </w:rPr>
        <w:tab/>
      </w:r>
      <m:oMath>
        <m:r>
          <m:rPr>
            <m:sty m:val="p"/>
          </m:rPr>
          <w:rPr>
            <w:rFonts w:ascii="Cambria Math" w:hAnsi="Cambria Math"/>
            <w:lang w:val="en-IN"/>
          </w:rPr>
          <m:t>32⋅x+43-20⋅x=-25+30-45⋅x</m:t>
        </m:r>
      </m:oMath>
    </w:p>
    <w:p w:rsidR="00006334" w:rsidRDefault="00006334" w:rsidP="00006334">
      <w:pPr>
        <w:pStyle w:val="ekvgrundtexthalbe"/>
        <w:rPr>
          <w:lang w:val="en-IN"/>
        </w:rPr>
      </w:pPr>
    </w:p>
    <w:p w:rsidR="00006334" w:rsidRPr="00287B24" w:rsidRDefault="00006334" w:rsidP="00006334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6187DD82" wp14:editId="3449B6CB">
            <wp:extent cx="215900" cy="213360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ohne_taschenrechne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334" w:rsidRDefault="00006334" w:rsidP="00006334">
      <w:pPr>
        <w:pStyle w:val="ekvaufgabe2-4sp"/>
        <w:rPr>
          <w:lang w:val="en-IN"/>
        </w:rPr>
      </w:pPr>
      <w:r>
        <w:rPr>
          <w:lang w:val="en-IN"/>
        </w:rPr>
        <w:t>c)</w:t>
      </w:r>
      <w:r>
        <w:rPr>
          <w:lang w:val="en-IN"/>
        </w:rPr>
        <w:tab/>
      </w:r>
      <m:oMath>
        <m:r>
          <w:rPr>
            <w:rStyle w:val="ekvabstand50prozent"/>
            <w:rFonts w:ascii="Cambria Math" w:hAnsi="Cambria Math"/>
          </w:rPr>
          <m:t xml:space="preserve"> 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lang w:val="en-IN"/>
          </w:rPr>
          <m:t>⋅</m:t>
        </m:r>
        <m:r>
          <m:rPr>
            <m:sty m:val="p"/>
          </m:rP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  <w:lang w:val="en-IN"/>
          </w:rPr>
          <m:t>-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lang w:val="en-IN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lang w:val="en-IN"/>
          </w:rPr>
          <m:t>+1⋅</m:t>
        </m:r>
        <m:r>
          <m:rPr>
            <m:sty m:val="p"/>
          </m:rPr>
          <w:rPr>
            <w:rFonts w:ascii="Cambria Math" w:hAnsi="Cambria Math"/>
          </w:rPr>
          <m:t>x</m:t>
        </m:r>
      </m:oMath>
      <w:r>
        <w:rPr>
          <w:lang w:val="en-IN"/>
        </w:rPr>
        <w:tab/>
      </w:r>
      <w:r>
        <w:rPr>
          <w:lang w:val="en-IN"/>
        </w:rPr>
        <w:tab/>
        <w:t xml:space="preserve">                                </w:t>
      </w:r>
      <w:r w:rsidRPr="00B84E4F">
        <w:rPr>
          <w:noProof/>
          <w:position w:val="-8"/>
          <w:lang w:eastAsia="de-DE"/>
        </w:rPr>
        <w:drawing>
          <wp:inline distT="0" distB="0" distL="0" distR="0" wp14:anchorId="58632516" wp14:editId="6E92A9DC">
            <wp:extent cx="215900" cy="213360"/>
            <wp:effectExtent l="0" t="0" r="0" b="0"/>
            <wp:docPr id="19" name="Grafi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ohne_taschenrechne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IN"/>
        </w:rPr>
        <w:tab/>
      </w:r>
      <w:proofErr w:type="gramStart"/>
      <w:r>
        <w:rPr>
          <w:lang w:val="en-IN"/>
        </w:rPr>
        <w:t>d</w:t>
      </w:r>
      <w:proofErr w:type="gramEnd"/>
      <w:r>
        <w:rPr>
          <w:lang w:val="en-IN"/>
        </w:rPr>
        <w:t>)</w:t>
      </w:r>
      <w:r>
        <w:rPr>
          <w:lang w:val="en-IN"/>
        </w:rPr>
        <w:tab/>
      </w:r>
      <m:oMath>
        <m:r>
          <m:rPr>
            <m:sty m:val="p"/>
          </m:rPr>
          <w:rPr>
            <w:rFonts w:ascii="Cambria Math" w:hAnsi="Cambria Math"/>
            <w:lang w:val="en-GB"/>
          </w:rPr>
          <m:t>10+2,4⋅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GB"/>
          </w:rPr>
          <m:t>s=4+1,2⋅s</m:t>
        </m:r>
      </m:oMath>
    </w:p>
    <w:p w:rsidR="00006334" w:rsidRPr="00E32E7D" w:rsidRDefault="00006334" w:rsidP="00006334">
      <w:pPr>
        <w:pStyle w:val="ekvgrundtexthalbe"/>
        <w:rPr>
          <w:lang w:val="en-IN"/>
        </w:rPr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006334" w:rsidRPr="00E32E7D" w:rsidTr="00997B0F">
        <w:trPr>
          <w:trHeight w:hRule="exact" w:val="142"/>
        </w:trPr>
        <w:tc>
          <w:tcPr>
            <w:tcW w:w="142" w:type="dxa"/>
            <w:tcBorders>
              <w:top w:val="nil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nil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006334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006334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006334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006334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006334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006334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006334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006334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006334" w:rsidRDefault="00006334" w:rsidP="00997B0F">
            <w:pPr>
              <w:pStyle w:val="ekvtabellezentriert"/>
            </w:pPr>
          </w:p>
        </w:tc>
      </w:tr>
      <w:tr w:rsidR="00FB48BC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</w:tr>
      <w:tr w:rsidR="00FB48BC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</w:tr>
      <w:tr w:rsidR="00FB48BC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</w:tr>
      <w:tr w:rsidR="00FB48BC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</w:tr>
      <w:tr w:rsidR="00FB48BC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</w:tr>
      <w:tr w:rsidR="00FB48BC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</w:tr>
      <w:tr w:rsidR="00FB48BC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</w:tr>
      <w:tr w:rsidR="00FB48BC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</w:tr>
      <w:tr w:rsidR="00FB48BC" w:rsidRPr="00E32E7D" w:rsidTr="00B871F9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nil"/>
              <w:right w:val="nil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</w:tr>
      <w:tr w:rsidR="00FB48BC" w:rsidRPr="00E32E7D" w:rsidTr="00226F4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nil"/>
              <w:right w:val="nil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</w:tr>
      <w:tr w:rsidR="00FB48BC" w:rsidRPr="00E32E7D" w:rsidTr="003626BA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nil"/>
              <w:right w:val="nil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</w:tr>
      <w:tr w:rsidR="00FB48BC" w:rsidRPr="00E32E7D" w:rsidTr="00997B0F">
        <w:trPr>
          <w:trHeight w:hRule="exact" w:val="142"/>
        </w:trPr>
        <w:tc>
          <w:tcPr>
            <w:tcW w:w="142" w:type="dxa"/>
            <w:tcBorders>
              <w:top w:val="single" w:sz="2" w:space="0" w:color="333333"/>
              <w:left w:val="nil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nil"/>
              <w:right w:val="nil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</w:tr>
    </w:tbl>
    <w:p w:rsidR="00506359" w:rsidRDefault="00506359" w:rsidP="00506359">
      <w:pPr>
        <w:pStyle w:val="ekvgrundtexthalbe"/>
      </w:pPr>
    </w:p>
    <w:p w:rsidR="004A7998" w:rsidRDefault="004A7998" w:rsidP="00506359">
      <w:pPr>
        <w:pStyle w:val="ekvgrundtexthalbe"/>
        <w:sectPr w:rsidR="004A7998" w:rsidSect="007A433B">
          <w:footerReference w:type="default" r:id="rId20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218"/>
        <w:gridCol w:w="2081"/>
        <w:gridCol w:w="883"/>
      </w:tblGrid>
      <w:tr w:rsidR="004A7998" w:rsidRPr="00454A8A" w:rsidTr="00997B0F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4A7998" w:rsidRPr="00AE65F6" w:rsidRDefault="004A7998" w:rsidP="00997B0F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7998" w:rsidRPr="00DD235F" w:rsidRDefault="004A7998" w:rsidP="00997B0F">
            <w:pPr>
              <w:pStyle w:val="ekvkolumnentitel"/>
            </w:pPr>
            <w:r>
              <w:t>IV Terme und Gleichungen</w:t>
            </w:r>
            <w:r w:rsidR="00FB48BC">
              <w:t>, C</w:t>
            </w:r>
            <w:r w:rsidR="007E0968">
              <w:t>h</w:t>
            </w:r>
            <w:r w:rsidR="00FB48BC">
              <w:t>eck-out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7998" w:rsidRPr="00281FDB" w:rsidRDefault="004A7998" w:rsidP="00997B0F">
            <w:pPr>
              <w:pStyle w:val="ekvkvnummer"/>
              <w:jc w:val="right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4A7998" w:rsidRPr="00281FDB" w:rsidRDefault="004A7998" w:rsidP="00997B0F">
            <w:pPr>
              <w:pStyle w:val="ekvkapitel"/>
              <w:rPr>
                <w:color w:val="FFFFFF" w:themeColor="background1"/>
              </w:rPr>
            </w:pPr>
          </w:p>
        </w:tc>
      </w:tr>
      <w:tr w:rsidR="004A7998" w:rsidRPr="00454A8A" w:rsidTr="00997B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4A7998" w:rsidRPr="00281FDB" w:rsidRDefault="004A7998" w:rsidP="00997B0F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3840" behindDoc="0" locked="0" layoutInCell="1" allowOverlap="1" wp14:anchorId="66FD111A" wp14:editId="15860863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31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7998" w:rsidRPr="00281FDB" w:rsidRDefault="004A7998" w:rsidP="00997B0F">
            <w:pPr>
              <w:rPr>
                <w:color w:val="FFFFFF" w:themeColor="background1"/>
              </w:rPr>
            </w:pPr>
          </w:p>
          <w:p w:rsidR="004A7998" w:rsidRPr="00281FDB" w:rsidRDefault="004A7998" w:rsidP="00997B0F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4A7998" w:rsidRPr="00281FDB" w:rsidRDefault="004A7998" w:rsidP="00997B0F">
            <w:pPr>
              <w:rPr>
                <w:color w:val="FFFFFF" w:themeColor="background1"/>
              </w:rPr>
            </w:pPr>
          </w:p>
        </w:tc>
      </w:tr>
    </w:tbl>
    <w:p w:rsidR="004A7998" w:rsidRDefault="004A7998" w:rsidP="004A7998">
      <w:pPr>
        <w:pStyle w:val="ekvaufgabe2-4sp"/>
        <w:rPr>
          <w:b/>
        </w:rPr>
      </w:pPr>
      <w:r w:rsidRPr="00B84E4F">
        <w:rPr>
          <w:rStyle w:val="ekvnummerierung"/>
        </w:rPr>
        <w:t xml:space="preserve">Zu </w:t>
      </w:r>
      <w:r>
        <w:rPr>
          <w:rStyle w:val="ekvnummerierung"/>
        </w:rPr>
        <w:t>7</w:t>
      </w:r>
      <w:r w:rsidRPr="00B84E4F">
        <w:rPr>
          <w:rStyle w:val="ekvnummerierung"/>
        </w:rPr>
        <w:t>.</w:t>
      </w:r>
      <w:r>
        <w:rPr>
          <w:rStyle w:val="ekvnummerierung"/>
        </w:rPr>
        <w:t xml:space="preserve"> </w:t>
      </w:r>
      <w:r w:rsidR="009B387C">
        <w:rPr>
          <w:rStyle w:val="ekvnummerierung"/>
        </w:rPr>
        <w:t xml:space="preserve"> </w:t>
      </w:r>
      <w:r w:rsidRPr="004739D8">
        <w:rPr>
          <w:b/>
        </w:rPr>
        <w:t>Bruchterme vereinfachen und Bruchgleichungen lösen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4A7998" w:rsidRPr="004739D8" w:rsidTr="00686900">
        <w:trPr>
          <w:trHeight w:val="851"/>
        </w:trPr>
        <w:tc>
          <w:tcPr>
            <w:tcW w:w="4535" w:type="dxa"/>
            <w:shd w:val="clear" w:color="auto" w:fill="auto"/>
          </w:tcPr>
          <w:p w:rsidR="004A7998" w:rsidRPr="004739D8" w:rsidRDefault="004A7998" w:rsidP="007E0968">
            <w:pPr>
              <w:pStyle w:val="ekvaufgabe2-4sp"/>
            </w:pPr>
            <w:r w:rsidRPr="004739D8">
              <w:t>a)</w:t>
            </w:r>
            <w:r>
              <w:rPr>
                <w:b/>
              </w:rPr>
              <w:tab/>
            </w:r>
            <w:r w:rsidRPr="004739D8">
              <w:t>Gib an</w:t>
            </w:r>
            <w:r w:rsidR="00FB48BC">
              <w:t>,</w:t>
            </w:r>
            <w:r w:rsidRPr="004739D8">
              <w:t xml:space="preserve"> für welche Werte für x der Term definiert ist</w:t>
            </w:r>
            <w:r w:rsidR="00FB48BC">
              <w:t>,</w:t>
            </w:r>
            <w:r w:rsidRPr="004739D8">
              <w:t xml:space="preserve"> und fasse zu einem Bruch zusammen.</w:t>
            </w:r>
            <w:r w:rsidRPr="004739D8">
              <w:br/>
            </w:r>
            <m:oMath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x - 2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4A7998" w:rsidRPr="004739D8" w:rsidRDefault="004A7998" w:rsidP="00997B0F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p w:rsidR="004A7998" w:rsidRPr="002F172C" w:rsidRDefault="004A7998" w:rsidP="002F172C">
            <w:pPr>
              <w:pStyle w:val="ekvaufgabe2-4sp"/>
            </w:pPr>
            <w:r w:rsidRPr="004739D8">
              <w:t>b)</w:t>
            </w:r>
            <w:r>
              <w:rPr>
                <w:b/>
              </w:rPr>
              <w:tab/>
            </w:r>
            <w:r w:rsidRPr="004739D8">
              <w:t>Löse die Bruchgleichung schrittweise und mache die Probe.</w:t>
            </w:r>
            <w:r w:rsidRPr="004739D8">
              <w:br/>
            </w:r>
            <m:oMath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3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9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</w:p>
        </w:tc>
      </w:tr>
    </w:tbl>
    <w:p w:rsidR="004A7998" w:rsidRPr="004739D8" w:rsidRDefault="004A7998" w:rsidP="004A7998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4A7998" w:rsidRPr="00E32E7D" w:rsidTr="00997B0F">
        <w:trPr>
          <w:trHeight w:hRule="exact" w:val="142"/>
        </w:trPr>
        <w:tc>
          <w:tcPr>
            <w:tcW w:w="142" w:type="dxa"/>
            <w:tcBorders>
              <w:top w:val="nil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nil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</w:tr>
      <w:tr w:rsidR="004A7998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</w:tr>
      <w:tr w:rsidR="004A7998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</w:tr>
      <w:tr w:rsidR="004A7998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</w:tr>
      <w:tr w:rsidR="004A7998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</w:tr>
      <w:tr w:rsidR="004A7998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</w:tr>
      <w:tr w:rsidR="004A7998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</w:tr>
      <w:tr w:rsidR="004A7998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</w:tr>
      <w:tr w:rsidR="004A7998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</w:tr>
      <w:tr w:rsidR="004A7998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</w:tr>
      <w:tr w:rsidR="004A7998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</w:tr>
      <w:tr w:rsidR="004A7998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</w:tr>
      <w:tr w:rsidR="00FB48BC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</w:tr>
      <w:tr w:rsidR="00FB48BC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</w:tr>
      <w:tr w:rsidR="00FB48BC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</w:tr>
      <w:tr w:rsidR="00FB48BC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</w:tr>
      <w:tr w:rsidR="004A7998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</w:tr>
      <w:tr w:rsidR="004A7998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</w:tr>
      <w:tr w:rsidR="004A7998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</w:tr>
      <w:tr w:rsidR="004A7998" w:rsidRPr="00E32E7D" w:rsidTr="00997B0F">
        <w:trPr>
          <w:trHeight w:hRule="exact" w:val="142"/>
        </w:trPr>
        <w:tc>
          <w:tcPr>
            <w:tcW w:w="142" w:type="dxa"/>
            <w:tcBorders>
              <w:top w:val="single" w:sz="2" w:space="0" w:color="333333"/>
              <w:left w:val="nil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nil"/>
              <w:right w:val="nil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</w:tr>
    </w:tbl>
    <w:p w:rsidR="004A7998" w:rsidRPr="004739D8" w:rsidRDefault="004A7998" w:rsidP="004A7998">
      <w:pPr>
        <w:pStyle w:val="ekvaufgabe2-4sp"/>
      </w:pPr>
    </w:p>
    <w:p w:rsidR="004A7998" w:rsidRDefault="004A7998" w:rsidP="004A7998">
      <w:pPr>
        <w:pStyle w:val="ekvaufgabe2-4sp"/>
      </w:pPr>
      <w:r w:rsidRPr="00B84E4F">
        <w:rPr>
          <w:rStyle w:val="ekvnummerierung"/>
        </w:rPr>
        <w:t xml:space="preserve">Zu </w:t>
      </w:r>
      <w:r>
        <w:rPr>
          <w:rStyle w:val="ekvnummerierung"/>
        </w:rPr>
        <w:t xml:space="preserve">8. </w:t>
      </w:r>
      <w:r w:rsidR="009B387C">
        <w:rPr>
          <w:rStyle w:val="ekvnummerierung"/>
        </w:rPr>
        <w:t xml:space="preserve"> </w:t>
      </w:r>
      <w:bookmarkStart w:id="1" w:name="_GoBack"/>
      <w:bookmarkEnd w:id="1"/>
      <w:r w:rsidRPr="006E4045">
        <w:rPr>
          <w:b/>
        </w:rPr>
        <w:t>Mithilfe von Termen Anwendungsaufgaben lösen</w:t>
      </w:r>
    </w:p>
    <w:p w:rsidR="004A7998" w:rsidRDefault="004A7998" w:rsidP="004A7998">
      <w:pPr>
        <w:pStyle w:val="ekvaufgabe2-4sp"/>
      </w:pPr>
      <w:r>
        <w:t>Ben ist heute 35 Jahre alt. Seine Schwester Lisa ist heute 8 Jahre alt und sein Bruder Joshua ist heute 12 Jahre alt.</w:t>
      </w:r>
    </w:p>
    <w:p w:rsidR="004A7998" w:rsidRDefault="004A7998" w:rsidP="004A7998">
      <w:pPr>
        <w:pStyle w:val="ekvaufgabe2-4sp"/>
      </w:pPr>
      <w:r>
        <w:t>Bestimme, in wie vielen Jahren Lisa und Joshua zusammen genauso alt wie Ben sind.</w:t>
      </w:r>
    </w:p>
    <w:p w:rsidR="004A7998" w:rsidRDefault="004A7998" w:rsidP="004A7998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4A7998" w:rsidRPr="00E32E7D" w:rsidTr="00997B0F">
        <w:trPr>
          <w:trHeight w:hRule="exact" w:val="142"/>
        </w:trPr>
        <w:tc>
          <w:tcPr>
            <w:tcW w:w="142" w:type="dxa"/>
            <w:tcBorders>
              <w:top w:val="nil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nil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</w:tr>
      <w:tr w:rsidR="004A7998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</w:tr>
      <w:tr w:rsidR="004A7998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</w:tr>
      <w:tr w:rsidR="004A7998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</w:tr>
      <w:tr w:rsidR="004A7998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</w:tr>
      <w:tr w:rsidR="004A7998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</w:tr>
      <w:tr w:rsidR="004A7998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</w:tr>
      <w:tr w:rsidR="004A7998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</w:tr>
      <w:tr w:rsidR="004A7998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</w:tr>
      <w:tr w:rsidR="004A7998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</w:tr>
      <w:tr w:rsidR="00FB48BC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</w:tr>
      <w:tr w:rsidR="00FB48BC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</w:tr>
      <w:tr w:rsidR="00FB48BC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</w:tr>
      <w:tr w:rsidR="00FB48BC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</w:tr>
      <w:tr w:rsidR="00FB48BC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FB48BC" w:rsidRDefault="00FB48BC" w:rsidP="00997B0F">
            <w:pPr>
              <w:pStyle w:val="ekvtabellezentriert"/>
            </w:pPr>
          </w:p>
        </w:tc>
      </w:tr>
      <w:tr w:rsidR="004A7998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</w:tr>
      <w:tr w:rsidR="004A7998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</w:tr>
      <w:tr w:rsidR="004A7998" w:rsidRPr="00E32E7D" w:rsidTr="00997B0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</w:tr>
      <w:tr w:rsidR="004A7998" w:rsidRPr="00E32E7D" w:rsidTr="00997B0F">
        <w:trPr>
          <w:trHeight w:hRule="exact" w:val="142"/>
        </w:trPr>
        <w:tc>
          <w:tcPr>
            <w:tcW w:w="142" w:type="dxa"/>
            <w:tcBorders>
              <w:top w:val="single" w:sz="2" w:space="0" w:color="333333"/>
              <w:left w:val="nil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nil"/>
              <w:right w:val="nil"/>
            </w:tcBorders>
            <w:vAlign w:val="center"/>
          </w:tcPr>
          <w:p w:rsidR="004A7998" w:rsidRDefault="004A7998" w:rsidP="00997B0F">
            <w:pPr>
              <w:pStyle w:val="ekvtabellezentriert"/>
            </w:pPr>
          </w:p>
        </w:tc>
      </w:tr>
    </w:tbl>
    <w:p w:rsidR="004A7998" w:rsidRDefault="004A7998" w:rsidP="004A7998">
      <w:pPr>
        <w:pStyle w:val="ekvgrundtexthalbe"/>
      </w:pPr>
    </w:p>
    <w:p w:rsidR="004A7998" w:rsidRDefault="004A7998" w:rsidP="00506359">
      <w:pPr>
        <w:pStyle w:val="ekvgrundtexthalbe"/>
      </w:pPr>
    </w:p>
    <w:p w:rsidR="004A7998" w:rsidRDefault="004A7998" w:rsidP="00506359">
      <w:pPr>
        <w:pStyle w:val="ekvgrundtexthalbe"/>
        <w:sectPr w:rsidR="004A7998" w:rsidSect="007A433B">
          <w:footerReference w:type="default" r:id="rId21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218"/>
        <w:gridCol w:w="2081"/>
        <w:gridCol w:w="883"/>
      </w:tblGrid>
      <w:tr w:rsidR="00773931" w:rsidRPr="00454A8A" w:rsidTr="00CF0A72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73931" w:rsidRPr="00AE65F6" w:rsidRDefault="00773931" w:rsidP="00CF0A7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931" w:rsidRPr="00DD235F" w:rsidRDefault="00C0797E" w:rsidP="00CF0A72">
            <w:pPr>
              <w:pStyle w:val="ekvkolumnentitel"/>
            </w:pPr>
            <w:r>
              <w:t>IV Terme und Gleichungen</w:t>
            </w:r>
            <w:r w:rsidR="00FB48BC">
              <w:t>, C</w:t>
            </w:r>
            <w:r w:rsidR="007E0968">
              <w:t>h</w:t>
            </w:r>
            <w:r w:rsidR="00FB48BC">
              <w:t>eck-out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931" w:rsidRPr="00281FDB" w:rsidRDefault="00773931" w:rsidP="00CF0A72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73931" w:rsidRPr="00281FDB" w:rsidRDefault="00773931" w:rsidP="00CF0A72">
            <w:pPr>
              <w:pStyle w:val="ekvkapitel"/>
              <w:rPr>
                <w:color w:val="FFFFFF" w:themeColor="background1"/>
              </w:rPr>
            </w:pPr>
          </w:p>
        </w:tc>
      </w:tr>
      <w:tr w:rsidR="00773931" w:rsidRPr="00454A8A" w:rsidTr="00CF0A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73931" w:rsidRPr="00281FDB" w:rsidRDefault="00773931" w:rsidP="00CF0A72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124B78A4" wp14:editId="745FF5E7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13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</w:tc>
      </w:tr>
    </w:tbl>
    <w:p w:rsidR="00773931" w:rsidRPr="00D457A1" w:rsidRDefault="00F571FE" w:rsidP="00773931">
      <w:pPr>
        <w:pStyle w:val="ekvlsungberschrift"/>
        <w:rPr>
          <w:lang w:val="en-US"/>
        </w:rPr>
      </w:pPr>
      <w:r>
        <w:rPr>
          <w:lang w:val="en-US"/>
        </w:rPr>
        <w:t xml:space="preserve">Check-out </w:t>
      </w:r>
      <w:proofErr w:type="spellStart"/>
      <w:r>
        <w:rPr>
          <w:lang w:val="en-US"/>
        </w:rPr>
        <w:t>Kapitel</w:t>
      </w:r>
      <w:proofErr w:type="spellEnd"/>
      <w:r>
        <w:rPr>
          <w:lang w:val="en-US"/>
        </w:rPr>
        <w:t xml:space="preserve"> I</w:t>
      </w:r>
      <w:r w:rsidR="004A7998">
        <w:rPr>
          <w:lang w:val="en-US"/>
        </w:rPr>
        <w:t>V</w:t>
      </w:r>
      <w:r w:rsidR="00773931" w:rsidRPr="00D457A1">
        <w:rPr>
          <w:lang w:val="en-US"/>
        </w:rPr>
        <w:t>, S</w:t>
      </w:r>
      <w:r w:rsidR="00773931" w:rsidRPr="00D457A1">
        <w:rPr>
          <w:rStyle w:val="ekvabstand50prozent"/>
          <w:lang w:val="en-US"/>
        </w:rPr>
        <w:t> </w:t>
      </w:r>
      <w:r w:rsidR="00FB48BC">
        <w:rPr>
          <w:lang w:val="en-US"/>
        </w:rPr>
        <w:t>102</w:t>
      </w:r>
      <w:r w:rsidR="007A433B" w:rsidRPr="00DB6CAA">
        <w:rPr>
          <w:rStyle w:val="ekvabstand50prozent"/>
          <w:lang w:val="en-US"/>
        </w:rPr>
        <w:t xml:space="preserve"> </w:t>
      </w:r>
      <w:r w:rsidR="007E5873">
        <w:rPr>
          <w:lang w:val="en-US"/>
        </w:rPr>
        <w:t>–</w:t>
      </w:r>
      <w:r w:rsidR="007A433B" w:rsidRPr="007E5873">
        <w:rPr>
          <w:rStyle w:val="ekvabstand50prozent"/>
          <w:lang w:val="en-US"/>
        </w:rPr>
        <w:t xml:space="preserve"> </w:t>
      </w:r>
      <w:r w:rsidR="007A433B">
        <w:rPr>
          <w:lang w:val="en-US"/>
        </w:rPr>
        <w:t>S</w:t>
      </w:r>
      <w:r w:rsidR="007A433B" w:rsidRPr="00F571FE">
        <w:rPr>
          <w:rStyle w:val="ekvabstand50prozent"/>
          <w:lang w:val="en-US"/>
        </w:rPr>
        <w:t xml:space="preserve"> </w:t>
      </w:r>
      <w:r w:rsidR="00FB48BC">
        <w:rPr>
          <w:lang w:val="en-US"/>
        </w:rPr>
        <w:t>105</w:t>
      </w:r>
    </w:p>
    <w:p w:rsidR="00773931" w:rsidRDefault="00773931" w:rsidP="0027360B">
      <w:pPr>
        <w:pStyle w:val="ekvaufgabe2-4sp"/>
        <w:rPr>
          <w:lang w:val="en-US"/>
        </w:rPr>
      </w:pPr>
    </w:p>
    <w:p w:rsidR="004A7998" w:rsidRDefault="004A7998" w:rsidP="004A7998">
      <w:pPr>
        <w:pStyle w:val="ekvaufgabe2-4sp"/>
      </w:pPr>
      <w:r>
        <w:rPr>
          <w:rStyle w:val="ekvnummerierung"/>
          <w:szCs w:val="23"/>
        </w:rPr>
        <w:t>1</w:t>
      </w:r>
      <w:r>
        <w:tab/>
        <w:t>a)</w:t>
      </w:r>
      <w:r>
        <w:tab/>
        <w:t>Man benötigt 16 Plättchen.</w:t>
      </w:r>
    </w:p>
    <w:p w:rsidR="004A7998" w:rsidRDefault="004A7998" w:rsidP="004A7998">
      <w:pPr>
        <w:pStyle w:val="ekvaufgabe2-4sp"/>
      </w:pPr>
      <w:r>
        <w:t>b)</w:t>
      </w:r>
      <w:r>
        <w:tab/>
        <w:t>n: Anzahl der Dreiecke in der untersten Reihe mit der Spitze nach oben.</w:t>
      </w:r>
    </w:p>
    <w:p w:rsidR="004A7998" w:rsidRDefault="004A7998" w:rsidP="004A7998">
      <w:pPr>
        <w:pStyle w:val="ekvaufgabe2-4sp"/>
      </w:pPr>
      <w:r>
        <w:t xml:space="preserve">Man benötigt  </w:t>
      </w:r>
      <m:oMath>
        <m:r>
          <m:rPr>
            <m:sty m:val="p"/>
          </m:rP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r>
          <m:rPr>
            <m:sty m:val="p"/>
          </m:rPr>
          <w:rPr>
            <w:rFonts w:ascii="Cambria Math" w:hAnsi="Cambria Math"/>
          </w:rPr>
          <m:t>n=n²</m:t>
        </m:r>
      </m:oMath>
      <w:r>
        <w:t xml:space="preserve">  Plättchen, um die n-te Figur zu legen.</w:t>
      </w:r>
    </w:p>
    <w:p w:rsidR="004A7998" w:rsidRDefault="004A7998" w:rsidP="004A7998">
      <w:pPr>
        <w:pStyle w:val="ekvaufgabe2-4sp"/>
      </w:pPr>
      <w:r>
        <w:t>c)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n=300</m:t>
        </m:r>
      </m:oMath>
      <w:r>
        <w:t xml:space="preserve">,  also  </w:t>
      </w:r>
      <m:oMath>
        <m:r>
          <m:rPr>
            <m:sty m:val="p"/>
          </m:rPr>
          <w:rPr>
            <w:rFonts w:ascii="Cambria Math" w:hAnsi="Cambria Math"/>
          </w:rPr>
          <m:t>300</m:t>
        </m:r>
        <m:r>
          <m:rPr>
            <m:sty m:val="p"/>
          </m:rPr>
          <w:rPr>
            <w:rFonts w:ascii="Cambria Math" w:hAnsi="Cambria Math" w:cs="Arial"/>
          </w:rPr>
          <m:t>⋅</m:t>
        </m:r>
        <m:r>
          <m:rPr>
            <m:sty m:val="p"/>
          </m:rPr>
          <w:rPr>
            <w:rFonts w:ascii="Cambria Math" w:hAnsi="Cambria Math"/>
          </w:rPr>
          <m:t>300=90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000</m:t>
        </m:r>
      </m:oMath>
      <w:r>
        <w:t>.  Man benötigt 90</w:t>
      </w:r>
      <w:r w:rsidRPr="00B84E4F">
        <w:rPr>
          <w:rStyle w:val="ekvabstand50prozent"/>
        </w:rPr>
        <w:t> </w:t>
      </w:r>
      <w:r>
        <w:t>000 Plättchen, wenn man die 300. Figur legen wollte.</w:t>
      </w:r>
    </w:p>
    <w:p w:rsidR="004A7998" w:rsidRDefault="004A7998" w:rsidP="004A7998">
      <w:pPr>
        <w:pStyle w:val="ekvgrundtexthalbe"/>
      </w:pPr>
    </w:p>
    <w:p w:rsidR="004A7998" w:rsidRPr="009B387C" w:rsidRDefault="004A7998" w:rsidP="004A7998">
      <w:pPr>
        <w:pStyle w:val="ekvaufgabe2-4sp"/>
        <w:rPr>
          <w:lang w:val="en-US"/>
        </w:rPr>
      </w:pPr>
      <w:r w:rsidRPr="009B387C">
        <w:rPr>
          <w:rStyle w:val="ekvnummerierung"/>
          <w:szCs w:val="23"/>
          <w:lang w:val="en-US"/>
        </w:rPr>
        <w:t>2</w:t>
      </w:r>
      <w:r w:rsidRPr="009B387C">
        <w:rPr>
          <w:lang w:val="en-US"/>
        </w:rPr>
        <w:tab/>
      </w:r>
      <w:r>
        <w:rPr>
          <w:lang w:val="fr-FR"/>
        </w:rPr>
        <w:t>a)</w:t>
      </w:r>
      <w:r>
        <w:rPr>
          <w:lang w:val="fr-FR"/>
        </w:rPr>
        <w:tab/>
      </w:r>
      <m:oMath>
        <m:r>
          <m:rPr>
            <m:sty m:val="p"/>
          </m:rPr>
          <w:rPr>
            <w:rFonts w:ascii="Cambria Math" w:hAnsi="Cambria Math"/>
            <w:lang w:val="fr-FR"/>
          </w:rPr>
          <m:t>3</m:t>
        </m:r>
        <m:r>
          <m:rPr>
            <m:sty m:val="p"/>
          </m:rPr>
          <w:rPr>
            <w:rFonts w:ascii="Cambria Math" w:hAnsi="Cambria Math"/>
            <w:lang w:val="en-US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x-x+4</m:t>
        </m:r>
        <m:r>
          <m:rPr>
            <m:sty m:val="p"/>
          </m:rPr>
          <w:rPr>
            <w:rFonts w:ascii="Cambria Math" w:hAnsi="Cambria Math"/>
            <w:szCs w:val="18"/>
            <w:lang w:val="en-US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x-2</m:t>
        </m:r>
        <m:r>
          <m:rPr>
            <m:sty m:val="p"/>
          </m:rPr>
          <w:rPr>
            <w:rFonts w:ascii="Cambria Math" w:hAnsi="Cambria Math"/>
            <w:lang w:val="en-US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x-5</m:t>
        </m:r>
        <m:r>
          <m:rPr>
            <m:sty m:val="p"/>
          </m:rPr>
          <w:rPr>
            <w:rFonts w:ascii="Cambria Math" w:hAnsi="Cambria Math"/>
            <w:lang w:val="en-US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x=-x</m:t>
        </m:r>
      </m:oMath>
    </w:p>
    <w:p w:rsidR="004A7998" w:rsidRPr="009B387C" w:rsidRDefault="004A7998" w:rsidP="004A7998">
      <w:pPr>
        <w:pStyle w:val="ekvaufgabe2-4sp"/>
        <w:rPr>
          <w:lang w:val="en-US"/>
        </w:rPr>
      </w:pPr>
      <w:r>
        <w:rPr>
          <w:lang w:val="fr-FR"/>
        </w:rPr>
        <w:t>b)</w:t>
      </w:r>
      <w:r>
        <w:rPr>
          <w:lang w:val="fr-FR"/>
        </w:rPr>
        <w:tab/>
      </w:r>
      <m:oMath>
        <m:r>
          <m:rPr>
            <m:sty m:val="p"/>
          </m:rPr>
          <w:rPr>
            <w:rFonts w:ascii="Cambria Math" w:hAnsi="Cambria Math"/>
            <w:lang w:val="fr-FR"/>
          </w:rPr>
          <m:t>7</m:t>
        </m:r>
        <m:r>
          <m:rPr>
            <m:sty m:val="p"/>
          </m:rPr>
          <w:rPr>
            <w:rFonts w:ascii="Cambria Math" w:hAnsi="Cambria Math"/>
            <w:lang w:val="en-US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t</m:t>
        </m:r>
        <m:r>
          <m:rPr>
            <m:sty m:val="p"/>
          </m:rPr>
          <w:rPr>
            <w:rFonts w:ascii="Cambria Math" w:hAnsi="Cambria Math"/>
            <w:szCs w:val="18"/>
            <w:lang w:val="en-US"/>
          </w:rPr>
          <m:t>-</m:t>
        </m:r>
        <m:r>
          <m:rPr>
            <m:sty m:val="p"/>
          </m:rPr>
          <w:rPr>
            <w:rFonts w:ascii="Cambria Math" w:hAnsi="Cambria Math"/>
            <w:lang w:val="en-US"/>
          </w:rPr>
          <m:t>t⋅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  <w:lang w:val="en-US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⋅t=6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  <w:lang w:val="en-US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  <w:lang w:val="en-US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⋅t</m:t>
        </m:r>
      </m:oMath>
    </w:p>
    <w:p w:rsidR="004A7998" w:rsidRPr="000C0201" w:rsidRDefault="004A7998" w:rsidP="004A7998">
      <w:pPr>
        <w:pStyle w:val="ekvaufgabe2-4sp"/>
        <w:jc w:val="both"/>
        <w:rPr>
          <w:lang w:val="en-GB"/>
        </w:rPr>
      </w:pPr>
      <w:r w:rsidRPr="000C0201">
        <w:rPr>
          <w:lang w:val="en-GB"/>
        </w:rPr>
        <w:t>c)</w:t>
      </w:r>
      <w:r w:rsidRPr="000C0201">
        <w:rPr>
          <w:lang w:val="en-GB"/>
        </w:rPr>
        <w:tab/>
      </w:r>
      <m:oMath>
        <m:r>
          <m:rPr>
            <m:sty m:val="p"/>
          </m:rPr>
          <w:rPr>
            <w:rFonts w:ascii="Cambria Math" w:hAnsi="Cambria Math"/>
            <w:lang w:val="en-GB"/>
          </w:rPr>
          <m:t>2,3</m:t>
        </m:r>
        <m:r>
          <m:rPr>
            <m:sty m:val="p"/>
          </m:rPr>
          <w:rPr>
            <w:rFonts w:ascii="Cambria Math" w:hAnsi="Cambria Math"/>
            <w:lang w:val="en-US"/>
          </w:rPr>
          <m:t>⋅</m:t>
        </m:r>
        <m:r>
          <m:rPr>
            <m:sty m:val="p"/>
          </m:rPr>
          <w:rPr>
            <w:rFonts w:ascii="Cambria Math" w:hAnsi="Cambria Math"/>
            <w:lang w:val="en-GB"/>
          </w:rPr>
          <m:t>x-0,8+3</m:t>
        </m:r>
        <m:r>
          <m:rPr>
            <m:sty m:val="p"/>
          </m:rPr>
          <w:rPr>
            <w:rFonts w:ascii="Cambria Math" w:hAnsi="Cambria Math"/>
            <w:lang w:val="en-US"/>
          </w:rPr>
          <m:t>⋅</m:t>
        </m:r>
        <m:r>
          <m:rPr>
            <m:sty m:val="p"/>
          </m:rPr>
          <w:rPr>
            <w:rFonts w:ascii="Cambria Math" w:hAnsi="Cambria Math"/>
            <w:lang w:val="en-GB"/>
          </w:rPr>
          <m:t>x=5,3</m:t>
        </m:r>
        <m:r>
          <m:rPr>
            <m:sty m:val="p"/>
          </m:rPr>
          <w:rPr>
            <w:rFonts w:ascii="Cambria Math" w:hAnsi="Cambria Math"/>
            <w:lang w:val="en-US"/>
          </w:rPr>
          <m:t>⋅</m:t>
        </m:r>
        <m:r>
          <m:rPr>
            <m:sty m:val="p"/>
          </m:rPr>
          <w:rPr>
            <w:rFonts w:ascii="Cambria Math" w:hAnsi="Cambria Math"/>
            <w:lang w:val="en-GB"/>
          </w:rPr>
          <m:t>x-0,8</m:t>
        </m:r>
      </m:oMath>
    </w:p>
    <w:p w:rsidR="004A7998" w:rsidRPr="000C0201" w:rsidRDefault="004A7998" w:rsidP="004A7998">
      <w:pPr>
        <w:pStyle w:val="ekvgrundtexthalbe"/>
        <w:rPr>
          <w:lang w:val="en-GB"/>
        </w:rPr>
      </w:pPr>
    </w:p>
    <w:p w:rsidR="004A7998" w:rsidRDefault="004A7998" w:rsidP="004A7998">
      <w:pPr>
        <w:pStyle w:val="ekvaufgabe2-4sp"/>
        <w:rPr>
          <w:lang w:val="fr-FR"/>
        </w:rPr>
      </w:pPr>
      <w:r w:rsidRPr="000C0201">
        <w:rPr>
          <w:rStyle w:val="ekvnummerierung"/>
          <w:szCs w:val="23"/>
          <w:lang w:val="en-GB"/>
        </w:rPr>
        <w:t>3</w:t>
      </w:r>
      <w:r w:rsidRPr="000C0201">
        <w:rPr>
          <w:rStyle w:val="ekvnummerierung"/>
          <w:szCs w:val="23"/>
          <w:lang w:val="en-GB"/>
        </w:rPr>
        <w:tab/>
      </w:r>
      <w:r w:rsidRPr="000C0201">
        <w:rPr>
          <w:lang w:val="en-GB"/>
        </w:rPr>
        <w:t>a)</w:t>
      </w:r>
      <w:r w:rsidRPr="000C0201">
        <w:rPr>
          <w:lang w:val="en-GB"/>
        </w:rPr>
        <w:tab/>
      </w:r>
      <w:r>
        <w:rPr>
          <w:lang w:val="fr-FR"/>
        </w:rPr>
        <w:t>1</w:t>
      </w:r>
      <w:proofErr w:type="gramStart"/>
      <w:r>
        <w:rPr>
          <w:lang w:val="fr-FR"/>
        </w:rPr>
        <w:t>)</w:t>
      </w:r>
      <w:r>
        <w:rPr>
          <w:rFonts w:eastAsiaTheme="minorEastAsia"/>
          <w:lang w:val="fr-FR"/>
        </w:rPr>
        <w:t xml:space="preserve">  </w:t>
      </w:r>
      <w:proofErr w:type="gramEnd"/>
      <m:oMath>
        <m:d>
          <m:dPr>
            <m:ctrlPr>
              <w:rPr>
                <w:rFonts w:ascii="Cambria Math" w:hAnsi="Cambria Math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3⋅y-4,2</m:t>
            </m:r>
          </m:e>
        </m:d>
        <m:r>
          <m:rPr>
            <m:sty m:val="p"/>
          </m:rPr>
          <w:rPr>
            <w:rFonts w:ascii="Cambria Math" w:hAnsi="Cambria Math"/>
            <w:szCs w:val="18"/>
            <w:lang w:val="en-GB"/>
          </w:rPr>
          <m:t>⋅</m:t>
        </m:r>
        <m:d>
          <m:dPr>
            <m:ctrlPr>
              <w:rPr>
                <w:rFonts w:ascii="Cambria Math" w:hAnsi="Cambria Math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18"/>
                <w:lang w:val="en-GB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lang w:val="fr-FR"/>
              </w:rPr>
              <m:t>1</m:t>
            </m:r>
          </m:e>
        </m:d>
        <m:r>
          <m:rPr>
            <m:sty m:val="p"/>
          </m:rPr>
          <w:rPr>
            <w:rFonts w:ascii="Cambria Math" w:hAnsi="Cambria Math"/>
            <w:lang w:val="fr-FR"/>
          </w:rPr>
          <m:t>=-3</m:t>
        </m:r>
        <m:r>
          <m:rPr>
            <m:sty m:val="p"/>
          </m:rPr>
          <w:rPr>
            <w:rFonts w:ascii="Cambria Math" w:hAnsi="Cambria Math"/>
            <w:lang w:val="en-US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y+4,2</m:t>
        </m:r>
      </m:oMath>
      <w:r>
        <w:rPr>
          <w:rFonts w:eastAsiaTheme="minorEastAsia"/>
          <w:lang w:val="fr-FR"/>
        </w:rPr>
        <w:br/>
      </w:r>
      <w:r>
        <w:rPr>
          <w:lang w:val="fr-FR"/>
        </w:rPr>
        <w:t xml:space="preserve">2)  </w:t>
      </w:r>
      <m:oMath>
        <m:r>
          <m:rPr>
            <m:sty m:val="p"/>
          </m:rPr>
          <w:rPr>
            <w:rFonts w:ascii="Cambria Math" w:hAnsi="Cambria Math"/>
            <w:lang w:val="fr-FR"/>
          </w:rPr>
          <m:t>7</m:t>
        </m:r>
        <m:r>
          <m:rPr>
            <m:sty m:val="p"/>
          </m:rPr>
          <w:rPr>
            <w:rFonts w:ascii="Cambria Math" w:hAnsi="Cambria Math"/>
            <w:szCs w:val="18"/>
            <w:lang w:val="fr-FR"/>
          </w:rPr>
          <m:t>⋅</m:t>
        </m:r>
        <m:d>
          <m:dPr>
            <m:ctrlPr>
              <w:rPr>
                <w:rFonts w:ascii="Cambria Math" w:hAnsi="Cambria Math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Cs w:val="18"/>
                <w:lang w:val="fr-FR"/>
              </w:rPr>
              <m:t>⋅</m:t>
            </m:r>
            <m:r>
              <m:rPr>
                <m:sty m:val="p"/>
              </m:rPr>
              <w:rPr>
                <w:rFonts w:ascii="Cambria Math" w:hAnsi="Cambria Math"/>
                <w:lang w:val="fr-FR"/>
              </w:rPr>
              <m:t>r+11</m:t>
            </m:r>
          </m:e>
        </m:d>
        <m:r>
          <m:rPr>
            <m:sty m:val="p"/>
          </m:rPr>
          <w:rPr>
            <w:rFonts w:ascii="Cambria Math" w:hAnsi="Cambria Math"/>
            <w:lang w:val="fr-FR"/>
          </w:rPr>
          <m:t>-</m:t>
        </m:r>
        <m:d>
          <m:dPr>
            <m:ctrlPr>
              <w:rPr>
                <w:rFonts w:ascii="Cambria Math" w:hAnsi="Cambria Math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5</m:t>
            </m:r>
            <m:r>
              <m:rPr>
                <m:sty m:val="p"/>
              </m:rPr>
              <w:rPr>
                <w:rFonts w:ascii="Cambria Math" w:hAnsi="Cambria Math"/>
                <w:szCs w:val="18"/>
                <w:lang w:val="fr-FR"/>
              </w:rPr>
              <m:t>⋅</m:t>
            </m:r>
            <m:r>
              <m:rPr>
                <m:sty m:val="p"/>
              </m:rPr>
              <w:rPr>
                <w:rFonts w:ascii="Cambria Math" w:hAnsi="Cambria Math"/>
                <w:lang w:val="fr-FR"/>
              </w:rPr>
              <m:t>r-2</m:t>
            </m:r>
          </m:e>
        </m:d>
        <m:r>
          <m:rPr>
            <m:sty m:val="p"/>
          </m:rPr>
          <w:rPr>
            <w:rFonts w:ascii="Cambria Math" w:hAnsi="Cambria Math"/>
            <w:lang w:val="fr-FR"/>
          </w:rPr>
          <m:t>=14</m:t>
        </m:r>
        <m:r>
          <m:rPr>
            <m:sty m:val="p"/>
          </m:rPr>
          <w:rPr>
            <w:rFonts w:ascii="Cambria Math" w:hAnsi="Cambria Math"/>
            <w:szCs w:val="18"/>
            <w:lang w:val="fr-FR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r+77-5</m:t>
        </m:r>
        <m:r>
          <m:rPr>
            <m:sty m:val="p"/>
          </m:rPr>
          <w:rPr>
            <w:rFonts w:ascii="Cambria Math" w:hAnsi="Cambria Math"/>
            <w:szCs w:val="18"/>
            <w:lang w:val="fr-FR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r+2=9</m:t>
        </m:r>
        <m:r>
          <m:rPr>
            <m:sty m:val="p"/>
          </m:rPr>
          <w:rPr>
            <w:rFonts w:ascii="Cambria Math" w:hAnsi="Cambria Math"/>
            <w:szCs w:val="18"/>
            <w:lang w:val="fr-FR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r+79</m:t>
        </m:r>
      </m:oMath>
    </w:p>
    <w:p w:rsidR="004A7998" w:rsidRPr="009B387C" w:rsidRDefault="004A7998" w:rsidP="004A7998">
      <w:pPr>
        <w:pStyle w:val="ekvaufgabe2-4sp"/>
      </w:pPr>
      <w:proofErr w:type="gramStart"/>
      <w:r>
        <w:rPr>
          <w:lang w:val="fr-FR"/>
        </w:rPr>
        <w:t>b</w:t>
      </w:r>
      <w:proofErr w:type="gramEnd"/>
      <w:r>
        <w:rPr>
          <w:lang w:val="fr-FR"/>
        </w:rPr>
        <w:t>)</w:t>
      </w:r>
      <w:r>
        <w:rPr>
          <w:lang w:val="fr-FR"/>
        </w:rPr>
        <w:tab/>
        <w:t xml:space="preserve">1)  </w:t>
      </w:r>
      <m:oMath>
        <m:r>
          <m:rPr>
            <m:sty m:val="p"/>
          </m:rPr>
          <w:rPr>
            <w:rFonts w:ascii="Cambria Math" w:hAnsi="Cambria Math"/>
            <w:szCs w:val="18"/>
            <w:lang w:val="fr-FR"/>
          </w:rPr>
          <m:t>-</m:t>
        </m:r>
        <m:r>
          <m:rPr>
            <m:sty m:val="p"/>
          </m:rPr>
          <w:rPr>
            <w:rFonts w:ascii="Cambria Math" w:hAnsi="Cambria Math"/>
            <w:lang w:val="fr-FR"/>
          </w:rPr>
          <m:t>8+16</m:t>
        </m:r>
        <m:r>
          <m:rPr>
            <m:sty m:val="p"/>
          </m:rPr>
          <w:rPr>
            <w:rFonts w:ascii="Cambria Math" w:hAnsi="Cambria Math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x=-8</m:t>
        </m:r>
        <m:r>
          <m:rPr>
            <m:sty m:val="p"/>
          </m:rPr>
          <w:rPr>
            <w:rFonts w:ascii="Cambria Math" w:hAnsi="Cambria Math"/>
            <w:szCs w:val="18"/>
            <w:lang w:val="fr-FR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(1-2</m:t>
        </m:r>
        <m:r>
          <m:rPr>
            <m:sty m:val="p"/>
          </m:rPr>
          <w:rPr>
            <w:rFonts w:ascii="Cambria Math" w:hAnsi="Cambria Math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x)=8</m:t>
        </m:r>
        <m:r>
          <m:rPr>
            <m:sty m:val="p"/>
          </m:rPr>
          <w:rPr>
            <w:rFonts w:ascii="Cambria Math" w:hAnsi="Cambria Math"/>
            <w:szCs w:val="18"/>
            <w:lang w:val="fr-FR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(2</m:t>
        </m:r>
        <m:r>
          <m:rPr>
            <m:sty m:val="p"/>
          </m:rPr>
          <w:rPr>
            <w:rFonts w:ascii="Cambria Math" w:hAnsi="Cambria Math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x-1)</m:t>
        </m:r>
      </m:oMath>
      <w:r>
        <w:rPr>
          <w:rFonts w:eastAsiaTheme="minorEastAsia"/>
          <w:lang w:val="fr-FR"/>
        </w:rPr>
        <w:br/>
      </w:r>
      <w:r>
        <w:rPr>
          <w:lang w:val="fr-FR"/>
        </w:rPr>
        <w:t xml:space="preserve">2) </w:t>
      </w:r>
      <m:oMath>
        <m:r>
          <w:rPr>
            <w:rFonts w:ascii="Cambria Math" w:hAnsi="Cambria Math"/>
            <w:lang w:val="fr-FR"/>
          </w:rPr>
          <m:t xml:space="preserve"> 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</m:t>
            </m:r>
          </m:num>
          <m:den>
            <m:r>
              <m:rPr>
                <m:sty m:val="p"/>
              </m:rPr>
              <w:rPr>
                <w:rStyle w:val="ekvbruchklein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lang w:val="fr-FR"/>
          </w:rPr>
          <m:t>⋅x+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lang w:val="fr-FR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lang w:val="fr-FR"/>
          </w:rPr>
          <m:t>⋅(2⋅x+1)</m:t>
        </m:r>
      </m:oMath>
    </w:p>
    <w:p w:rsidR="004A7998" w:rsidRPr="009B387C" w:rsidRDefault="004A7998" w:rsidP="004A7998">
      <w:pPr>
        <w:pStyle w:val="ekvgrundtexthalbe"/>
      </w:pPr>
    </w:p>
    <w:p w:rsidR="004A7998" w:rsidRDefault="004A7998" w:rsidP="004A7998">
      <w:pPr>
        <w:pStyle w:val="ekvaufgabe2-4sp"/>
      </w:pPr>
      <w:r>
        <w:rPr>
          <w:rStyle w:val="ekvnummerierung"/>
          <w:szCs w:val="23"/>
        </w:rPr>
        <w:t>4</w:t>
      </w:r>
      <w:r>
        <w:tab/>
        <w:t>a)</w:t>
      </w:r>
      <w:r>
        <w:tab/>
        <w:t>x steht für die Anzahl der Häuser</w:t>
      </w:r>
    </w:p>
    <w:p w:rsidR="004A7998" w:rsidRDefault="004A7998" w:rsidP="004A7998">
      <w:pPr>
        <w:pStyle w:val="ekvaufgabe3-6sp"/>
      </w:pPr>
      <m:oMath>
        <m:r>
          <m:rPr>
            <m:sty m:val="p"/>
          </m:rPr>
          <w:rPr>
            <w:rFonts w:ascii="Cambria Math" w:hAnsi="Cambria Math"/>
          </w:rPr>
          <m:t>12+10</m:t>
        </m:r>
        <m:r>
          <m:rPr>
            <m:sty m:val="p"/>
          </m:rPr>
          <w:rPr>
            <w:rFonts w:ascii="Cambria Math" w:hAnsi="Cambria Math"/>
            <w:szCs w:val="18"/>
            <w:lang w:val="fr-FR"/>
          </w:rPr>
          <m:t>⋅</m:t>
        </m:r>
        <m:r>
          <m:rPr>
            <m:sty m:val="p"/>
          </m:rPr>
          <w:rPr>
            <w:rFonts w:ascii="Cambria Math" w:hAnsi="Cambria Math"/>
          </w:rPr>
          <m:t>(x-1)</m:t>
        </m:r>
      </m:oMath>
      <w:r>
        <w:tab/>
        <w:t>12 entspricht den Strichen für 1 Haus.</w:t>
      </w:r>
    </w:p>
    <w:p w:rsidR="004A7998" w:rsidRDefault="004A7998" w:rsidP="004A7998">
      <w:pPr>
        <w:pStyle w:val="ekvaufgabe3-6sp"/>
      </w:pPr>
      <w:r>
        <w:tab/>
      </w:r>
      <w:r>
        <w:tab/>
      </w:r>
      <w:r>
        <w:tab/>
        <w:t>10 entspricht den Strichen, die für jedes weitere Haus benötigt werden.</w:t>
      </w:r>
    </w:p>
    <w:p w:rsidR="004A7998" w:rsidRDefault="004A7998" w:rsidP="004A7998">
      <w:pPr>
        <w:pStyle w:val="ekvaufgabe3-6sp"/>
      </w:pPr>
      <m:oMath>
        <m:r>
          <m:rPr>
            <m:sty m:val="p"/>
          </m:rPr>
          <w:rPr>
            <w:rFonts w:ascii="Cambria Math" w:hAnsi="Cambria Math"/>
          </w:rPr>
          <m:t>10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r>
          <m:rPr>
            <m:sty m:val="p"/>
          </m:rPr>
          <w:rPr>
            <w:rFonts w:ascii="Cambria Math" w:hAnsi="Cambria Math"/>
          </w:rPr>
          <m:t>x+2</m:t>
        </m:r>
      </m:oMath>
      <w:r>
        <w:tab/>
        <w:t>Pro neuem Haus werden 10 Striche benötigt und für das erste Haus noch zusätzliche</w:t>
      </w:r>
      <w:r>
        <w:br/>
      </w:r>
      <w:r>
        <w:tab/>
      </w:r>
      <w:r>
        <w:tab/>
      </w:r>
      <w:r>
        <w:tab/>
        <w:t>2 Striche.</w:t>
      </w:r>
    </w:p>
    <w:p w:rsidR="004A7998" w:rsidRPr="00A56E64" w:rsidRDefault="004A7998" w:rsidP="004A7998">
      <w:pPr>
        <w:pStyle w:val="ekvaufgabe2-4sp"/>
        <w:rPr>
          <w:rFonts w:ascii="Cambria Math" w:hAnsi="Cambria Math"/>
          <w:oMath/>
        </w:rPr>
      </w:pPr>
      <w:r>
        <w:t>b)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12+10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r>
          <m:rPr>
            <m:sty m:val="p"/>
          </m:rPr>
          <w:rPr>
            <w:rFonts w:ascii="Cambria Math" w:hAnsi="Cambria Math"/>
          </w:rPr>
          <m:t>(x-1)=12+10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r>
          <m:rPr>
            <m:sty m:val="p"/>
          </m:rPr>
          <w:rPr>
            <w:rFonts w:ascii="Cambria Math" w:hAnsi="Cambria Math"/>
          </w:rPr>
          <m:t>x-10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r>
          <m:rPr>
            <m:sty m:val="p"/>
          </m:rPr>
          <w:rPr>
            <w:rFonts w:ascii="Cambria Math" w:hAnsi="Cambria Math"/>
          </w:rPr>
          <m:t>1=12-10+10</m:t>
        </m:r>
        <m:r>
          <m:rPr>
            <m:sty m:val="p"/>
          </m:rPr>
          <w:rPr>
            <w:rFonts w:ascii="Cambria Math" w:hAnsi="Cambria Math"/>
            <w:szCs w:val="18"/>
            <w:lang w:val="fr-FR"/>
          </w:rPr>
          <m:t>⋅</m:t>
        </m:r>
        <m:r>
          <m:rPr>
            <m:sty m:val="p"/>
          </m:rPr>
          <w:rPr>
            <w:rFonts w:ascii="Cambria Math" w:hAnsi="Cambria Math"/>
          </w:rPr>
          <m:t>x=2+10</m:t>
        </m:r>
        <m:r>
          <m:rPr>
            <m:sty m:val="p"/>
          </m:rPr>
          <w:rPr>
            <w:rFonts w:ascii="Cambria Math" w:hAnsi="Cambria Math"/>
            <w:szCs w:val="18"/>
            <w:lang w:val="fr-FR"/>
          </w:rPr>
          <m:t>⋅</m:t>
        </m:r>
        <m:r>
          <m:rPr>
            <m:sty m:val="p"/>
          </m:rPr>
          <w:rPr>
            <w:rFonts w:ascii="Cambria Math" w:hAnsi="Cambria Math"/>
          </w:rPr>
          <m:t>x=10</m:t>
        </m:r>
        <m:r>
          <m:rPr>
            <m:sty m:val="p"/>
          </m:rPr>
          <w:rPr>
            <w:rFonts w:ascii="Cambria Math" w:hAnsi="Cambria Math"/>
            <w:szCs w:val="18"/>
            <w:lang w:val="fr-FR"/>
          </w:rPr>
          <m:t>⋅</m:t>
        </m:r>
        <m:r>
          <m:rPr>
            <m:sty m:val="p"/>
          </m:rPr>
          <w:rPr>
            <w:rFonts w:ascii="Cambria Math" w:hAnsi="Cambria Math"/>
          </w:rPr>
          <m:t>x+2</m:t>
        </m:r>
      </m:oMath>
    </w:p>
    <w:p w:rsidR="004A7998" w:rsidRDefault="004A7998" w:rsidP="004A7998">
      <w:pPr>
        <w:pStyle w:val="ekvgrundtexthalbe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84"/>
        <w:gridCol w:w="4536"/>
      </w:tblGrid>
      <w:tr w:rsidR="004A7998" w:rsidRPr="002D33A8" w:rsidTr="00997B0F">
        <w:trPr>
          <w:trHeight w:val="284"/>
        </w:trPr>
        <w:tc>
          <w:tcPr>
            <w:tcW w:w="4536" w:type="dxa"/>
            <w:shd w:val="clear" w:color="auto" w:fill="auto"/>
          </w:tcPr>
          <w:p w:rsidR="004A7998" w:rsidRDefault="004A7998" w:rsidP="004A7998">
            <w:pPr>
              <w:pStyle w:val="ekvaufgabe2-4sp"/>
              <w:spacing w:after="20"/>
            </w:pPr>
            <w:r>
              <w:rPr>
                <w:rStyle w:val="ekvnummerierung"/>
                <w:szCs w:val="23"/>
              </w:rPr>
              <w:t>5</w:t>
            </w:r>
            <w:r>
              <w:rPr>
                <w:rStyle w:val="ekvnummerierung"/>
                <w:szCs w:val="23"/>
              </w:rPr>
              <w:tab/>
            </w:r>
            <w:r>
              <w:t>a)</w:t>
            </w:r>
            <w:r>
              <w:tab/>
            </w:r>
          </w:p>
          <w:tbl>
            <w:tblPr>
              <w:tblW w:w="226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1559"/>
            </w:tblGrid>
            <w:tr w:rsidR="004A7998" w:rsidTr="00997B0F">
              <w:trPr>
                <w:trHeight w:val="284"/>
              </w:trPr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4A7998" w:rsidRPr="004A7998" w:rsidRDefault="004A7998" w:rsidP="004A7998">
                  <w:pPr>
                    <w:pStyle w:val="ekvtabellezentriertzeilabstmind"/>
                    <w:rPr>
                      <w:rStyle w:val="ekvcambriamath"/>
                      <w:rFonts w:ascii="Arial" w:hAnsi="Arial"/>
                    </w:rPr>
                  </w:pPr>
                  <w:r w:rsidRPr="004A7998">
                    <w:rPr>
                      <w:rStyle w:val="ekvcambriamath"/>
                      <w:rFonts w:ascii="Arial" w:hAnsi="Arial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pct15" w:color="auto" w:fill="auto"/>
                  <w:vAlign w:val="center"/>
                  <w:hideMark/>
                </w:tcPr>
                <w:p w:rsidR="004A7998" w:rsidRDefault="004A7998" w:rsidP="00997B0F">
                  <w:pPr>
                    <w:pStyle w:val="ekvtabellezentriert"/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4⋅(3⋅x-2,5)</m:t>
                      </m:r>
                    </m:oMath>
                  </m:oMathPara>
                </w:p>
              </w:tc>
            </w:tr>
            <w:tr w:rsidR="004A7998" w:rsidTr="00997B0F">
              <w:trPr>
                <w:trHeight w:val="284"/>
              </w:trPr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7998" w:rsidRPr="004A7998" w:rsidRDefault="004A7998" w:rsidP="004A7998">
                  <w:pPr>
                    <w:pStyle w:val="ekvtabellezentriertzeilabstmind"/>
                    <w:rPr>
                      <w:rStyle w:val="ekvcambriamath"/>
                      <w:rFonts w:ascii="Arial" w:hAnsi="Arial"/>
                    </w:rPr>
                  </w:pPr>
                  <w:r w:rsidRPr="004A7998">
                    <w:rPr>
                      <w:rStyle w:val="ekvcambriamath"/>
                      <w:rFonts w:ascii="Arial" w:hAnsi="Arial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A7998" w:rsidRPr="004A7998" w:rsidRDefault="004A7998" w:rsidP="004A7998">
                  <w:pPr>
                    <w:pStyle w:val="ekvtabellezentriertzeilabstmind"/>
                    <w:rPr>
                      <w:rStyle w:val="ekvcambriamath"/>
                      <w:rFonts w:ascii="Arial" w:hAnsi="Arial"/>
                    </w:rPr>
                  </w:pPr>
                  <w:r w:rsidRPr="004A7998">
                    <w:rPr>
                      <w:rStyle w:val="ekvcambriamath"/>
                      <w:rFonts w:ascii="Arial" w:hAnsi="Arial"/>
                    </w:rPr>
                    <w:t>110</w:t>
                  </w:r>
                </w:p>
              </w:tc>
            </w:tr>
            <w:tr w:rsidR="004A7998" w:rsidTr="00997B0F">
              <w:trPr>
                <w:trHeight w:val="284"/>
              </w:trPr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7998" w:rsidRPr="004A7998" w:rsidRDefault="004A7998" w:rsidP="004A7998">
                  <w:pPr>
                    <w:pStyle w:val="ekvtabellezentriertzeilabstmind"/>
                    <w:rPr>
                      <w:rStyle w:val="ekvcambriamath"/>
                      <w:rFonts w:ascii="Arial" w:hAnsi="Arial"/>
                    </w:rPr>
                  </w:pPr>
                  <w:r w:rsidRPr="004A7998">
                    <w:rPr>
                      <w:rStyle w:val="ekvcambriamath"/>
                      <w:rFonts w:ascii="Arial" w:hAnsi="Arial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A7998" w:rsidRPr="004A7998" w:rsidRDefault="004A7998" w:rsidP="004A7998">
                  <w:pPr>
                    <w:pStyle w:val="ekvtabellezentriertzeilabstmind"/>
                    <w:rPr>
                      <w:rStyle w:val="ekvcambriamath"/>
                      <w:rFonts w:ascii="Arial" w:hAnsi="Arial"/>
                    </w:rPr>
                  </w:pPr>
                  <w:r w:rsidRPr="004A7998">
                    <w:rPr>
                      <w:rStyle w:val="ekvcambriamath"/>
                      <w:rFonts w:ascii="Arial" w:hAnsi="Arial"/>
                    </w:rPr>
                    <w:t>230</w:t>
                  </w:r>
                </w:p>
              </w:tc>
            </w:tr>
            <w:tr w:rsidR="004A7998" w:rsidTr="00997B0F">
              <w:trPr>
                <w:trHeight w:val="284"/>
              </w:trPr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7998" w:rsidRPr="004A7998" w:rsidRDefault="004A7998" w:rsidP="004A7998">
                  <w:pPr>
                    <w:pStyle w:val="ekvtabellezentriertzeilabstmind"/>
                    <w:rPr>
                      <w:rStyle w:val="ekvcambriamath"/>
                      <w:rFonts w:ascii="Arial" w:hAnsi="Arial"/>
                    </w:rPr>
                  </w:pPr>
                  <w:r w:rsidRPr="004A7998">
                    <w:rPr>
                      <w:rStyle w:val="ekvcambriamath"/>
                      <w:rFonts w:ascii="Arial" w:hAnsi="Arial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A7998" w:rsidRPr="004A7998" w:rsidRDefault="004A7998" w:rsidP="004A7998">
                  <w:pPr>
                    <w:pStyle w:val="ekvtabellezentriertzeilabstmind"/>
                    <w:rPr>
                      <w:rStyle w:val="ekvcambriamath"/>
                      <w:rFonts w:ascii="Arial" w:hAnsi="Arial"/>
                    </w:rPr>
                  </w:pPr>
                  <w:r w:rsidRPr="004A7998">
                    <w:rPr>
                      <w:rStyle w:val="ekvcambriamath"/>
                      <w:rFonts w:ascii="Arial" w:hAnsi="Arial"/>
                    </w:rPr>
                    <w:t>350</w:t>
                  </w:r>
                </w:p>
              </w:tc>
            </w:tr>
            <w:tr w:rsidR="004A7998" w:rsidTr="00997B0F">
              <w:trPr>
                <w:trHeight w:val="284"/>
              </w:trPr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7998" w:rsidRPr="004A7998" w:rsidRDefault="004A7998" w:rsidP="004A7998">
                  <w:pPr>
                    <w:pStyle w:val="ekvtabellezentriertzeilabstmind"/>
                    <w:rPr>
                      <w:rStyle w:val="ekvcambriamath"/>
                      <w:rFonts w:ascii="Arial" w:hAnsi="Arial"/>
                    </w:rPr>
                  </w:pPr>
                  <w:r w:rsidRPr="004A7998">
                    <w:rPr>
                      <w:rStyle w:val="ekvcambriamath"/>
                      <w:rFonts w:ascii="Arial" w:hAnsi="Arial"/>
                    </w:rPr>
                    <w:t>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A7998" w:rsidRPr="004A7998" w:rsidRDefault="004A7998" w:rsidP="004A7998">
                  <w:pPr>
                    <w:pStyle w:val="ekvtabellezentriertzeilabstmind"/>
                    <w:rPr>
                      <w:rStyle w:val="ekvcambriamath"/>
                      <w:rFonts w:ascii="Arial" w:hAnsi="Arial"/>
                    </w:rPr>
                  </w:pPr>
                  <w:r w:rsidRPr="004A7998">
                    <w:rPr>
                      <w:rStyle w:val="ekvcambriamath"/>
                      <w:rFonts w:ascii="Arial" w:hAnsi="Arial"/>
                    </w:rPr>
                    <w:t>290</w:t>
                  </w:r>
                </w:p>
              </w:tc>
            </w:tr>
            <w:tr w:rsidR="004A7998" w:rsidTr="00997B0F">
              <w:trPr>
                <w:trHeight w:val="284"/>
              </w:trPr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7998" w:rsidRPr="004A7998" w:rsidRDefault="004A7998" w:rsidP="004A7998">
                  <w:pPr>
                    <w:pStyle w:val="ekvtabellezentriertzeilabstmind"/>
                    <w:rPr>
                      <w:rStyle w:val="ekvcambriamath"/>
                      <w:rFonts w:ascii="Arial" w:hAnsi="Arial"/>
                    </w:rPr>
                  </w:pPr>
                  <w:r w:rsidRPr="004A7998">
                    <w:rPr>
                      <w:rStyle w:val="ekvcambriamath"/>
                      <w:rFonts w:ascii="Arial" w:hAnsi="Arial"/>
                    </w:rPr>
                    <w:t>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A7998" w:rsidRPr="004A7998" w:rsidRDefault="004A7998" w:rsidP="004A7998">
                  <w:pPr>
                    <w:pStyle w:val="ekvtabellezentriertzeilabstmind"/>
                    <w:rPr>
                      <w:rStyle w:val="ekvcambriamath"/>
                      <w:rFonts w:ascii="Arial" w:hAnsi="Arial"/>
                    </w:rPr>
                  </w:pPr>
                  <w:r w:rsidRPr="004A7998">
                    <w:rPr>
                      <w:rStyle w:val="ekvcambriamath"/>
                      <w:rFonts w:ascii="Arial" w:hAnsi="Arial"/>
                    </w:rPr>
                    <w:t>302</w:t>
                  </w:r>
                </w:p>
              </w:tc>
            </w:tr>
          </w:tbl>
          <w:p w:rsidR="004A7998" w:rsidRPr="002D33A8" w:rsidRDefault="004A7998" w:rsidP="004A7998">
            <w:pPr>
              <w:pStyle w:val="ekvaufgabe2-4sp"/>
              <w:spacing w:before="40"/>
            </w:pPr>
            <w:r>
              <w:t>Die Zahl 26 ist die richtige Lösung.</w:t>
            </w:r>
          </w:p>
        </w:tc>
        <w:tc>
          <w:tcPr>
            <w:tcW w:w="284" w:type="dxa"/>
            <w:shd w:val="clear" w:color="auto" w:fill="auto"/>
          </w:tcPr>
          <w:p w:rsidR="004A7998" w:rsidRPr="002D33A8" w:rsidRDefault="004A7998" w:rsidP="00997B0F">
            <w:pPr>
              <w:pStyle w:val="ekvbild"/>
            </w:pPr>
          </w:p>
        </w:tc>
        <w:tc>
          <w:tcPr>
            <w:tcW w:w="4536" w:type="dxa"/>
            <w:shd w:val="clear" w:color="auto" w:fill="auto"/>
          </w:tcPr>
          <w:p w:rsidR="004A7998" w:rsidRDefault="004A7998" w:rsidP="00997B0F">
            <w:pPr>
              <w:pStyle w:val="ekvaufgabe2-4sp"/>
              <w:rPr>
                <w:rStyle w:val="ekvnummerierung"/>
                <w:b w:val="0"/>
                <w:sz w:val="19"/>
              </w:rPr>
            </w:pPr>
            <w:r w:rsidRPr="00D11682">
              <w:rPr>
                <w:rStyle w:val="ekvnummerierung"/>
                <w:b w:val="0"/>
                <w:sz w:val="19"/>
              </w:rPr>
              <w:t>b)</w:t>
            </w:r>
            <w:r w:rsidRPr="00D11682">
              <w:rPr>
                <w:rStyle w:val="ekvnummerierung"/>
                <w:b w:val="0"/>
                <w:sz w:val="19"/>
              </w:rPr>
              <w:tab/>
            </w:r>
          </w:p>
          <w:p w:rsidR="004A7998" w:rsidRDefault="004A7998" w:rsidP="00997B0F">
            <w:pPr>
              <w:pStyle w:val="ekvaufgabe2-4sp"/>
            </w:pPr>
            <w:r>
              <w:rPr>
                <w:noProof/>
                <w:lang w:eastAsia="de-DE"/>
              </w:rPr>
              <w:drawing>
                <wp:inline distT="0" distB="0" distL="0" distR="0" wp14:anchorId="3AF6B3B4" wp14:editId="2558E3E6">
                  <wp:extent cx="1828800" cy="1076325"/>
                  <wp:effectExtent l="0" t="0" r="0" b="9525"/>
                  <wp:docPr id="224" name="Grafik 224" descr="I:\Klett_WORD\733471_LS7 NW_Checkouts\733471_Schmuckelemente\SE96733471_G_CO_K05_A5_Lo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Klett_WORD\733471_LS7 NW_Checkouts\733471_Schmuckelemente\SE96733471_G_CO_K05_A5_Lo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998" w:rsidRPr="002D33A8" w:rsidRDefault="004A7998" w:rsidP="004A7998">
            <w:pPr>
              <w:pStyle w:val="ekvaufgabe2-4sp"/>
              <w:spacing w:before="20"/>
            </w:pPr>
            <w:r w:rsidRPr="00B267B6">
              <w:t>Die Zahl –</w:t>
            </w:r>
            <w:r w:rsidRPr="00B267B6">
              <w:rPr>
                <w:rStyle w:val="ekvabstand50prozent"/>
              </w:rPr>
              <w:t> </w:t>
            </w:r>
            <w:r w:rsidRPr="00B267B6">
              <w:t>30 ist die richtige Lösung.</w:t>
            </w:r>
          </w:p>
        </w:tc>
      </w:tr>
    </w:tbl>
    <w:p w:rsidR="004A7998" w:rsidRDefault="004A7998" w:rsidP="004A7998">
      <w:pPr>
        <w:pStyle w:val="ekvgrundtexthalbe"/>
        <w:rPr>
          <w:rStyle w:val="ekvnummerierung"/>
          <w:b w:val="0"/>
          <w:sz w:val="19"/>
          <w:szCs w:val="23"/>
        </w:rPr>
      </w:pPr>
    </w:p>
    <w:p w:rsidR="004A7998" w:rsidRDefault="004A7998" w:rsidP="004A7998">
      <w:pPr>
        <w:pStyle w:val="ekvaufgabe2-4sp"/>
      </w:pPr>
      <w:r>
        <w:rPr>
          <w:rStyle w:val="ekvnummerierung"/>
          <w:szCs w:val="23"/>
        </w:rPr>
        <w:t>6</w:t>
      </w:r>
      <w:r>
        <w:tab/>
      </w:r>
      <w:r>
        <w:rPr>
          <w:rFonts w:cs="Arial"/>
          <w:szCs w:val="19"/>
        </w:rPr>
        <w:t>a)</w:t>
      </w:r>
      <w:r>
        <w:rPr>
          <w:rFonts w:cs="Arial"/>
          <w:szCs w:val="19"/>
        </w:rPr>
        <w:tab/>
      </w:r>
      <m:oMath>
        <m:r>
          <m:rPr>
            <m:sty m:val="p"/>
          </m:rPr>
          <w:rPr>
            <w:rFonts w:ascii="Cambria Math" w:hAnsi="Cambria Math" w:cs="Arial"/>
            <w:szCs w:val="19"/>
          </w:rPr>
          <m:t>2</m:t>
        </m:r>
        <m:r>
          <m:rPr>
            <m:sty m:val="p"/>
          </m:rPr>
          <w:rPr>
            <w:rFonts w:ascii="Cambria Math" w:hAnsi="Cambria Math" w:cs="Arial"/>
            <w:szCs w:val="18"/>
          </w:rPr>
          <m:t>⋅</m:t>
        </m:r>
        <m:r>
          <m:rPr>
            <m:sty m:val="p"/>
          </m:rPr>
          <w:rPr>
            <w:rFonts w:ascii="Cambria Math" w:hAnsi="Cambria Math" w:cs="Arial"/>
            <w:szCs w:val="19"/>
          </w:rPr>
          <m:t>(4</m:t>
        </m:r>
        <m:r>
          <m:rPr>
            <m:sty m:val="p"/>
          </m:rPr>
          <w:rPr>
            <w:rFonts w:ascii="Cambria Math" w:hAnsi="Cambria Math" w:cs="Arial"/>
            <w:szCs w:val="18"/>
          </w:rPr>
          <m:t>⋅</m:t>
        </m:r>
        <m:r>
          <m:rPr>
            <m:sty m:val="p"/>
          </m:rPr>
          <w:rPr>
            <w:rFonts w:ascii="Cambria Math" w:hAnsi="Cambria Math" w:cs="Arial"/>
            <w:szCs w:val="19"/>
          </w:rPr>
          <m:t>x+3)=4</m:t>
        </m:r>
        <m:r>
          <m:rPr>
            <m:sty m:val="p"/>
          </m:rPr>
          <w:rPr>
            <w:rFonts w:ascii="Cambria Math" w:hAnsi="Cambria Math" w:cs="Arial"/>
            <w:szCs w:val="18"/>
          </w:rPr>
          <m:t>⋅</m:t>
        </m:r>
        <m:r>
          <m:rPr>
            <m:sty m:val="p"/>
          </m:rPr>
          <w:rPr>
            <w:rFonts w:ascii="Cambria Math" w:hAnsi="Cambria Math" w:cs="Arial"/>
            <w:szCs w:val="19"/>
          </w:rPr>
          <m:t>x-18</m:t>
        </m:r>
      </m:oMath>
    </w:p>
    <w:p w:rsidR="004A7998" w:rsidRDefault="004A7998" w:rsidP="004A7998">
      <w:pPr>
        <w:pStyle w:val="ekvaufgabe3-6sp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        </m:t>
        </m:r>
        <m: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8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r>
          <m:rPr>
            <m:sty m:val="p"/>
          </m:rPr>
          <w:rPr>
            <w:rFonts w:ascii="Cambria Math" w:hAnsi="Cambria Math"/>
          </w:rPr>
          <m:t>x+6=4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r>
          <m:rPr>
            <m:sty m:val="p"/>
          </m:rPr>
          <w:rPr>
            <w:rFonts w:ascii="Cambria Math" w:hAnsi="Cambria Math"/>
          </w:rPr>
          <m:t>x-18</m:t>
        </m:r>
      </m:oMath>
      <w:r>
        <w:tab/>
      </w:r>
      <m:oMath>
        <m:r>
          <m:rPr>
            <m:sty m:val="p"/>
          </m:rPr>
          <w:rPr>
            <w:rFonts w:ascii="Cambria Math" w:hAnsi="Cambria Math"/>
          </w:rPr>
          <m:t xml:space="preserve">| </m:t>
        </m:r>
        <m:r>
          <m:rPr>
            <m:sty m:val="p"/>
          </m:rPr>
          <w:rPr>
            <w:rFonts w:ascii="Cambria Math" w:hAnsi="Cambria Math"/>
            <w:szCs w:val="18"/>
          </w:rPr>
          <m:t>-</m:t>
        </m:r>
        <m:r>
          <m:rPr>
            <m:sty m:val="p"/>
          </m:rPr>
          <w:rPr>
            <w:rFonts w:ascii="Cambria Math" w:hAnsi="Cambria Math"/>
          </w:rPr>
          <m:t>4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Fonts w:ascii="Cambria Math" w:hAnsi="Cambria Math"/>
          </w:rPr>
          <m:t>x</m:t>
        </m:r>
      </m:oMath>
    </w:p>
    <w:p w:rsidR="004A7998" w:rsidRDefault="004A7998" w:rsidP="004A7998">
      <w:pPr>
        <w:pStyle w:val="ekvaufgabe3-6sp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        </m:t>
        </m:r>
        <m: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4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r>
          <m:rPr>
            <m:sty m:val="p"/>
          </m:rPr>
          <w:rPr>
            <w:rFonts w:ascii="Cambria Math" w:hAnsi="Cambria Math"/>
          </w:rPr>
          <m:t>x+6=-18</m:t>
        </m:r>
      </m:oMath>
      <w:r>
        <w:tab/>
      </w:r>
      <m:oMath>
        <m:r>
          <m:rPr>
            <m:sty m:val="p"/>
          </m:rPr>
          <w:rPr>
            <w:rFonts w:ascii="Cambria Math" w:hAnsi="Cambria Math"/>
          </w:rPr>
          <m:t xml:space="preserve">| </m:t>
        </m:r>
        <m:r>
          <m:rPr>
            <m:sty m:val="p"/>
          </m:rPr>
          <w:rPr>
            <w:rFonts w:ascii="Cambria Math" w:hAnsi="Cambria Math"/>
            <w:szCs w:val="18"/>
          </w:rPr>
          <m:t>-</m:t>
        </m:r>
        <m:r>
          <m:rPr>
            <m:sty m:val="p"/>
          </m:rPr>
          <w:rPr>
            <w:rFonts w:ascii="Cambria Math" w:hAnsi="Cambria Math"/>
          </w:rPr>
          <m:t>6</m:t>
        </m:r>
      </m:oMath>
    </w:p>
    <w:p w:rsidR="004A7998" w:rsidRDefault="004A7998" w:rsidP="004A7998">
      <w:pPr>
        <w:pStyle w:val="ekvaufgabe3-6sp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                </m:t>
        </m:r>
        <m: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4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r>
          <m:rPr>
            <m:sty m:val="p"/>
          </m:rPr>
          <w:rPr>
            <w:rFonts w:ascii="Cambria Math" w:hAnsi="Cambria Math"/>
          </w:rPr>
          <m:t>x=-24</m:t>
        </m:r>
      </m:oMath>
      <w:r>
        <w:tab/>
      </w:r>
      <m:oMath>
        <m:r>
          <m:rPr>
            <m:sty m:val="p"/>
          </m:rPr>
          <w:rPr>
            <w:rFonts w:ascii="Cambria Math" w:hAnsi="Cambria Math"/>
          </w:rPr>
          <m:t>| :4</m:t>
        </m:r>
      </m:oMath>
    </w:p>
    <w:p w:rsidR="004A7998" w:rsidRPr="00396AAC" w:rsidRDefault="004A7998" w:rsidP="004A7998">
      <w:pPr>
        <w:pStyle w:val="ekvaufgabe3-6sp"/>
        <w:rPr>
          <w:rFonts w:ascii="Cambria Math" w:hAnsi="Cambria Math"/>
          <w:oMath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                      </m:t>
        </m:r>
        <m:r>
          <m:rPr>
            <m:sty m:val="p"/>
          </m:rPr>
          <w:rPr>
            <w:rFonts w:ascii="Cambria Math" w:hAnsi="Cambria Math"/>
          </w:rPr>
          <m:t>x=-6</m:t>
        </m:r>
      </m:oMath>
      <w:r>
        <w:rPr>
          <w:rFonts w:eastAsiaTheme="minorEastAsia"/>
        </w:rPr>
        <w:t xml:space="preserve"> </w:t>
      </w:r>
    </w:p>
    <w:p w:rsidR="004A7998" w:rsidRDefault="004A7998" w:rsidP="004A7998">
      <w:pPr>
        <w:tabs>
          <w:tab w:val="clear" w:pos="340"/>
          <w:tab w:val="clear" w:pos="851"/>
          <w:tab w:val="left" w:pos="3828"/>
        </w:tabs>
        <w:spacing w:line="276" w:lineRule="auto"/>
        <w:rPr>
          <w:rFonts w:cs="Arial"/>
          <w:szCs w:val="19"/>
        </w:rPr>
      </w:pPr>
      <w:r>
        <w:rPr>
          <w:rFonts w:cs="Arial"/>
          <w:szCs w:val="19"/>
        </w:rPr>
        <w:t xml:space="preserve">Probe:  </w:t>
      </w:r>
      <m:oMath>
        <m:r>
          <m:rPr>
            <m:sty m:val="p"/>
          </m:rPr>
          <w:rPr>
            <w:rFonts w:ascii="Cambria Math" w:hAnsi="Cambria Math" w:cs="Arial"/>
            <w:szCs w:val="19"/>
          </w:rPr>
          <m:t>2</m:t>
        </m:r>
        <m:r>
          <m:rPr>
            <m:sty m:val="p"/>
          </m:rPr>
          <w:rPr>
            <w:rFonts w:ascii="Cambria Math" w:hAnsi="Cambria Math" w:cs="Arial"/>
            <w:szCs w:val="18"/>
          </w:rPr>
          <m:t>⋅</m:t>
        </m:r>
        <m:r>
          <m:rPr>
            <m:sty m:val="p"/>
          </m:rPr>
          <w:rPr>
            <w:rFonts w:ascii="Cambria Math" w:hAnsi="Cambria Math" w:cs="Arial"/>
            <w:szCs w:val="19"/>
          </w:rPr>
          <m:t>(4</m:t>
        </m:r>
        <m:r>
          <m:rPr>
            <m:sty m:val="p"/>
          </m:rPr>
          <w:rPr>
            <w:rFonts w:ascii="Cambria Math" w:hAnsi="Cambria Math" w:cs="Arial"/>
            <w:szCs w:val="18"/>
          </w:rPr>
          <m:t>⋅</m:t>
        </m:r>
        <m:r>
          <m:rPr>
            <m:sty m:val="p"/>
          </m:rPr>
          <w:rPr>
            <w:rFonts w:ascii="Cambria Math" w:hAnsi="Cambria Math" w:cs="Arial"/>
            <w:szCs w:val="19"/>
          </w:rPr>
          <m:t>(</m:t>
        </m:r>
        <m:r>
          <m:rPr>
            <m:sty m:val="p"/>
          </m:rPr>
          <w:rPr>
            <w:rFonts w:ascii="Cambria Math" w:hAnsi="Cambria Math" w:cs="Arial"/>
            <w:szCs w:val="18"/>
          </w:rPr>
          <m:t>-</m:t>
        </m:r>
        <m:r>
          <m:rPr>
            <m:sty m:val="p"/>
          </m:rPr>
          <w:rPr>
            <w:rFonts w:ascii="Cambria Math" w:hAnsi="Cambria Math" w:cs="Arial"/>
            <w:szCs w:val="19"/>
          </w:rPr>
          <m:t>6)+3)=-42</m:t>
        </m:r>
      </m:oMath>
      <w:r>
        <w:rPr>
          <w:rFonts w:cs="Arial"/>
          <w:szCs w:val="19"/>
        </w:rPr>
        <w:t xml:space="preserve">  und  </w:t>
      </w:r>
      <m:oMath>
        <m:r>
          <m:rPr>
            <m:sty m:val="p"/>
          </m:rPr>
          <w:rPr>
            <w:rFonts w:ascii="Cambria Math" w:hAnsi="Cambria Math" w:cs="Arial"/>
            <w:szCs w:val="19"/>
          </w:rPr>
          <m:t>4</m:t>
        </m:r>
        <m:r>
          <m:rPr>
            <m:sty m:val="p"/>
          </m:rPr>
          <w:rPr>
            <w:rFonts w:ascii="Cambria Math" w:hAnsi="Cambria Math" w:cs="Arial"/>
            <w:szCs w:val="18"/>
          </w:rPr>
          <m:t>⋅</m:t>
        </m:r>
        <m:r>
          <m:rPr>
            <m:sty m:val="p"/>
          </m:rPr>
          <w:rPr>
            <w:rFonts w:ascii="Cambria Math" w:hAnsi="Cambria Math" w:cs="Arial"/>
            <w:szCs w:val="19"/>
          </w:rPr>
          <m:t>(</m:t>
        </m:r>
        <m:r>
          <m:rPr>
            <m:sty m:val="p"/>
          </m:rPr>
          <w:rPr>
            <w:rFonts w:ascii="Cambria Math" w:hAnsi="Cambria Math" w:cs="Arial"/>
            <w:szCs w:val="18"/>
          </w:rPr>
          <m:t>-</m:t>
        </m:r>
        <m:r>
          <m:rPr>
            <m:sty m:val="p"/>
          </m:rPr>
          <w:rPr>
            <w:rFonts w:ascii="Cambria Math" w:hAnsi="Cambria Math" w:cs="Arial"/>
            <w:szCs w:val="19"/>
          </w:rPr>
          <m:t>6)-18=-42</m:t>
        </m:r>
      </m:oMath>
      <w:r>
        <w:rPr>
          <w:rFonts w:cs="Arial"/>
          <w:szCs w:val="19"/>
        </w:rPr>
        <w:t>.  Die Lösung ist richtig.</w:t>
      </w:r>
    </w:p>
    <w:p w:rsidR="004A7998" w:rsidRDefault="004A7998" w:rsidP="004A7998">
      <w:pPr>
        <w:pStyle w:val="ekvgrundtexthalbe"/>
        <w:rPr>
          <w:rFonts w:cs="Times New Roman"/>
          <w:lang w:eastAsia="de-DE"/>
        </w:rPr>
      </w:pPr>
    </w:p>
    <w:p w:rsidR="004A7998" w:rsidRDefault="004A7998" w:rsidP="00B156B3">
      <w:pPr>
        <w:pStyle w:val="ekvaufgabe2-4sp"/>
        <w:tabs>
          <w:tab w:val="clear" w:pos="2750"/>
          <w:tab w:val="left" w:pos="2835"/>
        </w:tabs>
      </w:pPr>
      <w:r>
        <w:t>b)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32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r>
          <m:rPr>
            <m:sty m:val="p"/>
          </m:rPr>
          <w:rPr>
            <w:rFonts w:ascii="Cambria Math" w:hAnsi="Cambria Math"/>
          </w:rPr>
          <m:t>x+43-20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r>
          <m:rPr>
            <m:sty m:val="p"/>
          </m:rPr>
          <w:rPr>
            <w:rFonts w:ascii="Cambria Math" w:hAnsi="Cambria Math"/>
          </w:rPr>
          <m:t>x=-25+30-45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r>
          <m:rPr>
            <m:sty m:val="p"/>
          </m:rPr>
          <w:rPr>
            <w:rFonts w:ascii="Cambria Math" w:hAnsi="Cambria Math"/>
          </w:rPr>
          <m:t>x</m:t>
        </m:r>
      </m:oMath>
    </w:p>
    <w:p w:rsidR="004A7998" w:rsidRDefault="004A7998" w:rsidP="00B156B3">
      <w:pPr>
        <w:pStyle w:val="ekvaufgabe3-6sp"/>
        <w:tabs>
          <w:tab w:val="clear" w:pos="4820"/>
          <w:tab w:val="left" w:pos="2835"/>
          <w:tab w:val="left" w:pos="4111"/>
        </w:tabs>
      </w:pPr>
      <m:oMath>
        <m:r>
          <m:rPr>
            <m:sty m:val="p"/>
          </m:rPr>
          <w:rPr>
            <w:rFonts w:ascii="Cambria Math" w:hAnsi="Cambria Math"/>
          </w:rPr>
          <m:t xml:space="preserve">                        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12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r>
          <m:rPr>
            <m:sty m:val="p"/>
          </m:rPr>
          <w:rPr>
            <w:rFonts w:ascii="Cambria Math" w:hAnsi="Cambria Math"/>
          </w:rPr>
          <m:t>x+43=5-45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r>
          <m:rPr>
            <m:sty m:val="p"/>
          </m:rPr>
          <w:rPr>
            <w:rFonts w:ascii="Cambria Math" w:hAnsi="Cambria Math"/>
          </w:rPr>
          <m:t>x</m:t>
        </m:r>
      </m:oMath>
      <w:r>
        <w:tab/>
      </w:r>
      <w:r w:rsidR="00B156B3">
        <w:tab/>
      </w:r>
      <w:r w:rsidR="00B156B3">
        <w:tab/>
      </w:r>
      <m:oMath>
        <m:r>
          <m:rPr>
            <m:sty m:val="p"/>
          </m:rPr>
          <w:rPr>
            <w:rFonts w:ascii="Cambria Math" w:hAnsi="Cambria Math"/>
          </w:rPr>
          <m:t>|+45⋅x</m:t>
        </m:r>
      </m:oMath>
    </w:p>
    <w:p w:rsidR="004A7998" w:rsidRPr="00B558C5" w:rsidRDefault="004A7998" w:rsidP="00B156B3">
      <w:pPr>
        <w:pStyle w:val="ekvaufgabe3-6sp"/>
        <w:tabs>
          <w:tab w:val="clear" w:pos="4820"/>
          <w:tab w:val="left" w:pos="2835"/>
          <w:tab w:val="left" w:pos="4111"/>
        </w:tabs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 xml:space="preserve">                        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57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r>
          <m:rPr>
            <m:sty m:val="p"/>
          </m:rPr>
          <w:rPr>
            <w:rFonts w:ascii="Cambria Math" w:hAnsi="Cambria Math"/>
          </w:rPr>
          <m:t>x+43=5</m:t>
        </m:r>
      </m:oMath>
      <w:r>
        <w:tab/>
      </w:r>
      <w:r w:rsidR="00B156B3">
        <w:tab/>
      </w:r>
      <w:r w:rsidR="00B156B3">
        <w:tab/>
      </w:r>
      <w:r w:rsidR="00B156B3">
        <w:tab/>
      </w:r>
      <m:oMath>
        <m:r>
          <m:rPr>
            <m:sty m:val="p"/>
          </m:rPr>
          <w:rPr>
            <w:rFonts w:ascii="Cambria Math" w:hAnsi="Cambria Math"/>
          </w:rPr>
          <m:t xml:space="preserve">| </m:t>
        </m:r>
        <m:r>
          <m:rPr>
            <m:sty m:val="p"/>
          </m:rPr>
          <w:rPr>
            <w:rFonts w:ascii="Cambria Math" w:hAnsi="Cambria Math"/>
            <w:szCs w:val="18"/>
          </w:rPr>
          <m:t>-</m:t>
        </m:r>
        <m:r>
          <m:rPr>
            <m:sty m:val="p"/>
          </m:rPr>
          <w:rPr>
            <w:rFonts w:ascii="Cambria Math" w:hAnsi="Cambria Math"/>
          </w:rPr>
          <m:t>43</m:t>
        </m:r>
      </m:oMath>
    </w:p>
    <w:p w:rsidR="004A7998" w:rsidRDefault="004A7998" w:rsidP="00B156B3">
      <w:pPr>
        <w:pStyle w:val="ekvaufgabe3-6sp"/>
        <w:tabs>
          <w:tab w:val="clear" w:pos="4820"/>
          <w:tab w:val="left" w:pos="2835"/>
          <w:tab w:val="left" w:pos="4111"/>
        </w:tabs>
      </w:pPr>
      <m:oMath>
        <m:r>
          <m:rPr>
            <m:sty m:val="p"/>
          </m:rPr>
          <w:rPr>
            <w:rFonts w:ascii="Cambria Math" w:hAnsi="Cambria Math"/>
          </w:rPr>
          <m:t xml:space="preserve">                                   57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r>
          <m:rPr>
            <m:sty m:val="p"/>
          </m:rPr>
          <w:rPr>
            <w:rFonts w:ascii="Cambria Math" w:hAnsi="Cambria Math"/>
          </w:rPr>
          <m:t>x=-38</m:t>
        </m:r>
      </m:oMath>
      <w:r>
        <w:tab/>
      </w:r>
      <w:r w:rsidR="00B156B3">
        <w:tab/>
      </w:r>
      <w:r w:rsidR="00B156B3">
        <w:tab/>
      </w:r>
      <w:r w:rsidR="00B156B3">
        <w:tab/>
      </w:r>
      <m:oMath>
        <m:r>
          <m:rPr>
            <m:sty m:val="p"/>
          </m:rPr>
          <w:rPr>
            <w:rFonts w:ascii="Cambria Math" w:hAnsi="Cambria Math"/>
          </w:rPr>
          <m:t>| :57</m:t>
        </m:r>
      </m:oMath>
    </w:p>
    <w:p w:rsidR="004A7998" w:rsidRPr="00FB48BC" w:rsidRDefault="004A7998" w:rsidP="00B156B3">
      <w:pPr>
        <w:pStyle w:val="ekvaufgabe2-4sp"/>
        <w:tabs>
          <w:tab w:val="clear" w:pos="2750"/>
          <w:tab w:val="left" w:pos="2835"/>
        </w:tabs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 xml:space="preserve">                                           x=</m:t>
        </m:r>
        <m:r>
          <m:rPr>
            <m:sty m:val="p"/>
          </m:rPr>
          <w:rPr>
            <w:rFonts w:ascii="Cambria Math" w:hAnsi="Cambria Math"/>
            <w:szCs w:val="18"/>
          </w:rPr>
          <m:t>-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38</m:t>
            </m:r>
          </m:num>
          <m:den>
            <m:r>
              <m:rPr>
                <m:sty m:val="p"/>
              </m:rPr>
              <w:rPr>
                <w:rStyle w:val="ekvbruchklein"/>
              </w:rPr>
              <m:t>57</m:t>
            </m:r>
          </m:den>
        </m:f>
      </m:oMath>
      <w:r>
        <w:rPr>
          <w:rFonts w:eastAsiaTheme="minorEastAsia"/>
        </w:rPr>
        <w:t xml:space="preserve"> </w:t>
      </w:r>
    </w:p>
    <w:p w:rsidR="00FB48BC" w:rsidRPr="00FB48BC" w:rsidRDefault="00FB48BC" w:rsidP="00FB48BC">
      <w:pPr>
        <w:pStyle w:val="ekvaufgabe2-4sp"/>
        <w:tabs>
          <w:tab w:val="clear" w:pos="2750"/>
          <w:tab w:val="left" w:pos="2835"/>
        </w:tabs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 xml:space="preserve">                                           x=</m:t>
        </m:r>
        <m:r>
          <m:rPr>
            <m:sty m:val="p"/>
          </m:rPr>
          <w:rPr>
            <w:rFonts w:ascii="Cambria Math" w:hAnsi="Cambria Math"/>
            <w:szCs w:val="18"/>
          </w:rPr>
          <m:t>-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</m:t>
            </m:r>
          </m:num>
          <m:den>
            <m:r>
              <m:rPr>
                <m:sty m:val="p"/>
              </m:rPr>
              <w:rPr>
                <w:rStyle w:val="ekvbruchklein"/>
              </w:rPr>
              <m:t>3</m:t>
            </m:r>
          </m:den>
        </m:f>
      </m:oMath>
      <w:r>
        <w:rPr>
          <w:rFonts w:eastAsiaTheme="minorEastAsia"/>
        </w:rPr>
        <w:t xml:space="preserve"> </w:t>
      </w:r>
    </w:p>
    <w:p w:rsidR="004A7998" w:rsidRDefault="004A7998" w:rsidP="004A7998">
      <w:pPr>
        <w:pStyle w:val="ekvaufgabe2-4sp"/>
      </w:pPr>
      <w:r>
        <w:t xml:space="preserve">Probe:  </w:t>
      </w:r>
      <m:oMath>
        <m:r>
          <m:rPr>
            <m:sty m:val="p"/>
          </m:rPr>
          <w:rPr>
            <w:rFonts w:ascii="Cambria Math" w:hAnsi="Cambria Math"/>
          </w:rPr>
          <m:t>32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18"/>
              </w:rPr>
              <m:t>-</m:t>
            </m:r>
            <m:f>
              <m:fPr>
                <m:ctrlPr>
                  <w:rPr>
                    <w:rStyle w:val="ekvbruchklein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ekvbruchklein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Style w:val="ekvbruchklein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+43-20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18"/>
              </w:rPr>
              <m:t>-</m:t>
            </m:r>
            <m:f>
              <m:fPr>
                <m:ctrlPr>
                  <w:rPr>
                    <w:rStyle w:val="ekvbruchklein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ekvbruchklein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Style w:val="ekvbruchklein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=35</m:t>
        </m:r>
      </m:oMath>
      <w:r>
        <w:t xml:space="preserve">  und  </w:t>
      </w:r>
      <m:oMath>
        <m:r>
          <m:rPr>
            <m:sty m:val="p"/>
          </m:rPr>
          <w:rPr>
            <w:rFonts w:ascii="Cambria Math" w:hAnsi="Cambria Math"/>
            <w:szCs w:val="18"/>
          </w:rPr>
          <m:t>-</m:t>
        </m:r>
        <m:r>
          <m:rPr>
            <m:sty m:val="p"/>
          </m:rPr>
          <w:rPr>
            <w:rFonts w:ascii="Cambria Math" w:hAnsi="Cambria Math"/>
          </w:rPr>
          <m:t>25+30-45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18"/>
              </w:rPr>
              <m:t>-</m:t>
            </m:r>
            <m:f>
              <m:fPr>
                <m:ctrlPr>
                  <w:rPr>
                    <w:rStyle w:val="ekvbruchklein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ekvbruchklein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Style w:val="ekvbruchklein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=35</m:t>
        </m:r>
      </m:oMath>
      <w:r>
        <w:t>.  Die Lösung ist richtig.</w:t>
      </w:r>
    </w:p>
    <w:p w:rsidR="003B3606" w:rsidRDefault="003B3606" w:rsidP="007D024B">
      <w:pPr>
        <w:pStyle w:val="ekvgrundtexthalbe"/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218"/>
        <w:gridCol w:w="2081"/>
        <w:gridCol w:w="883"/>
      </w:tblGrid>
      <w:tr w:rsidR="00DA4454" w:rsidRPr="00454A8A" w:rsidTr="00D575C4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4454" w:rsidRPr="00AE65F6" w:rsidRDefault="00DA4454" w:rsidP="00D575C4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454" w:rsidRPr="00DD235F" w:rsidRDefault="00C0797E" w:rsidP="00D575C4">
            <w:pPr>
              <w:pStyle w:val="ekvkolumnentitel"/>
            </w:pPr>
            <w:r>
              <w:t>IV Terme und Gleichungen</w:t>
            </w:r>
            <w:r w:rsidR="00FB48BC">
              <w:t>, C</w:t>
            </w:r>
            <w:r w:rsidR="007E0968">
              <w:t>h</w:t>
            </w:r>
            <w:r w:rsidR="00FB48BC">
              <w:t>eck-out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454" w:rsidRPr="00281FDB" w:rsidRDefault="00DA4454" w:rsidP="00D575C4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A4454" w:rsidRPr="00281FDB" w:rsidRDefault="00DA4454" w:rsidP="00D575C4">
            <w:pPr>
              <w:pStyle w:val="ekvkapitel"/>
              <w:rPr>
                <w:color w:val="FFFFFF" w:themeColor="background1"/>
              </w:rPr>
            </w:pPr>
          </w:p>
        </w:tc>
      </w:tr>
      <w:tr w:rsidR="00DA4454" w:rsidRPr="00454A8A" w:rsidTr="00D57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4454" w:rsidRPr="00281FDB" w:rsidRDefault="00DA4454" w:rsidP="00D575C4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9744" behindDoc="0" locked="0" layoutInCell="1" allowOverlap="1" wp14:anchorId="63494B42" wp14:editId="0DD9036A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2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A4454" w:rsidRPr="00281FDB" w:rsidRDefault="00DA4454" w:rsidP="00D575C4">
            <w:pPr>
              <w:rPr>
                <w:color w:val="FFFFFF" w:themeColor="background1"/>
              </w:rPr>
            </w:pPr>
          </w:p>
          <w:p w:rsidR="00DA4454" w:rsidRPr="00281FDB" w:rsidRDefault="00DA4454" w:rsidP="00D575C4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DA4454" w:rsidRPr="00281FDB" w:rsidRDefault="00DA4454" w:rsidP="00D575C4">
            <w:pPr>
              <w:rPr>
                <w:color w:val="FFFFFF" w:themeColor="background1"/>
              </w:rPr>
            </w:pPr>
          </w:p>
        </w:tc>
      </w:tr>
    </w:tbl>
    <w:p w:rsidR="005E2212" w:rsidRDefault="00C22659" w:rsidP="005E2212">
      <w:pPr>
        <w:pStyle w:val="ekvaufgabe2-4sp"/>
        <w:spacing w:after="60"/>
        <w:rPr>
          <w:rFonts w:eastAsiaTheme="minorEastAsia"/>
        </w:rPr>
      </w:pPr>
      <w:r w:rsidRPr="000C0201">
        <w:t>c)</w:t>
      </w:r>
      <w:r w:rsidRPr="000C0201">
        <w:tab/>
      </w:r>
      <m:oMath>
        <m:r>
          <w:rPr>
            <w:rStyle w:val="ekvabstand50prozent"/>
            <w:rFonts w:ascii="Cambria Math" w:hAnsi="Cambria Math"/>
          </w:rPr>
          <m:t xml:space="preserve"> 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>⋅x-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+1⋅x</m:t>
        </m:r>
      </m:oMath>
      <w:r w:rsidR="005E2212">
        <w:t xml:space="preserve"> </w:t>
      </w:r>
      <w:r w:rsidR="005E2212">
        <w:tab/>
      </w:r>
      <w:r w:rsidR="005E2212">
        <w:tab/>
      </w:r>
      <m:oMath>
        <m:r>
          <m:rPr>
            <m:sty m:val="p"/>
          </m:rPr>
          <w:rPr>
            <w:rFonts w:ascii="Cambria Math" w:hAnsi="Cambria Math"/>
          </w:rPr>
          <m:t>|+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2</m:t>
            </m:r>
          </m:den>
        </m:f>
      </m:oMath>
    </w:p>
    <w:p w:rsidR="005E2212" w:rsidRDefault="005E2212" w:rsidP="005E2212">
      <w:pPr>
        <w:pStyle w:val="ekvaufgabe2-4sp"/>
        <w:spacing w:after="60"/>
        <w:rPr>
          <w:rFonts w:eastAsiaTheme="minorEastAsia"/>
        </w:rPr>
      </w:pPr>
      <w:r>
        <w:rPr>
          <w:rStyle w:val="ekvabstand50prozent"/>
          <w:rFonts w:eastAsiaTheme="minorEastAsia"/>
        </w:rPr>
        <w:t xml:space="preserve">                        </w:t>
      </w:r>
      <m:oMath>
        <m:r>
          <w:rPr>
            <w:rStyle w:val="ekvabstand50prozent"/>
            <w:rFonts w:ascii="Cambria Math" w:hAnsi="Cambria Math"/>
          </w:rPr>
          <m:t xml:space="preserve">  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>⋅x=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+1⋅x</m:t>
        </m:r>
      </m:oMath>
      <w:r>
        <w:tab/>
      </w:r>
      <w:r>
        <w:tab/>
      </w:r>
      <m:oMath>
        <m:r>
          <m:rPr>
            <m:sty m:val="p"/>
          </m:rPr>
          <w:rPr>
            <w:rFonts w:ascii="Cambria Math" w:hAnsi="Cambria Math"/>
          </w:rPr>
          <m:t>|</m:t>
        </m:r>
        <m:r>
          <m:rPr>
            <m:sty m:val="p"/>
          </m:rPr>
          <w:rPr>
            <w:rFonts w:ascii="Cambria Math" w:hAnsi="Cambria Math"/>
            <w:szCs w:val="18"/>
          </w:rPr>
          <m:t>-</m:t>
        </m:r>
        <m:r>
          <m:rPr>
            <m:sty m:val="p"/>
          </m:rPr>
          <w:rPr>
            <w:rFonts w:ascii="Cambria Math" w:hAnsi="Cambria Math"/>
          </w:rPr>
          <m:t>1</m:t>
        </m:r>
        <m:r>
          <m:rPr>
            <m:sty m:val="p"/>
          </m:rPr>
          <w:rPr>
            <w:rFonts w:ascii="Cambria Math" w:hAnsi="Cambria Math"/>
            <w:szCs w:val="18"/>
            <w:lang w:val="fr-FR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x</m:t>
        </m:r>
      </m:oMath>
    </w:p>
    <w:p w:rsidR="00C22659" w:rsidRPr="005E2212" w:rsidRDefault="005E2212" w:rsidP="005E2212">
      <w:pPr>
        <w:pStyle w:val="ekvaufgabe2-4sp"/>
        <w:spacing w:after="60"/>
        <w:rPr>
          <w:rFonts w:eastAsiaTheme="minorEastAsia"/>
        </w:rPr>
      </w:pPr>
      <w:r>
        <w:rPr>
          <w:rStyle w:val="ekvabstand50prozent"/>
          <w:rFonts w:eastAsiaTheme="minorEastAsia"/>
        </w:rPr>
        <w:t xml:space="preserve">    </w:t>
      </w:r>
      <m:oMath>
        <m:r>
          <w:rPr>
            <w:rStyle w:val="ekvabstand50prozent"/>
            <w:rFonts w:ascii="Cambria Math" w:hAnsi="Cambria Math"/>
          </w:rPr>
          <m:t xml:space="preserve"> 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>⋅x-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8</m:t>
            </m:r>
          </m:num>
          <m:den>
            <m:r>
              <m:rPr>
                <m:sty m:val="p"/>
              </m:rPr>
              <w:rPr>
                <w:rStyle w:val="ekvbruchklein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>⋅x=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</m:t>
            </m:r>
          </m:num>
          <m:den>
            <m:r>
              <m:rPr>
                <m:sty m:val="p"/>
              </m:rPr>
              <w:rPr>
                <w:rStyle w:val="ekvbruchklein"/>
              </w:rPr>
              <m:t>4</m:t>
            </m:r>
          </m:den>
        </m:f>
      </m:oMath>
      <w:r w:rsidR="00C22659" w:rsidRPr="000C0201">
        <w:t xml:space="preserve"> </w:t>
      </w:r>
    </w:p>
    <w:p w:rsidR="00C22659" w:rsidRPr="000C0201" w:rsidRDefault="00C22659" w:rsidP="005E2212">
      <w:pPr>
        <w:pStyle w:val="ekvaufgabe2-4sp"/>
        <w:spacing w:after="60"/>
      </w:pPr>
      <m:oMath>
        <m:r>
          <m:rPr>
            <m:sty m:val="p"/>
          </m:rPr>
          <w:rPr>
            <w:rFonts w:ascii="Cambria Math" w:hAnsi="Cambria Math"/>
          </w:rPr>
          <m:t xml:space="preserve">     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       -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5</m:t>
            </m:r>
          </m:num>
          <m:den>
            <m:r>
              <m:rPr>
                <m:sty m:val="p"/>
              </m:rPr>
              <w:rPr>
                <w:rStyle w:val="ekvbruchklein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>⋅x=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5</m:t>
            </m:r>
          </m:num>
          <m:den>
            <m:r>
              <m:rPr>
                <m:sty m:val="p"/>
              </m:rPr>
              <w:rPr>
                <w:rStyle w:val="ekvbruchklein"/>
              </w:rPr>
              <m:t>4</m:t>
            </m:r>
          </m:den>
        </m:f>
      </m:oMath>
      <w:r w:rsidRPr="000C0201">
        <w:rPr>
          <w:rFonts w:eastAsiaTheme="minorEastAsia"/>
        </w:rPr>
        <w:t xml:space="preserve">    </w:t>
      </w:r>
      <w:r w:rsidR="005E2212">
        <w:rPr>
          <w:rFonts w:eastAsiaTheme="minorEastAsia"/>
        </w:rPr>
        <w:tab/>
      </w:r>
      <w:r w:rsidR="005E2212">
        <w:rPr>
          <w:rFonts w:eastAsiaTheme="minorEastAsia"/>
        </w:rPr>
        <w:tab/>
      </w:r>
      <m:oMath>
        <m:d>
          <m:dPr>
            <m:begChr m:val="|"/>
            <m:endChr m:val="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: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Style w:val="ekvbruchklein"/>
                      </w:rPr>
                    </m:ctrlPr>
                  </m:fPr>
                  <m:num>
                    <m:r>
                      <w:rPr>
                        <w:rStyle w:val="ekvbruchklein"/>
                      </w:rPr>
                      <m:t>5</m:t>
                    </m:r>
                  </m:num>
                  <m:den>
                    <m:r>
                      <w:rPr>
                        <w:rStyle w:val="ekvbruchklein"/>
                      </w:rPr>
                      <m:t>8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d>
      </m:oMath>
    </w:p>
    <w:p w:rsidR="00C22659" w:rsidRDefault="00C22659" w:rsidP="005E2212">
      <w:pPr>
        <w:pStyle w:val="ekvaufgabe2-4sp"/>
        <w:spacing w:after="60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 xml:space="preserve">                1⋅x=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5</m:t>
            </m:r>
          </m:num>
          <m:den>
            <m:r>
              <m:rPr>
                <m:sty m:val="p"/>
              </m:rPr>
              <w:rPr>
                <w:rStyle w:val="ekvbruchklein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: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Style w:val="ekvbruchklein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ekvbruchklein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Style w:val="ekvbruchklein"/>
                  </w:rPr>
                  <m:t>8</m:t>
                </m:r>
              </m:den>
            </m:f>
          </m:e>
        </m:d>
      </m:oMath>
      <w:r w:rsidRPr="00AA5989">
        <w:rPr>
          <w:rFonts w:eastAsiaTheme="minorEastAsia"/>
        </w:rPr>
        <w:t xml:space="preserve"> </w:t>
      </w:r>
    </w:p>
    <w:p w:rsidR="00C22659" w:rsidRPr="005E2212" w:rsidRDefault="00C22659" w:rsidP="005E2212">
      <w:pPr>
        <w:pStyle w:val="ekvaufgabe2-4sp"/>
        <w:spacing w:after="60"/>
      </w:pPr>
      <m:oMath>
        <m:r>
          <m:rPr>
            <m:sty m:val="p"/>
          </m:rPr>
          <w:rPr>
            <w:rFonts w:ascii="Cambria Math" w:hAnsi="Cambria Math"/>
          </w:rPr>
          <m:t xml:space="preserve">                      x=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5</m:t>
            </m:r>
          </m:num>
          <m:den>
            <m:r>
              <m:rPr>
                <m:sty m:val="p"/>
              </m:rPr>
              <w:rPr>
                <w:rStyle w:val="ekvbruchklein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⋅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Style w:val="ekvbruchklein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ekvbruchklein"/>
                  </w:rPr>
                  <m:t>8</m:t>
                </m:r>
              </m:num>
              <m:den>
                <m:r>
                  <m:rPr>
                    <m:sty m:val="p"/>
                  </m:rPr>
                  <w:rPr>
                    <w:rStyle w:val="ekvbruchklein"/>
                  </w:rPr>
                  <m:t>5</m:t>
                </m:r>
              </m:den>
            </m:f>
          </m:e>
        </m:d>
      </m:oMath>
      <w:r>
        <w:rPr>
          <w:rFonts w:eastAsiaTheme="minorEastAsia"/>
        </w:rPr>
        <w:t xml:space="preserve"> </w:t>
      </w:r>
    </w:p>
    <w:p w:rsidR="00C22659" w:rsidRPr="005E2212" w:rsidRDefault="00C22659" w:rsidP="005E2212">
      <w:pPr>
        <w:pStyle w:val="ekvaufgabe2-4sp"/>
        <w:spacing w:after="60"/>
      </w:pPr>
      <m:oMath>
        <m:r>
          <m:rPr>
            <m:sty m:val="p"/>
          </m:rPr>
          <w:rPr>
            <w:rFonts w:ascii="Cambria Math" w:hAnsi="Cambria Math"/>
          </w:rPr>
          <m:t xml:space="preserve">                      x=-2</m:t>
        </m:r>
      </m:oMath>
      <w:r>
        <w:rPr>
          <w:rFonts w:eastAsiaTheme="minorEastAsia"/>
        </w:rPr>
        <w:t xml:space="preserve"> </w:t>
      </w:r>
    </w:p>
    <w:p w:rsidR="00C22659" w:rsidRDefault="005E2212" w:rsidP="00C22659">
      <w:pPr>
        <w:pStyle w:val="ekvaufgabe2-4sp"/>
      </w:pPr>
      <w:r>
        <w:t>Probe:</w:t>
      </w:r>
      <w:r w:rsidR="00C22659" w:rsidRPr="00AA5989">
        <w:t xml:space="preserve">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>⋅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5</m:t>
            </m:r>
          </m:num>
          <m:den>
            <m:r>
              <m:rPr>
                <m:sty m:val="p"/>
              </m:rPr>
              <w:rPr>
                <w:rStyle w:val="ekvbruchklein"/>
              </w:rPr>
              <m:t>4</m:t>
            </m:r>
          </m:den>
        </m:f>
      </m:oMath>
      <w:r w:rsidR="00C22659" w:rsidRPr="00AA5989">
        <w:rPr>
          <w:rFonts w:eastAsiaTheme="minorEastAsia"/>
        </w:rPr>
        <w:t xml:space="preserve"> </w:t>
      </w:r>
      <w:r w:rsidR="00C22659" w:rsidRPr="00AA5989">
        <w:t xml:space="preserve"> un</w:t>
      </w:r>
      <w:r>
        <w:t xml:space="preserve">d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+1⋅(-2)=-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5</m:t>
            </m:r>
          </m:num>
          <m:den>
            <m:r>
              <m:rPr>
                <m:sty m:val="p"/>
              </m:rPr>
              <w:rPr>
                <w:rStyle w:val="ekvbruchklein"/>
              </w:rPr>
              <m:t>4</m:t>
            </m:r>
          </m:den>
        </m:f>
      </m:oMath>
      <w:r w:rsidR="00C22659">
        <w:t>.  Die Lösung ist richtig.</w:t>
      </w:r>
    </w:p>
    <w:p w:rsidR="00C22659" w:rsidRPr="00B84E4F" w:rsidRDefault="00C22659" w:rsidP="00C22659">
      <w:pPr>
        <w:pStyle w:val="ekvaufgabe2-4sp"/>
      </w:pPr>
      <w:r w:rsidRPr="00B84E4F">
        <w:t>(Alternativ kann man die erste Gleichung auch mit der Zahl 8 multiplizieren, um eine Gleichung ohne Brüche zu erhalten.)</w:t>
      </w:r>
    </w:p>
    <w:p w:rsidR="00C22659" w:rsidRDefault="00C22659" w:rsidP="00C22659">
      <w:pPr>
        <w:pStyle w:val="ekvgrundtexthalbe"/>
      </w:pPr>
    </w:p>
    <w:p w:rsidR="00C22659" w:rsidRDefault="00C22659" w:rsidP="005E2212">
      <w:pPr>
        <w:pStyle w:val="ekvaufgabe2-4sp"/>
      </w:pPr>
      <w:r>
        <w:t>d)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10+2,4⋅s=4+1,2⋅s</m:t>
        </m:r>
      </m:oMath>
      <w:r>
        <w:t xml:space="preserve"> </w:t>
      </w:r>
      <w:r w:rsidR="005E2212">
        <w:tab/>
      </w:r>
      <w:r w:rsidR="005E2212">
        <w:tab/>
      </w:r>
      <m:oMath>
        <m:r>
          <m:rPr>
            <m:sty m:val="p"/>
          </m:rPr>
          <w:rPr>
            <w:rFonts w:ascii="Cambria Math" w:hAnsi="Cambria Math"/>
          </w:rPr>
          <m:t>|</m:t>
        </m:r>
        <m:r>
          <m:rPr>
            <m:sty m:val="p"/>
          </m:rPr>
          <w:rPr>
            <w:rFonts w:ascii="Cambria Math" w:hAnsi="Cambria Math"/>
            <w:szCs w:val="18"/>
          </w:rPr>
          <m:t>-</m:t>
        </m:r>
        <m:r>
          <m:rPr>
            <m:sty m:val="p"/>
          </m:rPr>
          <w:rPr>
            <w:rFonts w:ascii="Cambria Math" w:hAnsi="Cambria Math"/>
          </w:rPr>
          <m:t>1,2⋅s</m:t>
        </m:r>
      </m:oMath>
    </w:p>
    <w:p w:rsidR="00C22659" w:rsidRDefault="00C22659" w:rsidP="005E2212">
      <w:pPr>
        <w:pStyle w:val="ekvaufgabe2-4sp"/>
      </w:pPr>
      <w:r>
        <w:rPr>
          <w:rFonts w:eastAsiaTheme="minorEastAsia"/>
        </w:rPr>
        <w:t xml:space="preserve">      </w:t>
      </w:r>
      <w:r w:rsidRPr="007D580F">
        <w:rPr>
          <w:rStyle w:val="ekvabstand50prozent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10+1,2⋅s=4</m:t>
        </m:r>
      </m:oMath>
      <w:r>
        <w:rPr>
          <w:rFonts w:eastAsiaTheme="minorEastAsia"/>
        </w:rPr>
        <w:tab/>
      </w:r>
      <w:r w:rsidR="005E2212"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|</m:t>
        </m:r>
        <m:r>
          <m:rPr>
            <m:sty m:val="p"/>
          </m:rPr>
          <w:rPr>
            <w:rFonts w:ascii="Cambria Math" w:hAnsi="Cambria Math"/>
            <w:szCs w:val="18"/>
          </w:rPr>
          <m:t>-</m:t>
        </m:r>
        <m:r>
          <m:rPr>
            <m:sty m:val="p"/>
          </m:rPr>
          <w:rPr>
            <w:rFonts w:ascii="Cambria Math" w:hAnsi="Cambria Math"/>
          </w:rPr>
          <m:t>10</m:t>
        </m:r>
      </m:oMath>
    </w:p>
    <w:p w:rsidR="00C22659" w:rsidRDefault="00C22659" w:rsidP="005E2212">
      <w:pPr>
        <w:pStyle w:val="ekvaufgabe2-4sp"/>
      </w:pPr>
      <w:r>
        <w:rPr>
          <w:rFonts w:eastAsiaTheme="minorEastAsia"/>
        </w:rPr>
        <w:t xml:space="preserve">              </w:t>
      </w:r>
      <w:r w:rsidRPr="007D580F">
        <w:rPr>
          <w:rStyle w:val="ekvabstand50prozent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1,2⋅s=-6</m:t>
        </m:r>
      </m:oMath>
      <w:r>
        <w:tab/>
      </w:r>
      <w:r w:rsidR="005E2212">
        <w:tab/>
      </w:r>
      <m:oMath>
        <m:r>
          <m:rPr>
            <m:sty m:val="p"/>
          </m:rPr>
          <w:rPr>
            <w:rFonts w:ascii="Cambria Math" w:hAnsi="Cambria Math"/>
          </w:rPr>
          <m:t>| :1,2</m:t>
        </m:r>
      </m:oMath>
    </w:p>
    <w:p w:rsidR="00C22659" w:rsidRPr="006B2EBE" w:rsidRDefault="00C22659" w:rsidP="005E2212">
      <w:pPr>
        <w:pStyle w:val="ekvaufgabe2-4sp"/>
      </w:pPr>
      <w:r>
        <w:t xml:space="preserve">                 </w:t>
      </w:r>
      <w:r w:rsidRPr="007D580F">
        <w:rPr>
          <w:rStyle w:val="ekvabstand50prozent"/>
          <w:sz w:val="17"/>
          <w:szCs w:val="17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1⋅s=-5</m:t>
        </m:r>
      </m:oMath>
      <w:r>
        <w:t xml:space="preserve"> </w:t>
      </w:r>
    </w:p>
    <w:p w:rsidR="00C22659" w:rsidRDefault="00C22659" w:rsidP="005E2212">
      <w:pPr>
        <w:pStyle w:val="ekvaufgabe2-4sp"/>
      </w:pPr>
      <w:r w:rsidRPr="005E2212">
        <w:t>Probe</w:t>
      </w:r>
      <w:r>
        <w:t xml:space="preserve">:  </w:t>
      </w:r>
      <m:oMath>
        <m:r>
          <m:rPr>
            <m:sty m:val="p"/>
          </m:rPr>
          <w:rPr>
            <w:rFonts w:ascii="Cambria Math" w:hAnsi="Cambria Math"/>
          </w:rPr>
          <m:t>10+2,4⋅(-5)=-2</m:t>
        </m:r>
      </m:oMath>
      <w:r>
        <w:t xml:space="preserve">  und  </w:t>
      </w:r>
      <m:oMath>
        <m:r>
          <m:rPr>
            <m:sty m:val="p"/>
          </m:rPr>
          <w:rPr>
            <w:rFonts w:ascii="Cambria Math" w:hAnsi="Cambria Math"/>
          </w:rPr>
          <m:t>4+1,2</m:t>
        </m:r>
        <m:r>
          <m:rPr>
            <m:sty m:val="p"/>
          </m:rPr>
          <w:rPr>
            <w:rFonts w:ascii="Cambria Math" w:eastAsiaTheme="minorEastAsia" w:hAnsi="Cambria Math" w:cs="Cambria Math"/>
          </w:rPr>
          <m:t>⋅</m:t>
        </m:r>
        <m:r>
          <m:rPr>
            <m:sty m:val="p"/>
          </m:rPr>
          <w:rPr>
            <w:rFonts w:ascii="Cambria Math" w:hAnsi="Cambria Math"/>
          </w:rPr>
          <m:t>(</m:t>
        </m:r>
        <m:r>
          <m:rPr>
            <m:sty m:val="p"/>
          </m:rPr>
          <w:rPr>
            <w:rFonts w:ascii="Cambria Math" w:hAnsi="Cambria Math"/>
            <w:szCs w:val="18"/>
          </w:rPr>
          <m:t>-</m:t>
        </m:r>
        <m:r>
          <m:rPr>
            <m:sty m:val="p"/>
          </m:rPr>
          <w:rPr>
            <w:rFonts w:ascii="Cambria Math" w:hAnsi="Cambria Math"/>
          </w:rPr>
          <m:t>5)=-2</m:t>
        </m:r>
      </m:oMath>
      <w:r>
        <w:t>.  Die Lösung ist richtig.</w:t>
      </w:r>
    </w:p>
    <w:p w:rsidR="00C22659" w:rsidRDefault="00C22659" w:rsidP="00C22659">
      <w:pPr>
        <w:pStyle w:val="ekvaufgabe2-4sp"/>
      </w:pPr>
      <w:r w:rsidRPr="00D756FC">
        <w:t>(Alternativ kann man die erste Gleichung auch mit der Zahl 5 multiplizieren, um eine Gleichung ohne Dezima</w:t>
      </w:r>
      <w:r w:rsidRPr="00D756FC">
        <w:t>l</w:t>
      </w:r>
      <w:r w:rsidRPr="00D756FC">
        <w:t>zahlen zu erhalten.)</w:t>
      </w:r>
    </w:p>
    <w:p w:rsidR="00A200B7" w:rsidRDefault="00A200B7" w:rsidP="00997B0F">
      <w:pPr>
        <w:pStyle w:val="ekvgrundtexthalbe"/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997B0F" w:rsidRPr="00132DF9" w:rsidTr="00997B0F">
        <w:trPr>
          <w:trHeight w:val="284"/>
        </w:trPr>
        <w:tc>
          <w:tcPr>
            <w:tcW w:w="4535" w:type="dxa"/>
            <w:shd w:val="clear" w:color="auto" w:fill="auto"/>
          </w:tcPr>
          <w:p w:rsidR="00997B0F" w:rsidRDefault="00997B0F" w:rsidP="00997B0F">
            <w:pPr>
              <w:pStyle w:val="ekvaufgabe2-4sp"/>
              <w:spacing w:after="60"/>
            </w:pPr>
            <w:r>
              <w:rPr>
                <w:rStyle w:val="ekvnummerierung"/>
                <w:szCs w:val="23"/>
              </w:rPr>
              <w:t>7</w:t>
            </w:r>
            <w:r>
              <w:rPr>
                <w:rStyle w:val="ekvnummerierung"/>
                <w:szCs w:val="23"/>
              </w:rPr>
              <w:tab/>
            </w:r>
            <w:r>
              <w:t>a)</w:t>
            </w:r>
            <w:r>
              <w:tab/>
              <w:t xml:space="preserve">Der </w:t>
            </w:r>
            <w:r w:rsidRPr="00997B0F">
              <w:t>Term</w:t>
            </w:r>
            <w:r>
              <w:t xml:space="preserve"> ist definiert für alle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x≠0</m:t>
              </m:r>
            </m:oMath>
            <w:r>
              <w:t xml:space="preserve">  </w:t>
            </w:r>
            <w:proofErr w:type="gramStart"/>
            <w:r>
              <w:t xml:space="preserve">und </w:t>
            </w:r>
            <w:proofErr w:type="gramEnd"/>
            <w:r>
              <w:br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x≠2</m:t>
              </m:r>
            </m:oMath>
            <w:r>
              <w:t xml:space="preserve">. </w:t>
            </w:r>
          </w:p>
          <w:p w:rsidR="00E21EED" w:rsidRDefault="00E21EED" w:rsidP="00997B0F">
            <w:pPr>
              <w:pStyle w:val="ekvaufgabe2-4sp"/>
              <w:spacing w:after="80"/>
              <w:rPr>
                <w:rStyle w:val="ekvbruchklein"/>
                <w:rFonts w:ascii="Arial" w:hAnsi="Arial"/>
                <w:sz w:val="19"/>
              </w:rPr>
            </w:pPr>
            <m:oMath>
              <m:r>
                <w:rPr>
                  <w:rStyle w:val="ekvabstand50prozent"/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x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-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2</m:t>
                  </m:r>
                </m:den>
              </m:f>
            </m:oMath>
            <w:r>
              <w:rPr>
                <w:rStyle w:val="ekvbruchklein"/>
                <w:rFonts w:ascii="Arial" w:eastAsiaTheme="minorEastAsia" w:hAnsi="Arial"/>
              </w:rPr>
              <w:t xml:space="preserve"> </w:t>
            </w:r>
          </w:p>
          <w:p w:rsidR="00997B0F" w:rsidRPr="00997B0F" w:rsidRDefault="00997B0F" w:rsidP="00997B0F">
            <w:pPr>
              <w:pStyle w:val="ekvaufgabe2-4sp"/>
              <w:spacing w:after="8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2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d>
                    <m:dPr>
                      <m:ctrlPr>
                        <w:rPr>
                          <w:rStyle w:val="ekvbruchklei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Style w:val="ekvbruchklein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Style w:val="ekvbruchklein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Style w:val="ekvbruchklein"/>
                        </w:rPr>
                        <m:t>2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x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d>
                    <m:dPr>
                      <m:ctrlPr>
                        <w:rPr>
                          <w:rStyle w:val="ekvbruchklei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Style w:val="ekvbruchklein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Style w:val="ekvbruchklein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Style w:val="ekvbruchklein"/>
                        </w:rPr>
                        <m:t>2</m:t>
                      </m:r>
                    </m:e>
                  </m:d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6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x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d>
                    <m:dPr>
                      <m:ctrlPr>
                        <w:rPr>
                          <w:rStyle w:val="ekvbruchklei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Style w:val="ekvbruchklein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Style w:val="ekvbruchklein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Style w:val="ekvbruchklein"/>
                        </w:rPr>
                        <m:t>2</m:t>
                      </m:r>
                    </m:e>
                  </m:d>
                </m:den>
              </m:f>
            </m:oMath>
            <w:r w:rsidRPr="00997B0F">
              <w:t xml:space="preserve"> </w:t>
            </w:r>
          </w:p>
          <w:p w:rsidR="00997B0F" w:rsidRPr="00997B0F" w:rsidRDefault="00997B0F" w:rsidP="00997B0F">
            <w:pPr>
              <w:pStyle w:val="ekvaufgabe2-4sp"/>
              <w:spacing w:after="8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2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d>
                    <m:dPr>
                      <m:ctrlPr>
                        <w:rPr>
                          <w:rStyle w:val="ekvbruchklei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Style w:val="ekvbruchklein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Style w:val="ekvbruchklein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Style w:val="ekvbruchklein"/>
                        </w:rPr>
                        <m:t>2</m:t>
                      </m:r>
                    </m:e>
                  </m:d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-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6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x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d>
                    <m:dPr>
                      <m:ctrlPr>
                        <w:rPr>
                          <w:rStyle w:val="ekvbruchklei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Style w:val="ekvbruchklein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Style w:val="ekvbruchklein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Style w:val="ekvbruchklein"/>
                        </w:rPr>
                        <m:t>2</m:t>
                      </m:r>
                    </m:e>
                  </m:d>
                </m:den>
              </m:f>
            </m:oMath>
            <w:r w:rsidRPr="00997B0F">
              <w:t xml:space="preserve"> </w:t>
            </w:r>
          </w:p>
          <w:p w:rsidR="00997B0F" w:rsidRPr="00997B0F" w:rsidRDefault="00997B0F" w:rsidP="00997B0F">
            <w:pPr>
              <w:pStyle w:val="ekvaufgabe2-4sp"/>
              <w:spacing w:after="8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2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x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-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4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-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6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x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d>
                    <m:dPr>
                      <m:ctrlPr>
                        <w:rPr>
                          <w:rStyle w:val="ekvbruchklei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Style w:val="ekvbruchklein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Style w:val="ekvbruchklein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Style w:val="ekvbruchklein"/>
                        </w:rPr>
                        <m:t>2</m:t>
                      </m:r>
                    </m:e>
                  </m:d>
                </m:den>
              </m:f>
            </m:oMath>
            <w:r w:rsidRPr="00997B0F">
              <w:rPr>
                <w:rStyle w:val="ekvbruchklein"/>
              </w:rPr>
              <w:t xml:space="preserve"> </w:t>
            </w:r>
          </w:p>
          <w:p w:rsidR="00997B0F" w:rsidRPr="00132DF9" w:rsidRDefault="00997B0F" w:rsidP="00997B0F">
            <w:pPr>
              <w:pStyle w:val="ekvaufgabe2-4sp"/>
              <w:spacing w:after="6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-4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x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-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x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d>
                    <m:dPr>
                      <m:ctrlPr>
                        <w:rPr>
                          <w:rStyle w:val="ekvbruchklei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Style w:val="ekvbruchklein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Style w:val="ekvbruchklein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Style w:val="ekvbruchklein"/>
                        </w:rPr>
                        <m:t>2</m:t>
                      </m:r>
                    </m:e>
                  </m:d>
                </m:den>
              </m:f>
            </m:oMath>
            <w:r w:rsidR="00E21EED">
              <w:rPr>
                <w:rStyle w:val="ekvbruchklein"/>
                <w:rFonts w:ascii="Arial" w:eastAsiaTheme="minorEastAsia" w:hAnsi="Arial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997B0F" w:rsidRPr="00132DF9" w:rsidRDefault="00997B0F" w:rsidP="00997B0F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p w:rsidR="00997B0F" w:rsidRPr="00E21EED" w:rsidRDefault="00FB48BC" w:rsidP="00B156B3">
            <w:pPr>
              <w:pStyle w:val="ekvaufgabe2-4sp"/>
              <w:tabs>
                <w:tab w:val="clear" w:pos="2410"/>
                <w:tab w:val="left" w:pos="1985"/>
              </w:tabs>
              <w:spacing w:after="60"/>
            </w:pPr>
            <w:r>
              <w:t>b)</w:t>
            </w:r>
            <w:r w:rsidR="00E21EED">
              <w:rPr>
                <w:rStyle w:val="ekvabstand50prozent"/>
                <w:rFonts w:eastAsiaTheme="minorEastAsia"/>
              </w:rPr>
              <w:t xml:space="preserve">      </w:t>
            </w:r>
            <m:oMath>
              <m:r>
                <w:rPr>
                  <w:rStyle w:val="ekvabstand50prozent"/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3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   </m:t>
              </m:r>
            </m:oMath>
            <w:r w:rsidR="00E21EED">
              <w:rPr>
                <w:rFonts w:eastAsiaTheme="minorEastAsia"/>
              </w:rPr>
              <w:t xml:space="preserve">  </w:t>
            </w:r>
            <w:r w:rsidR="00E21EED">
              <w:rPr>
                <w:rFonts w:eastAsiaTheme="minorEastAsia"/>
              </w:rPr>
              <w:tab/>
            </w:r>
            <m:oMath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⋅3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  (x≠0)</m:t>
                  </m:r>
                </m:e>
              </m:d>
            </m:oMath>
          </w:p>
          <w:p w:rsidR="00997B0F" w:rsidRPr="00E21EED" w:rsidRDefault="00997B0F" w:rsidP="00B156B3">
            <w:pPr>
              <w:pStyle w:val="ekvaufgabe2-4sp"/>
              <w:tabs>
                <w:tab w:val="clear" w:pos="2410"/>
                <w:tab w:val="left" w:pos="1985"/>
              </w:tabs>
              <w:spacing w:after="6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1-5⋅3=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Style w:val="ekvbruchklein"/>
                </w:rPr>
                <m:t>⋅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p"/>
                </m:rPr>
                <w:rPr>
                  <w:rStyle w:val="ekvbruchklein"/>
                </w:rPr>
                <m:t>⋅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x </m:t>
              </m:r>
            </m:oMath>
            <w:r w:rsidRPr="00E21EED">
              <w:t xml:space="preserve">  </w:t>
            </w:r>
          </w:p>
          <w:p w:rsidR="00997B0F" w:rsidRPr="00E21EED" w:rsidRDefault="00E21EED" w:rsidP="00B156B3">
            <w:pPr>
              <w:pStyle w:val="ekvaufgabe2-4sp"/>
              <w:tabs>
                <w:tab w:val="clear" w:pos="2410"/>
                <w:tab w:val="left" w:pos="1985"/>
              </w:tabs>
              <w:spacing w:after="60"/>
            </w:pPr>
            <w:r>
              <w:rPr>
                <w:rFonts w:eastAsiaTheme="minorEastAsia"/>
              </w:rPr>
              <w:t xml:space="preserve">    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-14=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Style w:val="ekvbruchklein"/>
                </w:rPr>
                <m:t>⋅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oMath>
            <w:r w:rsidR="00997B0F" w:rsidRPr="00E21EED">
              <w:t xml:space="preserve"> </w:t>
            </w:r>
            <w:r>
              <w:rPr>
                <w:rFonts w:eastAsiaTheme="minorEastAsia"/>
              </w:rPr>
              <w:tab/>
            </w:r>
            <m:oMath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∶</m:t>
                  </m:r>
                  <m:f>
                    <m:fPr>
                      <m:ctrlPr>
                        <w:rPr>
                          <w:rStyle w:val="ekvbruchklein"/>
                        </w:rPr>
                      </m:ctrlPr>
                    </m:fPr>
                    <m:num>
                      <m:r>
                        <w:rPr>
                          <w:rStyle w:val="ekvbruchklein"/>
                        </w:rPr>
                        <m:t>7</m:t>
                      </m:r>
                    </m:num>
                    <m:den>
                      <m:r>
                        <w:rPr>
                          <w:rStyle w:val="ekvbruchklein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</m:e>
              </m:d>
            </m:oMath>
          </w:p>
          <w:p w:rsidR="00997B0F" w:rsidRPr="00E21EED" w:rsidRDefault="00E21EED" w:rsidP="00B156B3">
            <w:pPr>
              <w:pStyle w:val="ekvaufgabe2-4sp"/>
              <w:tabs>
                <w:tab w:val="clear" w:pos="2410"/>
                <w:tab w:val="left" w:pos="1985"/>
              </w:tabs>
              <w:spacing w:after="80"/>
            </w:pPr>
            <w:r>
              <w:t xml:space="preserve">      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-6=x</m:t>
              </m:r>
            </m:oMath>
          </w:p>
          <w:p w:rsidR="00997B0F" w:rsidRPr="00E21EED" w:rsidRDefault="00997B0F" w:rsidP="00B156B3">
            <w:pPr>
              <w:pStyle w:val="ekvaufgabe2-4sp"/>
              <w:tabs>
                <w:tab w:val="clear" w:pos="2410"/>
                <w:tab w:val="left" w:pos="1985"/>
              </w:tabs>
            </w:pPr>
            <w:r w:rsidRPr="00E21EED">
              <w:t xml:space="preserve">Probe: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3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⋅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ekvbruchklein"/>
                    </w:rPr>
                    <m:t>(-6)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-6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-18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15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-18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-14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-18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9</m:t>
                  </m:r>
                </m:den>
              </m:f>
            </m:oMath>
          </w:p>
          <w:p w:rsidR="00997B0F" w:rsidRPr="00132DF9" w:rsidRDefault="00997B0F" w:rsidP="00B156B3">
            <w:pPr>
              <w:pStyle w:val="ekvaufgabe2-4sp"/>
              <w:tabs>
                <w:tab w:val="clear" w:pos="2410"/>
                <w:tab w:val="left" w:pos="1985"/>
              </w:tabs>
            </w:pPr>
          </w:p>
        </w:tc>
      </w:tr>
    </w:tbl>
    <w:p w:rsidR="005E2212" w:rsidRDefault="005E2212" w:rsidP="00BD0594">
      <w:pPr>
        <w:pStyle w:val="ekvgrundtexthalbe"/>
      </w:pPr>
    </w:p>
    <w:p w:rsidR="00BD0594" w:rsidRDefault="00BD0594" w:rsidP="00BD0594">
      <w:pPr>
        <w:pStyle w:val="ekvaufgabe2-4sp"/>
      </w:pPr>
      <w:r>
        <w:rPr>
          <w:rStyle w:val="ekvnummerierung"/>
          <w:szCs w:val="23"/>
        </w:rPr>
        <w:t>8</w:t>
      </w:r>
      <w:r>
        <w:rPr>
          <w:rStyle w:val="ekvnummerierung"/>
          <w:szCs w:val="23"/>
        </w:rPr>
        <w:tab/>
      </w:r>
      <w:r w:rsidRPr="005440C2">
        <w:rPr>
          <w:rStyle w:val="ekvkursiv"/>
        </w:rPr>
        <w:t>Gesucht:</w:t>
      </w:r>
      <w:r w:rsidRPr="005440C2">
        <w:t xml:space="preserve"> x</w:t>
      </w:r>
      <w:r>
        <w:t>: die Anzahl der Jahre, die vergehen</w:t>
      </w:r>
    </w:p>
    <w:p w:rsidR="00BD0594" w:rsidRDefault="00BD0594" w:rsidP="00BD0594">
      <w:pPr>
        <w:pStyle w:val="ekvaufgabe2-4sp"/>
      </w:pPr>
      <w:r>
        <w:rPr>
          <w:rStyle w:val="ekvkursiv"/>
        </w:rPr>
        <w:t>Gegeben</w:t>
      </w:r>
      <w:r w:rsidRPr="005440C2">
        <w:rPr>
          <w:rStyle w:val="ekvkursiv"/>
        </w:rPr>
        <w:t>:</w:t>
      </w:r>
      <w:r w:rsidRPr="005440C2">
        <w:t xml:space="preserve"> </w:t>
      </w:r>
      <w:r>
        <w:t>Lisa ist heute 8 Jahre alt.</w:t>
      </w:r>
    </w:p>
    <w:p w:rsidR="00BD0594" w:rsidRDefault="00BD0594" w:rsidP="00BD0594">
      <w:pPr>
        <w:pStyle w:val="ekvaufgabe2-4sp"/>
      </w:pPr>
      <w:r>
        <w:t>Joshua ist heute 12 Jahre alt.</w:t>
      </w:r>
    </w:p>
    <w:p w:rsidR="00BD0594" w:rsidRDefault="00BD0594" w:rsidP="00BD0594">
      <w:pPr>
        <w:pStyle w:val="ekvaufgabe2-4sp"/>
      </w:pPr>
      <w:r>
        <w:t>Ben ist heute 35 Jahre alt.</w:t>
      </w:r>
    </w:p>
    <w:p w:rsidR="00BD0594" w:rsidRPr="005440C2" w:rsidRDefault="00BD0594" w:rsidP="00BD0594">
      <w:pPr>
        <w:pStyle w:val="ekvaufgabe2-4sp"/>
        <w:rPr>
          <w:rStyle w:val="ekvkursiv"/>
        </w:rPr>
      </w:pPr>
      <w:r>
        <w:rPr>
          <w:rStyle w:val="ekvkursiv"/>
        </w:rPr>
        <w:t>Rechenweg</w:t>
      </w:r>
      <w:r w:rsidRPr="005440C2">
        <w:rPr>
          <w:rStyle w:val="ekvkursiv"/>
        </w:rPr>
        <w:t>:</w:t>
      </w:r>
    </w:p>
    <w:p w:rsidR="00BD0594" w:rsidRPr="00D12959" w:rsidRDefault="00BD0594" w:rsidP="00BD0594">
      <w:pPr>
        <w:pStyle w:val="ekvaufgabe3-6sp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8+x+12+x=35+x</m:t>
        </m:r>
      </m:oMath>
      <w:r>
        <w:rPr>
          <w:rFonts w:eastAsiaTheme="minorEastAsia"/>
        </w:rPr>
        <w:t xml:space="preserve"> </w:t>
      </w:r>
    </w:p>
    <w:p w:rsidR="00BD0594" w:rsidRDefault="00BD0594" w:rsidP="004F4E31">
      <w:pPr>
        <w:pStyle w:val="ekvaufgabe2-4sp"/>
      </w:pPr>
      <m:oMath>
        <m:r>
          <m:rPr>
            <m:sty m:val="p"/>
          </m:rPr>
          <w:rPr>
            <w:rFonts w:ascii="Cambria Math" w:hAnsi="Cambria Math"/>
          </w:rPr>
          <m:t xml:space="preserve">         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20+2⋅x=35+x</m:t>
        </m:r>
      </m:oMath>
      <w:r>
        <w:t xml:space="preserve">  </w:t>
      </w:r>
      <w:r>
        <w:tab/>
      </w:r>
      <w:r w:rsidR="004F4E31">
        <w:tab/>
      </w:r>
      <m:oMath>
        <m:r>
          <m:rPr>
            <m:sty m:val="p"/>
          </m:rPr>
          <w:rPr>
            <w:rFonts w:ascii="Cambria Math" w:hAnsi="Cambria Math"/>
          </w:rPr>
          <m:t>|-x</m:t>
        </m:r>
      </m:oMath>
    </w:p>
    <w:p w:rsidR="00BD0594" w:rsidRDefault="00BD0594" w:rsidP="004F4E31">
      <w:pPr>
        <w:pStyle w:val="ekvaufgabe2-4sp"/>
      </w:pPr>
      <m:oMath>
        <m:r>
          <m:rPr>
            <m:sty m:val="p"/>
          </m:rPr>
          <w:rPr>
            <w:rFonts w:ascii="Cambria Math" w:hAnsi="Cambria Math"/>
          </w:rPr>
          <m:t xml:space="preserve">               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20+x=35</m:t>
        </m:r>
      </m:oMath>
      <w:r>
        <w:tab/>
      </w:r>
      <w:r w:rsidR="004F4E31">
        <w:tab/>
      </w:r>
      <m:oMath>
        <m:r>
          <m:rPr>
            <m:sty m:val="p"/>
          </m:rPr>
          <w:rPr>
            <w:rFonts w:ascii="Cambria Math" w:hAnsi="Cambria Math"/>
          </w:rPr>
          <m:t>|-20</m:t>
        </m:r>
      </m:oMath>
      <w:r>
        <w:t xml:space="preserve"> </w:t>
      </w:r>
    </w:p>
    <w:p w:rsidR="00BD0594" w:rsidRPr="00D12959" w:rsidRDefault="00BD0594" w:rsidP="00BD0594">
      <w:pPr>
        <w:pStyle w:val="ekvaufgabe3-6sp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 xml:space="preserve">                          x=15</m:t>
        </m:r>
      </m:oMath>
      <w:r>
        <w:rPr>
          <w:rFonts w:eastAsiaTheme="minorEastAsia"/>
        </w:rPr>
        <w:t xml:space="preserve"> </w:t>
      </w:r>
    </w:p>
    <w:p w:rsidR="00BD0594" w:rsidRDefault="00BD0594" w:rsidP="00BD0594">
      <w:pPr>
        <w:pStyle w:val="ekvaufgabe2-4sp"/>
      </w:pPr>
      <w:r>
        <w:t>Antwort: In 15 Jahren sind Lisa und Joshua zusammen genauso alt wie Ben. Lisa ist dann 23 Jahre alt, Jos</w:t>
      </w:r>
      <w:proofErr w:type="spellStart"/>
      <w:r>
        <w:t>hua</w:t>
      </w:r>
      <w:proofErr w:type="spellEnd"/>
      <w:r>
        <w:t xml:space="preserve"> 27 Jahre alt und Ben ist dann 50 Jahre alt.</w:t>
      </w:r>
    </w:p>
    <w:p w:rsidR="00BD0594" w:rsidRPr="00AF4076" w:rsidRDefault="00BD0594" w:rsidP="00C22659">
      <w:pPr>
        <w:pStyle w:val="ekvaufgabe2-4sp"/>
      </w:pPr>
    </w:p>
    <w:sectPr w:rsidR="00BD0594" w:rsidRPr="00AF4076" w:rsidSect="007A433B">
      <w:footerReference w:type="default" r:id="rId23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7D" w:rsidRDefault="00FD2F7D" w:rsidP="003C599D">
      <w:pPr>
        <w:spacing w:line="240" w:lineRule="auto"/>
      </w:pPr>
      <w:r>
        <w:separator/>
      </w:r>
    </w:p>
  </w:endnote>
  <w:endnote w:type="continuationSeparator" w:id="0">
    <w:p w:rsidR="00FD2F7D" w:rsidRDefault="00FD2F7D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loMA11K-Buch">
    <w:panose1 w:val="00000000000000000000"/>
    <w:charset w:val="00"/>
    <w:family w:val="roma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997B0F" w:rsidRPr="00454A8A" w:rsidTr="00454A8A">
      <w:trPr>
        <w:trHeight w:hRule="exact" w:val="680"/>
      </w:trPr>
      <w:tc>
        <w:tcPr>
          <w:tcW w:w="864" w:type="dxa"/>
          <w:noWrap/>
        </w:tcPr>
        <w:p w:rsidR="00997B0F" w:rsidRPr="00913892" w:rsidRDefault="00997B0F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7475252A" wp14:editId="4D1FAE26">
                <wp:extent cx="468000" cy="234000"/>
                <wp:effectExtent l="0" t="0" r="8255" b="0"/>
                <wp:docPr id="7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997B0F" w:rsidRPr="00913892" w:rsidRDefault="00997B0F" w:rsidP="0065409C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997B0F" w:rsidRDefault="00997B0F" w:rsidP="00750849">
          <w:pPr>
            <w:pStyle w:val="ekvpagina"/>
          </w:pPr>
          <w:r w:rsidRPr="00952D15">
            <w:rPr>
              <w:rStyle w:val="ekvfett"/>
            </w:rPr>
            <w:t>Autor</w:t>
          </w:r>
          <w:r>
            <w:rPr>
              <w:rStyle w:val="ekvfett"/>
            </w:rPr>
            <w:t>in</w:t>
          </w:r>
          <w:r w:rsidRPr="00952D15">
            <w:rPr>
              <w:rStyle w:val="ekvfett"/>
            </w:rPr>
            <w:t xml:space="preserve">: </w:t>
          </w:r>
          <w:r w:rsidRPr="00952D15">
            <w:rPr>
              <w:rStyle w:val="ekvfett"/>
              <w:b w:val="0"/>
            </w:rPr>
            <w:t xml:space="preserve">Wiebke </w:t>
          </w:r>
          <w:proofErr w:type="spellStart"/>
          <w:r w:rsidRPr="00952D15">
            <w:rPr>
              <w:rStyle w:val="ekvfett"/>
              <w:b w:val="0"/>
            </w:rPr>
            <w:t>Bucholzki</w:t>
          </w:r>
          <w:proofErr w:type="spellEnd"/>
          <w:r>
            <w:t xml:space="preserve"> </w:t>
          </w:r>
        </w:p>
        <w:p w:rsidR="00997B0F" w:rsidRPr="004961E7" w:rsidRDefault="00997B0F" w:rsidP="00750849">
          <w:pPr>
            <w:pStyle w:val="ekvquelle"/>
            <w:ind w:left="0"/>
          </w:pPr>
        </w:p>
      </w:tc>
      <w:tc>
        <w:tcPr>
          <w:tcW w:w="813" w:type="dxa"/>
        </w:tcPr>
        <w:p w:rsidR="00997B0F" w:rsidRPr="00454A8A" w:rsidRDefault="00997B0F" w:rsidP="00FB48BC">
          <w:pPr>
            <w:pStyle w:val="ekvkvnummer"/>
            <w:jc w:val="right"/>
            <w:rPr>
              <w:lang w:val="en-GB"/>
            </w:rPr>
          </w:pPr>
          <w:r>
            <w:rPr>
              <w:lang w:val="en-GB"/>
            </w:rPr>
            <w:t>S</w:t>
          </w:r>
          <w:r w:rsidRPr="00C6163A">
            <w:rPr>
              <w:rStyle w:val="ekvabstand50prozent"/>
            </w:rPr>
            <w:t> </w:t>
          </w:r>
          <w:r w:rsidR="00FB48BC">
            <w:rPr>
              <w:lang w:val="en-GB"/>
            </w:rPr>
            <w:t>102</w:t>
          </w:r>
          <w:r>
            <w:rPr>
              <w:lang w:val="en-GB"/>
            </w:rPr>
            <w:t> </w:t>
          </w:r>
        </w:p>
      </w:tc>
    </w:tr>
  </w:tbl>
  <w:p w:rsidR="00997B0F" w:rsidRPr="00454A8A" w:rsidRDefault="00997B0F">
    <w:pPr>
      <w:pStyle w:val="Fuzeil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997B0F" w:rsidRPr="00454A8A" w:rsidTr="00454A8A">
      <w:trPr>
        <w:trHeight w:hRule="exact" w:val="680"/>
      </w:trPr>
      <w:tc>
        <w:tcPr>
          <w:tcW w:w="864" w:type="dxa"/>
          <w:noWrap/>
        </w:tcPr>
        <w:p w:rsidR="00997B0F" w:rsidRPr="00913892" w:rsidRDefault="00997B0F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6D7E1E65" wp14:editId="1A60F138">
                <wp:extent cx="468000" cy="234000"/>
                <wp:effectExtent l="0" t="0" r="8255" b="0"/>
                <wp:docPr id="28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997B0F" w:rsidRPr="00913892" w:rsidRDefault="00997B0F" w:rsidP="0065409C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997B0F" w:rsidRDefault="00997B0F" w:rsidP="00952D15">
          <w:pPr>
            <w:pStyle w:val="ekvpagina"/>
          </w:pPr>
          <w:r w:rsidRPr="00952D15">
            <w:rPr>
              <w:rStyle w:val="ekvfett"/>
            </w:rPr>
            <w:t>Autor</w:t>
          </w:r>
          <w:r>
            <w:rPr>
              <w:rStyle w:val="ekvfett"/>
            </w:rPr>
            <w:t>in</w:t>
          </w:r>
          <w:r w:rsidRPr="00952D15">
            <w:rPr>
              <w:rStyle w:val="ekvfett"/>
            </w:rPr>
            <w:t xml:space="preserve">: </w:t>
          </w:r>
          <w:r w:rsidRPr="00952D15">
            <w:rPr>
              <w:rStyle w:val="ekvfett"/>
              <w:b w:val="0"/>
            </w:rPr>
            <w:t xml:space="preserve">Wiebke </w:t>
          </w:r>
          <w:proofErr w:type="spellStart"/>
          <w:r w:rsidRPr="00952D15">
            <w:rPr>
              <w:rStyle w:val="ekvfett"/>
              <w:b w:val="0"/>
            </w:rPr>
            <w:t>Bucholzki</w:t>
          </w:r>
          <w:proofErr w:type="spellEnd"/>
          <w:r>
            <w:t xml:space="preserve"> </w:t>
          </w:r>
        </w:p>
        <w:p w:rsidR="00997B0F" w:rsidRPr="004961E7" w:rsidRDefault="00997B0F" w:rsidP="0065409C">
          <w:pPr>
            <w:pStyle w:val="ekvquelle"/>
          </w:pPr>
        </w:p>
      </w:tc>
      <w:tc>
        <w:tcPr>
          <w:tcW w:w="813" w:type="dxa"/>
        </w:tcPr>
        <w:p w:rsidR="00997B0F" w:rsidRPr="00454A8A" w:rsidRDefault="00997B0F" w:rsidP="00FB48BC">
          <w:pPr>
            <w:pStyle w:val="ekvkvnummer"/>
            <w:jc w:val="right"/>
            <w:rPr>
              <w:lang w:val="en-GB"/>
            </w:rPr>
          </w:pPr>
          <w:r>
            <w:rPr>
              <w:lang w:val="en-GB"/>
            </w:rPr>
            <w:t>S</w:t>
          </w:r>
          <w:r w:rsidRPr="00C6163A">
            <w:rPr>
              <w:rStyle w:val="ekvabstand50prozent"/>
            </w:rPr>
            <w:t> </w:t>
          </w:r>
          <w:r w:rsidR="00FB48BC">
            <w:rPr>
              <w:lang w:val="en-GB"/>
            </w:rPr>
            <w:t>103</w:t>
          </w:r>
          <w:r>
            <w:rPr>
              <w:lang w:val="en-GB"/>
            </w:rPr>
            <w:t> </w:t>
          </w:r>
        </w:p>
      </w:tc>
    </w:tr>
  </w:tbl>
  <w:p w:rsidR="00997B0F" w:rsidRPr="00454A8A" w:rsidRDefault="00997B0F">
    <w:pPr>
      <w:pStyle w:val="Fuzeil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997B0F" w:rsidRPr="00454A8A" w:rsidTr="00454A8A">
      <w:trPr>
        <w:trHeight w:hRule="exact" w:val="680"/>
      </w:trPr>
      <w:tc>
        <w:tcPr>
          <w:tcW w:w="864" w:type="dxa"/>
          <w:noWrap/>
        </w:tcPr>
        <w:p w:rsidR="00997B0F" w:rsidRPr="00913892" w:rsidRDefault="00997B0F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6B1667C0" wp14:editId="5597208B">
                <wp:extent cx="468000" cy="234000"/>
                <wp:effectExtent l="0" t="0" r="8255" b="0"/>
                <wp:docPr id="2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997B0F" w:rsidRPr="00913892" w:rsidRDefault="00997B0F" w:rsidP="0065409C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997B0F" w:rsidRDefault="00997B0F" w:rsidP="00952D15">
          <w:pPr>
            <w:pStyle w:val="ekvpagina"/>
          </w:pPr>
          <w:r w:rsidRPr="00952D15">
            <w:rPr>
              <w:rStyle w:val="ekvfett"/>
            </w:rPr>
            <w:t>Autor</w:t>
          </w:r>
          <w:r>
            <w:rPr>
              <w:rStyle w:val="ekvfett"/>
            </w:rPr>
            <w:t>in</w:t>
          </w:r>
          <w:r w:rsidRPr="00952D15">
            <w:rPr>
              <w:rStyle w:val="ekvfett"/>
            </w:rPr>
            <w:t xml:space="preserve">: </w:t>
          </w:r>
          <w:r w:rsidRPr="00952D15">
            <w:rPr>
              <w:rStyle w:val="ekvfett"/>
              <w:b w:val="0"/>
            </w:rPr>
            <w:t xml:space="preserve">Wiebke </w:t>
          </w:r>
          <w:proofErr w:type="spellStart"/>
          <w:r w:rsidRPr="00952D15">
            <w:rPr>
              <w:rStyle w:val="ekvfett"/>
              <w:b w:val="0"/>
            </w:rPr>
            <w:t>Bucholzki</w:t>
          </w:r>
          <w:proofErr w:type="spellEnd"/>
          <w:r>
            <w:t xml:space="preserve"> </w:t>
          </w:r>
        </w:p>
        <w:p w:rsidR="00997B0F" w:rsidRPr="004961E7" w:rsidRDefault="00997B0F" w:rsidP="0065409C">
          <w:pPr>
            <w:pStyle w:val="ekvquelle"/>
          </w:pPr>
        </w:p>
      </w:tc>
      <w:tc>
        <w:tcPr>
          <w:tcW w:w="813" w:type="dxa"/>
        </w:tcPr>
        <w:p w:rsidR="00997B0F" w:rsidRPr="00454A8A" w:rsidRDefault="00997B0F" w:rsidP="00DD05A3">
          <w:pPr>
            <w:pStyle w:val="ekvkvnummer"/>
            <w:jc w:val="right"/>
            <w:rPr>
              <w:lang w:val="en-GB"/>
            </w:rPr>
          </w:pPr>
          <w:r>
            <w:rPr>
              <w:lang w:val="en-GB"/>
            </w:rPr>
            <w:t>S</w:t>
          </w:r>
          <w:r w:rsidRPr="00C6163A">
            <w:rPr>
              <w:rStyle w:val="ekvabstand50prozent"/>
            </w:rPr>
            <w:t> </w:t>
          </w:r>
          <w:r w:rsidR="00FB48BC">
            <w:rPr>
              <w:lang w:val="en-GB"/>
            </w:rPr>
            <w:t>10</w:t>
          </w:r>
          <w:r w:rsidR="00DD05A3">
            <w:rPr>
              <w:lang w:val="en-GB"/>
            </w:rPr>
            <w:t>4 </w:t>
          </w:r>
        </w:p>
      </w:tc>
    </w:tr>
  </w:tbl>
  <w:p w:rsidR="00997B0F" w:rsidRPr="00454A8A" w:rsidRDefault="00997B0F">
    <w:pPr>
      <w:pStyle w:val="Fuzeile"/>
      <w:rPr>
        <w:lang w:val="en-GB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7E5873" w:rsidRPr="00454A8A" w:rsidTr="00454A8A">
      <w:trPr>
        <w:trHeight w:hRule="exact" w:val="680"/>
      </w:trPr>
      <w:tc>
        <w:tcPr>
          <w:tcW w:w="864" w:type="dxa"/>
          <w:noWrap/>
        </w:tcPr>
        <w:p w:rsidR="007E5873" w:rsidRPr="00913892" w:rsidRDefault="007E5873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1309710C" wp14:editId="6C42A1AA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7E5873" w:rsidRPr="00913892" w:rsidRDefault="007E5873" w:rsidP="0065409C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7E5873" w:rsidRDefault="007E5873" w:rsidP="00952D15">
          <w:pPr>
            <w:pStyle w:val="ekvpagina"/>
          </w:pPr>
          <w:r w:rsidRPr="00952D15">
            <w:rPr>
              <w:rStyle w:val="ekvfett"/>
            </w:rPr>
            <w:t>Autor</w:t>
          </w:r>
          <w:r>
            <w:rPr>
              <w:rStyle w:val="ekvfett"/>
            </w:rPr>
            <w:t>in</w:t>
          </w:r>
          <w:r w:rsidRPr="00952D15">
            <w:rPr>
              <w:rStyle w:val="ekvfett"/>
            </w:rPr>
            <w:t xml:space="preserve">: </w:t>
          </w:r>
          <w:r w:rsidRPr="00952D15">
            <w:rPr>
              <w:rStyle w:val="ekvfett"/>
              <w:b w:val="0"/>
            </w:rPr>
            <w:t xml:space="preserve">Wiebke </w:t>
          </w:r>
          <w:proofErr w:type="spellStart"/>
          <w:r w:rsidRPr="00952D15">
            <w:rPr>
              <w:rStyle w:val="ekvfett"/>
              <w:b w:val="0"/>
            </w:rPr>
            <w:t>Bucholzki</w:t>
          </w:r>
          <w:proofErr w:type="spellEnd"/>
          <w:r>
            <w:t xml:space="preserve"> </w:t>
          </w:r>
        </w:p>
        <w:p w:rsidR="007E5873" w:rsidRPr="004961E7" w:rsidRDefault="007E5873" w:rsidP="0065409C">
          <w:pPr>
            <w:pStyle w:val="ekvquelle"/>
          </w:pPr>
        </w:p>
      </w:tc>
      <w:tc>
        <w:tcPr>
          <w:tcW w:w="813" w:type="dxa"/>
        </w:tcPr>
        <w:p w:rsidR="007E5873" w:rsidRPr="00454A8A" w:rsidRDefault="007E5873" w:rsidP="007E5873">
          <w:pPr>
            <w:pStyle w:val="ekvkvnummer"/>
            <w:jc w:val="right"/>
            <w:rPr>
              <w:lang w:val="en-GB"/>
            </w:rPr>
          </w:pPr>
          <w:r>
            <w:rPr>
              <w:lang w:val="en-GB"/>
            </w:rPr>
            <w:t>S</w:t>
          </w:r>
          <w:r w:rsidRPr="00C6163A">
            <w:rPr>
              <w:rStyle w:val="ekvabstand50prozent"/>
            </w:rPr>
            <w:t> </w:t>
          </w:r>
          <w:r>
            <w:rPr>
              <w:lang w:val="en-GB"/>
            </w:rPr>
            <w:t>105 </w:t>
          </w:r>
        </w:p>
      </w:tc>
    </w:tr>
  </w:tbl>
  <w:p w:rsidR="007E5873" w:rsidRPr="00454A8A" w:rsidRDefault="007E5873">
    <w:pPr>
      <w:pStyle w:val="Fuzeile"/>
      <w:rPr>
        <w:lang w:val="en-GB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997B0F" w:rsidRPr="00454A8A" w:rsidTr="00454A8A">
      <w:trPr>
        <w:trHeight w:hRule="exact" w:val="680"/>
      </w:trPr>
      <w:tc>
        <w:tcPr>
          <w:tcW w:w="864" w:type="dxa"/>
          <w:noWrap/>
        </w:tcPr>
        <w:p w:rsidR="00997B0F" w:rsidRPr="00913892" w:rsidRDefault="00997B0F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6C55E817" wp14:editId="36B5B1CB">
                <wp:extent cx="468000" cy="234000"/>
                <wp:effectExtent l="0" t="0" r="8255" b="0"/>
                <wp:docPr id="232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997B0F" w:rsidRPr="00913892" w:rsidRDefault="00997B0F" w:rsidP="0065409C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997B0F" w:rsidRDefault="00997B0F" w:rsidP="00952D15">
          <w:pPr>
            <w:pStyle w:val="ekvpagina"/>
          </w:pPr>
          <w:r w:rsidRPr="00952D15">
            <w:rPr>
              <w:rStyle w:val="ekvfett"/>
            </w:rPr>
            <w:t>Autor</w:t>
          </w:r>
          <w:r>
            <w:rPr>
              <w:rStyle w:val="ekvfett"/>
            </w:rPr>
            <w:t>in</w:t>
          </w:r>
          <w:r w:rsidRPr="00952D15">
            <w:rPr>
              <w:rStyle w:val="ekvfett"/>
            </w:rPr>
            <w:t xml:space="preserve">: </w:t>
          </w:r>
          <w:r w:rsidRPr="00952D15">
            <w:rPr>
              <w:rStyle w:val="ekvfett"/>
              <w:b w:val="0"/>
            </w:rPr>
            <w:t xml:space="preserve">Wiebke </w:t>
          </w:r>
          <w:proofErr w:type="spellStart"/>
          <w:r w:rsidRPr="00952D15">
            <w:rPr>
              <w:rStyle w:val="ekvfett"/>
              <w:b w:val="0"/>
            </w:rPr>
            <w:t>Bucholzki</w:t>
          </w:r>
          <w:proofErr w:type="spellEnd"/>
          <w:r>
            <w:t xml:space="preserve"> </w:t>
          </w:r>
        </w:p>
        <w:p w:rsidR="00997B0F" w:rsidRPr="004961E7" w:rsidRDefault="00997B0F" w:rsidP="0065409C">
          <w:pPr>
            <w:pStyle w:val="ekvquelle"/>
          </w:pPr>
        </w:p>
      </w:tc>
      <w:tc>
        <w:tcPr>
          <w:tcW w:w="813" w:type="dxa"/>
        </w:tcPr>
        <w:p w:rsidR="00997B0F" w:rsidRPr="004961E7" w:rsidRDefault="00997B0F" w:rsidP="007A433B">
          <w:pPr>
            <w:pStyle w:val="ekvkvnummer"/>
            <w:jc w:val="right"/>
          </w:pPr>
        </w:p>
      </w:tc>
    </w:tr>
  </w:tbl>
  <w:p w:rsidR="00997B0F" w:rsidRPr="004961E7" w:rsidRDefault="00997B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7D" w:rsidRDefault="00FD2F7D" w:rsidP="003C599D">
      <w:pPr>
        <w:spacing w:line="240" w:lineRule="auto"/>
      </w:pPr>
      <w:r>
        <w:separator/>
      </w:r>
    </w:p>
  </w:footnote>
  <w:footnote w:type="continuationSeparator" w:id="0">
    <w:p w:rsidR="00FD2F7D" w:rsidRDefault="00FD2F7D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5DA"/>
    <w:multiLevelType w:val="hybridMultilevel"/>
    <w:tmpl w:val="2D42B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657C0"/>
    <w:multiLevelType w:val="hybridMultilevel"/>
    <w:tmpl w:val="497EB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B6BB1"/>
    <w:multiLevelType w:val="hybridMultilevel"/>
    <w:tmpl w:val="E3B8A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16E35"/>
    <w:multiLevelType w:val="hybridMultilevel"/>
    <w:tmpl w:val="6D2E1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D6F21"/>
    <w:multiLevelType w:val="hybridMultilevel"/>
    <w:tmpl w:val="69BCF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B348A"/>
    <w:multiLevelType w:val="hybridMultilevel"/>
    <w:tmpl w:val="1EE6B272"/>
    <w:lvl w:ilvl="0" w:tplc="0407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8A"/>
    <w:rsid w:val="000040E2"/>
    <w:rsid w:val="00006334"/>
    <w:rsid w:val="00011F9B"/>
    <w:rsid w:val="00014D7E"/>
    <w:rsid w:val="0002009E"/>
    <w:rsid w:val="00020440"/>
    <w:rsid w:val="00026DBF"/>
    <w:rsid w:val="000307B4"/>
    <w:rsid w:val="000323ED"/>
    <w:rsid w:val="00035074"/>
    <w:rsid w:val="00037566"/>
    <w:rsid w:val="00043523"/>
    <w:rsid w:val="000519D0"/>
    <w:rsid w:val="000520A2"/>
    <w:rsid w:val="000523D4"/>
    <w:rsid w:val="00053770"/>
    <w:rsid w:val="00053B2F"/>
    <w:rsid w:val="00054678"/>
    <w:rsid w:val="00054A93"/>
    <w:rsid w:val="000617C7"/>
    <w:rsid w:val="0006258C"/>
    <w:rsid w:val="00062D31"/>
    <w:rsid w:val="00071C5A"/>
    <w:rsid w:val="000779C3"/>
    <w:rsid w:val="00077F69"/>
    <w:rsid w:val="000812E6"/>
    <w:rsid w:val="00081789"/>
    <w:rsid w:val="00082082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6219"/>
    <w:rsid w:val="000C77CA"/>
    <w:rsid w:val="000D40DE"/>
    <w:rsid w:val="000D4791"/>
    <w:rsid w:val="000D5ADE"/>
    <w:rsid w:val="000E343E"/>
    <w:rsid w:val="000E6E68"/>
    <w:rsid w:val="000E73AD"/>
    <w:rsid w:val="000F21E8"/>
    <w:rsid w:val="000F5821"/>
    <w:rsid w:val="000F6468"/>
    <w:rsid w:val="000F7910"/>
    <w:rsid w:val="001009C0"/>
    <w:rsid w:val="00103057"/>
    <w:rsid w:val="00104ECE"/>
    <w:rsid w:val="001052DD"/>
    <w:rsid w:val="00107D77"/>
    <w:rsid w:val="00116EF2"/>
    <w:rsid w:val="00124062"/>
    <w:rsid w:val="00126C2B"/>
    <w:rsid w:val="00131417"/>
    <w:rsid w:val="00133796"/>
    <w:rsid w:val="00134FDE"/>
    <w:rsid w:val="001367B6"/>
    <w:rsid w:val="00137DDD"/>
    <w:rsid w:val="00140765"/>
    <w:rsid w:val="00140F3B"/>
    <w:rsid w:val="001428F9"/>
    <w:rsid w:val="00147A36"/>
    <w:rsid w:val="001524C9"/>
    <w:rsid w:val="00155DC6"/>
    <w:rsid w:val="00161B4B"/>
    <w:rsid w:val="001641FA"/>
    <w:rsid w:val="0016475A"/>
    <w:rsid w:val="00165ECC"/>
    <w:rsid w:val="00177258"/>
    <w:rsid w:val="00182050"/>
    <w:rsid w:val="00182B7D"/>
    <w:rsid w:val="001845AC"/>
    <w:rsid w:val="00186866"/>
    <w:rsid w:val="00190B65"/>
    <w:rsid w:val="00193A18"/>
    <w:rsid w:val="001A3936"/>
    <w:rsid w:val="001A5BD5"/>
    <w:rsid w:val="001B1D28"/>
    <w:rsid w:val="001B454A"/>
    <w:rsid w:val="001C2DC7"/>
    <w:rsid w:val="001C3792"/>
    <w:rsid w:val="001C499E"/>
    <w:rsid w:val="001C6C8F"/>
    <w:rsid w:val="001D1169"/>
    <w:rsid w:val="001D2674"/>
    <w:rsid w:val="001D39FD"/>
    <w:rsid w:val="001E17C3"/>
    <w:rsid w:val="001E32B5"/>
    <w:rsid w:val="001E485B"/>
    <w:rsid w:val="001F1E3D"/>
    <w:rsid w:val="001F2B58"/>
    <w:rsid w:val="001F53F1"/>
    <w:rsid w:val="001F72C2"/>
    <w:rsid w:val="0020055A"/>
    <w:rsid w:val="00201AA1"/>
    <w:rsid w:val="00205239"/>
    <w:rsid w:val="00214764"/>
    <w:rsid w:val="00216D91"/>
    <w:rsid w:val="00223988"/>
    <w:rsid w:val="00223991"/>
    <w:rsid w:val="002240EA"/>
    <w:rsid w:val="002266E8"/>
    <w:rsid w:val="002277D2"/>
    <w:rsid w:val="002301FF"/>
    <w:rsid w:val="00232213"/>
    <w:rsid w:val="00232ACE"/>
    <w:rsid w:val="0023351F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700F7"/>
    <w:rsid w:val="0027360B"/>
    <w:rsid w:val="00276BA0"/>
    <w:rsid w:val="00280525"/>
    <w:rsid w:val="0028107C"/>
    <w:rsid w:val="0028231D"/>
    <w:rsid w:val="00283D30"/>
    <w:rsid w:val="00287B24"/>
    <w:rsid w:val="00287DC0"/>
    <w:rsid w:val="00290AD2"/>
    <w:rsid w:val="00290C6C"/>
    <w:rsid w:val="00291485"/>
    <w:rsid w:val="00292470"/>
    <w:rsid w:val="00295380"/>
    <w:rsid w:val="002A0DA3"/>
    <w:rsid w:val="002A25AE"/>
    <w:rsid w:val="002A2F1C"/>
    <w:rsid w:val="002B3DF1"/>
    <w:rsid w:val="002B64EA"/>
    <w:rsid w:val="002C06C0"/>
    <w:rsid w:val="002C5D15"/>
    <w:rsid w:val="002D41F4"/>
    <w:rsid w:val="002D7B0C"/>
    <w:rsid w:val="002D7B42"/>
    <w:rsid w:val="002E163A"/>
    <w:rsid w:val="002E21C3"/>
    <w:rsid w:val="002E45C0"/>
    <w:rsid w:val="002E492C"/>
    <w:rsid w:val="002F1328"/>
    <w:rsid w:val="002F172C"/>
    <w:rsid w:val="003013A6"/>
    <w:rsid w:val="00302866"/>
    <w:rsid w:val="00303749"/>
    <w:rsid w:val="00304833"/>
    <w:rsid w:val="003105D5"/>
    <w:rsid w:val="00313596"/>
    <w:rsid w:val="00313FD8"/>
    <w:rsid w:val="00314970"/>
    <w:rsid w:val="00315EA9"/>
    <w:rsid w:val="003166B2"/>
    <w:rsid w:val="003176E1"/>
    <w:rsid w:val="00320087"/>
    <w:rsid w:val="00321063"/>
    <w:rsid w:val="003258BF"/>
    <w:rsid w:val="0032667B"/>
    <w:rsid w:val="00331D08"/>
    <w:rsid w:val="003323B5"/>
    <w:rsid w:val="003373EF"/>
    <w:rsid w:val="00344092"/>
    <w:rsid w:val="00345E22"/>
    <w:rsid w:val="00350FBE"/>
    <w:rsid w:val="0035117F"/>
    <w:rsid w:val="00352317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4AA"/>
    <w:rsid w:val="00376050"/>
    <w:rsid w:val="003763BE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5B0C"/>
    <w:rsid w:val="003B348E"/>
    <w:rsid w:val="003B3606"/>
    <w:rsid w:val="003B3DE0"/>
    <w:rsid w:val="003B3ED5"/>
    <w:rsid w:val="003B4F29"/>
    <w:rsid w:val="003B60F5"/>
    <w:rsid w:val="003C39DC"/>
    <w:rsid w:val="003C46EE"/>
    <w:rsid w:val="003C599D"/>
    <w:rsid w:val="003D3D68"/>
    <w:rsid w:val="003D4F3F"/>
    <w:rsid w:val="003D70F5"/>
    <w:rsid w:val="003E21AC"/>
    <w:rsid w:val="003E45CD"/>
    <w:rsid w:val="003E5FF9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373E"/>
    <w:rsid w:val="00424375"/>
    <w:rsid w:val="004372DD"/>
    <w:rsid w:val="00441088"/>
    <w:rsid w:val="00441724"/>
    <w:rsid w:val="0044185E"/>
    <w:rsid w:val="004454A0"/>
    <w:rsid w:val="00446431"/>
    <w:rsid w:val="00452302"/>
    <w:rsid w:val="00454148"/>
    <w:rsid w:val="00454A8A"/>
    <w:rsid w:val="00456525"/>
    <w:rsid w:val="00461A18"/>
    <w:rsid w:val="004621B3"/>
    <w:rsid w:val="0046364F"/>
    <w:rsid w:val="00465073"/>
    <w:rsid w:val="004739D8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94176"/>
    <w:rsid w:val="004961E7"/>
    <w:rsid w:val="004A66C3"/>
    <w:rsid w:val="004A66CF"/>
    <w:rsid w:val="004A7998"/>
    <w:rsid w:val="004D2888"/>
    <w:rsid w:val="004E0DFE"/>
    <w:rsid w:val="004E2069"/>
    <w:rsid w:val="004E3969"/>
    <w:rsid w:val="004F2141"/>
    <w:rsid w:val="004F4E31"/>
    <w:rsid w:val="00501528"/>
    <w:rsid w:val="00506359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3090F"/>
    <w:rsid w:val="00530C92"/>
    <w:rsid w:val="00530E5B"/>
    <w:rsid w:val="0053247B"/>
    <w:rsid w:val="00535AD8"/>
    <w:rsid w:val="00547103"/>
    <w:rsid w:val="00554EDA"/>
    <w:rsid w:val="00560848"/>
    <w:rsid w:val="00565616"/>
    <w:rsid w:val="0057200E"/>
    <w:rsid w:val="00572A0F"/>
    <w:rsid w:val="00572AE7"/>
    <w:rsid w:val="00574FE0"/>
    <w:rsid w:val="00576D2D"/>
    <w:rsid w:val="00577A55"/>
    <w:rsid w:val="0058121D"/>
    <w:rsid w:val="00583FC8"/>
    <w:rsid w:val="00584F88"/>
    <w:rsid w:val="00587DF4"/>
    <w:rsid w:val="00595CCA"/>
    <w:rsid w:val="00597E2F"/>
    <w:rsid w:val="005A3FB2"/>
    <w:rsid w:val="005A6279"/>
    <w:rsid w:val="005A6D94"/>
    <w:rsid w:val="005B6C9C"/>
    <w:rsid w:val="005B7DD6"/>
    <w:rsid w:val="005C047C"/>
    <w:rsid w:val="005C0FBD"/>
    <w:rsid w:val="005C3601"/>
    <w:rsid w:val="005C400B"/>
    <w:rsid w:val="005C43E3"/>
    <w:rsid w:val="005C49D0"/>
    <w:rsid w:val="005C557D"/>
    <w:rsid w:val="005C5F5C"/>
    <w:rsid w:val="005D266F"/>
    <w:rsid w:val="005D367A"/>
    <w:rsid w:val="005D3E99"/>
    <w:rsid w:val="005D79B8"/>
    <w:rsid w:val="005E15AC"/>
    <w:rsid w:val="005E2212"/>
    <w:rsid w:val="005E2580"/>
    <w:rsid w:val="005E4C30"/>
    <w:rsid w:val="005F2AB3"/>
    <w:rsid w:val="005F3914"/>
    <w:rsid w:val="005F439D"/>
    <w:rsid w:val="005F511A"/>
    <w:rsid w:val="0060030C"/>
    <w:rsid w:val="006011EC"/>
    <w:rsid w:val="00603A17"/>
    <w:rsid w:val="00603AD5"/>
    <w:rsid w:val="00605B68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5409C"/>
    <w:rsid w:val="0066081A"/>
    <w:rsid w:val="00663F6F"/>
    <w:rsid w:val="006669D9"/>
    <w:rsid w:val="006802C4"/>
    <w:rsid w:val="00680899"/>
    <w:rsid w:val="0068189F"/>
    <w:rsid w:val="0068429A"/>
    <w:rsid w:val="00685FDD"/>
    <w:rsid w:val="00686900"/>
    <w:rsid w:val="006912DC"/>
    <w:rsid w:val="00693676"/>
    <w:rsid w:val="006A0540"/>
    <w:rsid w:val="006A5611"/>
    <w:rsid w:val="006A71DE"/>
    <w:rsid w:val="006A76D7"/>
    <w:rsid w:val="006A7887"/>
    <w:rsid w:val="006B2D23"/>
    <w:rsid w:val="006B3EF4"/>
    <w:rsid w:val="006B6247"/>
    <w:rsid w:val="006B643D"/>
    <w:rsid w:val="006C3138"/>
    <w:rsid w:val="006C4D96"/>
    <w:rsid w:val="006C4E52"/>
    <w:rsid w:val="006C6A77"/>
    <w:rsid w:val="006D1F6D"/>
    <w:rsid w:val="006D49F0"/>
    <w:rsid w:val="006D5C35"/>
    <w:rsid w:val="006D7F2E"/>
    <w:rsid w:val="006D7FED"/>
    <w:rsid w:val="006E235E"/>
    <w:rsid w:val="006E4045"/>
    <w:rsid w:val="006F0D3C"/>
    <w:rsid w:val="006F2EDC"/>
    <w:rsid w:val="006F72F5"/>
    <w:rsid w:val="006F797D"/>
    <w:rsid w:val="007013AC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16785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507F9"/>
    <w:rsid w:val="00750849"/>
    <w:rsid w:val="007518BE"/>
    <w:rsid w:val="00751B0E"/>
    <w:rsid w:val="00757157"/>
    <w:rsid w:val="00760C41"/>
    <w:rsid w:val="007619B6"/>
    <w:rsid w:val="007636A0"/>
    <w:rsid w:val="007661BA"/>
    <w:rsid w:val="00766405"/>
    <w:rsid w:val="0076691A"/>
    <w:rsid w:val="00772DA9"/>
    <w:rsid w:val="00773931"/>
    <w:rsid w:val="00773DF9"/>
    <w:rsid w:val="00775322"/>
    <w:rsid w:val="007814C9"/>
    <w:rsid w:val="00787700"/>
    <w:rsid w:val="0078789B"/>
    <w:rsid w:val="00794685"/>
    <w:rsid w:val="00794F0D"/>
    <w:rsid w:val="007A09CD"/>
    <w:rsid w:val="007A18E0"/>
    <w:rsid w:val="007A2F5A"/>
    <w:rsid w:val="007A433B"/>
    <w:rsid w:val="007A572E"/>
    <w:rsid w:val="007A5AA1"/>
    <w:rsid w:val="007B058A"/>
    <w:rsid w:val="007B4ABF"/>
    <w:rsid w:val="007C0A7D"/>
    <w:rsid w:val="007C1230"/>
    <w:rsid w:val="007C547C"/>
    <w:rsid w:val="007D024B"/>
    <w:rsid w:val="007D186F"/>
    <w:rsid w:val="007E0968"/>
    <w:rsid w:val="007E2E84"/>
    <w:rsid w:val="007E4DDC"/>
    <w:rsid w:val="007E5873"/>
    <w:rsid w:val="007E5E71"/>
    <w:rsid w:val="007F79F6"/>
    <w:rsid w:val="00801B7F"/>
    <w:rsid w:val="00802E02"/>
    <w:rsid w:val="00803AFC"/>
    <w:rsid w:val="00815A76"/>
    <w:rsid w:val="00816953"/>
    <w:rsid w:val="00816D4D"/>
    <w:rsid w:val="0082136B"/>
    <w:rsid w:val="00826B09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5C0E"/>
    <w:rsid w:val="008576F6"/>
    <w:rsid w:val="00857713"/>
    <w:rsid w:val="00862C21"/>
    <w:rsid w:val="00874376"/>
    <w:rsid w:val="00876846"/>
    <w:rsid w:val="00882053"/>
    <w:rsid w:val="008942A2"/>
    <w:rsid w:val="0089534A"/>
    <w:rsid w:val="008962E4"/>
    <w:rsid w:val="008A4A99"/>
    <w:rsid w:val="008A529C"/>
    <w:rsid w:val="008B446A"/>
    <w:rsid w:val="008B5E47"/>
    <w:rsid w:val="008C0880"/>
    <w:rsid w:val="008C27FD"/>
    <w:rsid w:val="008C5FC3"/>
    <w:rsid w:val="008D0143"/>
    <w:rsid w:val="008D3CE0"/>
    <w:rsid w:val="008D7FDC"/>
    <w:rsid w:val="008E4B7A"/>
    <w:rsid w:val="008E6248"/>
    <w:rsid w:val="008F01B6"/>
    <w:rsid w:val="008F181C"/>
    <w:rsid w:val="008F57A9"/>
    <w:rsid w:val="008F6EDE"/>
    <w:rsid w:val="00902002"/>
    <w:rsid w:val="00902CEB"/>
    <w:rsid w:val="009064C0"/>
    <w:rsid w:val="00907073"/>
    <w:rsid w:val="009078CB"/>
    <w:rsid w:val="00907EC2"/>
    <w:rsid w:val="00912A0A"/>
    <w:rsid w:val="00913598"/>
    <w:rsid w:val="00913892"/>
    <w:rsid w:val="009215E3"/>
    <w:rsid w:val="00925F62"/>
    <w:rsid w:val="00932038"/>
    <w:rsid w:val="00934134"/>
    <w:rsid w:val="00936CF0"/>
    <w:rsid w:val="00942106"/>
    <w:rsid w:val="0094260D"/>
    <w:rsid w:val="00942D04"/>
    <w:rsid w:val="00946121"/>
    <w:rsid w:val="00946E5F"/>
    <w:rsid w:val="0095080C"/>
    <w:rsid w:val="00950A64"/>
    <w:rsid w:val="00950D5A"/>
    <w:rsid w:val="00951F0B"/>
    <w:rsid w:val="00952A59"/>
    <w:rsid w:val="00952B21"/>
    <w:rsid w:val="00952D15"/>
    <w:rsid w:val="00956783"/>
    <w:rsid w:val="00957248"/>
    <w:rsid w:val="0095729B"/>
    <w:rsid w:val="00957969"/>
    <w:rsid w:val="00960E27"/>
    <w:rsid w:val="00962A4D"/>
    <w:rsid w:val="009634E9"/>
    <w:rsid w:val="00964A22"/>
    <w:rsid w:val="009651E5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86273"/>
    <w:rsid w:val="0099078B"/>
    <w:rsid w:val="00990D91"/>
    <w:rsid w:val="009915B2"/>
    <w:rsid w:val="00992B92"/>
    <w:rsid w:val="00997B0F"/>
    <w:rsid w:val="009A056D"/>
    <w:rsid w:val="009A17FC"/>
    <w:rsid w:val="009A2656"/>
    <w:rsid w:val="009A2869"/>
    <w:rsid w:val="009A50D4"/>
    <w:rsid w:val="009A7614"/>
    <w:rsid w:val="009B0E61"/>
    <w:rsid w:val="009B387C"/>
    <w:rsid w:val="009B4C17"/>
    <w:rsid w:val="009B716C"/>
    <w:rsid w:val="009C016F"/>
    <w:rsid w:val="009C1C14"/>
    <w:rsid w:val="009C26DF"/>
    <w:rsid w:val="009C2A7B"/>
    <w:rsid w:val="009C346C"/>
    <w:rsid w:val="009C3C75"/>
    <w:rsid w:val="009D3022"/>
    <w:rsid w:val="009D3CD2"/>
    <w:rsid w:val="009E0C0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5E18"/>
    <w:rsid w:val="00A06EFE"/>
    <w:rsid w:val="00A12E17"/>
    <w:rsid w:val="00A13F07"/>
    <w:rsid w:val="00A14C65"/>
    <w:rsid w:val="00A170E5"/>
    <w:rsid w:val="00A200B7"/>
    <w:rsid w:val="00A2146F"/>
    <w:rsid w:val="00A22154"/>
    <w:rsid w:val="00A226B0"/>
    <w:rsid w:val="00A238E9"/>
    <w:rsid w:val="00A23E76"/>
    <w:rsid w:val="00A26B32"/>
    <w:rsid w:val="00A27593"/>
    <w:rsid w:val="00A33F90"/>
    <w:rsid w:val="00A35787"/>
    <w:rsid w:val="00A3685C"/>
    <w:rsid w:val="00A43B4C"/>
    <w:rsid w:val="00A478DC"/>
    <w:rsid w:val="00A558D3"/>
    <w:rsid w:val="00A70030"/>
    <w:rsid w:val="00A701AF"/>
    <w:rsid w:val="00A7137C"/>
    <w:rsid w:val="00A75504"/>
    <w:rsid w:val="00A77844"/>
    <w:rsid w:val="00A77E4B"/>
    <w:rsid w:val="00A80C4F"/>
    <w:rsid w:val="00A83A3A"/>
    <w:rsid w:val="00A83EBE"/>
    <w:rsid w:val="00A8594A"/>
    <w:rsid w:val="00A86796"/>
    <w:rsid w:val="00A8687B"/>
    <w:rsid w:val="00A87769"/>
    <w:rsid w:val="00A9190A"/>
    <w:rsid w:val="00A92B79"/>
    <w:rsid w:val="00A9418C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D22"/>
    <w:rsid w:val="00AD7E98"/>
    <w:rsid w:val="00AE65F6"/>
    <w:rsid w:val="00AF053E"/>
    <w:rsid w:val="00AF4076"/>
    <w:rsid w:val="00B00587"/>
    <w:rsid w:val="00B039E8"/>
    <w:rsid w:val="00B0422A"/>
    <w:rsid w:val="00B14B45"/>
    <w:rsid w:val="00B155E8"/>
    <w:rsid w:val="00B156B3"/>
    <w:rsid w:val="00B15F75"/>
    <w:rsid w:val="00B2194E"/>
    <w:rsid w:val="00B2604D"/>
    <w:rsid w:val="00B26B14"/>
    <w:rsid w:val="00B31F29"/>
    <w:rsid w:val="00B32DAF"/>
    <w:rsid w:val="00B3499A"/>
    <w:rsid w:val="00B34E9F"/>
    <w:rsid w:val="00B37E68"/>
    <w:rsid w:val="00B468CC"/>
    <w:rsid w:val="00B47B45"/>
    <w:rsid w:val="00B50270"/>
    <w:rsid w:val="00B528D2"/>
    <w:rsid w:val="00B52FB3"/>
    <w:rsid w:val="00B54655"/>
    <w:rsid w:val="00B568BC"/>
    <w:rsid w:val="00B570AB"/>
    <w:rsid w:val="00B6045F"/>
    <w:rsid w:val="00B60BEA"/>
    <w:rsid w:val="00B6261E"/>
    <w:rsid w:val="00B6703A"/>
    <w:rsid w:val="00B70144"/>
    <w:rsid w:val="00B7242A"/>
    <w:rsid w:val="00B8071F"/>
    <w:rsid w:val="00B81F2B"/>
    <w:rsid w:val="00B82B4E"/>
    <w:rsid w:val="00B8320A"/>
    <w:rsid w:val="00B8420E"/>
    <w:rsid w:val="00B90CE1"/>
    <w:rsid w:val="00BA1A23"/>
    <w:rsid w:val="00BA2134"/>
    <w:rsid w:val="00BB2F2F"/>
    <w:rsid w:val="00BB3EC8"/>
    <w:rsid w:val="00BC2CD2"/>
    <w:rsid w:val="00BC6483"/>
    <w:rsid w:val="00BC69E3"/>
    <w:rsid w:val="00BC7335"/>
    <w:rsid w:val="00BD0594"/>
    <w:rsid w:val="00BD1B1C"/>
    <w:rsid w:val="00BD3C3D"/>
    <w:rsid w:val="00BD542D"/>
    <w:rsid w:val="00BD6E66"/>
    <w:rsid w:val="00BE1962"/>
    <w:rsid w:val="00BE4821"/>
    <w:rsid w:val="00BF17F2"/>
    <w:rsid w:val="00BF599D"/>
    <w:rsid w:val="00BF7E53"/>
    <w:rsid w:val="00C00404"/>
    <w:rsid w:val="00C00540"/>
    <w:rsid w:val="00C00851"/>
    <w:rsid w:val="00C0249A"/>
    <w:rsid w:val="00C07537"/>
    <w:rsid w:val="00C0797E"/>
    <w:rsid w:val="00C172AE"/>
    <w:rsid w:val="00C17BE6"/>
    <w:rsid w:val="00C2017F"/>
    <w:rsid w:val="00C22659"/>
    <w:rsid w:val="00C24853"/>
    <w:rsid w:val="00C30EB3"/>
    <w:rsid w:val="00C343F5"/>
    <w:rsid w:val="00C35A4F"/>
    <w:rsid w:val="00C4054D"/>
    <w:rsid w:val="00C40555"/>
    <w:rsid w:val="00C40D51"/>
    <w:rsid w:val="00C429A6"/>
    <w:rsid w:val="00C45747"/>
    <w:rsid w:val="00C45D3B"/>
    <w:rsid w:val="00C46BF4"/>
    <w:rsid w:val="00C504F8"/>
    <w:rsid w:val="00C52804"/>
    <w:rsid w:val="00C52A99"/>
    <w:rsid w:val="00C52AB7"/>
    <w:rsid w:val="00C57293"/>
    <w:rsid w:val="00C57A6A"/>
    <w:rsid w:val="00C61654"/>
    <w:rsid w:val="00C64F17"/>
    <w:rsid w:val="00C70F84"/>
    <w:rsid w:val="00C727B3"/>
    <w:rsid w:val="00C72BA2"/>
    <w:rsid w:val="00C84E4C"/>
    <w:rsid w:val="00C87044"/>
    <w:rsid w:val="00C9284B"/>
    <w:rsid w:val="00C94D17"/>
    <w:rsid w:val="00CA2FED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0A72"/>
    <w:rsid w:val="00CF178F"/>
    <w:rsid w:val="00CF2E1A"/>
    <w:rsid w:val="00CF6EC0"/>
    <w:rsid w:val="00CF715C"/>
    <w:rsid w:val="00D022EC"/>
    <w:rsid w:val="00D05217"/>
    <w:rsid w:val="00D06182"/>
    <w:rsid w:val="00D11271"/>
    <w:rsid w:val="00D125BD"/>
    <w:rsid w:val="00D12661"/>
    <w:rsid w:val="00D14F61"/>
    <w:rsid w:val="00D1582D"/>
    <w:rsid w:val="00D2569D"/>
    <w:rsid w:val="00D27A1B"/>
    <w:rsid w:val="00D34BEE"/>
    <w:rsid w:val="00D34DC1"/>
    <w:rsid w:val="00D34E72"/>
    <w:rsid w:val="00D403F7"/>
    <w:rsid w:val="00D40D77"/>
    <w:rsid w:val="00D42094"/>
    <w:rsid w:val="00D425BF"/>
    <w:rsid w:val="00D457A1"/>
    <w:rsid w:val="00D559DE"/>
    <w:rsid w:val="00D56FEB"/>
    <w:rsid w:val="00D575C4"/>
    <w:rsid w:val="00D61DD0"/>
    <w:rsid w:val="00D62096"/>
    <w:rsid w:val="00D627E5"/>
    <w:rsid w:val="00D649B5"/>
    <w:rsid w:val="00D66E63"/>
    <w:rsid w:val="00D67D76"/>
    <w:rsid w:val="00D71365"/>
    <w:rsid w:val="00D73598"/>
    <w:rsid w:val="00D74E3E"/>
    <w:rsid w:val="00D76F76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4454"/>
    <w:rsid w:val="00DA6422"/>
    <w:rsid w:val="00DB0557"/>
    <w:rsid w:val="00DB2C80"/>
    <w:rsid w:val="00DB6CAA"/>
    <w:rsid w:val="00DC2340"/>
    <w:rsid w:val="00DC30DA"/>
    <w:rsid w:val="00DC3F7F"/>
    <w:rsid w:val="00DC49CA"/>
    <w:rsid w:val="00DD05A3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1EED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48E6"/>
    <w:rsid w:val="00EA6D40"/>
    <w:rsid w:val="00EA6E3C"/>
    <w:rsid w:val="00EA6F4E"/>
    <w:rsid w:val="00EA7542"/>
    <w:rsid w:val="00EB1C6F"/>
    <w:rsid w:val="00EB2280"/>
    <w:rsid w:val="00EC1621"/>
    <w:rsid w:val="00EC1FF0"/>
    <w:rsid w:val="00EC392E"/>
    <w:rsid w:val="00EC4737"/>
    <w:rsid w:val="00EC5038"/>
    <w:rsid w:val="00EC662E"/>
    <w:rsid w:val="00ED07FE"/>
    <w:rsid w:val="00ED5575"/>
    <w:rsid w:val="00EE049D"/>
    <w:rsid w:val="00EE2655"/>
    <w:rsid w:val="00EE2721"/>
    <w:rsid w:val="00EE2A0B"/>
    <w:rsid w:val="00EE4C84"/>
    <w:rsid w:val="00EF31D1"/>
    <w:rsid w:val="00EF6029"/>
    <w:rsid w:val="00EF66F1"/>
    <w:rsid w:val="00F03B17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D49"/>
    <w:rsid w:val="00F42F7B"/>
    <w:rsid w:val="00F459EB"/>
    <w:rsid w:val="00F47120"/>
    <w:rsid w:val="00F507AE"/>
    <w:rsid w:val="00F5121A"/>
    <w:rsid w:val="00F52C9C"/>
    <w:rsid w:val="00F54B20"/>
    <w:rsid w:val="00F55BE1"/>
    <w:rsid w:val="00F571FE"/>
    <w:rsid w:val="00F61C87"/>
    <w:rsid w:val="00F6242C"/>
    <w:rsid w:val="00F6336A"/>
    <w:rsid w:val="00F714E4"/>
    <w:rsid w:val="00F72065"/>
    <w:rsid w:val="00F778DC"/>
    <w:rsid w:val="00F815CF"/>
    <w:rsid w:val="00F849BE"/>
    <w:rsid w:val="00F94A4B"/>
    <w:rsid w:val="00F97AD4"/>
    <w:rsid w:val="00FB0917"/>
    <w:rsid w:val="00FB0F16"/>
    <w:rsid w:val="00FB1D7F"/>
    <w:rsid w:val="00FB48BC"/>
    <w:rsid w:val="00FB59FB"/>
    <w:rsid w:val="00FB72A0"/>
    <w:rsid w:val="00FC1BE7"/>
    <w:rsid w:val="00FC35C5"/>
    <w:rsid w:val="00FC7DBF"/>
    <w:rsid w:val="00FD2F7D"/>
    <w:rsid w:val="00FE23B5"/>
    <w:rsid w:val="00FE4FE6"/>
    <w:rsid w:val="00FF2AB4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Body Text" w:uiPriority="0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DB6CAA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DB6CAA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DB6CAA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DB6CAA"/>
  </w:style>
  <w:style w:type="character" w:customStyle="1" w:styleId="ekvsymbol">
    <w:name w:val="ekv.symbol"/>
    <w:basedOn w:val="Absatz-Standardschriftart"/>
    <w:uiPriority w:val="1"/>
    <w:qFormat/>
    <w:rsid w:val="00DB6CAA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DB6CAA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DB6CAA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DB6C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DB6CAA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DB6CAA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DB6CAA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DB6CAA"/>
    <w:rPr>
      <w:b/>
      <w:sz w:val="24"/>
    </w:rPr>
  </w:style>
  <w:style w:type="paragraph" w:customStyle="1" w:styleId="ekvboxtitel">
    <w:name w:val="ekv.box.titel"/>
    <w:basedOn w:val="Standard"/>
    <w:uiPriority w:val="99"/>
    <w:semiHidden/>
    <w:qFormat/>
    <w:rsid w:val="00DB6CAA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DB6CAA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rsid w:val="00DB6CAA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rsid w:val="00DB6CAA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DB6CAA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DB6CAA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DB6CAA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DB6CAA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DB6CAA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DB6CAA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DB6CAA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DB6CAA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DB6CAA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DB6CAA"/>
    <w:pPr>
      <w:shd w:val="clear" w:color="auto" w:fill="D9D9D9"/>
    </w:pPr>
  </w:style>
  <w:style w:type="paragraph" w:customStyle="1" w:styleId="ekvpicto">
    <w:name w:val="ekv.picto"/>
    <w:basedOn w:val="Standard"/>
    <w:qFormat/>
    <w:rsid w:val="00DB6CAA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C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CAA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DB6CAA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DB6CAA"/>
    <w:rPr>
      <w:i/>
    </w:rPr>
  </w:style>
  <w:style w:type="paragraph" w:customStyle="1" w:styleId="ekvbild">
    <w:name w:val="ekv.bild"/>
    <w:basedOn w:val="Standard"/>
    <w:uiPriority w:val="5"/>
    <w:qFormat/>
    <w:rsid w:val="00DB6CAA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B6CAA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B6CAA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B6CAA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B6CAA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DB6CAA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DB6CAA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DB6CAA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DB6CAA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DB6CAA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DB6CAA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B6CA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6C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6CAA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DB6CAA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DB6CAA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DB6CAA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DB6CAA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DB6CAA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DB6CAA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DB6CAA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DB6CAA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DB6CAA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DB6CAA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DB6CAA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DB6CAA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B6CAA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B6CAA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B6CAA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DB6CAA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DB6CAA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DB6CA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DB6CA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qFormat/>
    <w:rsid w:val="00DB6CAA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DB6CAA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DB6CAA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DB6CAA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DB6CAA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DB6CAA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DB6CAA"/>
    <w:rPr>
      <w:w w:val="50"/>
    </w:rPr>
  </w:style>
  <w:style w:type="paragraph" w:customStyle="1" w:styleId="ekvaufgabe3-6sp">
    <w:name w:val="ekv.aufgabe.3-6.sp"/>
    <w:basedOn w:val="Standard"/>
    <w:qFormat/>
    <w:rsid w:val="00DB6CAA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DB6CAA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DB6CAA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6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B6CAA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2926"/>
        <w:tab w:val="left" w:pos="3209"/>
        <w:tab w:val="left" w:pos="3549"/>
        <w:tab w:val="left" w:pos="4820"/>
        <w:tab w:val="left" w:pos="5160"/>
        <w:tab w:val="left" w:pos="6135"/>
        <w:tab w:val="left" w:pos="6418"/>
        <w:tab w:val="left" w:pos="6759"/>
        <w:tab w:val="left" w:pos="8023"/>
        <w:tab w:val="left" w:pos="8363"/>
        <w:tab w:val="right" w:pos="9356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DB6CAA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DB6CAA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DB6CAA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DB6CAA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DB6CAA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DB6CAA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B6CAA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DB6CAA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DB6CAA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DB6CAA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DB6CAA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DB6CAA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DB6CAA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DB6CAA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DB6CAA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DB6CAA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DB6CAA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kvnummerZchn">
    <w:name w:val="ekv.kv.nummer Zchn"/>
    <w:link w:val="ekvkvnummer"/>
    <w:uiPriority w:val="48"/>
    <w:locked/>
    <w:rsid w:val="00663F6F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kvtitelkapitel">
    <w:name w:val="ekv.titel.kapitel"/>
    <w:basedOn w:val="Standard"/>
    <w:next w:val="Standard"/>
    <w:rsid w:val="00EF31D1"/>
    <w:pPr>
      <w:widowControl w:val="0"/>
      <w:tabs>
        <w:tab w:val="clear" w:pos="851"/>
        <w:tab w:val="left" w:pos="255"/>
        <w:tab w:val="left" w:pos="3402"/>
        <w:tab w:val="left" w:pos="6804"/>
      </w:tabs>
      <w:spacing w:after="240" w:line="240" w:lineRule="atLeast"/>
    </w:pPr>
    <w:rPr>
      <w:rFonts w:eastAsia="Times New Roman" w:cs="Times New Roman"/>
      <w:b/>
      <w:sz w:val="28"/>
      <w:szCs w:val="20"/>
    </w:rPr>
  </w:style>
  <w:style w:type="paragraph" w:customStyle="1" w:styleId="ekvtabelletext">
    <w:name w:val="ekv.tabelle.text"/>
    <w:basedOn w:val="Standard"/>
    <w:rsid w:val="00EF31D1"/>
    <w:pPr>
      <w:tabs>
        <w:tab w:val="clear" w:pos="340"/>
        <w:tab w:val="clear" w:pos="595"/>
        <w:tab w:val="clear" w:pos="851"/>
        <w:tab w:val="left" w:pos="255"/>
      </w:tabs>
      <w:spacing w:before="60" w:after="60" w:line="240" w:lineRule="atLeast"/>
      <w:ind w:left="113" w:right="113"/>
    </w:pPr>
    <w:rPr>
      <w:rFonts w:eastAsia="Times New Roman" w:cs="Arial"/>
      <w:sz w:val="18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D575C4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240" w:lineRule="auto"/>
    </w:pPr>
    <w:rPr>
      <w:rFonts w:ascii="PoloMA11K-Buch" w:eastAsia="Times New Roman" w:hAnsi="PoloMA11K-Buch" w:cs="Times New Roman"/>
      <w:noProof/>
      <w:sz w:val="22"/>
      <w:szCs w:val="21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575C4"/>
    <w:rPr>
      <w:rFonts w:ascii="PoloMA11K-Buch" w:eastAsia="Times New Roman" w:hAnsi="PoloMA11K-Buch" w:cs="Times New Roman"/>
      <w:noProof/>
      <w:szCs w:val="21"/>
      <w:lang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DB6C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B6CAA"/>
    <w:rPr>
      <w:rFonts w:ascii="Arial" w:hAnsi="Arial"/>
      <w:sz w:val="20"/>
      <w:szCs w:val="20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DB6CAA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character" w:customStyle="1" w:styleId="ekvlsung">
    <w:name w:val="ekv.lösung"/>
    <w:basedOn w:val="Absatz-Standardschriftart"/>
    <w:uiPriority w:val="21"/>
    <w:qFormat/>
    <w:rsid w:val="00DB6CAA"/>
    <w:rPr>
      <w:rFonts w:ascii="Comic Sans MS" w:hAnsi="Comic Sans MS"/>
      <w:noProof/>
      <w:color w:val="000000" w:themeColor="text1"/>
      <w:sz w:val="21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Body Text" w:uiPriority="0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DB6CAA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DB6CAA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DB6CAA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DB6CAA"/>
  </w:style>
  <w:style w:type="character" w:customStyle="1" w:styleId="ekvsymbol">
    <w:name w:val="ekv.symbol"/>
    <w:basedOn w:val="Absatz-Standardschriftart"/>
    <w:uiPriority w:val="1"/>
    <w:qFormat/>
    <w:rsid w:val="00DB6CAA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DB6CAA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DB6CAA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DB6C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DB6CAA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DB6CAA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DB6CAA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DB6CAA"/>
    <w:rPr>
      <w:b/>
      <w:sz w:val="24"/>
    </w:rPr>
  </w:style>
  <w:style w:type="paragraph" w:customStyle="1" w:styleId="ekvboxtitel">
    <w:name w:val="ekv.box.titel"/>
    <w:basedOn w:val="Standard"/>
    <w:uiPriority w:val="99"/>
    <w:semiHidden/>
    <w:qFormat/>
    <w:rsid w:val="00DB6CAA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DB6CAA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rsid w:val="00DB6CAA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rsid w:val="00DB6CAA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DB6CAA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DB6CAA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DB6CAA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DB6CAA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DB6CAA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DB6CAA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DB6CAA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DB6CAA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DB6CAA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DB6CAA"/>
    <w:pPr>
      <w:shd w:val="clear" w:color="auto" w:fill="D9D9D9"/>
    </w:pPr>
  </w:style>
  <w:style w:type="paragraph" w:customStyle="1" w:styleId="ekvpicto">
    <w:name w:val="ekv.picto"/>
    <w:basedOn w:val="Standard"/>
    <w:qFormat/>
    <w:rsid w:val="00DB6CAA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C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CAA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DB6CAA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DB6CAA"/>
    <w:rPr>
      <w:i/>
    </w:rPr>
  </w:style>
  <w:style w:type="paragraph" w:customStyle="1" w:styleId="ekvbild">
    <w:name w:val="ekv.bild"/>
    <w:basedOn w:val="Standard"/>
    <w:uiPriority w:val="5"/>
    <w:qFormat/>
    <w:rsid w:val="00DB6CAA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B6CAA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B6CAA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B6CAA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B6CAA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DB6CAA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DB6CAA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DB6CAA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DB6CAA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DB6CAA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DB6CAA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B6CA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6C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6CAA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DB6CAA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DB6CAA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DB6CAA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DB6CAA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DB6CAA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DB6CAA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DB6CAA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DB6CAA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DB6CAA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DB6CAA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DB6CAA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DB6CAA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B6CAA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B6CAA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B6CAA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DB6CAA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DB6CAA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DB6CA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DB6CA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qFormat/>
    <w:rsid w:val="00DB6CAA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DB6CAA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DB6CAA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DB6CAA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DB6CAA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DB6CAA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DB6CAA"/>
    <w:rPr>
      <w:w w:val="50"/>
    </w:rPr>
  </w:style>
  <w:style w:type="paragraph" w:customStyle="1" w:styleId="ekvaufgabe3-6sp">
    <w:name w:val="ekv.aufgabe.3-6.sp"/>
    <w:basedOn w:val="Standard"/>
    <w:qFormat/>
    <w:rsid w:val="00DB6CAA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DB6CAA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DB6CAA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6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B6CAA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2926"/>
        <w:tab w:val="left" w:pos="3209"/>
        <w:tab w:val="left" w:pos="3549"/>
        <w:tab w:val="left" w:pos="4820"/>
        <w:tab w:val="left" w:pos="5160"/>
        <w:tab w:val="left" w:pos="6135"/>
        <w:tab w:val="left" w:pos="6418"/>
        <w:tab w:val="left" w:pos="6759"/>
        <w:tab w:val="left" w:pos="8023"/>
        <w:tab w:val="left" w:pos="8363"/>
        <w:tab w:val="right" w:pos="9356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DB6CAA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DB6CAA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DB6CAA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DB6CAA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DB6CAA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DB6CAA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B6CAA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DB6CAA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DB6CAA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DB6CAA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DB6CAA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DB6CAA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DB6CAA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DB6CAA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DB6CAA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DB6CAA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DB6CAA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kvnummerZchn">
    <w:name w:val="ekv.kv.nummer Zchn"/>
    <w:link w:val="ekvkvnummer"/>
    <w:uiPriority w:val="48"/>
    <w:locked/>
    <w:rsid w:val="00663F6F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kvtitelkapitel">
    <w:name w:val="ekv.titel.kapitel"/>
    <w:basedOn w:val="Standard"/>
    <w:next w:val="Standard"/>
    <w:rsid w:val="00EF31D1"/>
    <w:pPr>
      <w:widowControl w:val="0"/>
      <w:tabs>
        <w:tab w:val="clear" w:pos="851"/>
        <w:tab w:val="left" w:pos="255"/>
        <w:tab w:val="left" w:pos="3402"/>
        <w:tab w:val="left" w:pos="6804"/>
      </w:tabs>
      <w:spacing w:after="240" w:line="240" w:lineRule="atLeast"/>
    </w:pPr>
    <w:rPr>
      <w:rFonts w:eastAsia="Times New Roman" w:cs="Times New Roman"/>
      <w:b/>
      <w:sz w:val="28"/>
      <w:szCs w:val="20"/>
    </w:rPr>
  </w:style>
  <w:style w:type="paragraph" w:customStyle="1" w:styleId="ekvtabelletext">
    <w:name w:val="ekv.tabelle.text"/>
    <w:basedOn w:val="Standard"/>
    <w:rsid w:val="00EF31D1"/>
    <w:pPr>
      <w:tabs>
        <w:tab w:val="clear" w:pos="340"/>
        <w:tab w:val="clear" w:pos="595"/>
        <w:tab w:val="clear" w:pos="851"/>
        <w:tab w:val="left" w:pos="255"/>
      </w:tabs>
      <w:spacing w:before="60" w:after="60" w:line="240" w:lineRule="atLeast"/>
      <w:ind w:left="113" w:right="113"/>
    </w:pPr>
    <w:rPr>
      <w:rFonts w:eastAsia="Times New Roman" w:cs="Arial"/>
      <w:sz w:val="18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D575C4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240" w:lineRule="auto"/>
    </w:pPr>
    <w:rPr>
      <w:rFonts w:ascii="PoloMA11K-Buch" w:eastAsia="Times New Roman" w:hAnsi="PoloMA11K-Buch" w:cs="Times New Roman"/>
      <w:noProof/>
      <w:sz w:val="22"/>
      <w:szCs w:val="21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575C4"/>
    <w:rPr>
      <w:rFonts w:ascii="PoloMA11K-Buch" w:eastAsia="Times New Roman" w:hAnsi="PoloMA11K-Buch" w:cs="Times New Roman"/>
      <w:noProof/>
      <w:szCs w:val="21"/>
      <w:lang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DB6C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B6CAA"/>
    <w:rPr>
      <w:rFonts w:ascii="Arial" w:hAnsi="Arial"/>
      <w:sz w:val="20"/>
      <w:szCs w:val="20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DB6CAA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character" w:customStyle="1" w:styleId="ekvlsung">
    <w:name w:val="ekv.lösung"/>
    <w:basedOn w:val="Absatz-Standardschriftart"/>
    <w:uiPriority w:val="21"/>
    <w:qFormat/>
    <w:rsid w:val="00DB6CAA"/>
    <w:rPr>
      <w:rFonts w:ascii="Comic Sans MS" w:hAnsi="Comic Sans MS"/>
      <w:noProof/>
      <w:color w:val="000000" w:themeColor="text1"/>
      <w:sz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elle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7E0B6-E313-4931-8D03-7CD77AD8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1566</Words>
  <Characters>9868</Characters>
  <Application>Microsoft Office Word</Application>
  <DocSecurity>0</DocSecurity>
  <Lines>82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24</cp:revision>
  <cp:lastPrinted>2020-07-23T11:05:00Z</cp:lastPrinted>
  <dcterms:created xsi:type="dcterms:W3CDTF">2020-05-11T16:29:00Z</dcterms:created>
  <dcterms:modified xsi:type="dcterms:W3CDTF">2020-08-17T13:08:00Z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