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89E1" w14:textId="7C946AB7" w:rsidR="005D62F6" w:rsidRPr="00F24225" w:rsidRDefault="00F14380" w:rsidP="00F14380">
      <w:pPr>
        <w:pStyle w:val="ekvue1arial"/>
      </w:pPr>
      <w:r w:rsidRPr="00F24225">
        <w:t>Topic 1</w:t>
      </w:r>
      <w:r w:rsidR="005D10E2">
        <w:t xml:space="preserve"> </w:t>
      </w:r>
      <w:r w:rsidRPr="00F24225">
        <w:t>Being young</w:t>
      </w:r>
    </w:p>
    <w:p w14:paraId="0C3A88B5" w14:textId="77777777" w:rsidR="005D62F6" w:rsidRPr="00F24225" w:rsidRDefault="005D62F6" w:rsidP="005D62F6">
      <w:pPr>
        <w:rPr>
          <w:rFonts w:cs="Arial"/>
          <w:b/>
        </w:rPr>
      </w:pPr>
      <w:r w:rsidRPr="00F24225">
        <w:rPr>
          <w:rFonts w:cs="Arial"/>
          <w:b/>
        </w:rPr>
        <w:t>Symbole und Abkürzunge</w:t>
      </w:r>
      <w:r w:rsidR="00267136" w:rsidRPr="00F24225">
        <w:rPr>
          <w:rFonts w:cs="Arial"/>
          <w:b/>
        </w:rPr>
        <w:t>n</w:t>
      </w:r>
    </w:p>
    <w:p w14:paraId="3C9B46EB" w14:textId="77777777" w:rsidR="005D62F6" w:rsidRPr="00F24225" w:rsidRDefault="005D62F6" w:rsidP="005D62F6">
      <w:pPr>
        <w:rPr>
          <w:rFonts w:cs="Arial"/>
          <w:b/>
        </w:rPr>
      </w:pPr>
    </w:p>
    <w:p w14:paraId="2BFC83EF" w14:textId="77777777" w:rsidR="005D62F6" w:rsidRPr="00F24225" w:rsidRDefault="005D62F6" w:rsidP="005D62F6">
      <w:pPr>
        <w:rPr>
          <w:rFonts w:cs="Arial"/>
          <w:b/>
        </w:rPr>
        <w:sectPr w:rsidR="005D62F6" w:rsidRPr="00F24225" w:rsidSect="005D62F6">
          <w:headerReference w:type="default" r:id="rId7"/>
          <w:footerReference w:type="default" r:id="rId8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14:paraId="115E2425" w14:textId="77777777" w:rsidR="00CA17F1" w:rsidRPr="00B50E28" w:rsidRDefault="00CA17F1" w:rsidP="00CA17F1">
      <w:r>
        <w:t>↔</w:t>
      </w:r>
      <w:r w:rsidRPr="00B50E28">
        <w:tab/>
        <w:t>ist das Gegenteil von …</w:t>
      </w:r>
    </w:p>
    <w:p w14:paraId="639D5B62" w14:textId="77777777" w:rsidR="00CA17F1" w:rsidRPr="00B50E28" w:rsidRDefault="00CA17F1" w:rsidP="00CA17F1">
      <w:r w:rsidRPr="00B50E28">
        <w:t>→</w:t>
      </w:r>
      <w:r w:rsidRPr="00B50E28">
        <w:tab/>
      </w:r>
      <w:r>
        <w:t>ist verwandt mit</w:t>
      </w:r>
    </w:p>
    <w:p w14:paraId="26C7A46E" w14:textId="77777777" w:rsidR="00CA17F1" w:rsidRDefault="00CA17F1" w:rsidP="00CA17F1">
      <w:r>
        <w:t>=</w:t>
      </w:r>
      <w:r w:rsidRPr="00B50E28">
        <w:tab/>
      </w:r>
      <w:r>
        <w:t>entspricht</w:t>
      </w:r>
    </w:p>
    <w:p w14:paraId="53FBE408" w14:textId="77777777" w:rsidR="00CA17F1" w:rsidRPr="00B64678" w:rsidRDefault="00CA17F1" w:rsidP="00CA17F1">
      <w:r w:rsidRPr="00B64678">
        <w:t>sth</w:t>
      </w:r>
      <w:r w:rsidRPr="00B64678">
        <w:tab/>
        <w:t>something</w:t>
      </w:r>
    </w:p>
    <w:p w14:paraId="0167D91B" w14:textId="77777777" w:rsidR="00CA17F1" w:rsidRPr="00A4405C" w:rsidRDefault="00CA17F1" w:rsidP="00CA17F1">
      <w:r w:rsidRPr="00A4405C">
        <w:t>sb</w:t>
      </w:r>
      <w:r w:rsidRPr="00A4405C">
        <w:tab/>
        <w:t>somebody</w:t>
      </w:r>
    </w:p>
    <w:p w14:paraId="08009E41" w14:textId="732724FB" w:rsidR="00CA17F1" w:rsidRPr="001374D3" w:rsidRDefault="00CA17F1" w:rsidP="00D7002C"/>
    <w:p w14:paraId="27983D44" w14:textId="096CDBFB" w:rsidR="009D42FB" w:rsidRPr="00D7002C" w:rsidRDefault="009D42FB" w:rsidP="00CA17F1">
      <w:r w:rsidRPr="005D10E2">
        <w:rPr>
          <w:rStyle w:val="ekvkursiv"/>
        </w:rPr>
        <w:t>(AE)</w:t>
      </w:r>
      <w:r w:rsidRPr="002D7D32">
        <w:rPr>
          <w:rFonts w:cs="Arial"/>
          <w:i/>
          <w:iCs/>
          <w:noProof w:val="0"/>
          <w:color w:val="3D3C3B"/>
          <w:szCs w:val="19"/>
        </w:rPr>
        <w:tab/>
      </w:r>
      <w:r w:rsidRPr="005D10E2">
        <w:t>Amerikanisches Englisch</w:t>
      </w:r>
    </w:p>
    <w:p w14:paraId="1AC3D4FF" w14:textId="7B49DB5B" w:rsidR="00CA17F1" w:rsidRPr="00D7002C" w:rsidRDefault="00CA17F1" w:rsidP="00CA17F1">
      <w:r w:rsidRPr="005D10E2">
        <w:rPr>
          <w:rStyle w:val="ekvkursiv"/>
        </w:rPr>
        <w:t>(BE)</w:t>
      </w:r>
      <w:r w:rsidR="002D7D32" w:rsidRPr="002D7D32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2D7D32" w:rsidRPr="002D7D32">
        <w:rPr>
          <w:rFonts w:cs="Arial"/>
          <w:i/>
          <w:iCs/>
          <w:noProof w:val="0"/>
          <w:color w:val="3D3C3B"/>
          <w:szCs w:val="19"/>
        </w:rPr>
        <w:tab/>
      </w:r>
      <w:r w:rsidRPr="005D10E2">
        <w:t>Britisches Englisch</w:t>
      </w:r>
    </w:p>
    <w:p w14:paraId="65CEEE26" w14:textId="78AF749F" w:rsidR="00CA17F1" w:rsidRPr="00D7002C" w:rsidRDefault="00CA17F1" w:rsidP="00CA17F1">
      <w:r w:rsidRPr="005D10E2">
        <w:rPr>
          <w:rStyle w:val="ekvkursiv"/>
        </w:rPr>
        <w:t>(sg)</w:t>
      </w:r>
      <w:r w:rsidR="002D7D32" w:rsidRPr="002D7D32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2D7D32" w:rsidRPr="002D7D32">
        <w:rPr>
          <w:rFonts w:cs="Arial"/>
          <w:i/>
          <w:iCs/>
          <w:noProof w:val="0"/>
          <w:color w:val="3D3C3B"/>
          <w:szCs w:val="19"/>
        </w:rPr>
        <w:tab/>
      </w:r>
      <w:r w:rsidRPr="005D10E2">
        <w:t>Einzahl (Singular)</w:t>
      </w:r>
    </w:p>
    <w:p w14:paraId="4E931024" w14:textId="54897669" w:rsidR="00CA17F1" w:rsidRPr="002D7D32" w:rsidRDefault="00CA17F1" w:rsidP="00CA17F1">
      <w:pPr>
        <w:rPr>
          <w:lang w:val="en-GB"/>
        </w:rPr>
      </w:pPr>
      <w:r w:rsidRPr="002D7D32">
        <w:rPr>
          <w:rStyle w:val="ekvkursiv"/>
          <w:lang w:val="en-GB"/>
        </w:rPr>
        <w:t>(pl)</w:t>
      </w:r>
      <w:r w:rsidR="002D7D32" w:rsidRPr="002D7D32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2D7D32" w:rsidRPr="002D7D32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2D7D32">
        <w:rPr>
          <w:lang w:val="en-GB"/>
        </w:rPr>
        <w:t>Mehrzahl (Plural)</w:t>
      </w:r>
    </w:p>
    <w:p w14:paraId="1C96D207" w14:textId="77777777" w:rsidR="009D42FB" w:rsidRPr="002D7D32" w:rsidRDefault="009D42FB" w:rsidP="005D10E2">
      <w:pPr>
        <w:rPr>
          <w:lang w:val="en-GB"/>
        </w:rPr>
      </w:pPr>
    </w:p>
    <w:p w14:paraId="09568CFF" w14:textId="77777777" w:rsidR="005D10E2" w:rsidRPr="002D7D32" w:rsidRDefault="005D10E2" w:rsidP="00CA17F1">
      <w:pPr>
        <w:rPr>
          <w:rStyle w:val="ekvkursiv"/>
          <w:lang w:val="en-GB"/>
        </w:rPr>
      </w:pPr>
    </w:p>
    <w:p w14:paraId="5AB61F42" w14:textId="5F7A38D1" w:rsidR="009D42FB" w:rsidRPr="002D7D32" w:rsidRDefault="009D42FB" w:rsidP="00CA17F1">
      <w:pPr>
        <w:rPr>
          <w:lang w:val="en-GB"/>
        </w:rPr>
      </w:pPr>
      <w:r w:rsidRPr="002D7D32">
        <w:rPr>
          <w:rStyle w:val="ekvkursiv"/>
          <w:lang w:val="en-GB"/>
        </w:rPr>
        <w:t>(no pl)</w:t>
      </w:r>
      <w:r w:rsidR="002D7D32" w:rsidRPr="002D7D32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2D7D32" w:rsidRPr="002D7D32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2D7D32">
        <w:rPr>
          <w:lang w:val="en-GB"/>
        </w:rPr>
        <w:t>kein Plural</w:t>
      </w:r>
    </w:p>
    <w:p w14:paraId="5CCD2234" w14:textId="747F8249" w:rsidR="00CA17F1" w:rsidRDefault="00CA17F1" w:rsidP="00CA17F1">
      <w:r>
        <w:t>etw</w:t>
      </w:r>
      <w:r>
        <w:tab/>
        <w:t>etwas</w:t>
      </w:r>
      <w:bookmarkStart w:id="0" w:name="_GoBack"/>
      <w:bookmarkEnd w:id="0"/>
    </w:p>
    <w:p w14:paraId="44A60014" w14:textId="77777777" w:rsidR="00CA17F1" w:rsidRDefault="00CA17F1" w:rsidP="00CA17F1">
      <w:r>
        <w:t>jdn</w:t>
      </w:r>
      <w:r>
        <w:tab/>
        <w:t>jemanden</w:t>
      </w:r>
    </w:p>
    <w:p w14:paraId="2F5DDB47" w14:textId="77777777" w:rsidR="00CA17F1" w:rsidRDefault="00CA17F1" w:rsidP="00CA17F1">
      <w:r>
        <w:t>jdm</w:t>
      </w:r>
      <w:r>
        <w:tab/>
        <w:t>jemandem</w:t>
      </w:r>
    </w:p>
    <w:p w14:paraId="4FEBF0E7" w14:textId="7D93A2CD" w:rsidR="003F43BD" w:rsidRPr="009D42FB" w:rsidRDefault="00CA17F1" w:rsidP="009D42FB">
      <w:r>
        <w:t>(ugs) umgangssprachlich</w:t>
      </w:r>
    </w:p>
    <w:p w14:paraId="2985A702" w14:textId="77777777" w:rsidR="003F43BD" w:rsidRPr="00F24225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F24225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14:paraId="0764D072" w14:textId="77777777" w:rsidR="00D76B54" w:rsidRPr="00F24225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14:paraId="419D5B4A" w14:textId="77777777" w:rsidR="00B50E28" w:rsidRPr="00F24225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proofErr w:type="spellStart"/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Getting</w:t>
      </w:r>
      <w:proofErr w:type="spellEnd"/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</w:t>
      </w:r>
      <w:proofErr w:type="spellStart"/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started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F24225" w14:paraId="050F0D18" w14:textId="777777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C3F05C" w14:textId="77777777"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E8E865" w14:textId="77777777"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9281E8A" w14:textId="77777777"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432888A5" w14:textId="77777777" w:rsidR="00B50E28" w:rsidRPr="00F24225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021F68" w:rsidRPr="002D7D32" w14:paraId="4B584C8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D75FB75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survey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C71A7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Umfrage; Studie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E0C559" w14:textId="77777777" w:rsidR="00021F68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pacing w:val="-7"/>
                <w:sz w:val="19"/>
                <w:szCs w:val="19"/>
                <w:lang w:val="en-US"/>
              </w:rPr>
              <w:t>In a survey you can find out what people think.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60FFAB37" w14:textId="77777777"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14:paraId="7EDCB85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57D8276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vocational college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2960D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Berufsschule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433880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vocational =</w:t>
            </w:r>
            <w:r w:rsidRPr="00F24225">
              <w:rPr>
                <w:rFonts w:cs="Arial"/>
                <w:spacing w:val="-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job-related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16DB8728" w14:textId="77777777"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021F68" w:rsidRPr="002D7D32" w14:paraId="49629D8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4998F6A" w14:textId="77777777" w:rsidR="00021F68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to </w:t>
            </w:r>
            <w:r w:rsidR="00021F68" w:rsidRPr="00F24225">
              <w:rPr>
                <w:rFonts w:cs="Arial"/>
                <w:sz w:val="19"/>
                <w:szCs w:val="19"/>
              </w:rPr>
              <w:t>matter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1FC839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von Bedeutung sein; wichtig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511024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ma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t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ter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38E52253" w14:textId="77777777"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14:paraId="6065D533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742E411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secure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3442B6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sicher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EFEE1F" w14:textId="77777777"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secu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r</w:t>
            </w:r>
            <w:r w:rsidRPr="00F24225">
              <w:rPr>
                <w:rFonts w:cs="Arial"/>
                <w:sz w:val="19"/>
                <w:szCs w:val="19"/>
              </w:rPr>
              <w:t>e</w:t>
            </w:r>
            <w:r w:rsidRPr="00F24225">
              <w:rPr>
                <w:rFonts w:cs="Arial"/>
                <w:spacing w:val="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insecure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4E8F0955" w14:textId="77777777"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F24225" w14:paraId="5D52C17D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DB0DEC4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value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EEBDB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Wert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8B048D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</w:rPr>
              <w:t>value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→</w:t>
            </w:r>
            <w:r w:rsidRPr="00F24225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v</w:t>
            </w:r>
            <w:r w:rsidRPr="00F24225">
              <w:rPr>
                <w:rFonts w:cs="Arial"/>
                <w:sz w:val="19"/>
                <w:szCs w:val="19"/>
              </w:rPr>
              <w:t>aluable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213A86D1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F24225" w14:paraId="40C6E8C6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AD5AFC7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to disagree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C53732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anderer Meinung sein; nicht einverstanden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E31ABB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disag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r</w:t>
            </w:r>
            <w:r w:rsidRPr="00F24225">
              <w:rPr>
                <w:rFonts w:cs="Arial"/>
                <w:sz w:val="19"/>
                <w:szCs w:val="19"/>
              </w:rPr>
              <w:t>ee</w:t>
            </w:r>
            <w:r w:rsidRPr="00F24225">
              <w:rPr>
                <w:rFonts w:cs="Arial"/>
                <w:spacing w:val="-2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agree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3D856029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F24225" w14:paraId="66593E83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9DCD2A4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unemployed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9A7D6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arbeitslos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F87072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unemployed</w:t>
            </w:r>
            <w:r w:rsidRPr="00F24225">
              <w:rPr>
                <w:rFonts w:cs="Arial"/>
                <w:spacing w:val="-5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employed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53FE85A0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A177F1" w:rsidRPr="00F24225" w14:paraId="5C21B0C4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8C01D4E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due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30FA86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wegen; aufgrund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07C191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due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because</w:t>
            </w:r>
            <w:r w:rsidRPr="00F24225">
              <w:rPr>
                <w:rFonts w:cs="Arial"/>
                <w:spacing w:val="30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2399BE2E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2D7D32" w14:paraId="3057783E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387490A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priority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9C572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Priorität; Vorrang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E884D3" w14:textId="77777777" w:rsidR="00A177F1" w:rsidRPr="00B64678" w:rsidRDefault="00A177F1" w:rsidP="00A177F1">
            <w:pPr>
              <w:pStyle w:val="ekvtabelle"/>
              <w:rPr>
                <w:rFonts w:cs="Arial"/>
                <w:sz w:val="19"/>
                <w:szCs w:val="19"/>
                <w:lang w:val="en-GB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-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</w:t>
            </w:r>
            <w:r>
              <w:rPr>
                <w:rFonts w:cs="Arial"/>
                <w:sz w:val="19"/>
                <w:szCs w:val="19"/>
                <w:lang w:val="en-US"/>
              </w:rPr>
              <w:t>th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 xml:space="preserve"> 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think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more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  <w:r w:rsidRPr="00F24225">
              <w:rPr>
                <w:rFonts w:cs="Arial"/>
                <w:spacing w:val="1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than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other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things</w:t>
            </w:r>
            <w:r w:rsidRPr="00F24225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and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shou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 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dealt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with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first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283C6766" w14:textId="77777777" w:rsidR="00A177F1" w:rsidRPr="00B64678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GB"/>
              </w:rPr>
            </w:pPr>
          </w:p>
        </w:tc>
      </w:tr>
      <w:tr w:rsidR="00A177F1" w:rsidRPr="002D7D32" w14:paraId="45D2F60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6ACA13E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to focus on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27C46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sich auf etw konzentrieren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565E7A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focus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on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concentrate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on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sth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14:paraId="7D732803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F24225" w14:paraId="04DE395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936070C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concerned (about)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92549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beunruhigt (</w:t>
            </w:r>
            <w:r w:rsidRPr="00F24225">
              <w:rPr>
                <w:rFonts w:cs="Arial"/>
                <w:sz w:val="19"/>
                <w:szCs w:val="19"/>
              </w:rPr>
              <w:t>über)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D837C3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</w:rPr>
              <w:t>concerned</w:t>
            </w:r>
            <w:r w:rsidRPr="00F24225">
              <w:rPr>
                <w:rFonts w:cs="Arial"/>
                <w:spacing w:val="4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-6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worried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EE0104D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2D7D32" w14:paraId="020E03B9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C4B3AAA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lastRenderedPageBreak/>
              <w:t>issue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166718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Problem; Frage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7DEDAA" w14:textId="77777777" w:rsidR="00A177F1" w:rsidRPr="00B64678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GB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an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topic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are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discussing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D138CD1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2D7D32" w14:paraId="1623F4F2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EB182DB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digitalis</w:t>
            </w:r>
            <w:r w:rsidRPr="00F24225">
              <w:rPr>
                <w:rFonts w:cs="Arial"/>
                <w:color w:val="0070C0"/>
                <w:sz w:val="19"/>
                <w:szCs w:val="19"/>
              </w:rPr>
              <w:t>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F603AC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Digitalisierung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F7AE7C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ocess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conve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ting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information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into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digital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form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so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can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ocessed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by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computers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AED8C16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2D7D32" w14:paraId="6B61892D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C78B04B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 xml:space="preserve">access </w:t>
            </w:r>
            <w:r w:rsidRPr="00F24225">
              <w:rPr>
                <w:rFonts w:cs="Arial"/>
                <w:i/>
                <w:sz w:val="19"/>
                <w:szCs w:val="19"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018EB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Zugang; Zutritt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98C9F6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Nowadays,</w:t>
            </w:r>
            <w:r w:rsidRPr="00F24225">
              <w:rPr>
                <w:rFonts w:cs="Arial"/>
                <w:spacing w:val="-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nearly</w:t>
            </w:r>
            <w:r w:rsidRPr="00F24225">
              <w:rPr>
                <w:rFonts w:cs="Arial"/>
                <w:spacing w:val="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all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young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have</w:t>
            </w:r>
            <w:r w:rsidRPr="00F24225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access 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Internet.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988ACFF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2D7D32" w14:paraId="73C5BA78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7D87BAF" w14:textId="77777777" w:rsidR="00A177F1" w:rsidRPr="00F24225" w:rsidRDefault="00A177F1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career ladder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0DB79F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Karriereleiter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4A40CE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want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climb</w:t>
            </w:r>
            <w:r w:rsidRPr="00F24225">
              <w:rPr>
                <w:rFonts w:cs="Arial"/>
                <w:spacing w:val="-1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eer ladder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fast,</w:t>
            </w:r>
            <w:r w:rsidRPr="00F24225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need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invest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lot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time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your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job.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FA4E3D7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A177F1" w:rsidRPr="00F24225" w14:paraId="15A08668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38F881B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affordable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6526B0" w14:textId="77777777" w:rsidR="00A177F1" w:rsidRPr="00F24225" w:rsidRDefault="00A177F1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bezahlbar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89EE3A" w14:textId="77777777" w:rsidR="00A177F1" w:rsidRPr="00F24225" w:rsidRDefault="00A177F1" w:rsidP="00997B43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not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too</w:t>
            </w:r>
            <w:r w:rsidRPr="00F24225">
              <w:rPr>
                <w:rFonts w:cs="Arial"/>
                <w:spacing w:val="-7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expensive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184FB10" w14:textId="77777777" w:rsidR="00A177F1" w:rsidRPr="00F24225" w:rsidRDefault="00A177F1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14:paraId="4A510558" w14:textId="77777777" w:rsidR="00021F68" w:rsidRPr="00F24225" w:rsidRDefault="00021F68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14:paraId="2146D856" w14:textId="77777777" w:rsidR="00021F68" w:rsidRPr="00F2422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Skills workshop 1 - Improving your vocabulary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021F68" w:rsidRPr="00F24225" w14:paraId="2727EAE1" w14:textId="777777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5E62D24" w14:textId="77777777"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5E8602" w14:textId="77777777"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747E2F3" w14:textId="77777777"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1BDA7785" w14:textId="77777777" w:rsidR="00021F68" w:rsidRPr="00F24225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C34620" w:rsidRPr="002D7D32" w14:paraId="2B7B935A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16A911B" w14:textId="77777777" w:rsidR="00C34620" w:rsidRPr="00F24225" w:rsidRDefault="00865D5E" w:rsidP="00E17EA0">
            <w:pPr>
              <w:rPr>
                <w:noProof w:val="0"/>
                <w:szCs w:val="19"/>
              </w:rPr>
            </w:pPr>
            <w:r w:rsidRPr="00F24225">
              <w:rPr>
                <w:szCs w:val="19"/>
              </w:rPr>
              <w:t xml:space="preserve">to </w:t>
            </w:r>
            <w:r w:rsidR="00C34620" w:rsidRPr="00F24225">
              <w:rPr>
                <w:szCs w:val="19"/>
              </w:rPr>
              <w:t>socialise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D8AB5" w14:textId="77777777"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Umgang pflegen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CF09B0" w14:textId="77777777"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get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together</w:t>
            </w:r>
            <w:r w:rsidRPr="00F24225">
              <w:rPr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with</w:t>
            </w:r>
            <w:r w:rsidRPr="00F24225">
              <w:rPr>
                <w:spacing w:val="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people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and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have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fun outside</w:t>
            </w:r>
            <w:r w:rsidRPr="00F24225">
              <w:rPr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work</w:t>
            </w:r>
            <w:r w:rsidRPr="00F24225">
              <w:rPr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or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school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6B366CE" w14:textId="77777777"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2D7D32" w14:paraId="41CEE867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ED0A51C" w14:textId="77777777" w:rsidR="00C34620" w:rsidRPr="00F24225" w:rsidRDefault="00D32106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 xml:space="preserve">to </w:t>
            </w:r>
            <w:r w:rsidR="00C34620" w:rsidRPr="00F24225">
              <w:rPr>
                <w:szCs w:val="19"/>
              </w:rPr>
              <w:t>support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5AEC9A" w14:textId="77777777"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unterstützen; helfen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33AA15" w14:textId="77777777"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If</w:t>
            </w:r>
            <w:r w:rsidRPr="00F24225">
              <w:rPr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you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support</w:t>
            </w:r>
            <w:r w:rsidRPr="00F24225">
              <w:rPr>
                <w:spacing w:val="-20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people,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you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agree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with</w:t>
            </w:r>
            <w:r w:rsidRPr="00F24225">
              <w:rPr>
                <w:spacing w:val="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them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and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help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510D52D" w14:textId="77777777"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F24225" w14:paraId="7E1D5B65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9B69514" w14:textId="77777777"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trustworthy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81FC0E" w14:textId="77777777"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vertrauenswürdig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AF6C1F" w14:textId="77777777" w:rsidR="00C34620" w:rsidRPr="00F24225" w:rsidRDefault="00C34620" w:rsidP="00A177F1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="00A177F1">
              <w:rPr>
                <w:szCs w:val="19"/>
                <w:lang w:val="en-US"/>
              </w:rPr>
              <w:t>honest and reliable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1D39C3C" w14:textId="77777777"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14:paraId="47483B56" w14:textId="77777777" w:rsidR="00021F68" w:rsidRPr="00F24225" w:rsidRDefault="00021F68" w:rsidP="001D7822">
      <w:pPr>
        <w:rPr>
          <w:rFonts w:cs="Arial"/>
          <w:lang w:val="en-US"/>
        </w:rPr>
      </w:pPr>
    </w:p>
    <w:p w14:paraId="39191FA5" w14:textId="77777777" w:rsidR="00C34620" w:rsidRPr="00F2422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2 - Describing and </w:t>
      </w:r>
      <w:proofErr w:type="spellStart"/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analysing</w:t>
      </w:r>
      <w:proofErr w:type="spellEnd"/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cartoons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24225" w14:paraId="0EFFCDFB" w14:textId="777777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DFC8C6" w14:textId="77777777" w:rsidR="00C34620" w:rsidRPr="00F24225" w:rsidRDefault="00C34620" w:rsidP="002F3F78">
            <w:pPr>
              <w:rPr>
                <w:rFonts w:cs="Arial"/>
                <w:b/>
                <w:szCs w:val="19"/>
              </w:rPr>
            </w:pPr>
            <w:r w:rsidRPr="00F24225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260084" w14:textId="77777777" w:rsidR="00C34620" w:rsidRPr="00F24225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F24225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BEE7E5A" w14:textId="77777777" w:rsidR="00C34620" w:rsidRPr="00F24225" w:rsidRDefault="00C34620" w:rsidP="002F3F78">
            <w:pPr>
              <w:rPr>
                <w:rFonts w:cs="Arial"/>
                <w:b/>
                <w:bCs/>
                <w:noProof w:val="0"/>
                <w:szCs w:val="19"/>
              </w:rPr>
            </w:pPr>
            <w:r w:rsidRPr="00F24225">
              <w:rPr>
                <w:rFonts w:cs="Arial"/>
                <w:b/>
                <w:bCs/>
                <w:noProof w:val="0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17721798" w14:textId="77777777" w:rsidR="00C34620" w:rsidRPr="00F24225" w:rsidRDefault="00C34620" w:rsidP="002F3F78">
            <w:pPr>
              <w:rPr>
                <w:rFonts w:cs="Arial"/>
                <w:szCs w:val="19"/>
              </w:rPr>
            </w:pPr>
            <w:r w:rsidRPr="00F24225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C34620" w:rsidRPr="002D7D32" w14:paraId="70FA976D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68DCCA9" w14:textId="77777777" w:rsidR="00C34620" w:rsidRPr="00F24225" w:rsidRDefault="00D32106" w:rsidP="00C34620">
            <w:pPr>
              <w:rPr>
                <w:rFonts w:cs="Arial"/>
                <w:noProof w:val="0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get sth across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124E6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etw verständlich machen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213332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explain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="00A177F1">
              <w:rPr>
                <w:rFonts w:cs="Arial"/>
                <w:szCs w:val="19"/>
                <w:lang w:val="en-US"/>
              </w:rPr>
              <w:t>sth;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clear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2B5BC03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3C09B79E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89036B8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exaggeration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01014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Übertreibung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C5A3EF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exaggeration</w:t>
            </w:r>
            <w:r w:rsidRPr="00F24225">
              <w:rPr>
                <w:rFonts w:cs="Arial"/>
                <w:spacing w:val="-4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exaggerate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D2EEB67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229CC5EE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BD60323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sarcasm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432E48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Sarkasmus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534E74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22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say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opposite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what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mean</w:t>
            </w:r>
            <w:r w:rsidRPr="00F24225">
              <w:rPr>
                <w:rFonts w:cs="Arial"/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</w:t>
            </w:r>
            <w:r w:rsidRPr="00F24225">
              <w:rPr>
                <w:rFonts w:cs="Arial"/>
                <w:spacing w:val="-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der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criticise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or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fun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or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EF5B13A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0EE4A40F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361F65A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humorous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34D20F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lustig; humorvoll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6B4A90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humo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ous</w:t>
            </w:r>
            <w:r w:rsidRPr="00F24225">
              <w:rPr>
                <w:rFonts w:cs="Arial"/>
                <w:spacing w:val="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humour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0184A3C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2A74A9BF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476992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lastRenderedPageBreak/>
              <w:t>criticism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D8459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Kritik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AF976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criticism</w:t>
            </w:r>
            <w:r w:rsidRPr="00F24225">
              <w:rPr>
                <w:rFonts w:cs="Arial"/>
                <w:spacing w:val="-2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criticize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8B10760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03BCB2ED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8A0BCE2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foreground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7B024B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Vordergrund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13C911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fo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eg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  <w:r w:rsidRPr="00F24225">
              <w:rPr>
                <w:rFonts w:cs="Arial"/>
                <w:spacing w:val="-2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backg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5157880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7C35843B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928DB34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drawing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E411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Zeichnung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C307A9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a</w:t>
            </w:r>
            <w:r w:rsidRPr="00F24225">
              <w:rPr>
                <w:rFonts w:cs="Arial"/>
                <w:spacing w:val="-16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drawing</w:t>
            </w:r>
            <w:r w:rsidRPr="00F24225">
              <w:rPr>
                <w:rFonts w:cs="Arial"/>
                <w:spacing w:val="-1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draw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C09BA1B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21422A60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C1ED740" w14:textId="77777777"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appeal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3489FE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zusagen; gefallen; ansprechen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9EA3A7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like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sth,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appeals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8F8F0FF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31929CD9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2606026" w14:textId="77777777"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disapprove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5538EB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missbilligen; dagegen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75622B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disapp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ove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app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843F174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502A697B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0980307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visual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B90759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visuell; optisch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5BB913" w14:textId="77777777" w:rsidR="00C34620" w:rsidRPr="00F24225" w:rsidRDefault="00A177F1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612"/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Charts</w:t>
            </w:r>
            <w:r w:rsidR="00C34620"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are</w:t>
            </w:r>
            <w:r w:rsidR="00C34620"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visual</w:t>
            </w:r>
            <w:r w:rsidR="00C34620" w:rsidRPr="00F24225">
              <w:rPr>
                <w:rFonts w:cs="Arial"/>
                <w:spacing w:val="6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elements</w:t>
            </w:r>
            <w:r w:rsidR="00C34620" w:rsidRPr="00F24225">
              <w:rPr>
                <w:rFonts w:cs="Arial"/>
                <w:spacing w:val="12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in</w:t>
            </w:r>
            <w:r w:rsidR="00C34620"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a</w:t>
            </w:r>
            <w:r w:rsidR="00C34620"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="00C34620" w:rsidRPr="00F24225">
              <w:rPr>
                <w:rFonts w:cs="Arial"/>
                <w:szCs w:val="19"/>
                <w:lang w:val="en-US"/>
              </w:rPr>
              <w:t>presentation.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CD7DC48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1782322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61D7DC9" w14:textId="77777777"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consist of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6F434A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bestehen aus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753B5C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This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study</w:t>
            </w:r>
            <w:r w:rsidRPr="00F24225">
              <w:rPr>
                <w:rFonts w:cs="Arial"/>
                <w:spacing w:val="2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</w:t>
            </w:r>
            <w:r w:rsidRPr="00F24225">
              <w:rPr>
                <w:rFonts w:cs="Arial"/>
                <w:spacing w:val="-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oup</w:t>
            </w:r>
            <w:r w:rsidRPr="00F24225">
              <w:rPr>
                <w:rFonts w:cs="Arial"/>
                <w:spacing w:val="2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consists</w:t>
            </w:r>
            <w:r w:rsidRPr="00F24225">
              <w:rPr>
                <w:rFonts w:cs="Arial"/>
                <w:spacing w:val="2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four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students.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B730B38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14A3860E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8CB78C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current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47BDA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aktuell; gegenwärtig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7017DC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6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The cur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ent</w:t>
            </w:r>
            <w:r w:rsidRPr="00F24225">
              <w:rPr>
                <w:rFonts w:cs="Arial"/>
                <w:spacing w:val="-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situation</w:t>
            </w:r>
            <w:r w:rsidRPr="00F24225">
              <w:rPr>
                <w:rFonts w:cs="Arial"/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difficult.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F503F92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21AD3E0F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05A7B89" w14:textId="77777777" w:rsidR="00C34620" w:rsidRPr="00F24225" w:rsidRDefault="00D32106" w:rsidP="00C34620">
            <w:pPr>
              <w:rPr>
                <w:rFonts w:cs="Arial"/>
                <w:color w:val="000000"/>
                <w:szCs w:val="19"/>
                <w:lang w:val="en-US"/>
              </w:rPr>
            </w:pPr>
            <w:r w:rsidRPr="00F24225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  <w:lang w:val="en-US"/>
              </w:rPr>
              <w:t>make fun of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42164F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sich lustig machen über etw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5E7884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1" w:line="264" w:lineRule="auto"/>
              <w:ind w:left="56" w:right="428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fun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sb,</w:t>
            </w:r>
            <w:r w:rsidRPr="00F24225">
              <w:rPr>
                <w:rFonts w:cs="Arial"/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jokes</w:t>
            </w:r>
            <w:r w:rsidRPr="00F24225">
              <w:rPr>
                <w:rFonts w:cs="Arial"/>
                <w:spacing w:val="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about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742330C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056B0F2C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E32921B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frequently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BC25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häufig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FA7338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equently</w:t>
            </w:r>
            <w:r w:rsidRPr="00F24225">
              <w:rPr>
                <w:rFonts w:cs="Arial"/>
                <w:spacing w:val="-7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=</w:t>
            </w:r>
            <w:r w:rsidRPr="00F24225">
              <w:rPr>
                <w:rFonts w:cs="Arial"/>
                <w:spacing w:val="2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o</w:t>
            </w:r>
            <w:r w:rsidRPr="00F24225">
              <w:rPr>
                <w:rFonts w:cs="Arial"/>
                <w:spacing w:val="-4"/>
                <w:szCs w:val="19"/>
              </w:rPr>
              <w:t>f</w:t>
            </w:r>
            <w:r w:rsidRPr="00F24225">
              <w:rPr>
                <w:rFonts w:cs="Arial"/>
                <w:szCs w:val="19"/>
              </w:rPr>
              <w:t>ten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723045C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3C41E207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7731C4FA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fault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5E9B4A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Fehler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783217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fault</w:t>
            </w:r>
            <w:r w:rsidRPr="00F24225">
              <w:rPr>
                <w:rFonts w:cs="Arial"/>
                <w:spacing w:val="15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faulty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926456B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14:paraId="32D28E94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688FD4F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background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AA694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Hintergrund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853E4D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backg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 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foreg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0B3F534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58C2D4E8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2B4909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speech bubble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AEB7B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Sprechblase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C8C199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pacing w:val="-7"/>
                <w:szCs w:val="19"/>
                <w:lang w:val="en-US"/>
              </w:rPr>
              <w:t>Y</w:t>
            </w:r>
            <w:r w:rsidRPr="00F24225">
              <w:rPr>
                <w:rFonts w:cs="Arial"/>
                <w:szCs w:val="19"/>
                <w:lang w:val="en-US"/>
              </w:rPr>
              <w:t>ou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can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find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speech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bubbles</w:t>
            </w:r>
            <w:r w:rsidRPr="00F24225">
              <w:rPr>
                <w:rFonts w:cs="Arial"/>
                <w:spacing w:val="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lot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toons.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BB7E46B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73BDC587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56EA1D2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convincing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2D173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überzeugend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6A12A6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331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making</w:t>
            </w:r>
            <w:r w:rsidRPr="00F24225">
              <w:rPr>
                <w:rFonts w:cs="Arial"/>
                <w:spacing w:val="2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ce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tain</w:t>
            </w:r>
            <w:r w:rsidRPr="00F24225">
              <w:rPr>
                <w:rFonts w:cs="Arial"/>
                <w:spacing w:val="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about</w:t>
            </w:r>
            <w:r w:rsidRPr="00F24225">
              <w:rPr>
                <w:rFonts w:cs="Arial"/>
                <w:spacing w:val="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by</w:t>
            </w:r>
            <w:r w:rsidRPr="00F24225">
              <w:rPr>
                <w:rFonts w:cs="Arial"/>
                <w:spacing w:val="-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giving</w:t>
            </w:r>
            <w:r w:rsidRPr="00F24225">
              <w:rPr>
                <w:rFonts w:cs="Arial"/>
                <w:spacing w:val="-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them good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guments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65A5D65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32245451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24FC414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gross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220CCE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krass; offenkundig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521700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82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This 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an</w:t>
            </w:r>
            <w:r w:rsidRPr="00F24225">
              <w:rPr>
                <w:rFonts w:cs="Arial"/>
                <w:spacing w:val="-2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accurate</w:t>
            </w:r>
            <w:r w:rsidRPr="00F24225">
              <w:rPr>
                <w:rFonts w:cs="Arial"/>
                <w:spacing w:val="-1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picture</w:t>
            </w:r>
            <w:r w:rsidRPr="00F24225">
              <w:rPr>
                <w:rFonts w:cs="Arial"/>
                <w:spacing w:val="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some</w:t>
            </w:r>
            <w:r w:rsidRPr="00F24225">
              <w:rPr>
                <w:rFonts w:cs="Arial"/>
                <w:spacing w:val="3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cases,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but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others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oss exaggeration.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A491E84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2D7D32" w14:paraId="29733337" w14:textId="77777777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6C38144" w14:textId="77777777" w:rsidR="00C34620" w:rsidRPr="00F24225" w:rsidRDefault="008941D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convey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42DF61" w14:textId="77777777"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wiedergeben; vermitteln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803F43" w14:textId="77777777"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99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These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adjectives</w:t>
            </w:r>
            <w:r w:rsidRPr="00F24225">
              <w:rPr>
                <w:rFonts w:cs="Arial"/>
                <w:spacing w:val="4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convey</w:t>
            </w:r>
            <w:r w:rsidRPr="00F24225">
              <w:rPr>
                <w:rFonts w:cs="Arial"/>
                <w:spacing w:val="1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atmosphere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 reade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007E1ED" w14:textId="77777777"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14:paraId="438090F5" w14:textId="77777777" w:rsidR="00B65702" w:rsidRPr="00F24225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14:paraId="3645E7E3" w14:textId="77777777" w:rsidR="00A177F1" w:rsidRDefault="00A177F1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14:paraId="32DDC3FC" w14:textId="77777777" w:rsidR="00C34620" w:rsidRPr="00F2422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>Skills workshop 3 - Working with listening texts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24225" w14:paraId="62E547F8" w14:textId="77777777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B47032" w14:textId="77777777" w:rsidR="00C34620" w:rsidRPr="00F24225" w:rsidRDefault="00C34620" w:rsidP="00BF14F7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40D2E2" w14:textId="77777777" w:rsidR="00C34620" w:rsidRPr="00F24225" w:rsidRDefault="00C34620" w:rsidP="00BF14F7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2E6DBBA" w14:textId="77777777" w:rsidR="00C34620" w:rsidRPr="00F24225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F24225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2D8859AF" w14:textId="77777777" w:rsidR="00C34620" w:rsidRPr="00F24225" w:rsidRDefault="00C34620" w:rsidP="00BF14F7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C34620" w:rsidRPr="002D7D32" w14:paraId="51804CCC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106D42E" w14:textId="77777777" w:rsidR="00C34620" w:rsidRPr="00F24225" w:rsidRDefault="00865D5E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C34620" w:rsidRPr="00F24225">
              <w:rPr>
                <w:color w:val="0070C0"/>
              </w:rPr>
              <w:t>face pressure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6AF71" w14:textId="77777777" w:rsidR="00C34620" w:rsidRPr="00F24225" w:rsidRDefault="00C34620" w:rsidP="00A177F1">
            <w:pPr>
              <w:pStyle w:val="TabVokabellernliste"/>
            </w:pPr>
            <w:r w:rsidRPr="00F24225">
              <w:t>Druck ausgesetzt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856DDF" w14:textId="77777777"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spacing w:val="-7"/>
                <w:lang w:val="en-US"/>
              </w:rPr>
              <w:t>Y</w:t>
            </w:r>
            <w:r w:rsidRPr="00F24225">
              <w:rPr>
                <w:lang w:val="en-US"/>
              </w:rPr>
              <w:t>ou</w:t>
            </w:r>
            <w:r w:rsidRPr="00F24225">
              <w:rPr>
                <w:spacing w:val="-9"/>
                <w:lang w:val="en-US"/>
              </w:rPr>
              <w:t xml:space="preserve"> </w:t>
            </w:r>
            <w:r w:rsidRPr="00F24225">
              <w:rPr>
                <w:lang w:val="en-US"/>
              </w:rPr>
              <w:t>have</w:t>
            </w:r>
            <w:r w:rsidRPr="00F24225">
              <w:rPr>
                <w:spacing w:val="11"/>
                <w:lang w:val="en-US"/>
              </w:rPr>
              <w:t xml:space="preserve"> </w:t>
            </w:r>
            <w:r w:rsidRPr="00F24225">
              <w:rPr>
                <w:lang w:val="en-US"/>
              </w:rPr>
              <w:t>to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face</w:t>
            </w:r>
            <w:r w:rsidRPr="00F24225">
              <w:rPr>
                <w:spacing w:val="-3"/>
                <w:lang w:val="en-US"/>
              </w:rPr>
              <w:t xml:space="preserve"> </w:t>
            </w:r>
            <w:r w:rsidRPr="00F24225">
              <w:rPr>
                <w:lang w:val="en-US"/>
              </w:rPr>
              <w:t>a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lot</w:t>
            </w:r>
            <w:r w:rsidRPr="00F24225">
              <w:rPr>
                <w:spacing w:val="3"/>
                <w:lang w:val="en-US"/>
              </w:rPr>
              <w:t xml:space="preserve"> </w:t>
            </w:r>
            <w:r w:rsidRPr="00F24225">
              <w:rPr>
                <w:lang w:val="en-US"/>
              </w:rPr>
              <w:t>of</w:t>
            </w:r>
            <w:r w:rsidRPr="00F24225">
              <w:rPr>
                <w:spacing w:val="-5"/>
                <w:lang w:val="en-US"/>
              </w:rPr>
              <w:t xml:space="preserve"> </w:t>
            </w:r>
            <w:r w:rsidRPr="00F24225">
              <w:rPr>
                <w:lang w:val="en-US"/>
              </w:rPr>
              <w:t>p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essu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e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in</w:t>
            </w:r>
            <w:r w:rsidRPr="00F24225">
              <w:rPr>
                <w:spacing w:val="-6"/>
                <w:lang w:val="en-US"/>
              </w:rPr>
              <w:t xml:space="preserve"> </w:t>
            </w:r>
            <w:r w:rsidRPr="00F24225">
              <w:rPr>
                <w:lang w:val="en-US"/>
              </w:rPr>
              <w:t>many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jobs toda</w:t>
            </w:r>
            <w:r w:rsidRPr="00F24225">
              <w:rPr>
                <w:spacing w:val="-8"/>
                <w:lang w:val="en-US"/>
              </w:rPr>
              <w:t>y</w:t>
            </w:r>
            <w:r w:rsidRPr="00F24225">
              <w:rPr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6D4EC77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14:paraId="36BAB678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20F1775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expectation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03CC2D" w14:textId="77777777" w:rsidR="00C34620" w:rsidRPr="00F24225" w:rsidRDefault="00C34620" w:rsidP="00BF14F7">
            <w:pPr>
              <w:pStyle w:val="TabVokabellernliste"/>
            </w:pPr>
            <w:r w:rsidRPr="00F24225">
              <w:t>Erwartung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BCD109" w14:textId="77777777" w:rsidR="00C34620" w:rsidRPr="00F24225" w:rsidRDefault="00C34620" w:rsidP="00BF14F7">
            <w:pPr>
              <w:pStyle w:val="TabVokabellernliste"/>
            </w:pPr>
            <w:r w:rsidRPr="00F24225">
              <w:t>expectation</w:t>
            </w:r>
            <w:r w:rsidRPr="00F24225">
              <w:rPr>
                <w:spacing w:val="-5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to</w:t>
            </w:r>
            <w:r w:rsidRPr="00F24225">
              <w:rPr>
                <w:spacing w:val="-1"/>
              </w:rPr>
              <w:t xml:space="preserve"> </w:t>
            </w:r>
            <w:r w:rsidRPr="00F24225">
              <w:t>expect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AAC1551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14:paraId="50DA837A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3F6DEC1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mark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C5EB1" w14:textId="77777777" w:rsidR="00C34620" w:rsidRPr="00F24225" w:rsidRDefault="00C34620" w:rsidP="00BF14F7">
            <w:pPr>
              <w:pStyle w:val="TabVokabellernliste"/>
            </w:pPr>
            <w:r w:rsidRPr="00F24225">
              <w:t>Note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597834" w14:textId="77777777" w:rsidR="00C34620" w:rsidRPr="00F24225" w:rsidRDefault="00C34620" w:rsidP="00BF14F7">
            <w:pPr>
              <w:pStyle w:val="TabVokabellernliste"/>
            </w:pPr>
            <w:r w:rsidRPr="00F24225">
              <w:t>mark</w:t>
            </w:r>
            <w:r w:rsidRPr="00F24225">
              <w:rPr>
                <w:spacing w:val="-11"/>
              </w:rPr>
              <w:t xml:space="preserve"> </w:t>
            </w:r>
            <w:r w:rsidRPr="00F24225">
              <w:rPr>
                <w:i/>
              </w:rPr>
              <w:t>(BE)</w:t>
            </w:r>
            <w:r w:rsidRPr="00F24225">
              <w:rPr>
                <w:i/>
                <w:spacing w:val="-1"/>
              </w:rPr>
              <w:t xml:space="preserve"> </w:t>
            </w:r>
            <w:r w:rsidRPr="00F24225">
              <w:t>=</w:t>
            </w:r>
            <w:r w:rsidRPr="00F24225">
              <w:rPr>
                <w:spacing w:val="-6"/>
              </w:rPr>
              <w:t xml:space="preserve"> </w:t>
            </w:r>
            <w:r w:rsidRPr="00F24225">
              <w:t>grade</w:t>
            </w:r>
            <w:r w:rsidRPr="00F24225">
              <w:rPr>
                <w:spacing w:val="33"/>
              </w:rPr>
              <w:t xml:space="preserve"> </w:t>
            </w:r>
            <w:r w:rsidRPr="00F24225">
              <w:rPr>
                <w:i/>
              </w:rPr>
              <w:t>(AE)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2653CCF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14:paraId="4549A6A9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9F2B496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subsequently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06D375" w14:textId="77777777" w:rsidR="00C34620" w:rsidRPr="00F24225" w:rsidRDefault="00C34620" w:rsidP="00BF14F7">
            <w:pPr>
              <w:pStyle w:val="TabVokabellernliste"/>
            </w:pPr>
            <w:r w:rsidRPr="00F24225">
              <w:t>anschließend</w:t>
            </w:r>
            <w:r w:rsidR="00D176C1" w:rsidRPr="00F24225">
              <w:t xml:space="preserve">; </w:t>
            </w:r>
            <w:r w:rsidRPr="00F24225">
              <w:t>folgend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EAF7BC" w14:textId="77777777" w:rsidR="00C34620" w:rsidRPr="00F24225" w:rsidRDefault="00C34620" w:rsidP="00BF14F7">
            <w:pPr>
              <w:pStyle w:val="TabVokabellernliste"/>
            </w:pPr>
            <w:r w:rsidRPr="00F24225">
              <w:t>subsequently</w:t>
            </w:r>
            <w:r w:rsidR="00DB3BB6" w:rsidRPr="00F24225">
              <w:t xml:space="preserve"> </w:t>
            </w:r>
            <w:r w:rsidRPr="00F24225">
              <w:t>=</w:t>
            </w:r>
            <w:r w:rsidRPr="00F24225">
              <w:rPr>
                <w:spacing w:val="-11"/>
              </w:rPr>
              <w:t xml:space="preserve"> </w:t>
            </w:r>
            <w:r w:rsidRPr="00F24225">
              <w:t>a</w:t>
            </w:r>
            <w:r w:rsidRPr="00F24225">
              <w:rPr>
                <w:spacing w:val="-4"/>
              </w:rPr>
              <w:t>f</w:t>
            </w:r>
            <w:r w:rsidRPr="00F24225">
              <w:t>te</w:t>
            </w:r>
            <w:r w:rsidRPr="00F24225">
              <w:rPr>
                <w:spacing w:val="3"/>
              </w:rPr>
              <w:t>r</w:t>
            </w:r>
            <w:r w:rsidRPr="00F24225">
              <w:t>wa</w:t>
            </w:r>
            <w:r w:rsidRPr="00F24225">
              <w:rPr>
                <w:spacing w:val="-1"/>
              </w:rPr>
              <w:t>r</w:t>
            </w:r>
            <w:r w:rsidRPr="00F24225">
              <w:t>ds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82EC508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2D7D32" w14:paraId="70B65CB1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58B8AAB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backache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3A3D4" w14:textId="77777777" w:rsidR="00C34620" w:rsidRPr="00F24225" w:rsidRDefault="00C34620" w:rsidP="00BF14F7">
            <w:pPr>
              <w:pStyle w:val="TabVokabellernliste"/>
            </w:pPr>
            <w:r w:rsidRPr="00F24225">
              <w:t>Rückenschmerzen</w:t>
            </w:r>
            <w:r w:rsidR="00D176C1" w:rsidRPr="00F24225">
              <w:t xml:space="preserve">; </w:t>
            </w:r>
            <w:r w:rsidRPr="00F24225">
              <w:t>Rückenweh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C0D076" w14:textId="77777777"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</w:t>
            </w:r>
            <w:r w:rsidRPr="00F24225">
              <w:rPr>
                <w:spacing w:val="2"/>
                <w:lang w:val="en-US"/>
              </w:rPr>
              <w:t xml:space="preserve"> </w:t>
            </w:r>
            <w:r w:rsidRPr="00F24225">
              <w:rPr>
                <w:lang w:val="en-US"/>
              </w:rPr>
              <w:t>a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pain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in</w:t>
            </w:r>
            <w:r w:rsidRPr="00F24225">
              <w:rPr>
                <w:spacing w:val="-6"/>
                <w:lang w:val="en-US"/>
              </w:rPr>
              <w:t xml:space="preserve"> </w:t>
            </w:r>
            <w:r w:rsidRPr="00F24225">
              <w:rPr>
                <w:lang w:val="en-US"/>
              </w:rPr>
              <w:t>the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back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40A0D8A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14:paraId="13D7AAE9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F0EF248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divide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170ED" w14:textId="77777777" w:rsidR="00C34620" w:rsidRPr="00F24225" w:rsidRDefault="00C34620" w:rsidP="00BF14F7">
            <w:pPr>
              <w:pStyle w:val="TabVokabellernliste"/>
            </w:pPr>
            <w:r w:rsidRPr="00F24225">
              <w:t>Spaltung</w:t>
            </w:r>
            <w:r w:rsidR="00D176C1" w:rsidRPr="00F24225">
              <w:t xml:space="preserve">; </w:t>
            </w:r>
            <w:r w:rsidRPr="00F24225">
              <w:t>Kluft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05F37C" w14:textId="77777777" w:rsidR="00C34620" w:rsidRPr="00F24225" w:rsidRDefault="00C34620" w:rsidP="00BF14F7">
            <w:pPr>
              <w:pStyle w:val="TabVokabellernliste"/>
            </w:pPr>
            <w:r w:rsidRPr="00F24225">
              <w:t>divide</w:t>
            </w:r>
            <w:r w:rsidRPr="00F24225">
              <w:rPr>
                <w:spacing w:val="-5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division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15ACF84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2D7D32" w14:paraId="553DD26B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3C469B6" w14:textId="77777777"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excessive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1851E2" w14:textId="77777777" w:rsidR="00C34620" w:rsidRPr="00F24225" w:rsidRDefault="00C34620" w:rsidP="00BF14F7">
            <w:pPr>
              <w:pStyle w:val="TabVokabellernliste"/>
            </w:pPr>
            <w:r w:rsidRPr="00F24225">
              <w:t>übertrieben</w:t>
            </w:r>
            <w:r w:rsidR="00D176C1" w:rsidRPr="00F24225">
              <w:t xml:space="preserve">; </w:t>
            </w:r>
            <w:r w:rsidRPr="00F24225">
              <w:t>ausschweifend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0A1655" w14:textId="77777777"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</w:t>
            </w:r>
            <w:r w:rsidRPr="00F24225">
              <w:rPr>
                <w:spacing w:val="-9"/>
                <w:lang w:val="en-US"/>
              </w:rPr>
              <w:t xml:space="preserve"> </w:t>
            </w:r>
            <w:r w:rsidRPr="00F24225">
              <w:rPr>
                <w:lang w:val="en-US"/>
              </w:rPr>
              <w:t>greater</w:t>
            </w:r>
            <w:r w:rsidRPr="00F24225">
              <w:rPr>
                <w:spacing w:val="40"/>
                <w:lang w:val="en-US"/>
              </w:rPr>
              <w:t xml:space="preserve"> </w:t>
            </w:r>
            <w:r w:rsidRPr="00F24225">
              <w:rPr>
                <w:lang w:val="en-US"/>
              </w:rPr>
              <w:t>than</w:t>
            </w:r>
            <w:r w:rsidRPr="00F24225">
              <w:rPr>
                <w:spacing w:val="-11"/>
                <w:lang w:val="en-US"/>
              </w:rPr>
              <w:t xml:space="preserve"> </w:t>
            </w:r>
            <w:r w:rsidRPr="00F24225">
              <w:rPr>
                <w:lang w:val="en-US"/>
              </w:rPr>
              <w:t>what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seems</w:t>
            </w:r>
            <w:r w:rsidRPr="00F24225">
              <w:rPr>
                <w:spacing w:val="-8"/>
                <w:lang w:val="en-US"/>
              </w:rPr>
              <w:t xml:space="preserve"> </w:t>
            </w:r>
            <w:r w:rsidRPr="00F24225">
              <w:rPr>
                <w:lang w:val="en-US"/>
              </w:rPr>
              <w:t>reasonable</w:t>
            </w:r>
            <w:r w:rsidRPr="00F24225">
              <w:rPr>
                <w:spacing w:val="7"/>
                <w:lang w:val="en-US"/>
              </w:rPr>
              <w:t xml:space="preserve"> </w:t>
            </w:r>
            <w:r w:rsidRPr="00F24225">
              <w:rPr>
                <w:lang w:val="en-US"/>
              </w:rPr>
              <w:t>or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app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opriate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7077C71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14:paraId="71BDBC0A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FBE24C5" w14:textId="77777777" w:rsidR="00C34620" w:rsidRPr="00F24225" w:rsidRDefault="00865D5E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C34620" w:rsidRPr="00F24225">
              <w:rPr>
                <w:color w:val="0070C0"/>
              </w:rPr>
              <w:t>host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5617F" w14:textId="77777777" w:rsidR="00C34620" w:rsidRPr="00F24225" w:rsidRDefault="00C34620" w:rsidP="00BF14F7">
            <w:pPr>
              <w:pStyle w:val="TabVokabellernliste"/>
            </w:pPr>
            <w:r w:rsidRPr="00F24225">
              <w:t>ausrichten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CA2D5E" w14:textId="77777777" w:rsidR="00C34620" w:rsidRPr="00F24225" w:rsidRDefault="00C34620" w:rsidP="00BF14F7">
            <w:pPr>
              <w:pStyle w:val="TabVokabellernliste"/>
            </w:pPr>
            <w:r w:rsidRPr="00F24225">
              <w:t>to</w:t>
            </w:r>
            <w:r w:rsidRPr="00F24225">
              <w:rPr>
                <w:spacing w:val="1"/>
              </w:rPr>
              <w:t xml:space="preserve"> </w:t>
            </w:r>
            <w:r w:rsidRPr="00F24225">
              <w:t>host</w:t>
            </w:r>
            <w:r w:rsidRPr="00F24225">
              <w:rPr>
                <w:spacing w:val="-14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host</w:t>
            </w:r>
            <w:r w:rsidRPr="00F24225">
              <w:rPr>
                <w:spacing w:val="-18"/>
              </w:rPr>
              <w:t xml:space="preserve"> </w:t>
            </w:r>
            <w:r w:rsidRPr="00F24225">
              <w:rPr>
                <w:i/>
              </w:rPr>
              <w:t>(n)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C3B15BD" w14:textId="77777777"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2D7D32" w14:paraId="58369F81" w14:textId="77777777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6E3B74F" w14:textId="77777777" w:rsidR="00C34620" w:rsidRPr="00F24225" w:rsidRDefault="00C34620" w:rsidP="00997B43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attitude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FC05ED" w14:textId="77777777" w:rsidR="00C34620" w:rsidRPr="00F24225" w:rsidRDefault="00C34620" w:rsidP="00997B43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Haltung</w:t>
            </w:r>
            <w:r w:rsidR="00D176C1" w:rsidRPr="00F24225">
              <w:rPr>
                <w:rFonts w:cs="Arial"/>
                <w:color w:val="000000"/>
                <w:szCs w:val="19"/>
              </w:rPr>
              <w:t xml:space="preserve">; </w:t>
            </w:r>
            <w:r w:rsidRPr="00F24225">
              <w:rPr>
                <w:rFonts w:cs="Arial"/>
                <w:color w:val="000000"/>
                <w:szCs w:val="19"/>
              </w:rPr>
              <w:t>Einstellung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7C1FBA" w14:textId="77777777" w:rsidR="00C34620" w:rsidRPr="00B64678" w:rsidRDefault="00C34620" w:rsidP="00997B43">
            <w:pPr>
              <w:rPr>
                <w:rFonts w:cs="Arial"/>
                <w:color w:val="000000"/>
                <w:szCs w:val="19"/>
                <w:lang w:val="en-GB"/>
              </w:rPr>
            </w:pPr>
            <w:r w:rsidRPr="00B64678">
              <w:rPr>
                <w:rFonts w:cs="Arial"/>
                <w:color w:val="000000"/>
                <w:szCs w:val="19"/>
                <w:lang w:val="en-GB"/>
              </w:rPr>
              <w:t>= the way you think and feel about sth or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FD9F91D" w14:textId="77777777" w:rsidR="00C34620" w:rsidRPr="00B64678" w:rsidRDefault="00C34620" w:rsidP="00997B43">
            <w:pPr>
              <w:rPr>
                <w:rFonts w:cs="Arial"/>
                <w:color w:val="000000"/>
                <w:szCs w:val="19"/>
                <w:lang w:val="en-GB"/>
              </w:rPr>
            </w:pPr>
          </w:p>
        </w:tc>
      </w:tr>
    </w:tbl>
    <w:p w14:paraId="42920D20" w14:textId="77777777" w:rsidR="00997B43" w:rsidRPr="00F24225" w:rsidRDefault="00997B43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14:paraId="780E68BA" w14:textId="77777777" w:rsidR="002F3F78" w:rsidRPr="00F24225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A </w:t>
      </w:r>
      <w:r w:rsidR="0086677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="00A177F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Style and </w:t>
      </w:r>
      <w:proofErr w:type="spellStart"/>
      <w:r w:rsidR="00A177F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liefstyle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14:paraId="3DF0EB8F" w14:textId="77777777" w:rsidTr="00F66D51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BD49B2F" w14:textId="77777777"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06523E68" w14:textId="77777777"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C30D794" w14:textId="77777777"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18CAFA4C" w14:textId="77777777" w:rsidR="002F3F78" w:rsidRPr="00F24225" w:rsidRDefault="002F3F78" w:rsidP="00E36275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7F1DA8" w:rsidRPr="00F24225" w14:paraId="78B28648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E899E65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to inspire</w:t>
            </w:r>
          </w:p>
        </w:tc>
        <w:tc>
          <w:tcPr>
            <w:tcW w:w="2618" w:type="dxa"/>
            <w:shd w:val="clear" w:color="auto" w:fill="auto"/>
          </w:tcPr>
          <w:p w14:paraId="608E738A" w14:textId="77777777" w:rsidR="007F1DA8" w:rsidRPr="007F1DA8" w:rsidRDefault="007F1DA8" w:rsidP="007F1DA8">
            <w:pPr>
              <w:pStyle w:val="TabVokabellernliste"/>
            </w:pPr>
            <w:r w:rsidRPr="007F1DA8">
              <w:t>inspirieren; anregen</w:t>
            </w:r>
          </w:p>
        </w:tc>
        <w:tc>
          <w:tcPr>
            <w:tcW w:w="4253" w:type="dxa"/>
            <w:shd w:val="clear" w:color="auto" w:fill="auto"/>
          </w:tcPr>
          <w:p w14:paraId="53F34FB8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to inspire → inspiration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84636D6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13404A83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3D6707D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to influence</w:t>
            </w:r>
          </w:p>
        </w:tc>
        <w:tc>
          <w:tcPr>
            <w:tcW w:w="2618" w:type="dxa"/>
            <w:shd w:val="clear" w:color="auto" w:fill="auto"/>
          </w:tcPr>
          <w:p w14:paraId="04A660D4" w14:textId="77777777" w:rsidR="007F1DA8" w:rsidRPr="007F1DA8" w:rsidRDefault="007F1DA8" w:rsidP="007F1DA8">
            <w:pPr>
              <w:pStyle w:val="TabVokabellernliste"/>
            </w:pPr>
            <w:r w:rsidRPr="007F1DA8">
              <w:t>beeinflussen</w:t>
            </w:r>
          </w:p>
        </w:tc>
        <w:tc>
          <w:tcPr>
            <w:tcW w:w="4253" w:type="dxa"/>
            <w:shd w:val="clear" w:color="auto" w:fill="auto"/>
          </w:tcPr>
          <w:p w14:paraId="7DDD4A67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to influence → influential → influence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D7C43C3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59B0DA16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24773FAF" w14:textId="77777777" w:rsidR="007F1DA8" w:rsidRPr="007F1DA8" w:rsidRDefault="00B64678" w:rsidP="007F1DA8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a</w:t>
            </w:r>
            <w:r w:rsidR="007F1DA8" w:rsidRPr="007F1DA8">
              <w:rPr>
                <w:rFonts w:cs="Arial"/>
                <w:color w:val="000000"/>
                <w:szCs w:val="19"/>
              </w:rPr>
              <w:t>ccidental</w:t>
            </w:r>
          </w:p>
        </w:tc>
        <w:tc>
          <w:tcPr>
            <w:tcW w:w="2618" w:type="dxa"/>
            <w:shd w:val="clear" w:color="auto" w:fill="auto"/>
          </w:tcPr>
          <w:p w14:paraId="0DD2E9FB" w14:textId="77777777" w:rsidR="007F1DA8" w:rsidRPr="007F1DA8" w:rsidRDefault="007F1DA8" w:rsidP="007F1DA8">
            <w:pPr>
              <w:pStyle w:val="TabVokabellernliste"/>
            </w:pPr>
            <w:r w:rsidRPr="007F1DA8">
              <w:t>zufällig; unbeabsichtigt</w:t>
            </w:r>
          </w:p>
        </w:tc>
        <w:tc>
          <w:tcPr>
            <w:tcW w:w="4253" w:type="dxa"/>
            <w:shd w:val="clear" w:color="auto" w:fill="auto"/>
          </w:tcPr>
          <w:p w14:paraId="6F66E7A5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accidental → accident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9D19E40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0AEDB752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0AB59DA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to follow a trend</w:t>
            </w:r>
          </w:p>
        </w:tc>
        <w:tc>
          <w:tcPr>
            <w:tcW w:w="2618" w:type="dxa"/>
            <w:shd w:val="clear" w:color="auto" w:fill="auto"/>
          </w:tcPr>
          <w:p w14:paraId="78A2F48E" w14:textId="77777777" w:rsidR="007F1DA8" w:rsidRPr="007F1DA8" w:rsidRDefault="007F1DA8" w:rsidP="007F1DA8">
            <w:pPr>
              <w:pStyle w:val="TabVokabellernliste"/>
            </w:pPr>
            <w:r w:rsidRPr="007F1DA8">
              <w:t>einem Trend folgen</w:t>
            </w:r>
          </w:p>
        </w:tc>
        <w:tc>
          <w:tcPr>
            <w:tcW w:w="4253" w:type="dxa"/>
            <w:shd w:val="clear" w:color="auto" w:fill="auto"/>
          </w:tcPr>
          <w:p w14:paraId="1E8CEF3D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She always follows the latest fashion trends.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FC2B02F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0F28AD99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C9E79C3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shy</w:t>
            </w:r>
          </w:p>
        </w:tc>
        <w:tc>
          <w:tcPr>
            <w:tcW w:w="2618" w:type="dxa"/>
            <w:shd w:val="clear" w:color="auto" w:fill="auto"/>
          </w:tcPr>
          <w:p w14:paraId="46B217CA" w14:textId="77777777" w:rsidR="007F1DA8" w:rsidRPr="007F1DA8" w:rsidRDefault="007F1DA8" w:rsidP="007F1DA8">
            <w:pPr>
              <w:pStyle w:val="TabVokabellernliste"/>
            </w:pPr>
            <w:r w:rsidRPr="007F1DA8">
              <w:t>schüchtern</w:t>
            </w:r>
          </w:p>
        </w:tc>
        <w:tc>
          <w:tcPr>
            <w:tcW w:w="4253" w:type="dxa"/>
            <w:shd w:val="clear" w:color="auto" w:fill="auto"/>
          </w:tcPr>
          <w:p w14:paraId="39477414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shy → shyness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53CF8FD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4DFF6763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26987617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collaboration</w:t>
            </w:r>
          </w:p>
        </w:tc>
        <w:tc>
          <w:tcPr>
            <w:tcW w:w="2618" w:type="dxa"/>
            <w:shd w:val="clear" w:color="auto" w:fill="auto"/>
          </w:tcPr>
          <w:p w14:paraId="41F709FA" w14:textId="77777777" w:rsidR="007F1DA8" w:rsidRPr="007F1DA8" w:rsidRDefault="007F1DA8" w:rsidP="007F1DA8">
            <w:pPr>
              <w:pStyle w:val="TabVokabellernliste"/>
            </w:pPr>
            <w:r w:rsidRPr="007F1DA8">
              <w:t>Zusammenarbeit</w:t>
            </w:r>
          </w:p>
        </w:tc>
        <w:tc>
          <w:tcPr>
            <w:tcW w:w="4253" w:type="dxa"/>
            <w:shd w:val="clear" w:color="auto" w:fill="auto"/>
          </w:tcPr>
          <w:p w14:paraId="3D468972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collaboration → to collaborate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613BB25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436E80F4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A2E1ED9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873F2B">
              <w:rPr>
                <w:rFonts w:cs="Arial"/>
                <w:color w:val="000000"/>
                <w:szCs w:val="19"/>
              </w:rPr>
              <w:t>rise</w:t>
            </w:r>
          </w:p>
        </w:tc>
        <w:tc>
          <w:tcPr>
            <w:tcW w:w="2618" w:type="dxa"/>
            <w:shd w:val="clear" w:color="auto" w:fill="auto"/>
          </w:tcPr>
          <w:p w14:paraId="36625B86" w14:textId="77777777" w:rsidR="007F1DA8" w:rsidRPr="007F1DA8" w:rsidRDefault="007F1DA8" w:rsidP="007F1DA8">
            <w:pPr>
              <w:pStyle w:val="TabVokabellernliste"/>
            </w:pPr>
            <w:r w:rsidRPr="007F1DA8">
              <w:t>Anstieg; Zunahme</w:t>
            </w:r>
          </w:p>
        </w:tc>
        <w:tc>
          <w:tcPr>
            <w:tcW w:w="4253" w:type="dxa"/>
            <w:shd w:val="clear" w:color="auto" w:fill="auto"/>
          </w:tcPr>
          <w:p w14:paraId="765E04B5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873F2B">
              <w:rPr>
                <w:lang w:val="en-US"/>
              </w:rPr>
              <w:t>rise = growth</w:t>
            </w:r>
            <w:r w:rsidRPr="007F1DA8">
              <w:rPr>
                <w:lang w:val="en-US"/>
              </w:rPr>
              <w:t>, increase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FE79C94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58C72EF5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0155EA69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lastRenderedPageBreak/>
              <w:t>innovative</w:t>
            </w:r>
          </w:p>
        </w:tc>
        <w:tc>
          <w:tcPr>
            <w:tcW w:w="2618" w:type="dxa"/>
            <w:shd w:val="clear" w:color="auto" w:fill="auto"/>
          </w:tcPr>
          <w:p w14:paraId="580E627C" w14:textId="77777777" w:rsidR="007F1DA8" w:rsidRPr="007F1DA8" w:rsidRDefault="007F1DA8" w:rsidP="007F1DA8">
            <w:pPr>
              <w:pStyle w:val="TabVokabellernliste"/>
            </w:pPr>
            <w:r w:rsidRPr="007F1DA8">
              <w:t>innovativ; kreativ</w:t>
            </w:r>
          </w:p>
        </w:tc>
        <w:tc>
          <w:tcPr>
            <w:tcW w:w="4253" w:type="dxa"/>
            <w:shd w:val="clear" w:color="auto" w:fill="auto"/>
          </w:tcPr>
          <w:p w14:paraId="3AE50C8F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innovative → innovation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01FA345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7DE45694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6C61633D" w14:textId="77777777" w:rsidR="007F1DA8" w:rsidRPr="007F1DA8" w:rsidRDefault="000F1546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I</w:t>
            </w:r>
            <w:r w:rsidR="007F1DA8" w:rsidRPr="007F1DA8">
              <w:rPr>
                <w:rFonts w:cs="Arial"/>
                <w:color w:val="000000"/>
                <w:szCs w:val="19"/>
              </w:rPr>
              <w:t>nfluencer</w:t>
            </w:r>
          </w:p>
        </w:tc>
        <w:tc>
          <w:tcPr>
            <w:tcW w:w="2618" w:type="dxa"/>
            <w:shd w:val="clear" w:color="auto" w:fill="auto"/>
          </w:tcPr>
          <w:p w14:paraId="6F291B83" w14:textId="77777777" w:rsidR="007F1DA8" w:rsidRPr="007F1DA8" w:rsidRDefault="007F1DA8" w:rsidP="007F1DA8">
            <w:pPr>
              <w:pStyle w:val="TabVokabellernliste"/>
            </w:pPr>
            <w:r w:rsidRPr="007F1DA8">
              <w:t>Influencer/-in</w:t>
            </w:r>
          </w:p>
        </w:tc>
        <w:tc>
          <w:tcPr>
            <w:tcW w:w="4253" w:type="dxa"/>
            <w:shd w:val="clear" w:color="auto" w:fill="auto"/>
          </w:tcPr>
          <w:p w14:paraId="17115047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= sb who has a following (e.g. on social media) and uses this to manipulate what people think, do or buy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E4165A0" w14:textId="77777777" w:rsidR="007F1DA8" w:rsidRPr="00F24225" w:rsidRDefault="007F1DA8" w:rsidP="007F1DA8">
            <w:pPr>
              <w:pStyle w:val="TabVokabellernliste"/>
              <w:rPr>
                <w:lang w:val="en-US" w:eastAsia="de-DE"/>
              </w:rPr>
            </w:pPr>
          </w:p>
        </w:tc>
      </w:tr>
      <w:tr w:rsidR="007F1DA8" w:rsidRPr="002D7D32" w14:paraId="467AFACA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BDA7975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reputation</w:t>
            </w:r>
          </w:p>
        </w:tc>
        <w:tc>
          <w:tcPr>
            <w:tcW w:w="2618" w:type="dxa"/>
            <w:shd w:val="clear" w:color="auto" w:fill="auto"/>
          </w:tcPr>
          <w:p w14:paraId="47724390" w14:textId="77777777" w:rsidR="007F1DA8" w:rsidRPr="007F1DA8" w:rsidRDefault="007F1DA8" w:rsidP="007F1DA8">
            <w:pPr>
              <w:pStyle w:val="TabVokabellernliste"/>
            </w:pPr>
            <w:r w:rsidRPr="007F1DA8">
              <w:t>Ruf; Ansehen</w:t>
            </w:r>
          </w:p>
        </w:tc>
        <w:tc>
          <w:tcPr>
            <w:tcW w:w="4253" w:type="dxa"/>
            <w:shd w:val="clear" w:color="auto" w:fill="auto"/>
          </w:tcPr>
          <w:p w14:paraId="0596BEC9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He had a bad reputation at school.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321E5D6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1F3B9049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6F3EC20" w14:textId="77777777" w:rsidR="007F1DA8" w:rsidRPr="007F1DA8" w:rsidRDefault="000F1546" w:rsidP="007F1DA8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u</w:t>
            </w:r>
            <w:r w:rsidR="007F1DA8" w:rsidRPr="007F1DA8">
              <w:rPr>
                <w:rFonts w:cs="Arial"/>
                <w:color w:val="000000"/>
                <w:szCs w:val="19"/>
              </w:rPr>
              <w:t>nique</w:t>
            </w:r>
          </w:p>
        </w:tc>
        <w:tc>
          <w:tcPr>
            <w:tcW w:w="2618" w:type="dxa"/>
            <w:shd w:val="clear" w:color="auto" w:fill="auto"/>
          </w:tcPr>
          <w:p w14:paraId="06B6892E" w14:textId="77777777" w:rsidR="007F1DA8" w:rsidRPr="007F1DA8" w:rsidRDefault="007F1DA8" w:rsidP="007F1DA8">
            <w:pPr>
              <w:pStyle w:val="TabVokabellernliste"/>
            </w:pPr>
            <w:r w:rsidRPr="007F1DA8">
              <w:t>einzigartig</w:t>
            </w:r>
          </w:p>
        </w:tc>
        <w:tc>
          <w:tcPr>
            <w:tcW w:w="4253" w:type="dxa"/>
            <w:shd w:val="clear" w:color="auto" w:fill="auto"/>
          </w:tcPr>
          <w:p w14:paraId="23B95F70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= the only one of its kind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98F083B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0FBCE60A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B1AF39F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compromise</w:t>
            </w:r>
          </w:p>
        </w:tc>
        <w:tc>
          <w:tcPr>
            <w:tcW w:w="2618" w:type="dxa"/>
            <w:shd w:val="clear" w:color="auto" w:fill="auto"/>
          </w:tcPr>
          <w:p w14:paraId="6400EFF4" w14:textId="77777777" w:rsidR="007F1DA8" w:rsidRPr="007F1DA8" w:rsidRDefault="007F1DA8" w:rsidP="007F1DA8">
            <w:pPr>
              <w:pStyle w:val="TabVokabellernliste"/>
            </w:pPr>
            <w:r w:rsidRPr="007F1DA8">
              <w:t>Kompromiss</w:t>
            </w:r>
          </w:p>
        </w:tc>
        <w:tc>
          <w:tcPr>
            <w:tcW w:w="4253" w:type="dxa"/>
            <w:shd w:val="clear" w:color="auto" w:fill="auto"/>
          </w:tcPr>
          <w:p w14:paraId="130251A3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compromise → to compromise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B02A691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6A13C1AE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CD1CD8C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to blend</w:t>
            </w:r>
          </w:p>
        </w:tc>
        <w:tc>
          <w:tcPr>
            <w:tcW w:w="2618" w:type="dxa"/>
            <w:shd w:val="clear" w:color="auto" w:fill="auto"/>
          </w:tcPr>
          <w:p w14:paraId="77C74B5F" w14:textId="77777777" w:rsidR="007F1DA8" w:rsidRPr="007F1DA8" w:rsidRDefault="007F1DA8" w:rsidP="007F1DA8">
            <w:pPr>
              <w:pStyle w:val="TabVokabellernliste"/>
            </w:pPr>
            <w:r w:rsidRPr="007F1DA8">
              <w:t>mischen; vermischen</w:t>
            </w:r>
          </w:p>
        </w:tc>
        <w:tc>
          <w:tcPr>
            <w:tcW w:w="4253" w:type="dxa"/>
            <w:shd w:val="clear" w:color="auto" w:fill="auto"/>
          </w:tcPr>
          <w:p w14:paraId="33A381B6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873F2B">
              <w:rPr>
                <w:lang w:val="en-US"/>
              </w:rPr>
              <w:t>to blend =</w:t>
            </w:r>
            <w:r w:rsidRPr="007F1DA8">
              <w:rPr>
                <w:lang w:val="en-US"/>
              </w:rPr>
              <w:t xml:space="preserve"> to mix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2B3E2E2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24019692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12FA184A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crowd</w:t>
            </w:r>
          </w:p>
        </w:tc>
        <w:tc>
          <w:tcPr>
            <w:tcW w:w="2618" w:type="dxa"/>
            <w:shd w:val="clear" w:color="auto" w:fill="auto"/>
          </w:tcPr>
          <w:p w14:paraId="1F828DD3" w14:textId="77777777" w:rsidR="007F1DA8" w:rsidRPr="007F1DA8" w:rsidRDefault="007F1DA8" w:rsidP="007F1DA8">
            <w:pPr>
              <w:pStyle w:val="TabVokabellernliste"/>
            </w:pPr>
            <w:r w:rsidRPr="007F1DA8">
              <w:t>Menschenmenge</w:t>
            </w:r>
          </w:p>
        </w:tc>
        <w:tc>
          <w:tcPr>
            <w:tcW w:w="4253" w:type="dxa"/>
            <w:shd w:val="clear" w:color="auto" w:fill="auto"/>
          </w:tcPr>
          <w:p w14:paraId="6E87A14E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= a lot of people all together in one place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4441C61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61B386ED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6BFA3701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obviously</w:t>
            </w:r>
          </w:p>
        </w:tc>
        <w:tc>
          <w:tcPr>
            <w:tcW w:w="2618" w:type="dxa"/>
            <w:shd w:val="clear" w:color="auto" w:fill="auto"/>
          </w:tcPr>
          <w:p w14:paraId="791D04A4" w14:textId="77777777" w:rsidR="007F1DA8" w:rsidRPr="007F1DA8" w:rsidRDefault="007F1DA8" w:rsidP="007F1DA8">
            <w:pPr>
              <w:pStyle w:val="TabVokabellernliste"/>
            </w:pPr>
            <w:r w:rsidRPr="007F1DA8">
              <w:t>hier: natürlich</w:t>
            </w:r>
          </w:p>
        </w:tc>
        <w:tc>
          <w:tcPr>
            <w:tcW w:w="4253" w:type="dxa"/>
            <w:shd w:val="clear" w:color="auto" w:fill="auto"/>
          </w:tcPr>
          <w:p w14:paraId="6947FB57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7F1DA8">
              <w:rPr>
                <w:lang w:val="en-US"/>
              </w:rPr>
              <w:t>obviously = of course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9822AE0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722A27BB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F4C0ABD" w14:textId="77777777" w:rsidR="007F1DA8" w:rsidRPr="007F1DA8" w:rsidRDefault="007F1DA8" w:rsidP="007F1DA8">
            <w:pPr>
              <w:rPr>
                <w:rFonts w:cs="Arial"/>
                <w:color w:val="000000"/>
                <w:szCs w:val="19"/>
              </w:rPr>
            </w:pPr>
            <w:r w:rsidRPr="007F1DA8">
              <w:rPr>
                <w:rFonts w:cs="Arial"/>
                <w:color w:val="000000"/>
                <w:szCs w:val="19"/>
              </w:rPr>
              <w:t>conventional</w:t>
            </w:r>
          </w:p>
        </w:tc>
        <w:tc>
          <w:tcPr>
            <w:tcW w:w="2618" w:type="dxa"/>
            <w:shd w:val="clear" w:color="auto" w:fill="auto"/>
          </w:tcPr>
          <w:p w14:paraId="6344C9ED" w14:textId="77777777" w:rsidR="007F1DA8" w:rsidRPr="007F1DA8" w:rsidRDefault="007F1DA8" w:rsidP="007F1DA8">
            <w:pPr>
              <w:pStyle w:val="TabVokabellernliste"/>
            </w:pPr>
            <w:r w:rsidRPr="007F1DA8">
              <w:t>herkömmlich; klassisch</w:t>
            </w:r>
          </w:p>
        </w:tc>
        <w:tc>
          <w:tcPr>
            <w:tcW w:w="4253" w:type="dxa"/>
            <w:shd w:val="clear" w:color="auto" w:fill="auto"/>
          </w:tcPr>
          <w:p w14:paraId="61037E0F" w14:textId="77777777" w:rsidR="007F1DA8" w:rsidRPr="007F1DA8" w:rsidRDefault="007F1DA8" w:rsidP="007F1DA8">
            <w:pPr>
              <w:pStyle w:val="TabVokabellernliste"/>
              <w:rPr>
                <w:lang w:val="en-US"/>
              </w:rPr>
            </w:pPr>
            <w:r w:rsidRPr="00873F2B">
              <w:rPr>
                <w:lang w:val="en-US"/>
              </w:rPr>
              <w:t>conventional =</w:t>
            </w:r>
            <w:r w:rsidRPr="007F1DA8">
              <w:rPr>
                <w:lang w:val="en-US"/>
              </w:rPr>
              <w:t xml:space="preserve"> average; normal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E07F40B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6D8281A9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64313B0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brand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6657305C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Marke; Handelsmarke</w:t>
            </w:r>
          </w:p>
        </w:tc>
        <w:tc>
          <w:tcPr>
            <w:tcW w:w="4253" w:type="dxa"/>
            <w:shd w:val="clear" w:color="auto" w:fill="auto"/>
          </w:tcPr>
          <w:p w14:paraId="39E72911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= class of products made by a </w:t>
            </w:r>
            <w:proofErr w:type="gramStart"/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particular company</w:t>
            </w:r>
            <w:proofErr w:type="gramEnd"/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which carry a particular, protected name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41F3D60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1B744FBB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2B51EEA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principle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96FCDDA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Grundsatz; Prinzip</w:t>
            </w:r>
          </w:p>
        </w:tc>
        <w:tc>
          <w:tcPr>
            <w:tcW w:w="4253" w:type="dxa"/>
            <w:shd w:val="clear" w:color="auto" w:fill="auto"/>
          </w:tcPr>
          <w:p w14:paraId="1138EBAE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You must be true to your own principles.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FB630A0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79814CFB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8237819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to be true to oneself</w:t>
            </w:r>
          </w:p>
        </w:tc>
        <w:tc>
          <w:tcPr>
            <w:tcW w:w="2618" w:type="dxa"/>
            <w:shd w:val="clear" w:color="auto" w:fill="auto"/>
          </w:tcPr>
          <w:p w14:paraId="63C335A4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sich selbst treu bleiben</w:t>
            </w:r>
          </w:p>
        </w:tc>
        <w:tc>
          <w:tcPr>
            <w:tcW w:w="4253" w:type="dxa"/>
            <w:shd w:val="clear" w:color="auto" w:fill="auto"/>
          </w:tcPr>
          <w:p w14:paraId="52EDB742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You should always be true to yourself. = You shouldn’t pretend to be </w:t>
            </w:r>
            <w:proofErr w:type="spellStart"/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sb</w:t>
            </w:r>
            <w:proofErr w:type="spellEnd"/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you aren’t.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49C4149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66DB4067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073339D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weird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0E9006BF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merkwürdig; seltsam; sonderbar</w:t>
            </w:r>
          </w:p>
        </w:tc>
        <w:tc>
          <w:tcPr>
            <w:tcW w:w="4253" w:type="dxa"/>
            <w:shd w:val="clear" w:color="auto" w:fill="auto"/>
          </w:tcPr>
          <w:p w14:paraId="465F98D7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weird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strange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C774692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3FA219EE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0442A8CE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switch</w:t>
            </w:r>
          </w:p>
        </w:tc>
        <w:tc>
          <w:tcPr>
            <w:tcW w:w="2618" w:type="dxa"/>
            <w:shd w:val="clear" w:color="auto" w:fill="auto"/>
          </w:tcPr>
          <w:p w14:paraId="0C52A435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verschieben; tauschen</w:t>
            </w:r>
          </w:p>
        </w:tc>
        <w:tc>
          <w:tcPr>
            <w:tcW w:w="4253" w:type="dxa"/>
            <w:shd w:val="clear" w:color="auto" w:fill="auto"/>
          </w:tcPr>
          <w:p w14:paraId="59722FA9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switch =</w:t>
            </w: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change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C9B5F42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45EAADEC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8C986B8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career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764210B7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Beruf; Laufbahn; Karriere</w:t>
            </w:r>
          </w:p>
        </w:tc>
        <w:tc>
          <w:tcPr>
            <w:tcW w:w="4253" w:type="dxa"/>
            <w:shd w:val="clear" w:color="auto" w:fill="auto"/>
          </w:tcPr>
          <w:p w14:paraId="5F882E72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She hopes to have a successful career in her profession.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66AAFE6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5EC99186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71F0662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etiquette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5C44BAA9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Benimmregel; Etikette</w:t>
            </w:r>
          </w:p>
        </w:tc>
        <w:tc>
          <w:tcPr>
            <w:tcW w:w="4253" w:type="dxa"/>
            <w:shd w:val="clear" w:color="auto" w:fill="auto"/>
          </w:tcPr>
          <w:p w14:paraId="53B9D629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formal rules of correct or polite behaviour in society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B59CAE6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6B337DB0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5E0B5D1" w14:textId="77777777" w:rsidR="007F1DA8" w:rsidRPr="007F1DA8" w:rsidRDefault="007F1DA8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t>hype</w:t>
            </w:r>
          </w:p>
        </w:tc>
        <w:tc>
          <w:tcPr>
            <w:tcW w:w="2618" w:type="dxa"/>
            <w:shd w:val="clear" w:color="auto" w:fill="auto"/>
          </w:tcPr>
          <w:p w14:paraId="48AC0198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Hype; Wirbel</w:t>
            </w:r>
          </w:p>
        </w:tc>
        <w:tc>
          <w:tcPr>
            <w:tcW w:w="4253" w:type="dxa"/>
            <w:shd w:val="clear" w:color="auto" w:fill="auto"/>
          </w:tcPr>
          <w:p w14:paraId="09C60900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=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exaggerated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publicity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promotion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D54043E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049DE4D2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169A780" w14:textId="77777777" w:rsidR="007F1DA8" w:rsidRPr="007F1DA8" w:rsidRDefault="007F1DA8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t>instantly</w:t>
            </w:r>
          </w:p>
        </w:tc>
        <w:tc>
          <w:tcPr>
            <w:tcW w:w="2618" w:type="dxa"/>
            <w:shd w:val="clear" w:color="auto" w:fill="auto"/>
          </w:tcPr>
          <w:p w14:paraId="3D4B95F8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sofort</w:t>
            </w:r>
          </w:p>
        </w:tc>
        <w:tc>
          <w:tcPr>
            <w:tcW w:w="4253" w:type="dxa"/>
            <w:shd w:val="clear" w:color="auto" w:fill="auto"/>
          </w:tcPr>
          <w:p w14:paraId="17C514FA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instantly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immediately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EC2720A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2D7D32" w14:paraId="6DF71563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85FF114" w14:textId="77777777" w:rsidR="007F1DA8" w:rsidRPr="007F1DA8" w:rsidRDefault="007F1DA8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lastRenderedPageBreak/>
              <w:t>to delete</w:t>
            </w:r>
          </w:p>
        </w:tc>
        <w:tc>
          <w:tcPr>
            <w:tcW w:w="2618" w:type="dxa"/>
            <w:shd w:val="clear" w:color="auto" w:fill="auto"/>
          </w:tcPr>
          <w:p w14:paraId="53B06D39" w14:textId="77777777" w:rsidR="007F1DA8" w:rsidRPr="007F1DA8" w:rsidRDefault="000F1546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</w:t>
            </w:r>
            <w:r w:rsidR="007F1DA8" w:rsidRPr="007F1DA8">
              <w:rPr>
                <w:rFonts w:ascii="Arial" w:hAnsi="Arial" w:cs="Arial"/>
                <w:color w:val="000000"/>
                <w:sz w:val="19"/>
                <w:szCs w:val="19"/>
              </w:rPr>
              <w:t>öschen</w:t>
            </w:r>
          </w:p>
        </w:tc>
        <w:tc>
          <w:tcPr>
            <w:tcW w:w="4253" w:type="dxa"/>
            <w:shd w:val="clear" w:color="auto" w:fill="auto"/>
          </w:tcPr>
          <w:p w14:paraId="325AFF32" w14:textId="77777777" w:rsidR="007F1DA8" w:rsidRPr="00B6467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Don't delete this text message yet. I want to read it again.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7FCF2AF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3B96C19C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AFC73CC" w14:textId="77777777" w:rsidR="007F1DA8" w:rsidRPr="007F1DA8" w:rsidRDefault="000F1546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t>E</w:t>
            </w:r>
            <w:r w:rsidR="007F1DA8" w:rsidRPr="007F1DA8">
              <w:rPr>
                <w:color w:val="0070C0"/>
              </w:rPr>
              <w:t>diting</w:t>
            </w:r>
          </w:p>
        </w:tc>
        <w:tc>
          <w:tcPr>
            <w:tcW w:w="2618" w:type="dxa"/>
            <w:shd w:val="clear" w:color="auto" w:fill="auto"/>
          </w:tcPr>
          <w:p w14:paraId="01F32444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(Bild</w:t>
            </w:r>
            <w:r w:rsidR="000F154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)Bearbeitung</w:t>
            </w:r>
          </w:p>
        </w:tc>
        <w:tc>
          <w:tcPr>
            <w:tcW w:w="4253" w:type="dxa"/>
            <w:shd w:val="clear" w:color="auto" w:fill="auto"/>
          </w:tcPr>
          <w:p w14:paraId="67C2FF4C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editing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→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edit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EC8E219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29F82327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218E400F" w14:textId="77777777" w:rsidR="007F1DA8" w:rsidRPr="007F1DA8" w:rsidRDefault="007F1DA8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t>to acknowledge</w:t>
            </w:r>
          </w:p>
        </w:tc>
        <w:tc>
          <w:tcPr>
            <w:tcW w:w="2618" w:type="dxa"/>
            <w:shd w:val="clear" w:color="auto" w:fill="auto"/>
          </w:tcPr>
          <w:p w14:paraId="693C56BD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bestätigen; anerkennen</w:t>
            </w:r>
          </w:p>
        </w:tc>
        <w:tc>
          <w:tcPr>
            <w:tcW w:w="4253" w:type="dxa"/>
            <w:shd w:val="clear" w:color="auto" w:fill="auto"/>
          </w:tcPr>
          <w:p w14:paraId="4AD881F4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acknowledge</w:t>
            </w:r>
            <w:proofErr w:type="spellEnd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→ </w:t>
            </w:r>
            <w:proofErr w:type="spellStart"/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acknowledgement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EFE39B1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7F1DA8" w:rsidRPr="00F24225" w14:paraId="59FD6572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2F695FB8" w14:textId="77777777" w:rsidR="007F1DA8" w:rsidRPr="007F1DA8" w:rsidRDefault="007F1DA8" w:rsidP="007F1DA8">
            <w:pPr>
              <w:pStyle w:val="TabVokabellernliste"/>
              <w:rPr>
                <w:color w:val="0070C0"/>
              </w:rPr>
            </w:pPr>
            <w:r w:rsidRPr="007F1DA8">
              <w:rPr>
                <w:color w:val="0070C0"/>
              </w:rPr>
              <w:t>social standing</w:t>
            </w:r>
          </w:p>
        </w:tc>
        <w:tc>
          <w:tcPr>
            <w:tcW w:w="2618" w:type="dxa"/>
            <w:shd w:val="clear" w:color="auto" w:fill="auto"/>
          </w:tcPr>
          <w:p w14:paraId="7889D36F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>gesellschaftliche Stellung</w:t>
            </w:r>
          </w:p>
        </w:tc>
        <w:tc>
          <w:tcPr>
            <w:tcW w:w="4253" w:type="dxa"/>
            <w:shd w:val="clear" w:color="auto" w:fill="auto"/>
          </w:tcPr>
          <w:p w14:paraId="5A812F00" w14:textId="77777777" w:rsidR="007F1DA8" w:rsidRPr="007F1DA8" w:rsidRDefault="007F1DA8" w:rsidP="007F1DA8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social </w:t>
            </w: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standing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7F1DA8">
              <w:rPr>
                <w:rFonts w:ascii="Arial" w:hAnsi="Arial" w:cs="Arial"/>
                <w:color w:val="000000"/>
                <w:sz w:val="19"/>
                <w:szCs w:val="19"/>
              </w:rPr>
              <w:t xml:space="preserve"> social rank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8F4FF93" w14:textId="77777777" w:rsidR="007F1DA8" w:rsidRPr="00F24225" w:rsidRDefault="007F1DA8" w:rsidP="007F1DA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14:paraId="6929A559" w14:textId="77777777" w:rsidR="00CE02F9" w:rsidRPr="00F24225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14:paraId="7DB9267D" w14:textId="77777777" w:rsidR="002F3F78" w:rsidRPr="00F24225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B11B4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B11B4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 different kind of reality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14:paraId="05ACD94E" w14:textId="77777777" w:rsidTr="00D36328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43067D79" w14:textId="77777777"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B0872BB" w14:textId="77777777"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E265FBA" w14:textId="77777777" w:rsidR="002F3F78" w:rsidRPr="00F24225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F24225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61333CB5" w14:textId="77777777" w:rsidR="002F3F78" w:rsidRPr="00F24225" w:rsidRDefault="002F3F78" w:rsidP="005B3B74">
            <w:pPr>
              <w:pStyle w:val="TabVokabellernliste"/>
            </w:pPr>
            <w:r w:rsidRPr="00F24225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B11B4B" w:rsidRPr="002D7D32" w14:paraId="45C93F1E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31927E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boot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camp</w:t>
            </w:r>
          </w:p>
        </w:tc>
        <w:tc>
          <w:tcPr>
            <w:tcW w:w="2618" w:type="dxa"/>
            <w:shd w:val="clear" w:color="auto" w:fill="auto"/>
          </w:tcPr>
          <w:p w14:paraId="071BB277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Ausbildungslager; Bootcamp</w:t>
            </w:r>
          </w:p>
        </w:tc>
        <w:tc>
          <w:tcPr>
            <w:tcW w:w="4253" w:type="dxa"/>
            <w:shd w:val="clear" w:color="auto" w:fill="auto"/>
          </w:tcPr>
          <w:p w14:paraId="4C9A3CE5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a military camp for basic training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41F09D6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70100ECB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4873CB6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eyond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6330F1A6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darüber hinaus</w:t>
            </w:r>
          </w:p>
        </w:tc>
        <w:tc>
          <w:tcPr>
            <w:tcW w:w="4253" w:type="dxa"/>
            <w:shd w:val="clear" w:color="auto" w:fill="auto"/>
          </w:tcPr>
          <w:p w14:paraId="67B35DD8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and </w:t>
            </w: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beyond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more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72420ED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08F36A6C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31474C3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imp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2D02FC9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Weichei </w:t>
            </w:r>
            <w:r w:rsidRPr="00B11B4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</w:t>
            </w:r>
            <w:proofErr w:type="spellStart"/>
            <w:r w:rsidRPr="00B11B4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ugs</w:t>
            </w:r>
            <w:proofErr w:type="spellEnd"/>
            <w:r w:rsidRPr="00B11B4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7C60EC7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a person who is not strong, brave or confident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431E38E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1AE80F41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D466EAC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sow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1210BA98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(aus</w:t>
            </w:r>
            <w:r w:rsidR="000F154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)säen</w:t>
            </w:r>
          </w:p>
        </w:tc>
        <w:tc>
          <w:tcPr>
            <w:tcW w:w="4253" w:type="dxa"/>
            <w:shd w:val="clear" w:color="auto" w:fill="auto"/>
          </w:tcPr>
          <w:p w14:paraId="26D3014F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Farmers need to sow good quality seeds if they want a good harvest.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7E5EDFF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73E2396F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39DEC4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harvest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6C7D69EE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rnten</w:t>
            </w:r>
          </w:p>
        </w:tc>
        <w:tc>
          <w:tcPr>
            <w:tcW w:w="4253" w:type="dxa"/>
            <w:shd w:val="clear" w:color="auto" w:fill="auto"/>
          </w:tcPr>
          <w:p w14:paraId="2255B404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cutting or picking and collecting crops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CE7CE4D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7CED3C3C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8C252E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slaughter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61F26FCE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chlachten</w:t>
            </w:r>
          </w:p>
        </w:tc>
        <w:tc>
          <w:tcPr>
            <w:tcW w:w="4253" w:type="dxa"/>
            <w:shd w:val="clear" w:color="auto" w:fill="auto"/>
          </w:tcPr>
          <w:p w14:paraId="2CB82B85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Most of the animals for meat production are slaughtered in huge slaughterhouses.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06A668F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7C75EA31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42CC428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ividly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46DFDD6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hier: 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intensiv</w:t>
            </w:r>
          </w:p>
        </w:tc>
        <w:tc>
          <w:tcPr>
            <w:tcW w:w="4253" w:type="dxa"/>
            <w:shd w:val="clear" w:color="auto" w:fill="auto"/>
          </w:tcPr>
          <w:p w14:paraId="7AAFC345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>vividly</w:t>
            </w:r>
            <w:proofErr w:type="spellEnd"/>
            <w:r w:rsidRPr="00873F2B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intensively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3E327AD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685072B4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2A64B8B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xtraordinary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50ACE325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ußergewöhnlich</w:t>
            </w:r>
          </w:p>
        </w:tc>
        <w:tc>
          <w:tcPr>
            <w:tcW w:w="4253" w:type="dxa"/>
            <w:shd w:val="clear" w:color="auto" w:fill="auto"/>
          </w:tcPr>
          <w:p w14:paraId="1392DF8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extraordinary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↔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ordinary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; normal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4952245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6B2556C9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14D41B9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emote</w:t>
            </w:r>
          </w:p>
        </w:tc>
        <w:tc>
          <w:tcPr>
            <w:tcW w:w="2618" w:type="dxa"/>
            <w:shd w:val="clear" w:color="auto" w:fill="auto"/>
          </w:tcPr>
          <w:p w14:paraId="3BDF4A59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bgelegen</w:t>
            </w:r>
          </w:p>
        </w:tc>
        <w:tc>
          <w:tcPr>
            <w:tcW w:w="4253" w:type="dxa"/>
            <w:shd w:val="clear" w:color="auto" w:fill="auto"/>
          </w:tcPr>
          <w:p w14:paraId="003400CB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They lived in a remote part of the country.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60F11A8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043E0FB5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127F55CF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harity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A0B922F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gute Sache; Wohltätigkeit</w:t>
            </w:r>
          </w:p>
        </w:tc>
        <w:tc>
          <w:tcPr>
            <w:tcW w:w="4253" w:type="dxa"/>
            <w:shd w:val="clear" w:color="auto" w:fill="auto"/>
          </w:tcPr>
          <w:p w14:paraId="68F3E073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the act of giving money to help people, e.g. when they are poor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EF691A3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14DB9E72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BED3F09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ppealing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7982386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reizvoll; attraktiv</w:t>
            </w:r>
          </w:p>
        </w:tc>
        <w:tc>
          <w:tcPr>
            <w:tcW w:w="4253" w:type="dxa"/>
            <w:shd w:val="clear" w:color="auto" w:fill="auto"/>
          </w:tcPr>
          <w:p w14:paraId="62978AB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appealing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↔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unappealing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AB09F49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5408F9D8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85A369B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ooted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47EDC52E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erankert</w:t>
            </w:r>
          </w:p>
        </w:tc>
        <w:tc>
          <w:tcPr>
            <w:tcW w:w="4253" w:type="dxa"/>
            <w:shd w:val="clear" w:color="auto" w:fill="auto"/>
          </w:tcPr>
          <w:p w14:paraId="07B24CA2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>rooted</w:t>
            </w:r>
            <w:proofErr w:type="spellEnd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firmly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fixed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E328AF0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6E39DEF8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765B97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anxious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14882C6C" w14:textId="77777777" w:rsidR="00B11B4B" w:rsidRPr="00B11B4B" w:rsidRDefault="000F1546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esorgt</w:t>
            </w:r>
          </w:p>
        </w:tc>
        <w:tc>
          <w:tcPr>
            <w:tcW w:w="4253" w:type="dxa"/>
            <w:shd w:val="clear" w:color="auto" w:fill="auto"/>
          </w:tcPr>
          <w:p w14:paraId="471CF530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>anxious</w:t>
            </w:r>
            <w:proofErr w:type="spellEnd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worried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CF716FE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0F674145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3D2BC1FC" w14:textId="77777777" w:rsidR="00B11B4B" w:rsidRPr="00B11B4B" w:rsidRDefault="008076A2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h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allmark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52BDBDFB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Kennzeichen</w:t>
            </w:r>
          </w:p>
        </w:tc>
        <w:tc>
          <w:tcPr>
            <w:tcW w:w="4253" w:type="dxa"/>
            <w:shd w:val="clear" w:color="auto" w:fill="auto"/>
          </w:tcPr>
          <w:p w14:paraId="542E336E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>hallmark</w:t>
            </w:r>
            <w:proofErr w:type="spellEnd"/>
            <w:r w:rsidRPr="00193AD3">
              <w:rPr>
                <w:rFonts w:ascii="Arial" w:hAnsi="Arial" w:cs="Arial"/>
                <w:color w:val="000000"/>
                <w:sz w:val="19"/>
                <w:szCs w:val="19"/>
              </w:rPr>
              <w:t xml:space="preserve"> =</w:t>
            </w: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characteristic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B77D65C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67769AFB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073FB03D" w14:textId="77777777" w:rsidR="00B11B4B" w:rsidRPr="00B11B4B" w:rsidRDefault="008076A2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158C22B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Scharfsinnigkeit; Verstand; Witz</w:t>
            </w:r>
          </w:p>
        </w:tc>
        <w:tc>
          <w:tcPr>
            <w:tcW w:w="4253" w:type="dxa"/>
            <w:shd w:val="clear" w:color="auto" w:fill="auto"/>
          </w:tcPr>
          <w:p w14:paraId="351DB354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= the ability to say or write things that are both clever and amusing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F7570D6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117F52B3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4C2475D6" w14:textId="77777777" w:rsidR="00B11B4B" w:rsidRPr="00B11B4B" w:rsidRDefault="008076A2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</w:t>
            </w:r>
            <w:r w:rsidR="00B11B4B" w:rsidRPr="00B11B4B">
              <w:rPr>
                <w:rFonts w:ascii="Arial" w:hAnsi="Arial" w:cs="Arial"/>
                <w:color w:val="000000"/>
                <w:sz w:val="19"/>
                <w:szCs w:val="19"/>
              </w:rPr>
              <w:t>articipation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2DC966BD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Mitwirkung; Beteiligung</w:t>
            </w:r>
          </w:p>
        </w:tc>
        <w:tc>
          <w:tcPr>
            <w:tcW w:w="4253" w:type="dxa"/>
            <w:shd w:val="clear" w:color="auto" w:fill="auto"/>
          </w:tcPr>
          <w:p w14:paraId="22772BE4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 party was organised to ensure wide participation by the students.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0DB8B64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0BD4C20E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C94488F" w14:textId="77777777" w:rsidR="00B11B4B" w:rsidRPr="00965976" w:rsidRDefault="008076A2" w:rsidP="00B11B4B">
            <w:pPr>
              <w:pStyle w:val="Pa1"/>
              <w:rPr>
                <w:rFonts w:ascii="Arial" w:hAnsi="Arial" w:cs="Arial"/>
                <w:color w:val="00B0F0"/>
                <w:sz w:val="19"/>
                <w:szCs w:val="19"/>
              </w:rPr>
            </w:pPr>
            <w:r>
              <w:rPr>
                <w:rFonts w:ascii="Arial" w:hAnsi="Arial" w:cs="Arial"/>
                <w:color w:val="00B0F0"/>
                <w:sz w:val="19"/>
                <w:szCs w:val="19"/>
              </w:rPr>
              <w:t>f</w:t>
            </w:r>
            <w:r w:rsidR="00B11B4B" w:rsidRPr="00965976">
              <w:rPr>
                <w:rFonts w:ascii="Arial" w:hAnsi="Arial" w:cs="Arial"/>
                <w:color w:val="00B0F0"/>
                <w:sz w:val="19"/>
                <w:szCs w:val="19"/>
              </w:rPr>
              <w:t>uneral</w:t>
            </w:r>
          </w:p>
        </w:tc>
        <w:tc>
          <w:tcPr>
            <w:tcW w:w="2618" w:type="dxa"/>
            <w:shd w:val="clear" w:color="auto" w:fill="auto"/>
          </w:tcPr>
          <w:p w14:paraId="3FB0843E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Beerdigung; Begräbnis</w:t>
            </w:r>
          </w:p>
        </w:tc>
        <w:tc>
          <w:tcPr>
            <w:tcW w:w="4253" w:type="dxa"/>
            <w:shd w:val="clear" w:color="auto" w:fill="auto"/>
          </w:tcPr>
          <w:p w14:paraId="71CE26BF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Many people came to his funeral.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CB160A1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F24225" w14:paraId="27B180FA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7C254416" w14:textId="77777777" w:rsidR="00B11B4B" w:rsidRPr="00965976" w:rsidRDefault="008076A2" w:rsidP="00B11B4B">
            <w:pPr>
              <w:pStyle w:val="Pa1"/>
              <w:rPr>
                <w:rFonts w:ascii="Arial" w:hAnsi="Arial" w:cs="Arial"/>
                <w:color w:val="00B0F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B0F0"/>
                <w:sz w:val="19"/>
                <w:szCs w:val="19"/>
              </w:rPr>
              <w:t>a</w:t>
            </w:r>
            <w:r w:rsidR="00B11B4B" w:rsidRPr="00965976">
              <w:rPr>
                <w:rFonts w:ascii="Arial" w:hAnsi="Arial" w:cs="Arial"/>
                <w:color w:val="00B0F0"/>
                <w:sz w:val="19"/>
                <w:szCs w:val="19"/>
              </w:rPr>
              <w:t>dvice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3CB1F841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Rat; Ratschlag</w:t>
            </w:r>
          </w:p>
        </w:tc>
        <w:tc>
          <w:tcPr>
            <w:tcW w:w="4253" w:type="dxa"/>
            <w:shd w:val="clear" w:color="auto" w:fill="auto"/>
          </w:tcPr>
          <w:p w14:paraId="128D9D9F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advice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→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to</w:t>
            </w:r>
            <w:proofErr w:type="spellEnd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advise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DE4A597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B11B4B" w:rsidRPr="002D7D32" w14:paraId="1E219A4D" w14:textId="77777777" w:rsidTr="00B64678">
        <w:trPr>
          <w:trHeight w:val="397"/>
        </w:trPr>
        <w:tc>
          <w:tcPr>
            <w:tcW w:w="2060" w:type="dxa"/>
            <w:shd w:val="clear" w:color="auto" w:fill="auto"/>
          </w:tcPr>
          <w:p w14:paraId="5FADB89B" w14:textId="77777777" w:rsidR="00B11B4B" w:rsidRPr="00965976" w:rsidRDefault="00B11B4B" w:rsidP="00B11B4B">
            <w:pPr>
              <w:pStyle w:val="Pa1"/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965976">
              <w:rPr>
                <w:rFonts w:ascii="Arial" w:hAnsi="Arial" w:cs="Arial"/>
                <w:color w:val="00B0F0"/>
                <w:sz w:val="19"/>
                <w:szCs w:val="19"/>
              </w:rPr>
              <w:t xml:space="preserve">on </w:t>
            </w:r>
            <w:proofErr w:type="spellStart"/>
            <w:r w:rsidRPr="00965976">
              <w:rPr>
                <w:rFonts w:ascii="Arial" w:hAnsi="Arial" w:cs="Arial"/>
                <w:color w:val="00B0F0"/>
                <w:sz w:val="19"/>
                <w:szCs w:val="19"/>
              </w:rPr>
              <w:t>demand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268FFE95" w14:textId="77777777" w:rsidR="00B11B4B" w:rsidRPr="00B11B4B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B4B">
              <w:rPr>
                <w:rFonts w:ascii="Arial" w:hAnsi="Arial" w:cs="Arial"/>
                <w:color w:val="000000"/>
                <w:sz w:val="19"/>
                <w:szCs w:val="19"/>
              </w:rPr>
              <w:t>auf Abruf</w:t>
            </w:r>
          </w:p>
        </w:tc>
        <w:tc>
          <w:tcPr>
            <w:tcW w:w="4253" w:type="dxa"/>
            <w:shd w:val="clear" w:color="auto" w:fill="auto"/>
          </w:tcPr>
          <w:p w14:paraId="7D265FA9" w14:textId="77777777" w:rsidR="00B11B4B" w:rsidRPr="00B64678" w:rsidRDefault="00B11B4B" w:rsidP="00B11B4B">
            <w:pPr>
              <w:pStyle w:val="Pa1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B64678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Nowadays I only watch TV on demand.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430C5D0" w14:textId="77777777" w:rsidR="00B11B4B" w:rsidRPr="00F24225" w:rsidRDefault="00B11B4B" w:rsidP="00B11B4B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14:paraId="0A29385E" w14:textId="77777777" w:rsidR="00CE02F9" w:rsidRPr="00B64678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</w:pPr>
    </w:p>
    <w:p w14:paraId="6A64310F" w14:textId="77777777" w:rsidR="002F3F78" w:rsidRPr="00F24225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Text </w:t>
      </w:r>
      <w:proofErr w:type="spellStart"/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workshop</w:t>
      </w:r>
      <w:proofErr w:type="spellEnd"/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C - Family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14:paraId="21CA6CDC" w14:textId="77777777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20BAEE28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F24225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3E4F48FA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F24225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2AF6D80" w14:textId="77777777" w:rsidR="002F3F78" w:rsidRPr="00F24225" w:rsidRDefault="002F3F78" w:rsidP="004B053D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1F087057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F24225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2F3F78" w:rsidRPr="002D7D32" w14:paraId="4F1A44E6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DBF07B0" w14:textId="77777777" w:rsidR="002F3F78" w:rsidRPr="00F24225" w:rsidRDefault="008941D6" w:rsidP="005B3B74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 xml:space="preserve">to </w:t>
            </w:r>
            <w:r w:rsidR="002F3F78" w:rsidRPr="00F24225">
              <w:rPr>
                <w:lang w:val="en-US"/>
              </w:rPr>
              <w:t>get on well with sb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496EDFC" w14:textId="77777777" w:rsidR="002F3F78" w:rsidRPr="00F24225" w:rsidRDefault="002F3F78" w:rsidP="005B3B74">
            <w:pPr>
              <w:pStyle w:val="TabVokabellernliste"/>
            </w:pPr>
            <w:r w:rsidRPr="00F24225">
              <w:t>gut mit jdm auskommen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34D0E9" w14:textId="77777777" w:rsidR="002F3F78" w:rsidRPr="00F24225" w:rsidRDefault="00965976" w:rsidP="00965976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2F3F78" w:rsidRPr="00F24225">
              <w:rPr>
                <w:lang w:val="en-US"/>
              </w:rPr>
              <w:t>e only started his new job two weeks ago</w:t>
            </w:r>
            <w:r>
              <w:rPr>
                <w:lang w:val="en-US"/>
              </w:rPr>
              <w:t xml:space="preserve"> and</w:t>
            </w:r>
            <w:r w:rsidR="002F3F78" w:rsidRPr="00F24225">
              <w:rPr>
                <w:lang w:val="en-US"/>
              </w:rPr>
              <w:t xml:space="preserve"> is already getting on well with all his colleagues.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E3F57DB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7BB8CF61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DD20B50" w14:textId="77777777" w:rsidR="002F3F78" w:rsidRPr="00F24225" w:rsidRDefault="002F3F78" w:rsidP="005B3B74">
            <w:pPr>
              <w:pStyle w:val="TabVokabellernliste"/>
            </w:pPr>
            <w:r w:rsidRPr="00F24225">
              <w:t>at first sight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E08DB26" w14:textId="77777777" w:rsidR="002F3F78" w:rsidRPr="00F24225" w:rsidRDefault="002F3F78" w:rsidP="005B3B74">
            <w:pPr>
              <w:pStyle w:val="TabVokabellernliste"/>
            </w:pPr>
            <w:r w:rsidRPr="00F24225">
              <w:t>auf den ersten Blick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CC0789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It was love at first sight.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249FE97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14:paraId="230F55C1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BF8A4FC" w14:textId="77777777" w:rsidR="002F3F78" w:rsidRPr="00F24225" w:rsidRDefault="002F3F78" w:rsidP="005B3B74">
            <w:pPr>
              <w:pStyle w:val="TabVokabellernliste"/>
            </w:pPr>
            <w:r w:rsidRPr="00F24225">
              <w:t>gorgeous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CDE555B" w14:textId="77777777" w:rsidR="002F3F78" w:rsidRPr="00F24225" w:rsidRDefault="002F3F78" w:rsidP="005B3B74">
            <w:pPr>
              <w:pStyle w:val="TabVokabellernliste"/>
            </w:pPr>
            <w:r w:rsidRPr="00F24225">
              <w:t>umwerfend</w:t>
            </w:r>
            <w:r w:rsidR="00D176C1" w:rsidRPr="00F24225">
              <w:t xml:space="preserve">; </w:t>
            </w:r>
            <w:r w:rsidRPr="00F24225">
              <w:t>wunderschön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7D36A3" w14:textId="77777777" w:rsidR="002F3F78" w:rsidRPr="00F24225" w:rsidRDefault="002F3F78" w:rsidP="004B053D">
            <w:pPr>
              <w:pStyle w:val="TabVokabellernliste"/>
            </w:pPr>
            <w:r w:rsidRPr="00193AD3">
              <w:t>gorgeous =</w:t>
            </w:r>
            <w:r w:rsidRPr="00F24225">
              <w:t xml:space="preserve"> beautiful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6A5D5FF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2D7D32" w14:paraId="2122A74F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E5996D8" w14:textId="77777777"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cross a line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DFCAC1D" w14:textId="77777777" w:rsidR="002F3F78" w:rsidRPr="00F24225" w:rsidRDefault="002F3F78" w:rsidP="005B3B74">
            <w:pPr>
              <w:pStyle w:val="TabVokabellernliste"/>
            </w:pPr>
            <w:r w:rsidRPr="00F24225">
              <w:t>eine Linie überschreiten</w:t>
            </w:r>
            <w:r w:rsidR="00D176C1" w:rsidRPr="00F24225">
              <w:t xml:space="preserve">; </w:t>
            </w:r>
            <w:r w:rsidRPr="00F24225">
              <w:t>eine Grenze überschreiten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63D7F6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They really crossed a line when they lied to their customers.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E60C2EC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14:paraId="4B127FE9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97957CB" w14:textId="77777777" w:rsidR="002F3F78" w:rsidRPr="00F24225" w:rsidRDefault="002F3F78" w:rsidP="005B3B74">
            <w:pPr>
              <w:pStyle w:val="TabVokabellernliste"/>
            </w:pPr>
            <w:r w:rsidRPr="00F24225">
              <w:t>gloomy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F29D545" w14:textId="77777777" w:rsidR="002F3F78" w:rsidRPr="00F24225" w:rsidRDefault="002F3F78" w:rsidP="005B3B74">
            <w:pPr>
              <w:pStyle w:val="TabVokabellernliste"/>
            </w:pPr>
            <w:r w:rsidRPr="00F24225">
              <w:t>düster</w:t>
            </w:r>
            <w:r w:rsidR="00D176C1" w:rsidRPr="00F24225">
              <w:t xml:space="preserve">; </w:t>
            </w:r>
            <w:r w:rsidRPr="00F24225">
              <w:t>bedrückend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E79FB2" w14:textId="77777777" w:rsidR="002F3F78" w:rsidRPr="00F24225" w:rsidRDefault="002F3F78" w:rsidP="004B053D">
            <w:pPr>
              <w:pStyle w:val="TabVokabellernliste"/>
            </w:pPr>
            <w:r w:rsidRPr="00F24225">
              <w:t>gloomy → gloom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AE62B28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2D7D32" w14:paraId="6C3FC707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FC1FA71" w14:textId="77777777" w:rsidR="002F3F78" w:rsidRPr="00F24225" w:rsidRDefault="002F3F78" w:rsidP="005B3B74">
            <w:pPr>
              <w:pStyle w:val="TabVokabellernliste"/>
            </w:pPr>
            <w:r w:rsidRPr="00F24225">
              <w:t>basement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FB190FF" w14:textId="77777777" w:rsidR="002F3F78" w:rsidRPr="00F24225" w:rsidRDefault="002F3F78" w:rsidP="005B3B74">
            <w:pPr>
              <w:pStyle w:val="TabVokabellernliste"/>
            </w:pPr>
            <w:r w:rsidRPr="00F24225">
              <w:t>Kellergeschoss</w:t>
            </w:r>
            <w:r w:rsidR="00D176C1" w:rsidRPr="00F24225">
              <w:t xml:space="preserve">; </w:t>
            </w:r>
            <w:r w:rsidRPr="00F24225">
              <w:t>Untergeschoss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147F93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the lowest floor of a building, below street level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F6EE479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6640E10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5C345E9" w14:textId="77777777"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regret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F5DEAEB" w14:textId="77777777" w:rsidR="002F3F78" w:rsidRPr="00F24225" w:rsidRDefault="002F3F78" w:rsidP="005B3B74">
            <w:pPr>
              <w:pStyle w:val="TabVokabellernliste"/>
            </w:pPr>
            <w:r w:rsidRPr="00F24225">
              <w:t>bedauern</w:t>
            </w:r>
            <w:r w:rsidR="00D176C1" w:rsidRPr="00F24225">
              <w:t xml:space="preserve">; </w:t>
            </w:r>
            <w:r w:rsidRPr="00F24225">
              <w:t>bereuen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09E2BC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193AD3">
              <w:rPr>
                <w:lang w:val="en-US"/>
              </w:rPr>
              <w:t>to regret =</w:t>
            </w:r>
            <w:r w:rsidRPr="00F24225">
              <w:rPr>
                <w:lang w:val="en-US"/>
              </w:rPr>
              <w:t xml:space="preserve"> to be sorry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34C03F7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38164176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2051877" w14:textId="77777777" w:rsidR="002F3F78" w:rsidRPr="00F24225" w:rsidRDefault="002F3F78" w:rsidP="005B3B74">
            <w:pPr>
              <w:pStyle w:val="TabVokabellernliste"/>
            </w:pPr>
            <w:r w:rsidRPr="00F24225">
              <w:t>pro(</w:t>
            </w:r>
            <w:r w:rsidR="008076A2">
              <w:t>-</w:t>
            </w:r>
            <w:r w:rsidRPr="00F24225">
              <w:t>fessional)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888680A" w14:textId="77777777" w:rsidR="002F3F78" w:rsidRPr="00F24225" w:rsidRDefault="002F3F78" w:rsidP="005B3B74">
            <w:pPr>
              <w:pStyle w:val="TabVokabellernliste"/>
            </w:pPr>
            <w:r w:rsidRPr="00F24225">
              <w:t>Profi</w:t>
            </w:r>
            <w:r w:rsidR="00D176C1" w:rsidRPr="00F24225">
              <w:t xml:space="preserve">; </w:t>
            </w:r>
            <w:r w:rsidRPr="00F24225">
              <w:t>Fachkraft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0C4D88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person who does a job that needs special training or a high level of education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70724AA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14:paraId="0DDC1238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8DA0C15" w14:textId="77777777" w:rsidR="002F3F78" w:rsidRPr="00F24225" w:rsidRDefault="002F3F78" w:rsidP="005B3B74">
            <w:pPr>
              <w:pStyle w:val="TabVokabellernliste"/>
            </w:pPr>
            <w:r w:rsidRPr="00F24225">
              <w:t>tray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00E4EA7" w14:textId="77777777" w:rsidR="002F3F78" w:rsidRPr="00F24225" w:rsidRDefault="002F3F78" w:rsidP="005B3B74">
            <w:pPr>
              <w:pStyle w:val="TabVokabellernliste"/>
            </w:pPr>
            <w:r w:rsidRPr="00F24225">
              <w:t>Tablett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EC5261" w14:textId="77777777" w:rsidR="002F3F78" w:rsidRPr="00F24225" w:rsidRDefault="002F3F78" w:rsidP="004B053D">
            <w:pPr>
              <w:pStyle w:val="TabVokabellernliste"/>
            </w:pPr>
            <w:r w:rsidRPr="00F24225">
              <w:rPr>
                <w:lang w:val="en-US"/>
              </w:rPr>
              <w:t xml:space="preserve">I can’t carry all these glasses in my hands. </w:t>
            </w:r>
            <w:r w:rsidRPr="00F24225">
              <w:t>I need a tray.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8213ADD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14:paraId="56650E86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EB3B154" w14:textId="77777777" w:rsidR="002F3F78" w:rsidRPr="00F24225" w:rsidRDefault="002F3F78" w:rsidP="005B3B74">
            <w:pPr>
              <w:pStyle w:val="TabVokabellernliste"/>
            </w:pPr>
            <w:r w:rsidRPr="00F24225">
              <w:t>exception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EA6CC30" w14:textId="77777777" w:rsidR="002F3F78" w:rsidRPr="00F24225" w:rsidRDefault="002F3F78" w:rsidP="005B3B74">
            <w:pPr>
              <w:pStyle w:val="TabVokabellernliste"/>
            </w:pPr>
            <w:r w:rsidRPr="00F24225">
              <w:t>Ausnahme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F44420" w14:textId="77777777" w:rsidR="002F3F78" w:rsidRPr="00F24225" w:rsidRDefault="002F3F78" w:rsidP="004B053D">
            <w:pPr>
              <w:pStyle w:val="TabVokabellernliste"/>
            </w:pPr>
            <w:r w:rsidRPr="00F24225">
              <w:t>exception → except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8E64EAD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2D7D32" w14:paraId="56295EC6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DEB160C" w14:textId="77777777" w:rsidR="002F3F78" w:rsidRPr="00F24225" w:rsidRDefault="008941D6" w:rsidP="005B3B74">
            <w:pPr>
              <w:pStyle w:val="TabVokabellernliste"/>
            </w:pPr>
            <w:r w:rsidRPr="00F24225">
              <w:lastRenderedPageBreak/>
              <w:t xml:space="preserve">to </w:t>
            </w:r>
            <w:r w:rsidR="002F3F78" w:rsidRPr="00F24225">
              <w:t>overflow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EB9D5BA" w14:textId="77777777" w:rsidR="002F3F78" w:rsidRPr="00F24225" w:rsidRDefault="002F3F78" w:rsidP="005B3B74">
            <w:pPr>
              <w:pStyle w:val="TabVokabellernliste"/>
            </w:pPr>
            <w:r w:rsidRPr="00F24225">
              <w:t>überquellen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4914B6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be so full that the contents go over the sides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0AC89A5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3EBAEEAD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0C25B7FC" w14:textId="77777777"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resolve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E100129" w14:textId="77777777" w:rsidR="002F3F78" w:rsidRPr="00F24225" w:rsidRDefault="002F3F78" w:rsidP="005B3B74">
            <w:pPr>
              <w:pStyle w:val="TabVokabellernliste"/>
            </w:pPr>
            <w:r w:rsidRPr="00F24225">
              <w:t>beschließen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0947BA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come to an acceptable solution to a problem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A118F7F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14:paraId="61AA5D5B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24634023" w14:textId="77777777" w:rsidR="002F3F78" w:rsidRPr="00F24225" w:rsidRDefault="002F3F78" w:rsidP="005B3B74">
            <w:pPr>
              <w:pStyle w:val="TabVokabellernliste"/>
            </w:pPr>
            <w:r w:rsidRPr="00F24225">
              <w:t>eccentricity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EA037AA" w14:textId="77777777" w:rsidR="002F3F78" w:rsidRPr="00F24225" w:rsidRDefault="002F3F78" w:rsidP="005B3B74">
            <w:pPr>
              <w:pStyle w:val="TabVokabellernliste"/>
            </w:pPr>
            <w:r w:rsidRPr="00F24225">
              <w:t>Besonderheit</w:t>
            </w:r>
            <w:r w:rsidR="00D176C1" w:rsidRPr="00F24225">
              <w:t xml:space="preserve">; </w:t>
            </w:r>
            <w:r w:rsidRPr="00F24225">
              <w:t>Verschrobenheit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842A08" w14:textId="77777777" w:rsidR="002F3F78" w:rsidRPr="00F24225" w:rsidRDefault="002F3F78" w:rsidP="004B053D">
            <w:pPr>
              <w:pStyle w:val="TabVokabellernliste"/>
            </w:pPr>
            <w:r w:rsidRPr="00F24225">
              <w:t>eccentricity → eccentric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04D545D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2D7D32" w14:paraId="264B0BDA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5FCC69B6" w14:textId="77777777" w:rsidR="002F3F78" w:rsidRPr="00F24225" w:rsidRDefault="002F3F78" w:rsidP="005B3B74">
            <w:pPr>
              <w:pStyle w:val="TabVokabellernliste"/>
            </w:pPr>
            <w:r w:rsidRPr="00F24225">
              <w:t>jar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0005C69" w14:textId="77777777" w:rsidR="002F3F78" w:rsidRPr="00F24225" w:rsidRDefault="002F3F78" w:rsidP="005B3B74">
            <w:pPr>
              <w:pStyle w:val="TabVokabellernliste"/>
            </w:pPr>
            <w:r w:rsidRPr="00F24225">
              <w:t>Glas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E5F432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Jars are made of glass.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8D60A03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14:paraId="5626D13A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28128037" w14:textId="77777777" w:rsidR="002F3F78" w:rsidRPr="00F24225" w:rsidRDefault="002F3F78" w:rsidP="005B3B74">
            <w:pPr>
              <w:pStyle w:val="TabVokabellernliste"/>
            </w:pPr>
            <w:r w:rsidRPr="00F24225">
              <w:t>findings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8CD8589" w14:textId="77777777" w:rsidR="002F3F78" w:rsidRPr="00F24225" w:rsidRDefault="002F3F78" w:rsidP="005B3B74">
            <w:pPr>
              <w:pStyle w:val="TabVokabellernliste"/>
            </w:pPr>
            <w:r w:rsidRPr="00F24225">
              <w:t>Ergebnisse</w:t>
            </w:r>
            <w:r w:rsidR="00D176C1" w:rsidRPr="00F24225">
              <w:t xml:space="preserve">; </w:t>
            </w:r>
            <w:r w:rsidRPr="00F24225">
              <w:t>Feststellungen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88C485" w14:textId="77777777" w:rsidR="002F3F78" w:rsidRPr="00F24225" w:rsidRDefault="002F3F78" w:rsidP="004B053D">
            <w:pPr>
              <w:pStyle w:val="TabVokabellernliste"/>
            </w:pPr>
            <w:r w:rsidRPr="00F24225">
              <w:t>findings = results, outcome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CE7DD70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14:paraId="4CE768D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2A35791C" w14:textId="77777777" w:rsidR="002F3F78" w:rsidRPr="00F24225" w:rsidRDefault="002F3F78" w:rsidP="005B3B74">
            <w:pPr>
              <w:pStyle w:val="TabVokabellernliste"/>
            </w:pPr>
            <w:r w:rsidRPr="00F24225">
              <w:t>impolite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073F53F" w14:textId="77777777" w:rsidR="002F3F78" w:rsidRPr="00F24225" w:rsidRDefault="002F3F78" w:rsidP="005B3B74">
            <w:pPr>
              <w:pStyle w:val="TabVokabellernliste"/>
            </w:pPr>
            <w:r w:rsidRPr="00F24225">
              <w:t>unhöflich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945611" w14:textId="77777777" w:rsidR="002F3F78" w:rsidRPr="00F24225" w:rsidRDefault="002F3F78" w:rsidP="004B053D">
            <w:pPr>
              <w:pStyle w:val="TabVokabellernliste"/>
            </w:pPr>
            <w:r w:rsidRPr="00F24225">
              <w:t>impolite ↔ polite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4B69E65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14:paraId="3DEC010D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4AD4236" w14:textId="77777777" w:rsidR="002F3F78" w:rsidRPr="00F24225" w:rsidRDefault="002F3F78" w:rsidP="005B3B74">
            <w:pPr>
              <w:pStyle w:val="TabVokabellernliste"/>
            </w:pPr>
            <w:r w:rsidRPr="00F24225">
              <w:t>rude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5D21078" w14:textId="77777777" w:rsidR="002F3F78" w:rsidRPr="00F24225" w:rsidRDefault="002F3F78" w:rsidP="005B3B74">
            <w:pPr>
              <w:pStyle w:val="TabVokabellernliste"/>
            </w:pPr>
            <w:r w:rsidRPr="00F24225">
              <w:t>unhöflich</w:t>
            </w:r>
            <w:r w:rsidR="00D176C1" w:rsidRPr="00F24225">
              <w:t xml:space="preserve">; </w:t>
            </w:r>
            <w:r w:rsidRPr="00F24225">
              <w:t>unverschämt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CEB94A" w14:textId="77777777" w:rsidR="002F3F78" w:rsidRPr="00F24225" w:rsidRDefault="002F3F78" w:rsidP="004B053D">
            <w:pPr>
              <w:pStyle w:val="TabVokabellernliste"/>
            </w:pPr>
            <w:r w:rsidRPr="00F24225">
              <w:t>rude = very impolite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3A722BB" w14:textId="77777777" w:rsidR="002F3F78" w:rsidRPr="00F24225" w:rsidRDefault="002F3F78" w:rsidP="005B3B74">
            <w:pPr>
              <w:pStyle w:val="TabVokabellernliste"/>
            </w:pPr>
          </w:p>
        </w:tc>
      </w:tr>
      <w:tr w:rsidR="002F3F78" w:rsidRPr="002D7D32" w14:paraId="1FAB012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21F13481" w14:textId="77777777" w:rsidR="002F3F78" w:rsidRPr="00F24225" w:rsidRDefault="002F3F78" w:rsidP="005B3B74">
            <w:pPr>
              <w:pStyle w:val="TabVokabellernliste"/>
            </w:pPr>
            <w:r w:rsidRPr="00F24225">
              <w:t>manners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D77F81A" w14:textId="77777777" w:rsidR="002F3F78" w:rsidRPr="00F24225" w:rsidRDefault="002F3F78" w:rsidP="005B3B74">
            <w:pPr>
              <w:pStyle w:val="TabVokabellernliste"/>
            </w:pPr>
            <w:r w:rsidRPr="00F24225">
              <w:t>Manieren</w:t>
            </w:r>
            <w:r w:rsidR="00D176C1" w:rsidRPr="00F24225">
              <w:t xml:space="preserve">; </w:t>
            </w:r>
            <w:r w:rsidRPr="00F24225">
              <w:t>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75E2F9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It’s good manners to say hello.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B914904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58610729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E5757A7" w14:textId="77777777" w:rsidR="002F3F78" w:rsidRPr="00F24225" w:rsidRDefault="002F3F78" w:rsidP="005B3B74">
            <w:pPr>
              <w:pStyle w:val="TabVokabellernliste"/>
            </w:pPr>
            <w:r w:rsidRPr="00F24225">
              <w:t>blunt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7CAADDB" w14:textId="77777777" w:rsidR="002F3F78" w:rsidRPr="00F24225" w:rsidRDefault="002F3F78" w:rsidP="005B3B74">
            <w:pPr>
              <w:pStyle w:val="TabVokabellernliste"/>
            </w:pPr>
            <w:r w:rsidRPr="00F24225">
              <w:t>offen</w:t>
            </w:r>
            <w:r w:rsidR="00D176C1" w:rsidRPr="00F24225">
              <w:t xml:space="preserve">; </w:t>
            </w:r>
            <w:r w:rsidRPr="00F24225">
              <w:t>direkt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7CA511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in a very direct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9D5566B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2D7D32" w14:paraId="04C9D1E8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D5C83E4" w14:textId="77777777" w:rsidR="002F3F78" w:rsidRPr="00F24225" w:rsidRDefault="002F3F78" w:rsidP="005B3B74">
            <w:pPr>
              <w:pStyle w:val="TabVokabellernliste"/>
            </w:pPr>
            <w:r w:rsidRPr="00F24225">
              <w:t>nuisance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13C8D0F" w14:textId="77777777" w:rsidR="002F3F78" w:rsidRPr="00F24225" w:rsidRDefault="002F3F78" w:rsidP="005B3B74">
            <w:pPr>
              <w:pStyle w:val="TabVokabellernliste"/>
            </w:pPr>
            <w:r w:rsidRPr="00F24225">
              <w:t>Ärgernis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FC3A04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situation or person that causes trouble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94A5C76" w14:textId="77777777"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</w:tbl>
    <w:p w14:paraId="4D86617F" w14:textId="77777777" w:rsidR="005B3B74" w:rsidRPr="00F24225" w:rsidRDefault="005B3B74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14:paraId="37572DC6" w14:textId="77777777" w:rsidR="002F3F78" w:rsidRPr="00F24225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Text workshop D - Living abroad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14:paraId="79E44427" w14:textId="77777777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2683E4FD" w14:textId="77777777"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2CF49281" w14:textId="77777777"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DA53B7A" w14:textId="77777777" w:rsidR="002F3F78" w:rsidRPr="00F24225" w:rsidRDefault="002F3F78" w:rsidP="004B053D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06E77E48" w14:textId="77777777" w:rsidR="002F3F78" w:rsidRPr="00F24225" w:rsidRDefault="002F3F78" w:rsidP="005B3B74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2F3F78" w:rsidRPr="002D7D32" w14:paraId="6F8DAE9A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5178E9E" w14:textId="77777777"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go abroad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3C72661" w14:textId="77777777" w:rsidR="002F3F78" w:rsidRPr="00F24225" w:rsidRDefault="002F3F78" w:rsidP="001E60A1">
            <w:pPr>
              <w:pStyle w:val="TabVokabellernliste"/>
            </w:pPr>
            <w:r w:rsidRPr="00F24225">
              <w:t>ins Ausland 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182F0D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go to a foreign country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CD2016F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77690682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29703B63" w14:textId="77777777" w:rsidR="002F3F78" w:rsidRPr="00F24225" w:rsidRDefault="002F3F78" w:rsidP="001E60A1">
            <w:pPr>
              <w:pStyle w:val="TabVokabellernliste"/>
            </w:pPr>
            <w:r w:rsidRPr="00F24225">
              <w:t>gap year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1A31F1A" w14:textId="77777777" w:rsidR="002F3F78" w:rsidRPr="00F24225" w:rsidRDefault="002F3F78" w:rsidP="001E60A1">
            <w:pPr>
              <w:pStyle w:val="TabVokabellernliste"/>
            </w:pPr>
            <w:r w:rsidRPr="00F24225">
              <w:t>Soziales Jahr</w:t>
            </w:r>
            <w:r w:rsidR="00D176C1" w:rsidRPr="00F24225">
              <w:t xml:space="preserve">; </w:t>
            </w:r>
            <w:r w:rsidRPr="00F24225">
              <w:t>Gap Year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ED15FD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A year (usually between school and university or college) when people often work abroad or travel.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7717A2E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3916CE14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32B943A" w14:textId="77777777" w:rsidR="002F3F78" w:rsidRPr="00F24225" w:rsidRDefault="002F3F78" w:rsidP="001E60A1">
            <w:pPr>
              <w:pStyle w:val="TabVokabellernliste"/>
            </w:pPr>
            <w:r w:rsidRPr="00F24225">
              <w:t>overseas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9E2373C" w14:textId="77777777" w:rsidR="002F3F78" w:rsidRPr="00F24225" w:rsidRDefault="002F3F78" w:rsidP="001E60A1">
            <w:pPr>
              <w:pStyle w:val="TabVokabellernliste"/>
            </w:pPr>
            <w:r w:rsidRPr="00F24225">
              <w:t>im Ausland</w:t>
            </w:r>
            <w:r w:rsidR="00D176C1" w:rsidRPr="00F24225">
              <w:t xml:space="preserve">; </w:t>
            </w:r>
            <w:r w:rsidRPr="00F24225">
              <w:t>in Übersee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DBB2F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Lara left her home country to live overseas ten years ago.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AB2D15D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2B4854D9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AECA152" w14:textId="77777777" w:rsidR="002F3F78" w:rsidRPr="00F24225" w:rsidRDefault="002F3F78" w:rsidP="001E60A1">
            <w:pPr>
              <w:pStyle w:val="TabVokabellernliste"/>
            </w:pPr>
            <w:r w:rsidRPr="00F24225">
              <w:t>solution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2F58847" w14:textId="77777777" w:rsidR="002F3F78" w:rsidRPr="00F24225" w:rsidRDefault="002F3F78" w:rsidP="001E60A1">
            <w:pPr>
              <w:pStyle w:val="TabVokabellernliste"/>
            </w:pPr>
            <w:r w:rsidRPr="00F24225">
              <w:t>Lösung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79DC31" w14:textId="77777777" w:rsidR="002F3F78" w:rsidRPr="00F24225" w:rsidRDefault="002F3F78" w:rsidP="004B053D">
            <w:pPr>
              <w:pStyle w:val="TabVokabellernliste"/>
            </w:pPr>
            <w:r w:rsidRPr="00F24225">
              <w:t>solution → to solve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E0119D2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1315E56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0EBCE38" w14:textId="77777777" w:rsidR="002F3F78" w:rsidRPr="00F24225" w:rsidRDefault="002F3F78" w:rsidP="001E60A1">
            <w:pPr>
              <w:pStyle w:val="TabVokabellernliste"/>
            </w:pPr>
            <w:r w:rsidRPr="00F24225">
              <w:t>permanent employment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152F576" w14:textId="77777777" w:rsidR="002F3F78" w:rsidRPr="00F24225" w:rsidRDefault="002F3F78" w:rsidP="001E60A1">
            <w:pPr>
              <w:pStyle w:val="TabVokabellernliste"/>
            </w:pPr>
            <w:r w:rsidRPr="00F24225">
              <w:t>unbefristete Anstellung</w:t>
            </w:r>
            <w:r w:rsidR="00D176C1" w:rsidRPr="00F24225">
              <w:t xml:space="preserve">; </w:t>
            </w:r>
            <w:r w:rsidRPr="00F24225">
              <w:t>Festanstellung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9F95C6" w14:textId="77777777" w:rsidR="002F3F78" w:rsidRPr="00F24225" w:rsidRDefault="002F3F78" w:rsidP="004B053D">
            <w:pPr>
              <w:pStyle w:val="TabVokabellernliste"/>
            </w:pPr>
            <w:r w:rsidRPr="00F24225">
              <w:t>permanent ↔ temporary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341819A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4CE114DF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A0DC4C8" w14:textId="77777777" w:rsidR="002F3F78" w:rsidRPr="00F24225" w:rsidRDefault="008941D6" w:rsidP="001E60A1">
            <w:pPr>
              <w:pStyle w:val="TabVokabellernliste"/>
            </w:pPr>
            <w:r w:rsidRPr="00F24225">
              <w:lastRenderedPageBreak/>
              <w:t xml:space="preserve">to </w:t>
            </w:r>
            <w:r w:rsidR="002F3F78" w:rsidRPr="00F24225">
              <w:t>graduate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D4300E1" w14:textId="77777777" w:rsidR="002F3F78" w:rsidRPr="00F24225" w:rsidRDefault="002F3F78" w:rsidP="001E60A1">
            <w:pPr>
              <w:pStyle w:val="TabVokabellernliste"/>
            </w:pPr>
            <w:r w:rsidRPr="00F24225">
              <w:t>seinen Abschluss machen</w:t>
            </w:r>
            <w:r w:rsidR="00D176C1" w:rsidRPr="00F24225">
              <w:t xml:space="preserve">; </w:t>
            </w:r>
            <w:r w:rsidRPr="00F24225">
              <w:t>absolvieren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857182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finish one's education, to get a degree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06063CA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40E31980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1EA9CB4" w14:textId="77777777" w:rsidR="002F3F78" w:rsidRPr="00F24225" w:rsidRDefault="002F3F78" w:rsidP="001E60A1">
            <w:pPr>
              <w:pStyle w:val="TabVokabellernliste"/>
            </w:pPr>
            <w:r w:rsidRPr="00F24225">
              <w:t>naive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08AA298" w14:textId="77777777" w:rsidR="002F3F78" w:rsidRPr="00F24225" w:rsidRDefault="002F3F78" w:rsidP="001E60A1">
            <w:pPr>
              <w:pStyle w:val="TabVokabellernliste"/>
            </w:pPr>
            <w:r w:rsidRPr="00F24225">
              <w:t>naiv</w:t>
            </w:r>
            <w:r w:rsidR="00D176C1" w:rsidRPr="00F24225">
              <w:t xml:space="preserve">; </w:t>
            </w:r>
            <w:r w:rsidRPr="00F24225">
              <w:t>blauäugig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8C8F23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lacking experience, knowledge and sometimes cleverness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85C1D76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182573EB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35610F9" w14:textId="77777777" w:rsidR="002F3F78" w:rsidRPr="00F24225" w:rsidRDefault="002F3F78" w:rsidP="001E60A1">
            <w:pPr>
              <w:pStyle w:val="TabVokabellernliste"/>
            </w:pPr>
            <w:r w:rsidRPr="00F24225">
              <w:t>interview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7D6199D" w14:textId="77777777" w:rsidR="002F3F78" w:rsidRPr="00F24225" w:rsidRDefault="002F3F78" w:rsidP="001E60A1">
            <w:pPr>
              <w:pStyle w:val="TabVokabellernliste"/>
            </w:pPr>
            <w:r w:rsidRPr="00F24225">
              <w:t>Vorstellungsgespräch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A19138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formal meeting at which sb is asked questions to see if they are suitable for a particular job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04D14D8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0D954984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FDCC2DA" w14:textId="77777777" w:rsidR="002F3F78" w:rsidRPr="00F24225" w:rsidRDefault="002F3F78" w:rsidP="001E60A1">
            <w:pPr>
              <w:pStyle w:val="TabVokabellernliste"/>
            </w:pPr>
            <w:r w:rsidRPr="00F24225">
              <w:t>available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32C2627" w14:textId="77777777" w:rsidR="002F3F78" w:rsidRPr="00F24225" w:rsidRDefault="002F3F78" w:rsidP="001E60A1">
            <w:pPr>
              <w:pStyle w:val="TabVokabellernliste"/>
            </w:pPr>
            <w:r w:rsidRPr="00F24225">
              <w:t>verfügbar</w:t>
            </w:r>
            <w:r w:rsidR="00D176C1" w:rsidRPr="00F24225">
              <w:t xml:space="preserve">; </w:t>
            </w:r>
            <w:r w:rsidRPr="00F24225">
              <w:t>erhältlich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C04A82" w14:textId="77777777" w:rsidR="002F3F78" w:rsidRPr="00F24225" w:rsidRDefault="002F3F78" w:rsidP="004B053D">
            <w:pPr>
              <w:pStyle w:val="TabVokabellernliste"/>
            </w:pPr>
            <w:r w:rsidRPr="00F24225">
              <w:t>available ↔ unavailable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EF73ABE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18253CC1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3321329" w14:textId="77777777" w:rsidR="002F3F78" w:rsidRPr="00F24225" w:rsidRDefault="002F3F78" w:rsidP="001E60A1">
            <w:pPr>
              <w:pStyle w:val="TabVokabellernliste"/>
            </w:pPr>
            <w:r w:rsidRPr="00F24225">
              <w:t>shift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315ED4E" w14:textId="77777777" w:rsidR="002F3F78" w:rsidRPr="00F24225" w:rsidRDefault="002F3F78" w:rsidP="001E60A1">
            <w:pPr>
              <w:pStyle w:val="TabVokabellernliste"/>
            </w:pPr>
            <w:r w:rsidRPr="00F24225">
              <w:t>Schicht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3D81E9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Deborah was very tired after doing a night shift.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1AD8071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37A9893D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7987973" w14:textId="77777777" w:rsidR="002F3F78" w:rsidRPr="00F24225" w:rsidRDefault="002F3F78" w:rsidP="001E60A1">
            <w:pPr>
              <w:pStyle w:val="TabVokabellernliste"/>
            </w:pPr>
            <w:r w:rsidRPr="00F24225">
              <w:t>recruitment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F78199A" w14:textId="77777777" w:rsidR="002F3F78" w:rsidRPr="00F24225" w:rsidRDefault="002F3F78" w:rsidP="001E60A1">
            <w:pPr>
              <w:pStyle w:val="TabVokabellernliste"/>
            </w:pPr>
            <w:r w:rsidRPr="00F24225">
              <w:t>Einstellung</w:t>
            </w:r>
            <w:r w:rsidR="00D176C1" w:rsidRPr="00F24225">
              <w:t xml:space="preserve">; </w:t>
            </w:r>
            <w:r w:rsidRPr="00F24225">
              <w:t>Vermittlung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7B0735" w14:textId="77777777" w:rsidR="002F3F78" w:rsidRPr="00F24225" w:rsidRDefault="002F3F78" w:rsidP="004B053D">
            <w:pPr>
              <w:pStyle w:val="TabVokabellernliste"/>
            </w:pPr>
            <w:r w:rsidRPr="00F24225">
              <w:t>recruitment → to recruit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13D04310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798D1D2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E02CD7C" w14:textId="77777777" w:rsidR="002F3F78" w:rsidRPr="00F24225" w:rsidRDefault="002F3F78" w:rsidP="001E60A1">
            <w:pPr>
              <w:pStyle w:val="TabVokabellernliste"/>
            </w:pPr>
            <w:r w:rsidRPr="00F24225">
              <w:t>sector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C921691" w14:textId="77777777" w:rsidR="002F3F78" w:rsidRPr="00F24225" w:rsidRDefault="002F3F78" w:rsidP="001E60A1">
            <w:pPr>
              <w:pStyle w:val="TabVokabellernliste"/>
            </w:pPr>
            <w:r w:rsidRPr="00F24225">
              <w:t>Branche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7890B8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part of a country’s economy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B54A6BA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367FDFA7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5A3B363" w14:textId="77777777"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improve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425B78D" w14:textId="77777777" w:rsidR="002F3F78" w:rsidRPr="00F24225" w:rsidRDefault="002F3F78" w:rsidP="001E60A1">
            <w:pPr>
              <w:pStyle w:val="TabVokabellernliste"/>
            </w:pPr>
            <w:r w:rsidRPr="00F24225">
              <w:t>verbessern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F8D38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to improve</w:t>
            </w:r>
            <w:r w:rsidR="00DB3BB6" w:rsidRPr="00F24225">
              <w:rPr>
                <w:lang w:val="en-US"/>
              </w:rPr>
              <w:t xml:space="preserve"> </w:t>
            </w:r>
            <w:r w:rsidRPr="00F24225">
              <w:rPr>
                <w:lang w:val="en-US"/>
              </w:rPr>
              <w:t>= to make better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7D94D87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2F3F85F5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2B3D891" w14:textId="77777777" w:rsidR="002F3F78" w:rsidRPr="00F24225" w:rsidRDefault="002F3F78" w:rsidP="001E60A1">
            <w:pPr>
              <w:pStyle w:val="TabVokabellernliste"/>
            </w:pPr>
            <w:r w:rsidRPr="00F24225">
              <w:t>CV (= curriculum vitae)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88816C8" w14:textId="77777777" w:rsidR="002F3F78" w:rsidRPr="00F24225" w:rsidRDefault="002F3F78" w:rsidP="001E60A1">
            <w:pPr>
              <w:pStyle w:val="TabVokabellernliste"/>
            </w:pPr>
            <w:r w:rsidRPr="00F24225">
              <w:t>Lebenslauf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DEC3E9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 have to send my CV with a photo on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80E7F8A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15C4FDBF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302E404" w14:textId="77777777"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review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0F24965" w14:textId="77777777" w:rsidR="002F3F78" w:rsidRPr="00F24225" w:rsidRDefault="002F3F78" w:rsidP="001E60A1">
            <w:pPr>
              <w:pStyle w:val="TabVokabellernliste"/>
            </w:pPr>
            <w:r w:rsidRPr="00F24225">
              <w:t>überprüfen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F6564C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carefully examine sth again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A597AB3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965976" w:rsidRPr="002D7D32" w14:paraId="0ACD04EF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1473E43" w14:textId="77777777" w:rsidR="00965976" w:rsidRPr="00F24225" w:rsidRDefault="00965976" w:rsidP="001E60A1">
            <w:pPr>
              <w:pStyle w:val="TabVokabellernliste"/>
            </w:pPr>
            <w:r>
              <w:t>amount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52C5AD1" w14:textId="77777777" w:rsidR="00965976" w:rsidRPr="00F24225" w:rsidRDefault="00965976" w:rsidP="001E60A1">
            <w:pPr>
              <w:pStyle w:val="TabVokabellernliste"/>
            </w:pPr>
            <w:r>
              <w:t>Menge, große Anzahl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A4F2E4" w14:textId="77777777" w:rsidR="00965976" w:rsidRPr="00F24225" w:rsidRDefault="00965976" w:rsidP="004B053D">
            <w:pPr>
              <w:pStyle w:val="TabVokabellernliste"/>
              <w:rPr>
                <w:lang w:val="en-US"/>
              </w:rPr>
            </w:pPr>
            <w:r w:rsidRPr="00193AD3">
              <w:rPr>
                <w:lang w:val="en-US"/>
              </w:rPr>
              <w:t>Sout</w:t>
            </w:r>
            <w:r w:rsidR="008076A2">
              <w:rPr>
                <w:lang w:val="en-US"/>
              </w:rPr>
              <w:t>h</w:t>
            </w:r>
            <w:r>
              <w:rPr>
                <w:lang w:val="en-US"/>
              </w:rPr>
              <w:t xml:space="preserve"> Africa has large amounts of gold.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0071567" w14:textId="77777777" w:rsidR="00965976" w:rsidRPr="00F24225" w:rsidRDefault="00965976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7070C0B0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643099B" w14:textId="77777777"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appreciate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4D475C6" w14:textId="77777777" w:rsidR="002F3F78" w:rsidRPr="00F24225" w:rsidRDefault="002F3F78" w:rsidP="001E60A1">
            <w:pPr>
              <w:pStyle w:val="TabVokabellernliste"/>
            </w:pPr>
            <w:r w:rsidRPr="00F24225">
              <w:t>wertschätzen</w:t>
            </w:r>
            <w:r w:rsidR="00D176C1" w:rsidRPr="00F24225">
              <w:t xml:space="preserve">; </w:t>
            </w:r>
            <w:r w:rsidRPr="00F24225">
              <w:t>würdigen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B6E726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If you appreciate sth, you like it because you recognise its positive characteristics.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4CE7BD1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6D781E5F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09D0FE2" w14:textId="77777777" w:rsidR="002F3F78" w:rsidRPr="00F24225" w:rsidRDefault="002F3F78" w:rsidP="001E60A1">
            <w:pPr>
              <w:pStyle w:val="TabVokabellernliste"/>
            </w:pPr>
            <w:r w:rsidRPr="00F24225">
              <w:t>technique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47712F7" w14:textId="77777777" w:rsidR="002F3F78" w:rsidRPr="00F24225" w:rsidRDefault="002F3F78" w:rsidP="001E60A1">
            <w:pPr>
              <w:pStyle w:val="TabVokabellernliste"/>
            </w:pPr>
            <w:r w:rsidRPr="00F24225">
              <w:t>Methode</w:t>
            </w:r>
            <w:r w:rsidR="00D176C1" w:rsidRPr="00F24225">
              <w:t xml:space="preserve">; </w:t>
            </w:r>
            <w:r w:rsidRPr="00F24225">
              <w:t>Technik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1F5A9C" w14:textId="77777777" w:rsidR="002F3F78" w:rsidRPr="00193AD3" w:rsidRDefault="002F3F78" w:rsidP="004B053D">
            <w:pPr>
              <w:pStyle w:val="TabVokabellernliste"/>
            </w:pPr>
            <w:r w:rsidRPr="00193AD3">
              <w:t>a technique</w:t>
            </w:r>
            <w:r w:rsidR="00DB3BB6" w:rsidRPr="00193AD3">
              <w:t xml:space="preserve"> </w:t>
            </w:r>
            <w:r w:rsidRPr="00193AD3">
              <w:t xml:space="preserve">= </w:t>
            </w:r>
            <w:r w:rsidRPr="00193AD3">
              <w:rPr>
                <w:i/>
              </w:rPr>
              <w:t>eine Methode</w:t>
            </w:r>
          </w:p>
          <w:p w14:paraId="48E3D416" w14:textId="77777777" w:rsidR="002F3F78" w:rsidRPr="00F24225" w:rsidRDefault="002F3F78" w:rsidP="004B053D">
            <w:pPr>
              <w:pStyle w:val="TabVokabellernliste"/>
            </w:pPr>
            <w:r w:rsidRPr="00193AD3">
              <w:t>technology</w:t>
            </w:r>
            <w:r w:rsidRPr="00F24225">
              <w:t xml:space="preserve"> = </w:t>
            </w:r>
            <w:r w:rsidRPr="00F24225">
              <w:rPr>
                <w:i/>
              </w:rPr>
              <w:t>Technik, Technologie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74C196B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57C72C5E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432100F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suggestion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F9ED880" w14:textId="77777777"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Vorschlag</w:t>
            </w:r>
            <w:r w:rsidR="00D176C1" w:rsidRPr="00F24225">
              <w:rPr>
                <w:rFonts w:ascii="Calibri" w:hAnsi="Calibri"/>
                <w:sz w:val="22"/>
              </w:rPr>
              <w:t xml:space="preserve">; </w:t>
            </w:r>
            <w:r w:rsidRPr="00F24225">
              <w:rPr>
                <w:rFonts w:ascii="Calibri" w:hAnsi="Calibri"/>
                <w:sz w:val="22"/>
              </w:rPr>
              <w:t>Anregung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E4AA87" w14:textId="77777777" w:rsidR="002F3F78" w:rsidRPr="00F24225" w:rsidRDefault="002F3F78" w:rsidP="004B053D">
            <w:pPr>
              <w:pStyle w:val="TabVokabellernliste"/>
            </w:pPr>
            <w:r w:rsidRPr="00F24225">
              <w:t>suggestion → to suggest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E6EB29D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7B6C598E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0EFDEB3E" w14:textId="77777777"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move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E365BE0" w14:textId="77777777"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(sich) bewegen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F7C9D" w14:textId="77777777" w:rsidR="002F3F78" w:rsidRPr="00F24225" w:rsidRDefault="002F3F78" w:rsidP="004B053D">
            <w:pPr>
              <w:pStyle w:val="TabVokabellernliste"/>
            </w:pPr>
            <w:r w:rsidRPr="00F24225">
              <w:t>to move → a move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3E0C5D84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5441CA75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06B49D2B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prospect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9FE2268" w14:textId="77777777"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Aussicht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7ADAEF" w14:textId="77777777" w:rsidR="002F3F78" w:rsidRPr="00F24225" w:rsidRDefault="002F3F78" w:rsidP="004B053D">
            <w:pPr>
              <w:pStyle w:val="TabVokabellernliste"/>
            </w:pPr>
            <w:r w:rsidRPr="00193AD3">
              <w:t>prospect =</w:t>
            </w:r>
            <w:r w:rsidRPr="00F24225">
              <w:t xml:space="preserve"> outlook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52DAC8F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0F6CA578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B00C28B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placement scheme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73438BE" w14:textId="77777777" w:rsidR="002F3F78" w:rsidRPr="00F24225" w:rsidRDefault="002F3F78" w:rsidP="005B3B74">
            <w:pPr>
              <w:pStyle w:val="TabVokabellernliste"/>
            </w:pPr>
            <w:r w:rsidRPr="00F24225">
              <w:t>Praktikumsprogramm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71C0BE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 local university and some companies agreed on a placement scheme.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BFC0C31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3C025952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5614B533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lastRenderedPageBreak/>
              <w:t>cost of living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3783FBD" w14:textId="77777777" w:rsidR="002F3F78" w:rsidRPr="00F24225" w:rsidRDefault="002F3F78" w:rsidP="005B3B74">
            <w:pPr>
              <w:pStyle w:val="TabVokabellernliste"/>
            </w:pPr>
            <w:r w:rsidRPr="00F24225">
              <w:t>Lebenshaltungskosten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322A2C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 cost of living in London has risen dramatically over the last few years.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A88C536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60B80B8E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1297B2D" w14:textId="77777777"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be better off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F6745C3" w14:textId="77777777" w:rsidR="002F3F78" w:rsidRPr="00F24225" w:rsidRDefault="002F3F78" w:rsidP="005B3B74">
            <w:pPr>
              <w:pStyle w:val="TabVokabellernliste"/>
            </w:pPr>
            <w:r w:rsidRPr="00F24225">
              <w:t>besser dran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EC3090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to be better off ↔ to be worse off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B1005B6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6B306A58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0FA02AEB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head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E9B352B" w14:textId="77777777" w:rsidR="002F3F78" w:rsidRPr="00F24225" w:rsidRDefault="002F3F78" w:rsidP="005B3B74">
            <w:pPr>
              <w:pStyle w:val="TabVokabellernliste"/>
            </w:pPr>
            <w:r w:rsidRPr="00F24225">
              <w:t>Leiter/-in</w:t>
            </w:r>
            <w:r w:rsidR="00D176C1" w:rsidRPr="00F24225">
              <w:t xml:space="preserve">; </w:t>
            </w:r>
            <w:r w:rsidRPr="00F24225">
              <w:t>Chef/-in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536425" w14:textId="77777777" w:rsidR="002F3F78" w:rsidRPr="00F24225" w:rsidRDefault="002F3F78" w:rsidP="004B053D">
            <w:pPr>
              <w:pStyle w:val="TabVokabellernliste"/>
            </w:pPr>
            <w:r w:rsidRPr="00F24225">
              <w:t>= the person in charge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135E21D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00CA54DE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B6C9CD1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benefit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0C8D8AA" w14:textId="77777777" w:rsidR="002F3F78" w:rsidRPr="00F24225" w:rsidRDefault="002F3F78" w:rsidP="005B3B74">
            <w:pPr>
              <w:pStyle w:val="TabVokabellernliste"/>
            </w:pPr>
            <w:r w:rsidRPr="00F24225">
              <w:t>Vorteil</w:t>
            </w:r>
            <w:r w:rsidR="00D176C1" w:rsidRPr="00F24225">
              <w:t xml:space="preserve">; </w:t>
            </w:r>
            <w:r w:rsidRPr="00F24225">
              <w:t>Nutzen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2CCA53" w14:textId="77777777" w:rsidR="002F3F78" w:rsidRPr="00F24225" w:rsidRDefault="002F3F78" w:rsidP="004B053D">
            <w:pPr>
              <w:pStyle w:val="TabVokabellernliste"/>
            </w:pPr>
            <w:r w:rsidRPr="00F24225">
              <w:t>benefit → to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55AA075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6C452F4B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6D266A24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healthcare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5C2C855" w14:textId="77777777" w:rsidR="002F3F78" w:rsidRPr="00F24225" w:rsidRDefault="002F3F78" w:rsidP="005B3B74">
            <w:pPr>
              <w:pStyle w:val="TabVokabellernliste"/>
            </w:pPr>
            <w:r w:rsidRPr="00F24225">
              <w:t>Gesundheitsfürsorge</w:t>
            </w:r>
            <w:r w:rsidR="00D176C1" w:rsidRPr="00F24225">
              <w:t xml:space="preserve">; </w:t>
            </w:r>
            <w:r w:rsidRPr="00F24225">
              <w:t>Gesundheitsversorgung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8C67C7" w14:textId="77777777" w:rsidR="002F3F78" w:rsidRPr="00F24225" w:rsidRDefault="002F3F78" w:rsidP="004B053D">
            <w:pPr>
              <w:pStyle w:val="TabVokabellernliste"/>
            </w:pPr>
            <w:r w:rsidRPr="00F24225">
              <w:t>healthcare → healthcare system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17623B8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68BB54B7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35344E34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pension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2A8E168" w14:textId="77777777" w:rsidR="002F3F78" w:rsidRPr="00F24225" w:rsidRDefault="002F3F78" w:rsidP="005B3B74">
            <w:pPr>
              <w:pStyle w:val="TabVokabellernliste"/>
            </w:pPr>
            <w:r w:rsidRPr="00F24225">
              <w:t>Rente</w:t>
            </w:r>
            <w:r w:rsidR="00D176C1" w:rsidRPr="00F24225">
              <w:t xml:space="preserve">; </w:t>
            </w:r>
            <w:r w:rsidRPr="00F24225">
              <w:t>Pension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DC1552" w14:textId="77777777" w:rsidR="002F3F78" w:rsidRPr="00F24225" w:rsidRDefault="002F3F78" w:rsidP="004B053D">
            <w:pPr>
              <w:pStyle w:val="TabVokabellernliste"/>
            </w:pPr>
            <w:r w:rsidRPr="00F24225">
              <w:t>pension → pensioner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D2AA9A7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2D7D32" w14:paraId="6D0856E1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5ADE3CB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expense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B08D17E" w14:textId="77777777" w:rsidR="002F3F78" w:rsidRPr="00F24225" w:rsidRDefault="002F3F78" w:rsidP="005B3B74">
            <w:pPr>
              <w:pStyle w:val="TabVokabellernliste"/>
            </w:pPr>
            <w:r w:rsidRPr="00F24225">
              <w:t>Kosten</w:t>
            </w:r>
            <w:r w:rsidR="00D176C1" w:rsidRPr="00F24225">
              <w:t xml:space="preserve">; </w:t>
            </w:r>
            <w:r w:rsidRPr="00F24225">
              <w:t>Ausgabe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59943C" w14:textId="77777777"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the money that you spend on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39883E2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29722418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3F9F783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encounter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7994D81" w14:textId="77777777" w:rsidR="002F3F78" w:rsidRPr="00F24225" w:rsidRDefault="002F3F78" w:rsidP="005B3B74">
            <w:pPr>
              <w:pStyle w:val="TabVokabellernliste"/>
            </w:pPr>
            <w:r w:rsidRPr="00F24225">
              <w:t>Begegnung</w:t>
            </w:r>
            <w:r w:rsidR="00D176C1" w:rsidRPr="00F24225">
              <w:t xml:space="preserve">; </w:t>
            </w:r>
            <w:r w:rsidRPr="00F24225">
              <w:t>Zusammentreffen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3F43E0" w14:textId="77777777" w:rsidR="002F3F78" w:rsidRPr="00F24225" w:rsidRDefault="002F3F78" w:rsidP="004B053D">
            <w:pPr>
              <w:pStyle w:val="TabVokabellernliste"/>
            </w:pPr>
            <w:r w:rsidRPr="00F24225">
              <w:t>encounter</w:t>
            </w:r>
            <w:r w:rsidR="00DB3BB6" w:rsidRPr="00F24225">
              <w:t xml:space="preserve"> </w:t>
            </w:r>
            <w:r w:rsidRPr="00F24225">
              <w:t>= meeting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291BC570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2464F643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1ADF6E5C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approach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8997766" w14:textId="77777777" w:rsidR="002F3F78" w:rsidRPr="00F24225" w:rsidRDefault="002F3F78" w:rsidP="005B3B74">
            <w:pPr>
              <w:pStyle w:val="TabVokabellernliste"/>
            </w:pPr>
            <w:r w:rsidRPr="00F24225">
              <w:t>Herangehensweise</w:t>
            </w:r>
            <w:r w:rsidR="00D176C1" w:rsidRPr="00F24225">
              <w:t xml:space="preserve">; </w:t>
            </w:r>
            <w:r w:rsidRPr="00F24225">
              <w:t>Ansatz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862B79" w14:textId="77777777" w:rsidR="002F3F78" w:rsidRPr="00F24225" w:rsidRDefault="002F3F78" w:rsidP="004B053D">
            <w:pPr>
              <w:pStyle w:val="TabVokabellernliste"/>
            </w:pPr>
            <w:r w:rsidRPr="00F24225">
              <w:t>approach → to approach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703E62E6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4ABFF077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504837B0" w14:textId="77777777"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restriction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D8D427C" w14:textId="77777777" w:rsidR="002F3F78" w:rsidRPr="00F24225" w:rsidRDefault="002F3F78" w:rsidP="005B3B74">
            <w:pPr>
              <w:pStyle w:val="TabVokabellernliste"/>
            </w:pPr>
            <w:r w:rsidRPr="00F24225">
              <w:t>Beschränkung</w:t>
            </w:r>
            <w:r w:rsidR="00D176C1" w:rsidRPr="00F24225">
              <w:t xml:space="preserve">; </w:t>
            </w:r>
            <w:r w:rsidRPr="00F24225">
              <w:t>Einschränkung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3C904D" w14:textId="77777777" w:rsidR="002F3F78" w:rsidRPr="00F24225" w:rsidRDefault="002F3F78" w:rsidP="004B053D">
            <w:pPr>
              <w:pStyle w:val="TabVokabellernliste"/>
            </w:pPr>
            <w:r w:rsidRPr="00F24225">
              <w:t>restriction → to restrict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41789A30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14:paraId="600FC29A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078D494" w14:textId="77777777" w:rsidR="002F3F78" w:rsidRPr="00F24225" w:rsidRDefault="002F3F78" w:rsidP="005B3B74">
            <w:pPr>
              <w:pStyle w:val="TabVokabellernliste"/>
            </w:pPr>
            <w:r w:rsidRPr="00F24225">
              <w:t>suitable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6801950" w14:textId="77777777" w:rsidR="002F3F78" w:rsidRPr="00F24225" w:rsidRDefault="002F3F78" w:rsidP="005B3B74">
            <w:pPr>
              <w:pStyle w:val="TabVokabellernliste"/>
            </w:pPr>
            <w:r w:rsidRPr="00F24225">
              <w:t>passend</w:t>
            </w:r>
            <w:r w:rsidR="00D176C1" w:rsidRPr="00F24225">
              <w:t xml:space="preserve">; </w:t>
            </w:r>
            <w:r w:rsidRPr="00F24225">
              <w:t>geeignet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581351" w14:textId="77777777" w:rsidR="002F3F78" w:rsidRPr="00F24225" w:rsidRDefault="002F3F78" w:rsidP="004B053D">
            <w:pPr>
              <w:pStyle w:val="TabVokabellernliste"/>
            </w:pPr>
            <w:r w:rsidRPr="00F24225">
              <w:t>suitable → to suit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CE9CAA3" w14:textId="77777777"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14:paraId="57A983A8" w14:textId="77777777" w:rsidR="00B65702" w:rsidRPr="00F24225" w:rsidRDefault="00B65702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14:paraId="1D2CAB96" w14:textId="77777777" w:rsidR="00F516C1" w:rsidRPr="00F24225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F516C1" w:rsidRPr="00F24225" w14:paraId="5145B455" w14:textId="77777777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5BF4E04" w14:textId="77777777"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2720D5F5" w14:textId="77777777"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BCDE10" w14:textId="77777777" w:rsidR="00F516C1" w:rsidRPr="00F24225" w:rsidRDefault="00F516C1" w:rsidP="004B053D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14:paraId="359FDF49" w14:textId="77777777"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7F1801" w:rsidRPr="00F24225" w14:paraId="472DC251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A23FF49" w14:textId="77777777" w:rsidR="007F1801" w:rsidRPr="00F24225" w:rsidRDefault="007F1801" w:rsidP="005B3B74">
            <w:pPr>
              <w:pStyle w:val="TabVokabellernliste"/>
            </w:pPr>
            <w:r w:rsidRPr="00F24225">
              <w:t>decent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2058EA0" w14:textId="77777777" w:rsidR="007F1801" w:rsidRPr="00F24225" w:rsidRDefault="007F1801" w:rsidP="005B3B74">
            <w:pPr>
              <w:pStyle w:val="TabVokabellernliste"/>
            </w:pPr>
            <w:r w:rsidRPr="00F24225">
              <w:t>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3D7AC0" w14:textId="77777777" w:rsidR="007F1801" w:rsidRPr="00F24225" w:rsidRDefault="007F1801" w:rsidP="004B053D">
            <w:pPr>
              <w:pStyle w:val="TabVokabellernliste"/>
            </w:pPr>
            <w:r w:rsidRPr="00F24225">
              <w:t>decent → decency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639ADD6E" w14:textId="77777777" w:rsidR="007F1801" w:rsidRPr="00F24225" w:rsidRDefault="007F1801" w:rsidP="005B3B74">
            <w:pPr>
              <w:pStyle w:val="TabVokabellernliste"/>
            </w:pPr>
          </w:p>
        </w:tc>
      </w:tr>
      <w:tr w:rsidR="007F1801" w:rsidRPr="00F24225" w14:paraId="4CE46684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418472D8" w14:textId="77777777" w:rsidR="007F1801" w:rsidRPr="00F24225" w:rsidRDefault="007F1801" w:rsidP="005B3B74">
            <w:pPr>
              <w:pStyle w:val="TabVokabellernliste"/>
            </w:pPr>
            <w:r w:rsidRPr="00F24225">
              <w:t>obedience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136A502" w14:textId="77777777" w:rsidR="007F1801" w:rsidRPr="00F24225" w:rsidRDefault="007F1801" w:rsidP="005B3B74">
            <w:pPr>
              <w:pStyle w:val="TabVokabellernliste"/>
            </w:pPr>
            <w:r w:rsidRPr="00F24225">
              <w:t>Gehorsam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64FDB6" w14:textId="77777777" w:rsidR="007F1801" w:rsidRPr="00F24225" w:rsidRDefault="007F1801" w:rsidP="004B053D">
            <w:pPr>
              <w:pStyle w:val="TabVokabellernliste"/>
            </w:pPr>
            <w:r w:rsidRPr="00F24225">
              <w:t>obedience → obedient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556633F7" w14:textId="77777777" w:rsidR="007F1801" w:rsidRPr="00F24225" w:rsidRDefault="007F1801" w:rsidP="005B3B74">
            <w:pPr>
              <w:pStyle w:val="TabVokabellernliste"/>
            </w:pPr>
          </w:p>
        </w:tc>
      </w:tr>
      <w:tr w:rsidR="007F1801" w:rsidRPr="002D7D32" w14:paraId="7C8D7DA0" w14:textId="77777777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14:paraId="713DC359" w14:textId="77777777" w:rsidR="007F1801" w:rsidRPr="00F24225" w:rsidRDefault="007F1801" w:rsidP="005B3B74">
            <w:pPr>
              <w:pStyle w:val="TabVokabellernliste"/>
            </w:pPr>
            <w:r w:rsidRPr="00F24225">
              <w:t>peer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97C0EA9" w14:textId="77777777" w:rsidR="007F1801" w:rsidRPr="00F24225" w:rsidRDefault="007F1801" w:rsidP="005B3B74">
            <w:pPr>
              <w:pStyle w:val="TabVokabellernliste"/>
            </w:pPr>
            <w:r w:rsidRPr="00F24225">
              <w:t>Gleichaltrige/-r</w:t>
            </w:r>
            <w:r w:rsidR="00D176C1" w:rsidRPr="00F24225">
              <w:t xml:space="preserve">; </w:t>
            </w:r>
            <w:r w:rsidRPr="00F24225">
              <w:t>gleichaltrig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4B67CC" w14:textId="77777777" w:rsidR="007F1801" w:rsidRPr="00F24225" w:rsidRDefault="00965976" w:rsidP="00965976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>= a person who is the same age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14:paraId="02D9E75D" w14:textId="77777777" w:rsidR="007F1801" w:rsidRPr="00F24225" w:rsidRDefault="007F1801" w:rsidP="005B3B74">
            <w:pPr>
              <w:pStyle w:val="TabVokabellernliste"/>
              <w:rPr>
                <w:lang w:val="en-US"/>
              </w:rPr>
            </w:pPr>
          </w:p>
        </w:tc>
      </w:tr>
    </w:tbl>
    <w:p w14:paraId="5B194EB9" w14:textId="77777777" w:rsidR="00B31BC8" w:rsidRPr="00F24225" w:rsidRDefault="00B31BC8" w:rsidP="00A320CB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sectPr w:rsidR="00B31BC8" w:rsidRPr="00F24225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A8A7" w14:textId="77777777" w:rsidR="00445D37" w:rsidRDefault="00445D37" w:rsidP="003C599D">
      <w:r>
        <w:separator/>
      </w:r>
    </w:p>
  </w:endnote>
  <w:endnote w:type="continuationSeparator" w:id="0">
    <w:p w14:paraId="03C2387C" w14:textId="77777777" w:rsidR="00445D37" w:rsidRDefault="00445D37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B64678" w:rsidRPr="00F42294" w14:paraId="2758F280" w14:textId="77777777" w:rsidTr="005D62F6">
      <w:trPr>
        <w:trHeight w:hRule="exact" w:val="680"/>
      </w:trPr>
      <w:tc>
        <w:tcPr>
          <w:tcW w:w="1138" w:type="dxa"/>
          <w:noWrap/>
        </w:tcPr>
        <w:p w14:paraId="5EEADCFF" w14:textId="77777777" w:rsidR="00B64678" w:rsidRPr="00913892" w:rsidRDefault="00B6467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F7C31B3" wp14:editId="7A8B54D9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732D1174" w14:textId="77777777" w:rsidR="00B64678" w:rsidRPr="00913892" w:rsidRDefault="00B64678" w:rsidP="00A177F1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14:paraId="230381C8" w14:textId="77777777" w:rsidR="00B64678" w:rsidRPr="000B425B" w:rsidRDefault="00B64678" w:rsidP="005D62F6">
          <w:pPr>
            <w:pStyle w:val="ekvquelle"/>
            <w:ind w:left="0"/>
          </w:pPr>
        </w:p>
      </w:tc>
      <w:tc>
        <w:tcPr>
          <w:tcW w:w="4396" w:type="dxa"/>
        </w:tcPr>
        <w:p w14:paraId="5896AC32" w14:textId="77777777" w:rsidR="00B64678" w:rsidRPr="00913892" w:rsidRDefault="00B64678" w:rsidP="00913892">
          <w:pPr>
            <w:pStyle w:val="ekvpagina"/>
          </w:pPr>
        </w:p>
      </w:tc>
    </w:tr>
  </w:tbl>
  <w:p w14:paraId="1A5BE767" w14:textId="77777777" w:rsidR="00B64678" w:rsidRDefault="00B64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216F" w14:textId="77777777" w:rsidR="00445D37" w:rsidRDefault="00445D37" w:rsidP="003C599D">
      <w:r>
        <w:separator/>
      </w:r>
    </w:p>
  </w:footnote>
  <w:footnote w:type="continuationSeparator" w:id="0">
    <w:p w14:paraId="50EABE03" w14:textId="77777777" w:rsidR="00445D37" w:rsidRDefault="00445D37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B64678" w:rsidRPr="005D62F6" w14:paraId="29CF80D6" w14:textId="77777777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14:paraId="3B47B785" w14:textId="77777777" w:rsidR="00B64678" w:rsidRPr="005D62F6" w:rsidRDefault="00B64678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9584182" w14:textId="77777777" w:rsidR="00B64678" w:rsidRPr="005D62F6" w:rsidRDefault="00B64678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9D5EA0C" w14:textId="77777777" w:rsidR="00B64678" w:rsidRPr="005D62F6" w:rsidRDefault="00B64678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E80B5AF" w14:textId="77777777" w:rsidR="00B64678" w:rsidRPr="005D62F6" w:rsidRDefault="00B64678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AC6E6EC" w14:textId="77777777" w:rsidR="00B64678" w:rsidRPr="005D62F6" w:rsidRDefault="00B64678" w:rsidP="005D62F6">
          <w:pPr>
            <w:rPr>
              <w:rFonts w:eastAsia="Times New Roman" w:cs="Times New Roman"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1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14:paraId="2B95B863" w14:textId="77777777" w:rsidR="00B64678" w:rsidRPr="005D62F6" w:rsidRDefault="00B64678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B64678" w:rsidRPr="005D62F6" w14:paraId="2D64AFC5" w14:textId="77777777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14:paraId="188E678A" w14:textId="77777777" w:rsidR="00B64678" w:rsidRPr="005D62F6" w:rsidRDefault="00B64678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14:paraId="2A26CBC9" w14:textId="77777777" w:rsidR="00B64678" w:rsidRPr="005D62F6" w:rsidRDefault="00B64678" w:rsidP="005D62F6">
          <w:pPr>
            <w:rPr>
              <w:color w:val="FFFFFF" w:themeColor="background1"/>
            </w:rPr>
          </w:pPr>
        </w:p>
      </w:tc>
    </w:tr>
  </w:tbl>
  <w:p w14:paraId="0AB7D291" w14:textId="77777777" w:rsidR="00B64678" w:rsidRPr="005D62F6" w:rsidRDefault="00B64678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F1546"/>
    <w:rsid w:val="000F21E8"/>
    <w:rsid w:val="000F6468"/>
    <w:rsid w:val="000F7910"/>
    <w:rsid w:val="00103057"/>
    <w:rsid w:val="00107D77"/>
    <w:rsid w:val="00124062"/>
    <w:rsid w:val="00126A13"/>
    <w:rsid w:val="00126C2B"/>
    <w:rsid w:val="00126DB7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93AD3"/>
    <w:rsid w:val="001A5BD5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D7D32"/>
    <w:rsid w:val="002E163A"/>
    <w:rsid w:val="002E21C3"/>
    <w:rsid w:val="002F1328"/>
    <w:rsid w:val="002F3F7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4CB2"/>
    <w:rsid w:val="00376A0A"/>
    <w:rsid w:val="0038356B"/>
    <w:rsid w:val="00384305"/>
    <w:rsid w:val="0039268F"/>
    <w:rsid w:val="00392F9B"/>
    <w:rsid w:val="00394595"/>
    <w:rsid w:val="003945FF"/>
    <w:rsid w:val="0039465E"/>
    <w:rsid w:val="0039707D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45D37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C76FB"/>
    <w:rsid w:val="004E3969"/>
    <w:rsid w:val="004F3749"/>
    <w:rsid w:val="00501528"/>
    <w:rsid w:val="005028E2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15A3"/>
    <w:rsid w:val="005C2458"/>
    <w:rsid w:val="005C400B"/>
    <w:rsid w:val="005C49D0"/>
    <w:rsid w:val="005C6584"/>
    <w:rsid w:val="005D10E2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802C4"/>
    <w:rsid w:val="0068429A"/>
    <w:rsid w:val="00685FDD"/>
    <w:rsid w:val="0069303C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7F1801"/>
    <w:rsid w:val="007F1DA8"/>
    <w:rsid w:val="00801B7F"/>
    <w:rsid w:val="00802E02"/>
    <w:rsid w:val="008051DC"/>
    <w:rsid w:val="008076A2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66775"/>
    <w:rsid w:val="00867AEF"/>
    <w:rsid w:val="00873F2B"/>
    <w:rsid w:val="00874376"/>
    <w:rsid w:val="00881B59"/>
    <w:rsid w:val="00882053"/>
    <w:rsid w:val="008941D6"/>
    <w:rsid w:val="008942A2"/>
    <w:rsid w:val="0089534A"/>
    <w:rsid w:val="008A529C"/>
    <w:rsid w:val="008B446A"/>
    <w:rsid w:val="008B5E47"/>
    <w:rsid w:val="008C0880"/>
    <w:rsid w:val="008C1C63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5976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97B43"/>
    <w:rsid w:val="009A056D"/>
    <w:rsid w:val="009A17FC"/>
    <w:rsid w:val="009A2869"/>
    <w:rsid w:val="009A50D4"/>
    <w:rsid w:val="009A54AD"/>
    <w:rsid w:val="009A7614"/>
    <w:rsid w:val="009B745D"/>
    <w:rsid w:val="009C26DF"/>
    <w:rsid w:val="009C2A7B"/>
    <w:rsid w:val="009C3C75"/>
    <w:rsid w:val="009D42FB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177F1"/>
    <w:rsid w:val="00A209E2"/>
    <w:rsid w:val="00A2146F"/>
    <w:rsid w:val="00A23E76"/>
    <w:rsid w:val="00A26B32"/>
    <w:rsid w:val="00A27593"/>
    <w:rsid w:val="00A320CB"/>
    <w:rsid w:val="00A35787"/>
    <w:rsid w:val="00A36CCE"/>
    <w:rsid w:val="00A43B4C"/>
    <w:rsid w:val="00A478DC"/>
    <w:rsid w:val="00A50A53"/>
    <w:rsid w:val="00A51E91"/>
    <w:rsid w:val="00A55C02"/>
    <w:rsid w:val="00A62C24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4F67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1B4B"/>
    <w:rsid w:val="00B14B45"/>
    <w:rsid w:val="00B155E8"/>
    <w:rsid w:val="00B15F75"/>
    <w:rsid w:val="00B2194E"/>
    <w:rsid w:val="00B31BC8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4678"/>
    <w:rsid w:val="00B65702"/>
    <w:rsid w:val="00B7242A"/>
    <w:rsid w:val="00B8071F"/>
    <w:rsid w:val="00B82B4E"/>
    <w:rsid w:val="00B8420E"/>
    <w:rsid w:val="00B90CE1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7044"/>
    <w:rsid w:val="00C94D17"/>
    <w:rsid w:val="00CA17F1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6369"/>
    <w:rsid w:val="00CD6F12"/>
    <w:rsid w:val="00CE02F9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50CFE"/>
    <w:rsid w:val="00D559DE"/>
    <w:rsid w:val="00D56FEB"/>
    <w:rsid w:val="00D61DD0"/>
    <w:rsid w:val="00D62096"/>
    <w:rsid w:val="00D627E5"/>
    <w:rsid w:val="00D649B5"/>
    <w:rsid w:val="00D66E63"/>
    <w:rsid w:val="00D7002C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979D6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DF7AAF"/>
    <w:rsid w:val="00E01806"/>
    <w:rsid w:val="00E01841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0A2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1857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4380"/>
    <w:rsid w:val="00F158FD"/>
    <w:rsid w:val="00F16DA0"/>
    <w:rsid w:val="00F23554"/>
    <w:rsid w:val="00F241DA"/>
    <w:rsid w:val="00F24225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4D43"/>
    <w:rsid w:val="00F459EB"/>
    <w:rsid w:val="00F4682F"/>
    <w:rsid w:val="00F516C1"/>
    <w:rsid w:val="00F52C9C"/>
    <w:rsid w:val="00F55BE1"/>
    <w:rsid w:val="00F6336A"/>
    <w:rsid w:val="00F65FB2"/>
    <w:rsid w:val="00F66D51"/>
    <w:rsid w:val="00F72065"/>
    <w:rsid w:val="00F750D7"/>
    <w:rsid w:val="00F778DC"/>
    <w:rsid w:val="00F849BE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3019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ECB6F"/>
  <w15:chartTrackingRefBased/>
  <w15:docId w15:val="{99CC6E68-9D9D-4B96-B1B3-906A3C8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  <w:style w:type="paragraph" w:customStyle="1" w:styleId="Pa1">
    <w:name w:val="Pa1"/>
    <w:basedOn w:val="Standard"/>
    <w:next w:val="Standard"/>
    <w:uiPriority w:val="99"/>
    <w:rsid w:val="007F1DA8"/>
    <w:pPr>
      <w:autoSpaceDE w:val="0"/>
      <w:autoSpaceDN w:val="0"/>
      <w:adjustRightInd w:val="0"/>
      <w:spacing w:before="0" w:after="0" w:line="171" w:lineRule="atLeast"/>
    </w:pPr>
    <w:rPr>
      <w:rFonts w:ascii="PoloCEF" w:eastAsia="Times New Roman" w:hAnsi="PoloCEF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s7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60B0-2EA7-44C8-AB14-DC18CF3E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1654</Words>
  <Characters>10426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2020-03-24T15:06:00Z</dcterms:created>
  <dcterms:modified xsi:type="dcterms:W3CDTF">2020-03-24T15:06:00Z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