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tbl>
      <w:tblPr>
        <w:tblW w:w="11000"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266"/>
        <w:gridCol w:w="1010"/>
        <w:gridCol w:w="264"/>
      </w:tblGrid>
      <w:tr w:rsidR="008D689D" w:rsidRPr="00C172AE" w:rsidTr="00EB2886">
        <w:trPr>
          <w:trHeight w:hRule="exact" w:val="510"/>
        </w:trPr>
        <w:tc>
          <w:tcPr>
            <w:tcW w:w="1261" w:type="dxa"/>
            <w:tcBorders>
              <w:top w:val="nil"/>
              <w:bottom w:val="nil"/>
              <w:right w:val="nil"/>
            </w:tcBorders>
            <w:noWrap/>
            <w:vAlign w:val="bottom"/>
          </w:tcPr>
          <w:p w:rsidR="008D689D" w:rsidRPr="00AE65F6" w:rsidRDefault="008D689D" w:rsidP="00362B02">
            <w:pPr>
              <w:pageBreakBefore/>
              <w:rPr>
                <w:color w:val="FFFFFF" w:themeColor="background1"/>
              </w:rPr>
            </w:pPr>
          </w:p>
        </w:tc>
        <w:tc>
          <w:tcPr>
            <w:tcW w:w="3880" w:type="dxa"/>
            <w:tcBorders>
              <w:top w:val="nil"/>
              <w:left w:val="nil"/>
              <w:bottom w:val="nil"/>
              <w:right w:val="nil"/>
            </w:tcBorders>
            <w:noWrap/>
            <w:vAlign w:val="bottom"/>
          </w:tcPr>
          <w:p w:rsidR="008D689D" w:rsidRPr="007C1230" w:rsidRDefault="008D689D" w:rsidP="008D689D">
            <w:pPr>
              <w:pStyle w:val="ekvue2arial"/>
            </w:pPr>
          </w:p>
        </w:tc>
        <w:tc>
          <w:tcPr>
            <w:tcW w:w="1319" w:type="dxa"/>
            <w:tcBorders>
              <w:top w:val="nil"/>
              <w:left w:val="nil"/>
              <w:bottom w:val="nil"/>
              <w:right w:val="nil"/>
            </w:tcBorders>
            <w:noWrap/>
            <w:vAlign w:val="bottom"/>
          </w:tcPr>
          <w:p w:rsidR="008D689D" w:rsidRPr="007C1230" w:rsidRDefault="008D689D" w:rsidP="007C1230">
            <w:pPr>
              <w:pStyle w:val="ekvkolumnentitel"/>
            </w:pPr>
          </w:p>
        </w:tc>
        <w:tc>
          <w:tcPr>
            <w:tcW w:w="3266" w:type="dxa"/>
            <w:tcBorders>
              <w:top w:val="nil"/>
              <w:left w:val="nil"/>
              <w:bottom w:val="nil"/>
              <w:right w:val="nil"/>
            </w:tcBorders>
            <w:noWrap/>
            <w:vAlign w:val="bottom"/>
          </w:tcPr>
          <w:p w:rsidR="008D689D" w:rsidRPr="007C1230" w:rsidRDefault="008D689D" w:rsidP="008D689D">
            <w:pPr>
              <w:pStyle w:val="ekvue3arial"/>
            </w:pPr>
            <w:r w:rsidRPr="007C1230">
              <w:t xml:space="preserve">KV </w:t>
            </w:r>
            <w:r>
              <w:t>Progressreport</w:t>
            </w:r>
            <w:r w:rsidR="005A5A60">
              <w:t xml:space="preserve"> Topic 1</w:t>
            </w:r>
          </w:p>
        </w:tc>
        <w:tc>
          <w:tcPr>
            <w:tcW w:w="1010" w:type="dxa"/>
            <w:tcBorders>
              <w:top w:val="nil"/>
              <w:left w:val="nil"/>
              <w:bottom w:val="nil"/>
              <w:right w:val="nil"/>
            </w:tcBorders>
            <w:noWrap/>
            <w:vAlign w:val="bottom"/>
          </w:tcPr>
          <w:p w:rsidR="008D689D" w:rsidRPr="007C1230" w:rsidRDefault="001465B0" w:rsidP="007C1230">
            <w:pPr>
              <w:pStyle w:val="ekvkapitel"/>
            </w:pPr>
            <w:r>
              <w:t xml:space="preserve"> </w:t>
            </w:r>
          </w:p>
        </w:tc>
        <w:tc>
          <w:tcPr>
            <w:tcW w:w="264" w:type="dxa"/>
            <w:tcBorders>
              <w:top w:val="nil"/>
              <w:left w:val="nil"/>
              <w:bottom w:val="nil"/>
            </w:tcBorders>
            <w:vAlign w:val="bottom"/>
          </w:tcPr>
          <w:p w:rsidR="008D689D" w:rsidRPr="007636A0" w:rsidRDefault="008D689D" w:rsidP="007636A0">
            <w:pPr>
              <w:pStyle w:val="ekvkolumnentitel"/>
              <w:rPr>
                <w:color w:val="FFFFFF" w:themeColor="background1"/>
              </w:rPr>
            </w:pPr>
          </w:p>
        </w:tc>
      </w:tr>
      <w:tr w:rsidR="00583FC8" w:rsidRPr="00BF17F2" w:rsidTr="003D53E7">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583FC8" w:rsidRPr="00BF17F2" w:rsidRDefault="00583FC8" w:rsidP="003D53E7">
            <w:pPr>
              <w:ind w:right="-22"/>
              <w:rPr>
                <w:color w:val="FFFFFF" w:themeColor="background1"/>
              </w:rPr>
            </w:pPr>
          </w:p>
        </w:tc>
        <w:tc>
          <w:tcPr>
            <w:tcW w:w="9739" w:type="dxa"/>
            <w:gridSpan w:val="5"/>
            <w:tcBorders>
              <w:left w:val="nil"/>
              <w:bottom w:val="nil"/>
            </w:tcBorders>
            <w:noWrap/>
            <w:vAlign w:val="bottom"/>
          </w:tcPr>
          <w:p w:rsidR="00583FC8" w:rsidRPr="003D53E7" w:rsidRDefault="00583FC8" w:rsidP="00037566"/>
        </w:tc>
      </w:tr>
    </w:tbl>
    <w:p w:rsidR="005A5A60" w:rsidRPr="00B418A1" w:rsidRDefault="005E238E" w:rsidP="008874A0">
      <w:pPr>
        <w:pStyle w:val="ekvue3arial"/>
        <w:ind w:right="849"/>
        <w:rPr>
          <w:color w:val="767171" w:themeColor="background2" w:themeShade="80"/>
        </w:rPr>
      </w:pPr>
      <w:bookmarkStart w:id="0" w:name="bmStart"/>
      <w:bookmarkEnd w:id="0"/>
      <w:r w:rsidRPr="00B418A1">
        <w:rPr>
          <w:color w:val="767171" w:themeColor="background2" w:themeShade="80"/>
          <w:lang w:eastAsia="de-DE"/>
        </w:rPr>
        <w:drawing>
          <wp:inline distT="0" distB="0" distL="0" distR="0" wp14:anchorId="756FFD8E" wp14:editId="645F3821">
            <wp:extent cx="216408" cy="219456"/>
            <wp:effectExtent l="0" t="0" r="0" b="0"/>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schat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5A5A60" w:rsidRPr="00B418A1">
        <w:rPr>
          <w:color w:val="767171" w:themeColor="background2" w:themeShade="80"/>
        </w:rPr>
        <w:t>Wortschatz</w:t>
      </w:r>
    </w:p>
    <w:p w:rsidR="005A5A60" w:rsidRDefault="005A5A60" w:rsidP="008874A0">
      <w:pPr>
        <w:pStyle w:val="ekvgrundtexthalbe"/>
        <w:ind w:right="849"/>
      </w:pPr>
    </w:p>
    <w:p w:rsidR="005A5A60" w:rsidRDefault="008874A0" w:rsidP="008874A0">
      <w:pPr>
        <w:ind w:right="849"/>
      </w:pPr>
      <w:r>
        <w:rPr>
          <w:color w:val="FF0000"/>
          <w:lang w:eastAsia="de-DE"/>
        </w:rPr>
        <mc:AlternateContent>
          <mc:Choice Requires="wps">
            <w:drawing>
              <wp:anchor distT="0" distB="0" distL="114300" distR="114300" simplePos="0" relativeHeight="251702272" behindDoc="0" locked="0" layoutInCell="1" allowOverlap="1" wp14:anchorId="1954B570" wp14:editId="61C15B22">
                <wp:simplePos x="0" y="0"/>
                <wp:positionH relativeFrom="column">
                  <wp:posOffset>5748655</wp:posOffset>
                </wp:positionH>
                <wp:positionV relativeFrom="paragraph">
                  <wp:posOffset>5080</wp:posOffset>
                </wp:positionV>
                <wp:extent cx="180975" cy="1809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452.65pt;margin-top:.4pt;width:14.2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" filled="f" strokecolor="#747070 [1614]" strokeweight="1pt"/>
            </w:pict>
          </mc:Fallback>
        </mc:AlternateContent>
      </w:r>
      <w:r w:rsidR="005A5A60" w:rsidRPr="00C62E2E">
        <w:rPr>
          <w:color w:val="FF0000"/>
          <w:lang w:eastAsia="de-DE"/>
        </w:rPr>
        <mc:AlternateContent>
          <mc:Choice Requires="wpg">
            <w:drawing>
              <wp:anchor distT="0" distB="0" distL="114300" distR="114300" simplePos="0" relativeHeight="251661312" behindDoc="0" locked="0" layoutInCell="1" allowOverlap="1" wp14:anchorId="51D21233" wp14:editId="0311091F">
                <wp:simplePos x="0" y="0"/>
                <wp:positionH relativeFrom="column">
                  <wp:posOffset>-696278</wp:posOffset>
                </wp:positionH>
                <wp:positionV relativeFrom="paragraph">
                  <wp:posOffset>6350</wp:posOffset>
                </wp:positionV>
                <wp:extent cx="580073" cy="180147"/>
                <wp:effectExtent l="0" t="0" r="0" b="0"/>
                <wp:wrapNone/>
                <wp:docPr id="6" name="Gruppieren 6"/>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1" name="Stern mit 5 Zacken 1"/>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ern mit 5 Zacken 4"/>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ern mit 5 Zacken 5"/>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 o:spid="_x0000_s1026" style="position:absolute;margin-left:-54.85pt;margin-top:.5pt;width:45.7pt;height:14.2pt;z-index:25166131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">
                <v:shape id="Stern mit 5 Zacken 1" o:spid="_x0000_s1027" style="position:absolute;width:1905;height:1905;visibility:visible;mso-wrap-style:square;v-text-anchor:middle" coordsize="19050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JkcMA&#10;AADaAAAADwAAAGRycy9kb3ducmV2LnhtbESPQWsCMRCF70L/Q5hCb262VsqyNUoRRE/Wblt6HTbT&#10;zeJmsiRR1/56IwiehuG9ed+b2WKwnTiSD61jBc9ZDoK4drrlRsH312pcgAgRWWPnmBScKcBi/jCa&#10;YandiT/pWMVGpBAOJSowMfallKE2ZDFkridO2p/zFmNafSO1x1MKt52c5PmrtNhyIhjsaWmo3lcH&#10;myDt/0v8MWE9/fjd71Y0KaptH5R6ehze30BEGuLdfLve6FQfrq9cp5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jJkcMAAADaAAAADwAAAAAAAAAAAAAAAACYAgAAZHJzL2Rv&#10;d25yZXYueG1sUEsFBgAAAAAEAAQA9QAAAIgD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 o:spid="_x0000_s1028" style="position:absolute;left:2143;width:1905;height:1905;visibility:visible;mso-wrap-style:square;v-text-anchor:middle" coordsize="19050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9qCcEA&#10;AADaAAAADwAAAGRycy9kb3ducmV2LnhtbESPS4vCMBSF94L/IVzBnaY+EOkYRQTRlY7VYbaX5k5T&#10;bG5KE7X66ycDAy4P5/FxFqvWVuJOjS8dKxgNExDEudMlFwou5+1gDsIHZI2VY1LwJA+rZbezwFS7&#10;B5/onoVCxBH2KSowIdSplD43ZNEPXU0cvR/XWAxRNoXUDT7iuK3kOElm0mLJkWCwpo2h/JrdbISU&#10;r0n4Mn43PX5fP7c0nmeH2ivV77XrDxCB2vAO/7f3WsEU/q7EG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PagnBAAAA2gAAAA8AAAAAAAAAAAAAAAAAmAIAAGRycy9kb3du&#10;cmV2LnhtbFBLBQYAAAAABAAEAPUAAACGAw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5" o:spid="_x0000_s1029" style="position:absolute;left:4238;width:1905;height:1905;visibility:visible;mso-wrap-style:square;v-text-anchor:middle" coordsize="19050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PPksEA&#10;AADaAAAADwAAAGRycy9kb3ducmV2LnhtbESPX2vCMBTF3wd+h3AF3zRVp0g1igiyPU2tiq+X5toU&#10;m5vSZNrt0y+CsMfD+fPjLFatrcSdGl86VjAcJCCIc6dLLhScjtv+DIQPyBorx6Tghzyslp23Baba&#10;PfhA9ywUIo6wT1GBCaFOpfS5IYt+4Gri6F1dYzFE2RRSN/iI47aSoySZSoslR4LBmjaG8lv2bSOk&#10;/B2Hs/Ef77vLbb+l0Sz7qr1SvW67noMI1Ib/8Kv9qRVM4Hkl3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Dz5LBAAAA2gAAAA8AAAAAAAAAAAAAAAAAmAIAAGRycy9kb3du&#10;cmV2LnhtbFBLBQYAAAAABAAEAPUAAACGAw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8D689D">
        <w:t xml:space="preserve">Das fiel mir leicht, weil ich über einen großen Wortschatz verfüge. </w:t>
      </w:r>
    </w:p>
    <w:p w:rsidR="005A5A60" w:rsidRPr="003D53E7" w:rsidRDefault="008D689D" w:rsidP="008874A0">
      <w:pPr>
        <w:ind w:right="849"/>
        <w:rPr>
          <w:color w:val="000000" w:themeColor="text1"/>
        </w:rPr>
      </w:pPr>
      <w:r>
        <w:t xml:space="preserve">Zu den </w:t>
      </w:r>
      <w:r w:rsidRPr="003D53E7">
        <w:rPr>
          <w:color w:val="000000" w:themeColor="text1"/>
        </w:rPr>
        <w:t xml:space="preserve">Kapitelthemen </w:t>
      </w:r>
      <w:r w:rsidRPr="003D53E7">
        <w:rPr>
          <w:rStyle w:val="ekvfett"/>
          <w:b w:val="0"/>
          <w:color w:val="000000" w:themeColor="text1"/>
        </w:rPr>
        <w:t>Jugendliche und ihre Wertvorstellungen</w:t>
      </w:r>
      <w:r w:rsidRPr="003D53E7">
        <w:rPr>
          <w:color w:val="000000" w:themeColor="text1"/>
        </w:rPr>
        <w:t xml:space="preserve">, </w:t>
      </w:r>
      <w:r w:rsidRPr="003D53E7">
        <w:rPr>
          <w:rStyle w:val="ekvfett"/>
          <w:b w:val="0"/>
          <w:color w:val="000000" w:themeColor="text1"/>
        </w:rPr>
        <w:t>Jugendliche und Mediennutzung</w:t>
      </w:r>
      <w:r w:rsidRPr="003D53E7">
        <w:rPr>
          <w:color w:val="000000" w:themeColor="text1"/>
        </w:rPr>
        <w:t xml:space="preserve">, </w:t>
      </w:r>
      <w:r w:rsidRPr="003D53E7">
        <w:rPr>
          <w:rStyle w:val="ekvfett"/>
          <w:b w:val="0"/>
          <w:color w:val="000000" w:themeColor="text1"/>
        </w:rPr>
        <w:t>Mode und Lifestyle bei Jugendlichen</w:t>
      </w:r>
      <w:r w:rsidRPr="003D53E7">
        <w:rPr>
          <w:color w:val="000000" w:themeColor="text1"/>
        </w:rPr>
        <w:t xml:space="preserve">, </w:t>
      </w:r>
      <w:r w:rsidRPr="003D53E7">
        <w:rPr>
          <w:rStyle w:val="ekvfett"/>
          <w:b w:val="0"/>
          <w:color w:val="000000" w:themeColor="text1"/>
        </w:rPr>
        <w:t>Familienbeziehungen</w:t>
      </w:r>
      <w:r w:rsidRPr="003D53E7">
        <w:rPr>
          <w:color w:val="000000" w:themeColor="text1"/>
        </w:rPr>
        <w:t xml:space="preserve"> und </w:t>
      </w:r>
      <w:r w:rsidRPr="003D53E7">
        <w:rPr>
          <w:rStyle w:val="ekvfett"/>
          <w:b w:val="0"/>
          <w:color w:val="000000" w:themeColor="text1"/>
        </w:rPr>
        <w:t>Vor- und Nachteile eines Auslandsjahrs</w:t>
      </w:r>
      <w:r w:rsidRPr="003D53E7">
        <w:rPr>
          <w:color w:val="000000" w:themeColor="text1"/>
        </w:rPr>
        <w:t xml:space="preserve"> kann ich mich treffend äußern. Ich kenne häufig auch eine Reihe an verwandten Wörtern, so dass ich in Sprechen und Schreiben flexibel bin.</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4320" behindDoc="0" locked="0" layoutInCell="1" allowOverlap="1" wp14:anchorId="3F978E87" wp14:editId="3443A797">
                <wp:simplePos x="0" y="0"/>
                <wp:positionH relativeFrom="column">
                  <wp:posOffset>5748655</wp:posOffset>
                </wp:positionH>
                <wp:positionV relativeFrom="paragraph">
                  <wp:posOffset>13335</wp:posOffset>
                </wp:positionV>
                <wp:extent cx="180975" cy="1809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margin-left:452.65pt;margin-top:1.05pt;width:14.2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" filled="f" strokecolor="#747070 [1614]" strokeweight="1pt"/>
            </w:pict>
          </mc:Fallback>
        </mc:AlternateContent>
      </w:r>
      <w:r w:rsidR="003D53E7">
        <w:rPr>
          <w:lang w:eastAsia="de-DE"/>
        </w:rPr>
        <mc:AlternateContent>
          <mc:Choice Requires="wpg">
            <w:drawing>
              <wp:anchor distT="0" distB="0" distL="114300" distR="114300" simplePos="0" relativeHeight="251665408" behindDoc="0" locked="0" layoutInCell="1" allowOverlap="1" wp14:anchorId="22810E78" wp14:editId="4C14D76D">
                <wp:simplePos x="0" y="0"/>
                <wp:positionH relativeFrom="column">
                  <wp:posOffset>-698183</wp:posOffset>
                </wp:positionH>
                <wp:positionV relativeFrom="paragraph">
                  <wp:posOffset>6350</wp:posOffset>
                </wp:positionV>
                <wp:extent cx="579917" cy="180147"/>
                <wp:effectExtent l="0" t="0" r="0" b="0"/>
                <wp:wrapNone/>
                <wp:docPr id="18" name="Gruppieren 1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2" name="Stern mit 5 Zacken 1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ern mit 5 Zacken 1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ern mit 5 Zacken 1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18" o:spid="_x0000_s1026" style="position:absolute;margin-left:-55pt;margin-top:.5pt;width:45.65pt;height:14.2pt;z-index:2516654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">
                <v:shape id="Stern mit 5 Zacken 12" o:spid="_x0000_s1027" style="position:absolute;width:1798;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lwb78A&#10;AADbAAAADwAAAGRycy9kb3ducmV2LnhtbERPS4vCMBC+L/gfwgje1lQPIl2jiCLsZQUfl96GZrYp&#10;NpPSibb+eyMs7G0+vuesNoNv1IM6qQMbmE0zUMRlsDVXBq6Xw+cSlERki01gMvAkgc169LHC3Iae&#10;T/Q4x0qlEJYcDbgY21xrKR15lGloiRP3GzqPMcGu0rbDPoX7Rs+zbKE91pwaHLa0c1TezndvQPRh&#10;1mc/Egt/3O+Lp1u6ohVjJuNh+wUq0hD/xX/ub5vmz+H9SzpAr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yXBvvwAAANsAAAAPAAAAAAAAAAAAAAAAAJgCAABkcnMvZG93bnJl&#10;di54bWxQSwUGAAAAAAQABAD1AAAAhAM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3" o:spid="_x0000_s1028" style="position:absolute;left:2047;width:1799;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V9L8A&#10;AADbAAAADwAAAGRycy9kb3ducmV2LnhtbERPTWvCQBC9F/wPywje6kaFIqmriCJ4UajtJbchO2aD&#10;2dmQWU38926h0Ns83uesNoNv1IM6qQMbmE0zUMRlsDVXBn6+D+9LUBKRLTaBycCTBDbr0dsKcxt6&#10;/qLHJVYqhbDkaMDF2OZaS+nIo0xDS5y4a+g8xgS7StsO+xTuGz3Psg/tsebU4LClnaPydrl7A6IP&#10;sz47SSz8eb8vnm7pilaMmYyH7SeoSEP8F/+5jzbNX8DvL+kAv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hdX0vwAAANsAAAAPAAAAAAAAAAAAAAAAAJgCAABkcnMvZG93bnJl&#10;di54bWxQSwUGAAAAAAQABAD1AAAAhAM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4" o:spid="_x0000_s1029" style="position:absolute;left:4000;width:1799;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OOYMEA&#10;AADbAAAADwAAAGRycy9kb3ducmV2LnhtbERP3WrCMBS+H/gO4Qi7GZpWrEg1ihQGg11NfYBDc2yq&#10;zUmXZLZ7+2UgeHc+vt+z3Y+2E3fyoXWsIJ9nIIhrp1tuFJxP77M1iBCRNXaOScEvBdjvJi9bLLUb&#10;+Ivux9iIFMKhRAUmxr6UMtSGLIa564kTd3HeYkzQN1J7HFK47eQiy1bSYsupwWBPlaH6dvyxCoa6&#10;KLrrkBeHT/9WVbn5bqrFSqnX6XjYgIg0xqf44f7Qaf4S/n9JB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zjmDBAAAA2wAAAA8AAAAAAAAAAAAAAAAAmAIAAGRycy9kb3du&#10;cmV2LnhtbFBLBQYAAAAABAAEAPUAAACGAw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läuft eigentlich ganz gut.</w:t>
      </w:r>
      <w:r w:rsidR="003D53E7">
        <w:t xml:space="preserve"> Bei der Besprechung der Themen in diesem Kapitel habe ich gemerkt, dass ich über einen eher begrenzten Wortschatz verfüge, aber mit Umschreibungen kann ich eigentlich das sagen, was ich ausdrücken möchte.</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6368" behindDoc="0" locked="0" layoutInCell="1" allowOverlap="1" wp14:anchorId="56995586" wp14:editId="5372E938">
                <wp:simplePos x="0" y="0"/>
                <wp:positionH relativeFrom="column">
                  <wp:posOffset>5753100</wp:posOffset>
                </wp:positionH>
                <wp:positionV relativeFrom="paragraph">
                  <wp:posOffset>9525</wp:posOffset>
                </wp:positionV>
                <wp:extent cx="180975" cy="180975"/>
                <wp:effectExtent l="0" t="0" r="28575" b="28575"/>
                <wp:wrapNone/>
                <wp:docPr id="7" name="Rechteck 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453pt;margin-top:.75pt;width:14.2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omAIAAKYFAAAOAAAAZHJzL2Uyb0RvYy54bWysVFFPGzEMfp+0/xDlfdy1ghV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Rolh&#10;Gj/Rg+BtEPwbmcXq9NZX6PRo792geRQj1a10Ov4jCbJNFd2NFRXbQDheTk7Ls9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" filled="f" strokecolor="#747070 [1614]" strokeweight="1pt"/>
            </w:pict>
          </mc:Fallback>
        </mc:AlternateContent>
      </w:r>
      <w:r w:rsidR="003D53E7">
        <w:rPr>
          <w:lang w:eastAsia="de-DE"/>
        </w:rPr>
        <mc:AlternateContent>
          <mc:Choice Requires="wpg">
            <w:drawing>
              <wp:anchor distT="0" distB="0" distL="114300" distR="114300" simplePos="0" relativeHeight="251669504" behindDoc="0" locked="0" layoutInCell="1" allowOverlap="1" wp14:anchorId="7A69E6A0" wp14:editId="4BC18DCC">
                <wp:simplePos x="0" y="0"/>
                <wp:positionH relativeFrom="column">
                  <wp:posOffset>-698183</wp:posOffset>
                </wp:positionH>
                <wp:positionV relativeFrom="paragraph">
                  <wp:posOffset>8255</wp:posOffset>
                </wp:positionV>
                <wp:extent cx="579917" cy="180147"/>
                <wp:effectExtent l="0" t="0" r="0" b="0"/>
                <wp:wrapNone/>
                <wp:docPr id="19" name="Gruppieren 1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5" name="Stern mit 5 Zacken 15"/>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ern mit 5 Zacken 16"/>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ern mit 5 Zacken 17"/>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19" o:spid="_x0000_s1026" style="position:absolute;margin-left:-55pt;margin-top:.65pt;width:45.65pt;height:14.2pt;z-index:25166950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">
                <v:shape id="Stern mit 5 Zacken 15" o:spid="_x0000_s1027" style="position:absolute;width:1798;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DoG78A&#10;AADbAAAADwAAAGRycy9kb3ducmV2LnhtbERPTWvCQBC9F/wPywje6kbBIqmriCJ4UajtJbchO2aD&#10;2dmQWU38926h0Ns83uesNoNv1IM6qQMbmE0zUMRlsDVXBn6+D+9LUBKRLTaBycCTBDbr0dsKcxt6&#10;/qLHJVYqhbDkaMDF2OZaS+nIo0xDS5y4a+g8xgS7StsO+xTuGz3Psg/tsebU4LClnaPydrl7A6IP&#10;sz47SSz8eb8vnm7pilaMmYyH7SeoSEP8F/+5jzbNX8DvL+kAv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IOgbvwAAANsAAAAPAAAAAAAAAAAAAAAAAJgCAABkcnMvZG93bnJl&#10;di54bWxQSwUGAAAAAAQABAD1AAAAhAM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6" o:spid="_x0000_s1028" style="position:absolute;left:2047;width:1799;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21jMEA&#10;AADbAAAADwAAAGRycy9kb3ducmV2LnhtbERPS2rDMBDdF3IHMYFuSiM7YFPcKCEYCoWs8jnAYE0t&#10;t9bIkZTYuX0VCGQ3j/ed1WayvbiSD51jBfkiA0HcON1xq+B0/Hr/ABEissbeMSm4UYDNevaywkq7&#10;kfd0PcRWpBAOFSowMQ6VlKExZDEs3ECcuB/nLcYEfSu1xzGF214us6yUFjtODQYHqg01f4eLVTA2&#10;RdH/jnmx3fm3us7Nua2XpVKv82n7CSLSFJ/ih/tbp/kl3H9J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ttYzBAAAA2wAAAA8AAAAAAAAAAAAAAAAAmAIAAGRycy9kb3du&#10;cmV2LnhtbFBLBQYAAAAABAAEAPUAAACGAw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17" o:spid="_x0000_s1029" style="position:absolute;left:4000;width:1799;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EQF8EA&#10;AADbAAAADwAAAGRycy9kb3ducmV2LnhtbERP3WrCMBS+F/YO4Qy8kZlWqEpnFCkIwq6mPsChOWu6&#10;NSddEm19ezMYeHc+vt+z2Y22EzfyoXWsIJ9nIIhrp1tuFFzOh7c1iBCRNXaOScGdAuy2L5MNltoN&#10;/Em3U2xECuFQogITY19KGWpDFsPc9cSJ+3LeYkzQN1J7HFK47eQiy5bSYsupwWBPlaH653S1Coa6&#10;KLrvIS/2H35WVbn5barFUqnp67h/BxFpjE/xv/uo0/wV/P2SDp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hEBfBAAAA2wAAAA8AAAAAAAAAAAAAAAAAmAIAAGRycy9kb3du&#10;cmV2LnhtbFBLBQYAAAAABAAEAPUAAACGAw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war schwierig</w:t>
      </w:r>
      <w:r w:rsidR="003D53E7">
        <w:t>. In diesem Kapitel habe ich gemerkt, dass ich auch Einfaches und Alltägliches oft nicht sagen kann, weil mein Wortschatz stark begrenzt ist.</w:t>
      </w:r>
    </w:p>
    <w:p w:rsidR="003D53E7" w:rsidRDefault="003D53E7"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6912" behindDoc="0" locked="0" layoutInCell="1" allowOverlap="1" wp14:anchorId="5B69A6BF" wp14:editId="7F2ECCD8">
                <wp:simplePos x="0" y="0"/>
                <wp:positionH relativeFrom="column">
                  <wp:posOffset>5080</wp:posOffset>
                </wp:positionH>
                <wp:positionV relativeFrom="paragraph">
                  <wp:posOffset>26352</wp:posOffset>
                </wp:positionV>
                <wp:extent cx="5928995" cy="0"/>
                <wp:effectExtent l="0" t="0" r="14605" b="19050"/>
                <wp:wrapNone/>
                <wp:docPr id="60" name="Gerade Verbindung 60"/>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418A1">
        <w:rPr>
          <w:color w:val="767171" w:themeColor="background2" w:themeShade="80"/>
          <w:lang w:eastAsia="de-DE"/>
        </w:rPr>
        <w:drawing>
          <wp:inline distT="0" distB="0" distL="0" distR="0" wp14:anchorId="4175640B" wp14:editId="4F8BD149">
            <wp:extent cx="216408" cy="219456"/>
            <wp:effectExtent l="0" t="0" r="0" b="0"/>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mati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Grammatische Strukturen</w:t>
      </w:r>
    </w:p>
    <w:p w:rsidR="00625819" w:rsidRDefault="00625819" w:rsidP="008874A0">
      <w:pPr>
        <w:pStyle w:val="ekvgrundtexthalbe"/>
        <w:ind w:right="849"/>
      </w:pPr>
    </w:p>
    <w:p w:rsidR="00625819" w:rsidRPr="003D53E7" w:rsidRDefault="008874A0" w:rsidP="008874A0">
      <w:pPr>
        <w:ind w:right="849"/>
        <w:rPr>
          <w:color w:val="000000" w:themeColor="text1"/>
        </w:rPr>
      </w:pPr>
      <w:r>
        <w:rPr>
          <w:color w:val="FF0000"/>
          <w:lang w:eastAsia="de-DE"/>
        </w:rPr>
        <mc:AlternateContent>
          <mc:Choice Requires="wps">
            <w:drawing>
              <wp:anchor distT="0" distB="0" distL="114300" distR="114300" simplePos="0" relativeHeight="251708416" behindDoc="0" locked="0" layoutInCell="1" allowOverlap="1" wp14:anchorId="41E8CED0" wp14:editId="1B52CD9E">
                <wp:simplePos x="0" y="0"/>
                <wp:positionH relativeFrom="column">
                  <wp:posOffset>5748655</wp:posOffset>
                </wp:positionH>
                <wp:positionV relativeFrom="paragraph">
                  <wp:posOffset>8890</wp:posOffset>
                </wp:positionV>
                <wp:extent cx="180975" cy="180975"/>
                <wp:effectExtent l="0" t="0" r="28575" b="28575"/>
                <wp:wrapNone/>
                <wp:docPr id="8" name="Rechteck 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8" o:spid="_x0000_s1026" style="position:absolute;margin-left:452.65pt;margin-top:.7pt;width:14.2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WwmAIAAKY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" filled="f" strokecolor="#747070 [1614]" strokeweight="1pt"/>
            </w:pict>
          </mc:Fallback>
        </mc:AlternateContent>
      </w:r>
      <w:r w:rsidR="00625819">
        <w:rPr>
          <w:lang w:eastAsia="de-DE"/>
        </w:rPr>
        <mc:AlternateContent>
          <mc:Choice Requires="wpg">
            <w:drawing>
              <wp:anchor distT="0" distB="0" distL="114300" distR="114300" simplePos="0" relativeHeight="251671552" behindDoc="0" locked="0" layoutInCell="1" allowOverlap="1" wp14:anchorId="52A6E7E3" wp14:editId="681ABFDC">
                <wp:simplePos x="0" y="0"/>
                <wp:positionH relativeFrom="column">
                  <wp:posOffset>-696278</wp:posOffset>
                </wp:positionH>
                <wp:positionV relativeFrom="paragraph">
                  <wp:posOffset>6350</wp:posOffset>
                </wp:positionV>
                <wp:extent cx="580073" cy="180147"/>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22" name="Stern mit 5 Zacken 2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ern mit 5 Zacken 2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ern mit 5 Zacken 2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1" o:spid="_x0000_s1026" style="position:absolute;margin-left:-54.85pt;margin-top:.5pt;width:45.7pt;height:14.2pt;z-index:25167155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">
                <v:shape id="Stern mit 5 Zacken 22" o:spid="_x0000_s1027" style="position:absolute;width:1905;height:1905;visibility:visible;mso-wrap-style:square;v-text-anchor:middle" coordsize="19050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UI8IA&#10;AADbAAAADwAAAGRycy9kb3ducmV2LnhtbESPX2vCMBTF34V9h3CFvWlqHVKqUWQg+rRpt+Hrpbk2&#10;xeamNFG7fXojCHs8nD8/zmLV20ZcqfO1YwWTcQKCuHS65krB99dmlIHwAVlj45gU/JKH1fJlsMBc&#10;uxsf6FqESsQR9jkqMCG0uZS+NGTRj11LHL2T6yyGKLtK6g5vcdw2Mk2SmbRYcyQYbOndUHkuLjZC&#10;6r9p+DF++/Z5PO83lGbFR+uVeh326zmIQH34Dz/bO60gTeHxJf4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MFQjwgAAANsAAAAPAAAAAAAAAAAAAAAAAJgCAABkcnMvZG93&#10;bnJldi54bWxQSwUGAAAAAAQABAD1AAAAhwM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3" o:spid="_x0000_s1028" style="position:absolute;left:2143;width:1905;height:1905;visibility:visible;mso-wrap-style:square;v-text-anchor:middle" coordsize="19050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zxuMIA&#10;AADbAAAADwAAAGRycy9kb3ducmV2LnhtbESPX2vCMBTF34V9h3AHvmm6KqNUowxB9Elddez10lyb&#10;YnNTmqjdPr0ZDHw8nD8/znzZ20bcqPO1YwVv4wQEcel0zZWC03E9ykD4gKyxcUwKfsjDcvEymGOu&#10;3Z0/6VaESsQR9jkqMCG0uZS+NGTRj11LHL2z6yyGKLtK6g7vcdw2Mk2Sd2mx5kgw2NLKUHkprjZC&#10;6t9J+DJ+M91/Xw5rSrNi13qlhq/9xwxEoD48w//trVaQTuDv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PG4wgAAANsAAAAPAAAAAAAAAAAAAAAAAJgCAABkcnMvZG93&#10;bnJldi54bWxQSwUGAAAAAAQABAD1AAAAhwM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4" o:spid="_x0000_s1029" style="position:absolute;left:4238;width:1905;height:1905;visibility:visible;mso-wrap-style:square;v-text-anchor:middle" coordsize="19050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pzMIA&#10;AADbAAAADwAAAGRycy9kb3ducmV2LnhtbESPX2vCMBTF34V9h3AHvmm6KqNUowxB9Glu1bHXS3Nt&#10;is1NaaJ2fvpFEHw8nD8/znzZ20ZcqPO1YwVv4wQEcel0zZWCw349ykD4gKyxcUwK/sjDcvEymGOu&#10;3ZW/6VKESsQR9jkqMCG0uZS+NGTRj11LHL2j6yyGKLtK6g6vcdw2Mk2Sd2mx5kgw2NLKUHkqzjZC&#10;6tsk/Bi/me5+T19rSrPis/VKDV/7jxmIQH14hh/trVaQTuH+Jf4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WnMwgAAANsAAAAPAAAAAAAAAAAAAAAAAJgCAABkcnMvZG93&#10;bnJldi54bWxQSwUGAAAAAAQABAD1AAAAhwM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625819">
        <w:t xml:space="preserve">Das fiel mir leicht. In </w:t>
      </w:r>
      <w:r w:rsidR="00625819">
        <w:rPr>
          <w:rStyle w:val="ekvkursiv"/>
        </w:rPr>
        <w:t>T</w:t>
      </w:r>
      <w:r w:rsidR="00625819" w:rsidRPr="00625819">
        <w:rPr>
          <w:rStyle w:val="ekvkursiv"/>
        </w:rPr>
        <w:t>opic 1</w:t>
      </w:r>
      <w:r w:rsidR="00625819">
        <w:t xml:space="preserve"> habe ich gemerkt, dass ich im Sprechen und Schreiben insgesamt wenige Grammatikfehler mache. Die hier häufig wiederkehrenden Hauptaspekte </w:t>
      </w:r>
      <w:r w:rsidR="00625819" w:rsidRPr="00625819">
        <w:rPr>
          <w:rStyle w:val="ekvkursiv"/>
        </w:rPr>
        <w:t>Talking about the present</w:t>
      </w:r>
      <w:r w:rsidR="00625819">
        <w:t xml:space="preserve">, </w:t>
      </w:r>
      <w:r w:rsidR="00625819" w:rsidRPr="00625819">
        <w:rPr>
          <w:rStyle w:val="ekvkursiv"/>
        </w:rPr>
        <w:t>Talking about qualites</w:t>
      </w:r>
      <w:r w:rsidR="00625819">
        <w:t xml:space="preserve">, </w:t>
      </w:r>
      <w:r w:rsidR="00625819" w:rsidRPr="00625819">
        <w:rPr>
          <w:rStyle w:val="ekvkursiv"/>
        </w:rPr>
        <w:t>Talking about conditions</w:t>
      </w:r>
      <w:r w:rsidR="00625819">
        <w:t xml:space="preserve"> und Wortarten im Englischen beherrsche ich ganz gut. Gelegentliche Verstöße erkenne ich schnell und kann sie selbst korrigieren.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0464" behindDoc="0" locked="0" layoutInCell="1" allowOverlap="1" wp14:anchorId="653F574D" wp14:editId="4A0512E4">
                <wp:simplePos x="0" y="0"/>
                <wp:positionH relativeFrom="column">
                  <wp:posOffset>5748655</wp:posOffset>
                </wp:positionH>
                <wp:positionV relativeFrom="paragraph">
                  <wp:posOffset>6985</wp:posOffset>
                </wp:positionV>
                <wp:extent cx="180975" cy="180975"/>
                <wp:effectExtent l="0" t="0" r="28575" b="28575"/>
                <wp:wrapNone/>
                <wp:docPr id="9" name="Rechteck 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9" o:spid="_x0000_s1026" style="position:absolute;margin-left:452.65pt;margin-top:.55pt;width:14.2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" filled="f" strokecolor="#747070 [1614]" strokeweight="1pt"/>
            </w:pict>
          </mc:Fallback>
        </mc:AlternateContent>
      </w:r>
      <w:r w:rsidR="00625819">
        <w:rPr>
          <w:lang w:eastAsia="de-DE"/>
        </w:rPr>
        <mc:AlternateContent>
          <mc:Choice Requires="wpg">
            <w:drawing>
              <wp:anchor distT="0" distB="0" distL="114300" distR="114300" simplePos="0" relativeHeight="251672576" behindDoc="0" locked="0" layoutInCell="1" allowOverlap="1" wp14:anchorId="3FB2A093" wp14:editId="42C708E2">
                <wp:simplePos x="0" y="0"/>
                <wp:positionH relativeFrom="column">
                  <wp:posOffset>-698183</wp:posOffset>
                </wp:positionH>
                <wp:positionV relativeFrom="paragraph">
                  <wp:posOffset>6350</wp:posOffset>
                </wp:positionV>
                <wp:extent cx="579917" cy="180147"/>
                <wp:effectExtent l="0" t="0" r="0" b="0"/>
                <wp:wrapNone/>
                <wp:docPr id="25" name="Gruppieren 2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26" name="Stern mit 5 Zacken 2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ern mit 5 Zacken 2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ern mit 5 Zacken 2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25" o:spid="_x0000_s1026" style="position:absolute;margin-left:-55pt;margin-top:.5pt;width:45.65pt;height:14.2pt;z-index:25167257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G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e4N8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">
                <v:shape id="Stern mit 5 Zacken 26" o:spid="_x0000_s1027" style="position:absolute;width:1798;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80cEA&#10;AADbAAAADwAAAGRycy9kb3ducmV2LnhtbESPQYvCMBSE78L+h/AWvGmqB5FqlGVF8LKC7l56ezTP&#10;pti8lL5o67/fCILHYWa+YdbbwTfqTp3UgQ3Mphko4jLYmisDf7/7yRKURGSLTWAy8CCB7eZjtMbc&#10;hp5PdD/HSiUIS44GXIxtrrWUjjzKNLTEybuEzmNMsqu07bBPcN/oeZYttMea04LDlr4dldfzzRsQ&#10;vZ/12Y/Ewh93u+Lhlq5oxZjx5/C1AhVpiO/wq32wBuYLeH5JP0B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evNHBAAAA2wAAAA8AAAAAAAAAAAAAAAAAmAIAAGRycy9kb3du&#10;cmV2LnhtbFBLBQYAAAAABAAEAPUAAACGAw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7" o:spid="_x0000_s1028" style="position:absolute;left:2047;width:1799;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ZSsIA&#10;AADbAAAADwAAAGRycy9kb3ducmV2LnhtbESPQWvCQBSE7wX/w/IEb3WjByvRVUQReqlQ6yW3R/aZ&#10;DWbfhrzVxH/vFgo9DjPzDbPeDr5RD+qkDmxgNs1AEZfB1lwZuPwc35egJCJbbAKTgScJbDejtzXm&#10;NvT8TY9zrFSCsORowMXY5lpL6cijTENLnLxr6DzGJLtK2w77BPeNnmfZQnusOS04bGnvqLyd796A&#10;6OOsz74kFv50OBRPt3RFK8ZMxsNuBSrSEP/Df+1Pa2D+Ab9f0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0hlKwgAAANsAAAAPAAAAAAAAAAAAAAAAAJgCAABkcnMvZG93&#10;bnJldi54bWxQSwUGAAAAAAQABAD1AAAAhwM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8" o:spid="_x0000_s1029" style="position:absolute;left:4000;width:1799;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JO2L8A&#10;AADbAAAADwAAAGRycy9kb3ducmV2LnhtbERP3WrCMBS+H/gO4QjeDE1bqEg1ihSEgVdze4BDc2yq&#10;zUlNou3efrkY7PLj+98dJtuLF/nQOVaQrzIQxI3THbcKvr9Oyw2IEJE19o5JwQ8FOOxnbzustBv5&#10;k16X2IoUwqFCBSbGoZIyNIYshpUbiBN3dd5iTNC3UnscU7jtZZFla2mx49RgcKDaUHO/PK2CsSnL&#10;/jbm5fHs3+s6N4+2LtZKLebTcQsi0hT/xX/uD62gSGPTl/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kk7YvwAAANsAAAAPAAAAAAAAAAAAAAAAAJgCAABkcnMvZG93bnJl&#10;di54bWxQSwUGAAAAAAQABAD1AAAAhAM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läuft eigentlich ganz gut.</w:t>
      </w:r>
      <w:r w:rsidR="00625819">
        <w:t xml:space="preserve"> Eigentlich beherrsche ich die englische Grammatik, auch die in diesem Kapitel angesprochenen Bereiche sind mir grundsätzlich bekannt. Allerdings weiß ich auch, dass ich wegen der zu häufigen Fehler einige Regeln wiederholen müsste.</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2512" behindDoc="0" locked="0" layoutInCell="1" allowOverlap="1" wp14:anchorId="68ACAC00" wp14:editId="434F7D67">
                <wp:simplePos x="0" y="0"/>
                <wp:positionH relativeFrom="column">
                  <wp:posOffset>5748655</wp:posOffset>
                </wp:positionH>
                <wp:positionV relativeFrom="paragraph">
                  <wp:posOffset>15240</wp:posOffset>
                </wp:positionV>
                <wp:extent cx="180975" cy="180975"/>
                <wp:effectExtent l="0" t="0" r="28575" b="28575"/>
                <wp:wrapNone/>
                <wp:docPr id="10" name="Rechteck 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0" o:spid="_x0000_s1026" style="position:absolute;margin-left:452.65pt;margin-top:1.2pt;width:14.2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5+nmQIAAKg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" filled="f" strokecolor="#747070 [1614]" strokeweight="1pt"/>
            </w:pict>
          </mc:Fallback>
        </mc:AlternateContent>
      </w:r>
      <w:r w:rsidR="00625819">
        <w:rPr>
          <w:lang w:eastAsia="de-DE"/>
        </w:rPr>
        <mc:AlternateContent>
          <mc:Choice Requires="wpg">
            <w:drawing>
              <wp:anchor distT="0" distB="0" distL="114300" distR="114300" simplePos="0" relativeHeight="251673600" behindDoc="0" locked="0" layoutInCell="1" allowOverlap="1" wp14:anchorId="5B8AA67E" wp14:editId="712213F3">
                <wp:simplePos x="0" y="0"/>
                <wp:positionH relativeFrom="column">
                  <wp:posOffset>-698183</wp:posOffset>
                </wp:positionH>
                <wp:positionV relativeFrom="paragraph">
                  <wp:posOffset>8255</wp:posOffset>
                </wp:positionV>
                <wp:extent cx="579917" cy="180147"/>
                <wp:effectExtent l="0" t="0" r="0" b="0"/>
                <wp:wrapNone/>
                <wp:docPr id="29" name="Gruppieren 2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0" name="Stern mit 5 Zacken 3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ern mit 5 Zacken 3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ern mit 5 Zacken 3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29" o:spid="_x0000_s1026" style="position:absolute;margin-left:-55pt;margin-top:.65pt;width:45.65pt;height:14.2pt;z-index:25167360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">
                <v:shape id="Stern mit 5 Zacken 30" o:spid="_x0000_s1027" style="position:absolute;width:1798;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474A&#10;AADbAAAADwAAAGRycy9kb3ducmV2LnhtbERPTYvCMBC9C/6HMMLeNHWFRapRRBH24sKql96GZmyK&#10;zaR0oq3/fnNY8Ph43+vt4Bv1pE7qwAbmswwUcRlszZWB6+U4XYKSiGyxCUwGXiSw3YxHa8xt6PmX&#10;nudYqRTCkqMBF2Obay2lI48yCy1x4m6h8xgT7CptO+xTuG/0Z5Z9aY81pwaHLe0dlffzwxsQfZz3&#10;2Uli4X8Oh+Lllq5oxZiPybBbgYo0xLf43/1tDSzS+vQl/QC9+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iF+O+AAAA2wAAAA8AAAAAAAAAAAAAAAAAmAIAAGRycy9kb3ducmV2&#10;LnhtbFBLBQYAAAAABAAEAPUAAACDAw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1" o:spid="_x0000_s1028" style="position:absolute;left:2047;width:1799;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FxmMMA&#10;AADbAAAADwAAAGRycy9kb3ducmV2LnhtbESPUWvCMBSF3wf+h3CFvQxNq1SkGkUKg8Gepv6AS3Nt&#10;qs1Nl2S2+/fLQPDxcM75Dme7H20n7uRD61hBPs9AENdOt9woOJ/eZ2sQISJr7ByTgl8KsN9NXrZY&#10;ajfwF92PsREJwqFEBSbGvpQy1IYshrnriZN3cd5iTNI3UnscEtx2cpFlK2mx5bRgsKfKUH07/lgF&#10;Q10U3XXIi8Onf6uq3Hw31WKl1Ot0PGxARBrjM/xof2gFyxz+v6Qf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FxmMMAAADbAAAADwAAAAAAAAAAAAAAAACYAgAAZHJzL2Rv&#10;d25yZXYueG1sUEsFBgAAAAAEAAQA9QAAAIgD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32" o:spid="_x0000_s1029" style="position:absolute;left:4000;width:1799;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v78MA&#10;AADbAAAADwAAAGRycy9kb3ducmV2LnhtbESPzWrDMBCE74G+g9hCL6GR7WJTnCghGAqFnvLzAIu1&#10;sdxaK1dSY/ftq0Ahx2FmvmE2u9kO4ko+9I4V5KsMBHHrdM+dgvPp7fkVRIjIGgfHpOCXAuy2D4sN&#10;1tpNfKDrMXYiQTjUqMDEONZShtaQxbByI3HyLs5bjEn6TmqPU4LbQRZZVkmLPacFgyM1htqv449V&#10;MLVlOXxOebn/8Mumyc131xSVUk+P834NItIc7+H/9rtW8FL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Pv78MAAADbAAAADwAAAAAAAAAAAAAAAACYAgAAZHJzL2Rv&#10;d25yZXYueG1sUEsFBgAAAAAEAAQA9QAAAIgD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war schwierig</w:t>
      </w:r>
      <w:r w:rsidR="00625819">
        <w:t>. Auch die in diesem Kapitel angesprochenen Grammatikbereiche beherrsche ich nicht. Meine Fehlerzahl ist hoch, ich sollte einiges wiederholen.</w:t>
      </w:r>
    </w:p>
    <w:p w:rsidR="00625819" w:rsidRDefault="00625819"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2816" behindDoc="0" locked="0" layoutInCell="1" allowOverlap="1" wp14:anchorId="43644BDC" wp14:editId="79BF170D">
                <wp:simplePos x="0" y="0"/>
                <wp:positionH relativeFrom="column">
                  <wp:posOffset>5714</wp:posOffset>
                </wp:positionH>
                <wp:positionV relativeFrom="paragraph">
                  <wp:posOffset>18098</wp:posOffset>
                </wp:positionV>
                <wp:extent cx="5929313" cy="0"/>
                <wp:effectExtent l="0" t="0" r="14605" b="19050"/>
                <wp:wrapNone/>
                <wp:docPr id="58" name="Gerade Verbindung 58"/>
                <wp:cNvGraphicFramePr/>
                <a:graphic xmlns:a="http://schemas.openxmlformats.org/drawingml/2006/main">
                  <a:graphicData uri="http://schemas.microsoft.com/office/word/2010/wordprocessingShape">
                    <wps:wsp>
                      <wps:cNvCnPr/>
                      <wps:spPr>
                        <a:xfrm>
                          <a:off x="0" y="0"/>
                          <a:ext cx="59293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5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5pt,1.45pt" to="467.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F96791"/>
          <w:lang w:eastAsia="de-DE"/>
        </w:rPr>
        <w:drawing>
          <wp:inline distT="0" distB="0" distL="0" distR="0" wp14:anchorId="32E44FA6" wp14:editId="7BD06BCB">
            <wp:extent cx="216408" cy="237744"/>
            <wp:effectExtent l="0" t="0" r="0" b="0"/>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eversteh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408" cy="237744"/>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Leseverstehen</w:t>
      </w:r>
    </w:p>
    <w:p w:rsidR="00625819" w:rsidRDefault="008874A0" w:rsidP="008874A0">
      <w:pPr>
        <w:pStyle w:val="ekvgrundtexthalbe"/>
        <w:ind w:right="849"/>
      </w:pPr>
      <w:r>
        <w:rPr>
          <w:color w:val="FF0000"/>
          <w:lang w:eastAsia="de-DE"/>
        </w:rPr>
        <mc:AlternateContent>
          <mc:Choice Requires="wps">
            <w:drawing>
              <wp:anchor distT="0" distB="0" distL="114300" distR="114300" simplePos="0" relativeHeight="251714560" behindDoc="0" locked="0" layoutInCell="1" allowOverlap="1" wp14:anchorId="068046AA" wp14:editId="0223A3EE">
                <wp:simplePos x="0" y="0"/>
                <wp:positionH relativeFrom="column">
                  <wp:posOffset>5753100</wp:posOffset>
                </wp:positionH>
                <wp:positionV relativeFrom="paragraph">
                  <wp:posOffset>45402</wp:posOffset>
                </wp:positionV>
                <wp:extent cx="180975" cy="180975"/>
                <wp:effectExtent l="0" t="0" r="28575" b="28575"/>
                <wp:wrapNone/>
                <wp:docPr id="11" name="Rechteck 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1" o:spid="_x0000_s1026" style="position:absolute;margin-left:453pt;margin-top:3.55pt;width:14.2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FrlwIAAKg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" filled="f" strokecolor="#747070 [1614]" strokeweight="1pt"/>
            </w:pict>
          </mc:Fallback>
        </mc:AlternateContent>
      </w:r>
    </w:p>
    <w:p w:rsidR="00625819" w:rsidRDefault="00625819" w:rsidP="008874A0">
      <w:pPr>
        <w:ind w:right="849"/>
      </w:pPr>
      <w:r>
        <w:rPr>
          <w:lang w:eastAsia="de-DE"/>
        </w:rPr>
        <mc:AlternateContent>
          <mc:Choice Requires="wpg">
            <w:drawing>
              <wp:anchor distT="0" distB="0" distL="114300" distR="114300" simplePos="0" relativeHeight="251675648" behindDoc="0" locked="0" layoutInCell="1" allowOverlap="1" wp14:anchorId="0CA5A1AD" wp14:editId="49382843">
                <wp:simplePos x="0" y="0"/>
                <wp:positionH relativeFrom="column">
                  <wp:posOffset>-696278</wp:posOffset>
                </wp:positionH>
                <wp:positionV relativeFrom="paragraph">
                  <wp:posOffset>6350</wp:posOffset>
                </wp:positionV>
                <wp:extent cx="580073" cy="180147"/>
                <wp:effectExtent l="0" t="0" r="0" b="0"/>
                <wp:wrapNone/>
                <wp:docPr id="33" name="Gruppieren 33"/>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34" name="Stern mit 5 Zacken 34"/>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ern mit 5 Zacken 35"/>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ern mit 5 Zacken 36"/>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33" o:spid="_x0000_s1026" style="position:absolute;margin-left:-54.85pt;margin-top:.5pt;width:45.7pt;height:14.2pt;z-index:251675648;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">
                <v:shape id="Stern mit 5 Zacken 34" o:spid="_x0000_s1027" style="position:absolute;width:1905;height:1905;visibility:visible;mso-wrap-style:square;v-text-anchor:middle" coordsize="19050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EcIA&#10;AADbAAAADwAAAGRycy9kb3ducmV2LnhtbESPS4vCMBSF9wP+h3AFd2Pqg0GqUUSQcaVOR3F7aa5N&#10;sbkpTUarv94IwiwP5/FxZovWVuJKjS8dKxj0ExDEudMlFwoOv+vPCQgfkDVWjknBnTws5p2PGaba&#10;3fiHrlkoRBxhn6ICE0KdSulzQxZ939XE0Tu7xmKIsimkbvAWx20lh0nyJS2WHAkGa1oZyi/Zn42Q&#10;8jEKR+O/x7vTZb+m4STb1l6pXrddTkEEasN/+N3eaAWjMby+xB8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P8RwgAAANsAAAAPAAAAAAAAAAAAAAAAAJgCAABkcnMvZG93&#10;bnJldi54bWxQSwUGAAAAAAQABAD1AAAAhwM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5" o:spid="_x0000_s1028" style="position:absolute;left:2143;width:1905;height:1905;visibility:visible;mso-wrap-style:square;v-text-anchor:middle" coordsize="19050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BaisMA&#10;AADbAAAADwAAAGRycy9kb3ducmV2LnhtbESPS2vCQBSF94L/YbiF7sykvpDUUUSQuvKRtnR7ydxm&#10;gpk7ITNq7K/vCILLw3l8nPmys7W4UOsrxwrekhQEceF0xaWCr8/NYAbCB2SNtWNScCMPy0W/N8dM&#10;uysf6ZKHUsQR9hkqMCE0mZS+MGTRJ64hjt6vay2GKNtS6havcdzWcpimU2mx4kgw2NDaUHHKzzZC&#10;qr9R+Db+Y7z/OR02NJzlu8Yr9frSrd5BBOrCM/xob7WC0QTuX+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BaisMAAADbAAAADwAAAAAAAAAAAAAAAACYAgAAZHJzL2Rv&#10;d25yZXYueG1sUEsFBgAAAAAEAAQA9QAAAIgD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6" o:spid="_x0000_s1029" style="position:absolute;left:4238;width:1905;height:1905;visibility:visible;mso-wrap-style:square;v-text-anchor:middle" coordsize="19050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E/cEA&#10;AADbAAAADwAAAGRycy9kb3ducmV2LnhtbESPzYrCMBSF94LvEK7gTlN1EKlGEUF0NaMdxe2luTbF&#10;5qY0UTvz9BNBmOXh/Hycxaq1lXhQ40vHCkbDBARx7nTJhYLT93YwA+EDssbKMSn4IQ+rZbezwFS7&#10;Jx/pkYVCxBH2KSowIdSplD43ZNEPXU0cvatrLIYom0LqBp9x3FZynCRTabHkSDBY08ZQfsvuNkLK&#10;30k4G7/7+LrcDlsaz7LP2ivV77XrOYhAbfgPv9t7rWAyhdeX+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SxP3BAAAA2wAAAA8AAAAAAAAAAAAAAAAAmAIAAGRycy9kb3du&#10;cmV2LnhtbFBLBQYAAAAABAAEAPUAAACGAw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 xml:space="preserve">Das fiel mir leicht. Die Texte über die Beschränkung von online-Zeiten bei Kindern und Jugendlichen, über die Mode-Bloggerin Reese Blutstein und über Kate French und ihr Auslandsjahr in Australien habe ich schnell verstanden; auch mit dem Romanauszug über Albie und seine Eltern hatte ich keine echten Probleme. Die Informationen, die </w:t>
      </w:r>
      <w:r>
        <w:t xml:space="preserve">dann </w:t>
      </w:r>
      <w:r w:rsidRPr="00E92D05">
        <w:t xml:space="preserve">in den Aufgaben gesucht wurden, habe ich meist schnell und vollständig </w:t>
      </w:r>
      <w:r>
        <w:t xml:space="preserve">in den Texten </w:t>
      </w:r>
      <w:r w:rsidRPr="00E92D05">
        <w:t>gefunden.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6608" behindDoc="0" locked="0" layoutInCell="1" allowOverlap="1" wp14:anchorId="0A6D77F2" wp14:editId="249F3E15">
                <wp:simplePos x="0" y="0"/>
                <wp:positionH relativeFrom="column">
                  <wp:posOffset>5753100</wp:posOffset>
                </wp:positionH>
                <wp:positionV relativeFrom="paragraph">
                  <wp:posOffset>-1588</wp:posOffset>
                </wp:positionV>
                <wp:extent cx="180975" cy="180975"/>
                <wp:effectExtent l="0" t="0" r="28575" b="28575"/>
                <wp:wrapNone/>
                <wp:docPr id="20" name="Rechteck 2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0" o:spid="_x0000_s1026" style="position:absolute;margin-left:453pt;margin-top:-.15pt;width:14.2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" filled="f" strokecolor="#747070 [1614]" strokeweight="1pt"/>
            </w:pict>
          </mc:Fallback>
        </mc:AlternateContent>
      </w:r>
      <w:r w:rsidR="00625819">
        <w:rPr>
          <w:lang w:eastAsia="de-DE"/>
        </w:rPr>
        <mc:AlternateContent>
          <mc:Choice Requires="wpg">
            <w:drawing>
              <wp:anchor distT="0" distB="0" distL="114300" distR="114300" simplePos="0" relativeHeight="251676672" behindDoc="0" locked="0" layoutInCell="1" allowOverlap="1" wp14:anchorId="0C1D63D4" wp14:editId="5E8B7855">
                <wp:simplePos x="0" y="0"/>
                <wp:positionH relativeFrom="column">
                  <wp:posOffset>-698183</wp:posOffset>
                </wp:positionH>
                <wp:positionV relativeFrom="paragraph">
                  <wp:posOffset>6350</wp:posOffset>
                </wp:positionV>
                <wp:extent cx="579917" cy="180147"/>
                <wp:effectExtent l="0" t="0" r="0" b="0"/>
                <wp:wrapNone/>
                <wp:docPr id="37" name="Gruppieren 37"/>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8" name="Stern mit 5 Zacken 38"/>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ern mit 5 Zacken 39"/>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ern mit 5 Zacken 40"/>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37" o:spid="_x0000_s1026" style="position:absolute;margin-left:-55pt;margin-top:.5pt;width:45.65pt;height:14.2pt;z-index:25167667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">
                <v:shape id="Stern mit 5 Zacken 38" o:spid="_x0000_s1027" style="position:absolute;width:1798;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b5b4A&#10;AADbAAAADwAAAGRycy9kb3ducmV2LnhtbERPTYvCMBC9C/6HMMLeNHWFRapRRBH24sKql96GZmyK&#10;zaR0oq3/fnNY8Ph43+vt4Bv1pE7qwAbmswwUcRlszZWB6+U4XYKSiGyxCUwGXiSw3YxHa8xt6PmX&#10;nudYqRTCkqMBF2Obay2lI48yCy1x4m6h8xgT7CptO+xTuG/0Z5Z9aY81pwaHLe0dlffzwxsQfZz3&#10;2Uli4X8Oh+Lllq5oxZiPybBbgYo0xLf43/1tDSzS2PQl/QC9+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GUG+W+AAAA2wAAAA8AAAAAAAAAAAAAAAAAmAIAAGRycy9kb3ducmV2&#10;LnhtbFBLBQYAAAAABAAEAPUAAACDAw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9" o:spid="_x0000_s1028" style="position:absolute;left:2047;width:1799;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i+fsIA&#10;AADbAAAADwAAAGRycy9kb3ducmV2LnhtbESPQWvCQBSE7wX/w/IEb3WjQtHUVYoieLFQ9ZLbI/ua&#10;Dc2+DXmrif/eLRR6HGbmG2a9HXyj7tRJHdjAbJqBIi6DrbkycL0cXpegJCJbbAKTgQcJbDejlzXm&#10;NvT8RfdzrFSCsORowMXY5lpL6cijTENLnLzv0HmMSXaVth32Ce4bPc+yN+2x5rTgsKWdo/LnfPMG&#10;RB9mfXaSWPjP/b54uKUrWjFmMh4+3kFFGuJ/+K99tAYWK/j9kn6A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L5+wgAAANsAAAAPAAAAAAAAAAAAAAAAAJgCAABkcnMvZG93&#10;bnJldi54bWxQSwUGAAAAAAQABAD1AAAAhwM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0" o:spid="_x0000_s1029" style="position:absolute;left:4000;width:1799;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nfsAA&#10;AADbAAAADwAAAGRycy9kb3ducmV2LnhtbERP3WrCMBS+F3yHcARvRNOKlVGNIoWBsCvdHuDQHJtq&#10;c1KTzHZvv1wMdvnx/e+Po+3Ei3xoHSvIVxkI4trplhsFX5/vyzcQISJr7ByTgh8KcDxMJ3sstRv4&#10;Qq9rbEQK4VCiAhNjX0oZakMWw8r1xIm7OW8xJugbqT0OKdx2cp1lW2mx5dRgsKfKUP24flsFQ10U&#10;3X3Ii9OHX1RVbp5Ntd4qNZ+Npx2ISGP8F/+5z1rBJq1PX9IPk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unfsAAAADbAAAADwAAAAAAAAAAAAAAAACYAgAAZHJzL2Rvd25y&#10;ZXYueG1sUEsFBgAAAAAEAAQA9QAAAIUD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 xml:space="preserve">Das </w:t>
      </w:r>
      <w:r w:rsidR="00625819">
        <w:t xml:space="preserve">Leseverstehen </w:t>
      </w:r>
      <w:r w:rsidR="00625819" w:rsidRPr="00E92D05">
        <w:t xml:space="preserve">läuft eigentlich ganz gut. Auch wenn ich zwischendurch hängen bleibe und ich bestimmte Stellen </w:t>
      </w:r>
      <w:r w:rsidR="00625819">
        <w:t>nochmal</w:t>
      </w:r>
      <w:r w:rsidR="00625819" w:rsidRPr="00E92D05">
        <w:t xml:space="preserve"> lesen muss, verstehe ich die wesentlichen Aussagen in allen vier Texten.</w:t>
      </w:r>
    </w:p>
    <w:p w:rsidR="001465B0" w:rsidRDefault="001465B0"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8656" behindDoc="0" locked="0" layoutInCell="1" allowOverlap="1" wp14:anchorId="27943730" wp14:editId="7C15EBE6">
                <wp:simplePos x="0" y="0"/>
                <wp:positionH relativeFrom="column">
                  <wp:posOffset>5753100</wp:posOffset>
                </wp:positionH>
                <wp:positionV relativeFrom="paragraph">
                  <wp:posOffset>18097</wp:posOffset>
                </wp:positionV>
                <wp:extent cx="180975" cy="180975"/>
                <wp:effectExtent l="0" t="0" r="28575" b="28575"/>
                <wp:wrapNone/>
                <wp:docPr id="57" name="Rechteck 5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7" o:spid="_x0000_s1026" style="position:absolute;margin-left:453pt;margin-top:1.4pt;width:14.2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x9mQIAAKgFAAAOAAAAZHJzL2Uyb0RvYy54bWysVFFPGzEMfp+0/xDlfdy1ogN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" filled="f" strokecolor="#747070 [1614]" strokeweight="1pt"/>
            </w:pict>
          </mc:Fallback>
        </mc:AlternateContent>
      </w:r>
      <w:r w:rsidR="00625819">
        <w:rPr>
          <w:lang w:eastAsia="de-DE"/>
        </w:rPr>
        <mc:AlternateContent>
          <mc:Choice Requires="wpg">
            <w:drawing>
              <wp:anchor distT="0" distB="0" distL="114300" distR="114300" simplePos="0" relativeHeight="251677696" behindDoc="0" locked="0" layoutInCell="1" allowOverlap="1" wp14:anchorId="7007D0FC" wp14:editId="76E94C1A">
                <wp:simplePos x="0" y="0"/>
                <wp:positionH relativeFrom="column">
                  <wp:posOffset>-698183</wp:posOffset>
                </wp:positionH>
                <wp:positionV relativeFrom="paragraph">
                  <wp:posOffset>8255</wp:posOffset>
                </wp:positionV>
                <wp:extent cx="579917" cy="180147"/>
                <wp:effectExtent l="0" t="0" r="0" b="0"/>
                <wp:wrapNone/>
                <wp:docPr id="41" name="Gruppieren 4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42" name="Stern mit 5 Zacken 4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ern mit 5 Zacken 43"/>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ern mit 5 Zacken 4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41" o:spid="_x0000_s1026" style="position:absolute;margin-left:-55pt;margin-top:.65pt;width:45.65pt;height:14.2pt;z-index:25167769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">
                <v:shape id="Stern mit 5 Zacken 42" o:spid="_x0000_s1027" style="position:absolute;width:1798;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fcsEA&#10;AADbAAAADwAAAGRycy9kb3ducmV2LnhtbESPQWvCQBSE7wX/w/IEb3WjSJHoKqIIvVSo9ZLbI/vM&#10;BrNvQ95q4r93C4Ueh5n5hllvB9+oB3VSBzYwm2agiMtga64MXH6O70tQEpEtNoHJwJMEtpvR2xpz&#10;G3r+psc5VipBWHI04GJsc62ldORRpqElTt41dB5jkl2lbYd9gvtGz7PsQ3usOS04bGnvqLyd796A&#10;6OOsz74kFv50OBRPt3RFK8ZMxsNuBSrSEP/Df+1Pa2Axh98v6Qfo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6X3LBAAAA2wAAAA8AAAAAAAAAAAAAAAAAmAIAAGRycy9kb3du&#10;cmV2LnhtbFBLBQYAAAAABAAEAPUAAACGAw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3" o:spid="_x0000_s1028" style="position:absolute;left:2047;width:1799;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CcMA&#10;AADbAAAADwAAAGRycy9kb3ducmV2LnhtbESPUWvCMBSF3wf7D+EO9jI0ra4i1ShSGAh70u0HXJpr&#10;U21uuiSz9d8vgrDHwznnO5z1drSduJIPrWMF+TQDQVw73XKj4PvrY7IEESKyxs4xKbhRgO3m+WmN&#10;pXYDH+h6jI1IEA4lKjAx9qWUoTZkMUxdT5y8k/MWY5K+kdrjkOC2k7MsW0iLLacFgz1VhurL8dcq&#10;GOqi6M5DXuw+/VtV5eanqWYLpV5fxt0KRKQx/ocf7b1W8D6H+5f0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5CcMAAADbAAAADwAAAAAAAAAAAAAAAACYAgAAZHJzL2Rv&#10;d25yZXYueG1sUEsFBgAAAAAEAAQA9QAAAIgD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44" o:spid="_x0000_s1029" style="position:absolute;left:4000;width:1799;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ChfcMA&#10;AADbAAAADwAAAGRycy9kb3ducmV2LnhtbESPUWvCMBSF3wf+h3AFX4amFSvSGUUKA8GnOX/Apbk2&#10;nc1NTTLb/ftFGOzxcM75Dme7H20nHuRD61hBvshAENdOt9wouHy+zzcgQkTW2DkmBT8UYL+bvGyx&#10;1G7gD3qcYyMShEOJCkyMfSllqA1ZDAvXEyfv6rzFmKRvpPY4JLjt5DLL1tJiy2nBYE+Vofp2/rYK&#10;hroouq8hLw4n/1pVubk31XKt1Gw6Ht5ARBrjf/ivfdQKVit4fk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ChfcMAAADbAAAADwAAAAAAAAAAAAAAAACYAgAAZHJzL2Rv&#10;d25yZXYueG1sUEsFBgAAAAAEAAQA9QAAAIgD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Lesen </w:t>
      </w:r>
      <w:r w:rsidR="001465B0" w:rsidRPr="00E92D05">
        <w:t xml:space="preserve">war </w:t>
      </w:r>
      <w:r w:rsidR="001465B0">
        <w:t xml:space="preserve">in diesem Kapitel </w:t>
      </w:r>
      <w:r w:rsidR="001465B0" w:rsidRPr="00E92D05">
        <w:t>schwieri</w:t>
      </w:r>
      <w:r w:rsidR="001465B0">
        <w:t>g, m</w:t>
      </w:r>
      <w:r w:rsidR="001465B0" w:rsidRPr="00E92D05">
        <w:t xml:space="preserve">it diesen vier Texten hatte ich meine Schwierigkeiten. Eigentlich habe ich </w:t>
      </w:r>
      <w:r w:rsidR="001465B0">
        <w:t>kaum</w:t>
      </w:r>
      <w:r w:rsidR="001465B0" w:rsidRPr="00E92D05">
        <w:t xml:space="preserve"> verstanden, worum es geht. Auch wenn ich langsam lese, bleibe ich oft hängen</w:t>
      </w:r>
      <w:r w:rsidR="00625819">
        <w:t>.</w:t>
      </w:r>
    </w:p>
    <w:p w:rsidR="00625819" w:rsidRDefault="00625819" w:rsidP="008874A0">
      <w:pPr>
        <w:pStyle w:val="ekvbild"/>
        <w:ind w:right="849"/>
      </w:pPr>
    </w:p>
    <w:p w:rsidR="00625819" w:rsidRPr="00C62E2E" w:rsidRDefault="00C62E2E" w:rsidP="008874A0">
      <w:pPr>
        <w:pStyle w:val="ekvgrundtexthalbe"/>
        <w:ind w:right="849"/>
        <w:rPr>
          <w:color w:val="FF0000"/>
        </w:rPr>
      </w:pPr>
      <w:r>
        <w:rPr>
          <w:lang w:eastAsia="de-DE"/>
        </w:rPr>
        <mc:AlternateContent>
          <mc:Choice Requires="wps">
            <w:drawing>
              <wp:anchor distT="0" distB="0" distL="114300" distR="114300" simplePos="0" relativeHeight="251684864" behindDoc="0" locked="0" layoutInCell="1" allowOverlap="1" wp14:anchorId="6F198BAF" wp14:editId="4210BDB9">
                <wp:simplePos x="0" y="0"/>
                <wp:positionH relativeFrom="column">
                  <wp:posOffset>5080</wp:posOffset>
                </wp:positionH>
                <wp:positionV relativeFrom="paragraph">
                  <wp:posOffset>18415</wp:posOffset>
                </wp:positionV>
                <wp:extent cx="5928995" cy="0"/>
                <wp:effectExtent l="0" t="0" r="14605" b="19050"/>
                <wp:wrapNone/>
                <wp:docPr id="59" name="Gerade Verbindung 59"/>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5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pt,1.45pt" to="46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C5D222"/>
          <w:lang w:eastAsia="de-DE"/>
        </w:rPr>
        <w:drawing>
          <wp:inline distT="0" distB="0" distL="0" distR="0" wp14:anchorId="174B3382" wp14:editId="3B03B8C6">
            <wp:extent cx="216408" cy="204216"/>
            <wp:effectExtent l="0" t="0" r="0" b="5715"/>
            <wp:docPr id="102" name="Grafi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01_3-12-809291_00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408" cy="20421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Hörverstehen</w:t>
      </w:r>
    </w:p>
    <w:p w:rsidR="00625819" w:rsidRDefault="00625819" w:rsidP="008874A0">
      <w:pPr>
        <w:pStyle w:val="ekvgrundtexthalbe"/>
        <w:ind w:right="849"/>
      </w:pPr>
    </w:p>
    <w:p w:rsidR="008874A0" w:rsidRDefault="008874A0" w:rsidP="008874A0">
      <w:pPr>
        <w:ind w:right="849"/>
      </w:pPr>
      <w:r>
        <w:rPr>
          <w:color w:val="FF0000"/>
          <w:lang w:eastAsia="de-DE"/>
        </w:rPr>
        <mc:AlternateContent>
          <mc:Choice Requires="wps">
            <w:drawing>
              <wp:anchor distT="0" distB="0" distL="114300" distR="114300" simplePos="0" relativeHeight="251720704" behindDoc="0" locked="0" layoutInCell="1" allowOverlap="1" wp14:anchorId="49E20922" wp14:editId="7F853145">
                <wp:simplePos x="0" y="0"/>
                <wp:positionH relativeFrom="column">
                  <wp:posOffset>5748020</wp:posOffset>
                </wp:positionH>
                <wp:positionV relativeFrom="paragraph">
                  <wp:posOffset>23812</wp:posOffset>
                </wp:positionV>
                <wp:extent cx="180975" cy="180975"/>
                <wp:effectExtent l="0" t="0" r="28575" b="28575"/>
                <wp:wrapNone/>
                <wp:docPr id="105" name="Rechteck 10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05" o:spid="_x0000_s1026" style="position:absolute;margin-left:452.6pt;margin-top:1.85pt;width:14.2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IF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" filled="f" strokecolor="#747070 [1614]" strokeweight="1pt"/>
            </w:pict>
          </mc:Fallback>
        </mc:AlternateContent>
      </w:r>
      <w:r w:rsidR="00625819">
        <w:rPr>
          <w:lang w:eastAsia="de-DE"/>
        </w:rPr>
        <mc:AlternateContent>
          <mc:Choice Requires="wpg">
            <w:drawing>
              <wp:anchor distT="0" distB="0" distL="114300" distR="114300" simplePos="0" relativeHeight="251679744" behindDoc="0" locked="0" layoutInCell="1" allowOverlap="1" wp14:anchorId="1DC9406E" wp14:editId="4CB990C8">
                <wp:simplePos x="0" y="0"/>
                <wp:positionH relativeFrom="column">
                  <wp:posOffset>-696278</wp:posOffset>
                </wp:positionH>
                <wp:positionV relativeFrom="paragraph">
                  <wp:posOffset>6350</wp:posOffset>
                </wp:positionV>
                <wp:extent cx="580073" cy="180147"/>
                <wp:effectExtent l="0" t="0" r="0" b="0"/>
                <wp:wrapNone/>
                <wp:docPr id="45" name="Gruppieren 45"/>
                <wp:cNvGraphicFramePr/>
                <a:graphic xmlns:a="http://schemas.openxmlformats.org/drawingml/2006/main">
                  <a:graphicData uri="http://schemas.microsoft.com/office/word/2010/wordprocessingGroup">
                    <wpg:wgp>
                      <wpg:cNvGrpSpPr/>
                      <wpg:grpSpPr>
                        <a:xfrm>
                          <a:off x="0" y="0"/>
                          <a:ext cx="580072" cy="180147"/>
                          <a:chOff x="0" y="0"/>
                          <a:chExt cx="614362" cy="190500"/>
                        </a:xfrm>
                      </wpg:grpSpPr>
                      <wps:wsp>
                        <wps:cNvPr id="46" name="Stern mit 5 Zacken 46"/>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ern mit 5 Zacken 47"/>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ern mit 5 Zacken 48"/>
                        <wps:cNvSpPr/>
                        <wps:spPr>
                          <a:xfrm>
                            <a:off x="423863" y="0"/>
                            <a:ext cx="190499"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45" o:spid="_x0000_s1026" style="position:absolute;margin-left:-54.85pt;margin-top:.5pt;width:45.7pt;height:14.2pt;z-index:251679744;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">
                <v:shape id="Stern mit 5 Zacken 46" o:spid="_x0000_s1027" style="position:absolute;width:1905;height:1905;visibility:visible;mso-wrap-style:square;v-text-anchor:middle" coordsize="19050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3gMIA&#10;AADbAAAADwAAAGRycy9kb3ducmV2LnhtbESPS4vCMBSF9wP+h3AFd2PqA5FqFBFEV47TUdxemmtT&#10;bG5KE7X66yfCwCwP5/Fx5svWVuJOjS8dKxj0ExDEudMlFwqOP5vPKQgfkDVWjknBkzwsF52POaba&#10;Pfib7lkoRBxhn6ICE0KdSulzQxZ939XE0bu4xmKIsimkbvARx20lh0kykRZLjgSDNa0N5dfsZiOk&#10;fI3Cyfjt+Ot8PWxoOM32tVeq121XMxCB2vAf/mvvtILxBN5f4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LeAwgAAANsAAAAPAAAAAAAAAAAAAAAAAJgCAABkcnMvZG93&#10;bnJldi54bWxQSwUGAAAAAAQABAD1AAAAhwM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7" o:spid="_x0000_s1028" style="position:absolute;left:2143;width:1905;height:1905;visibility:visible;mso-wrap-style:square;v-text-anchor:middle" coordsize="19050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gSG8MA&#10;AADbAAAADwAAAGRycy9kb3ducmV2LnhtbESPS2vCQBSF94L/YbiF7sykVlRSRxFB2pWPtKXbS+Y2&#10;E8zcCZlRo7/eEQSXh/P4OLNFZ2txotZXjhW8JSkI4sLpiksFP9/rwRSED8gaa8ek4EIeFvN+b4aZ&#10;dmfe0ykPpYgj7DNUYEJoMil9YciiT1xDHL1/11oMUbal1C2e47it5TBNx9JixZFgsKGVoeKQH22E&#10;VNf38Gv852j7d9itaTjNN41X6vWlW36ACNSFZ/jR/tIKRhO4f4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gSG8MAAADbAAAADwAAAAAAAAAAAAAAAACYAgAAZHJzL2Rv&#10;d25yZXYueG1sUEsFBgAAAAAEAAQA9QAAAIgD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8" o:spid="_x0000_s1029" style="position:absolute;left:4238;width:1905;height:1905;visibility:visible;mso-wrap-style:square;v-text-anchor:middle" coordsize="190499,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Ng8AA&#10;AADbAAAADwAAAGRycy9kb3ducmV2LnhtbERPTYvCMBC9C/6HMMLebKqoLF3TsihCvQhWwevQjG3Z&#10;ZlKaaLv76zcHwePjfW+z0bTiSb1rLCtYRDEI4tLqhisF18th/gnCeWSNrWVS8EsOsnQ62WKi7cBn&#10;eha+EiGEXYIKau+7REpX1mTQRbYjDtzd9gZ9gH0ldY9DCDetXMbxRhpsODTU2NGupvKneBgF91P+&#10;N9zys5Zmf9t0++K4vtqjUh+z8fsLhKfRv8Uvd64VrMLY8CX8A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5Ng8AAAADbAAAADwAAAAAAAAAAAAAAAACYAgAAZHJzL2Rvd25y&#10;ZXYueG1sUEsFBgAAAAAEAAQA9QAAAIUDAAAAAA==&#10;" path="m,72764r72765,1l95250,r22484,72765l190499,72764r-58868,44971l154117,190500,95250,145528,36382,190500,58868,117735,,72764xe" fillcolor="#aeaaaa [2414]" stroked="f" strokeweight="0">
                  <v:stroke joinstyle="miter"/>
                  <v:path arrowok="t" o:connecttype="custom" o:connectlocs="0,72764;72765,72765;95250,0;117734,72765;190499,72764;131631,117735;154117,190500;95250,145528;36382,190500;58868,117735;0,72764" o:connectangles="0,0,0,0,0,0,0,0,0,0,0"/>
                </v:shape>
              </v:group>
            </w:pict>
          </mc:Fallback>
        </mc:AlternateContent>
      </w:r>
      <w:r w:rsidR="001465B0" w:rsidRPr="00E92D05">
        <w:t>Das fiel mir leicht.</w:t>
      </w:r>
      <w:r w:rsidR="001465B0">
        <w:t xml:space="preserve"> Das Radiointerview über die Umfrage unter Jugendlichen und das Gespräch mit der Professorin über Selfies habe ich schnell verstanden, auch das Video über ein Auslandsjahr </w:t>
      </w:r>
    </w:p>
    <w:p w:rsidR="00625819" w:rsidRPr="003D53E7" w:rsidRDefault="001465B0" w:rsidP="008874A0">
      <w:pPr>
        <w:ind w:right="849"/>
        <w:rPr>
          <w:color w:val="000000" w:themeColor="text1"/>
        </w:rPr>
      </w:pPr>
      <w:r>
        <w:t>fand ich nicht schwierig. Auch wenn ich einige Stellen mehrfach hören musste, bekomme ich die wesentlichen Punkte mit.</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22752" behindDoc="0" locked="0" layoutInCell="1" allowOverlap="1" wp14:anchorId="05F413D0" wp14:editId="7FA8CD27">
                <wp:simplePos x="0" y="0"/>
                <wp:positionH relativeFrom="column">
                  <wp:posOffset>5748655</wp:posOffset>
                </wp:positionH>
                <wp:positionV relativeFrom="paragraph">
                  <wp:posOffset>32068</wp:posOffset>
                </wp:positionV>
                <wp:extent cx="180975" cy="180975"/>
                <wp:effectExtent l="0" t="0" r="28575" b="28575"/>
                <wp:wrapNone/>
                <wp:docPr id="106" name="Rechteck 10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06" o:spid="_x0000_s1026" style="position:absolute;margin-left:452.65pt;margin-top:2.55pt;width:14.25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HJ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" filled="f" strokecolor="#747070 [1614]" strokeweight="1pt"/>
            </w:pict>
          </mc:Fallback>
        </mc:AlternateContent>
      </w:r>
      <w:r w:rsidR="00625819">
        <w:rPr>
          <w:lang w:eastAsia="de-DE"/>
        </w:rPr>
        <mc:AlternateContent>
          <mc:Choice Requires="wpg">
            <w:drawing>
              <wp:anchor distT="0" distB="0" distL="114300" distR="114300" simplePos="0" relativeHeight="251680768" behindDoc="0" locked="0" layoutInCell="1" allowOverlap="1" wp14:anchorId="09D35306" wp14:editId="0B24B86B">
                <wp:simplePos x="0" y="0"/>
                <wp:positionH relativeFrom="column">
                  <wp:posOffset>-698183</wp:posOffset>
                </wp:positionH>
                <wp:positionV relativeFrom="paragraph">
                  <wp:posOffset>6350</wp:posOffset>
                </wp:positionV>
                <wp:extent cx="579917" cy="180147"/>
                <wp:effectExtent l="0" t="0" r="0" b="0"/>
                <wp:wrapNone/>
                <wp:docPr id="49" name="Gruppieren 4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0" name="Stern mit 5 Zacken 5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ern mit 5 Zacken 51"/>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ern mit 5 Zacken 5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49" o:spid="_x0000_s1026" style="position:absolute;margin-left:-55pt;margin-top:.5pt;width:45.65pt;height:14.2pt;z-index:25168076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">
                <v:shape id="Stern mit 5 Zacken 50" o:spid="_x0000_s1027" style="position:absolute;width:1798;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3yQ74A&#10;AADbAAAADwAAAGRycy9kb3ducmV2LnhtbERPTYvCMBC9C/6HMMLeNHXBRapRRBH24sKql96GZmyK&#10;zaR0oq3/fnNY8Ph43+vt4Bv1pE7qwAbmswwUcRlszZWB6+U4XYKSiGyxCUwGXiSw3YxHa8xt6PmX&#10;nudYqRTCkqMBF2Obay2lI48yCy1x4m6h8xgT7CptO+xTuG/0Z5Z9aY81pwaHLe0dlffzwxsQfZz3&#10;2Uli4X8Oh+Lllq5oxZiPybBbgYo0xLf43/1tDSzS+vQl/QC9+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I98kO+AAAA2wAAAA8AAAAAAAAAAAAAAAAAmAIAAGRycy9kb3ducmV2&#10;LnhtbFBLBQYAAAAABAAEAPUAAACDAw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1" o:spid="_x0000_s1028" style="position:absolute;left:2047;width:1799;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X2MIA&#10;AADbAAAADwAAAGRycy9kb3ducmV2LnhtbESPQWvCQBSE7wX/w/IEb3UTQZHUVUpF6KWC2ktuj+xr&#10;NjT7NuStJv57t1DwOMzMN8xmN/pW3aiXJrCBfJ6BIq6Cbbg28H05vK5BSUS22AYmA3cS2G0nLxss&#10;bBj4RLdzrFWCsBRowMXYFVpL5cijzENHnLyf0HuMSfa1tj0OCe5bvciylfbYcFpw2NGHo+r3fPUG&#10;RB/yIfuSWPrjfl/e3dqVnRgzm47vb6AijfEZ/m9/WgPLHP6+pB+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cVfYwgAAANsAAAAPAAAAAAAAAAAAAAAAAJgCAABkcnMvZG93&#10;bnJldi54bWxQSwUGAAAAAAQABAD1AAAAhwM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2" o:spid="_x0000_s1029" style="position:absolute;left:4000;width:1799;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KT8MA&#10;AADbAAAADwAAAGRycy9kb3ducmV2LnhtbESPUWvCMBSF3wf+h3AFX8ZMW6iMahQpDAY+ze0HXJpr&#10;U21uahJt/fdmMNjj4ZzzHc5mN9le3MmHzrGCfJmBIG6c7rhV8PP98fYOIkRkjb1jUvCgALvt7GWD&#10;lXYjf9H9GFuRIBwqVGBiHCopQ2PIYli6gTh5J+ctxiR9K7XHMcFtL4ssW0mLHacFgwPVhprL8WYV&#10;jE1Z9ucxL/cH/1rXubm2dbFSajGf9msQkab4H/5rf2oFZQG/X9IP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wKT8MAAADbAAAADwAAAAAAAAAAAAAAAACYAgAAZHJzL2Rv&#10;d25yZXYueG1sUEsFBgAAAAAEAAQA9QAAAIgD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Das läuft eigentlich ganz gut.</w:t>
      </w:r>
      <w:r w:rsidR="001465B0">
        <w:t xml:space="preserve"> Auch wenn ich nicht alle Details mitbekomme, wenn schnell gesprochen wird, verstehe ich nach mehrfachem Hören die wesentlichen Dinge.</w:t>
      </w:r>
    </w:p>
    <w:p w:rsidR="00625819" w:rsidRDefault="00625819" w:rsidP="008874A0">
      <w:pPr>
        <w:pStyle w:val="ekvgrundtexthalbe"/>
        <w:ind w:right="849"/>
      </w:pPr>
    </w:p>
    <w:p w:rsidR="00C62E2E" w:rsidRDefault="008874A0" w:rsidP="008874A0">
      <w:pPr>
        <w:ind w:right="849"/>
      </w:pPr>
      <w:r>
        <w:rPr>
          <w:color w:val="FF0000"/>
          <w:lang w:eastAsia="de-DE"/>
        </w:rPr>
        <mc:AlternateContent>
          <mc:Choice Requires="wps">
            <w:drawing>
              <wp:anchor distT="0" distB="0" distL="114300" distR="114300" simplePos="0" relativeHeight="251724800" behindDoc="0" locked="0" layoutInCell="1" allowOverlap="1" wp14:anchorId="1AC38CEE" wp14:editId="5B0258CE">
                <wp:simplePos x="0" y="0"/>
                <wp:positionH relativeFrom="column">
                  <wp:posOffset>5753100</wp:posOffset>
                </wp:positionH>
                <wp:positionV relativeFrom="paragraph">
                  <wp:posOffset>-3175</wp:posOffset>
                </wp:positionV>
                <wp:extent cx="180975" cy="180975"/>
                <wp:effectExtent l="0" t="0" r="28575" b="28575"/>
                <wp:wrapNone/>
                <wp:docPr id="107" name="Rechteck 10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07" o:spid="_x0000_s1026" style="position:absolute;margin-left:453pt;margin-top:-.25pt;width:14.2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N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" filled="f" strokecolor="#747070 [1614]" strokeweight="1pt"/>
            </w:pict>
          </mc:Fallback>
        </mc:AlternateContent>
      </w:r>
      <w:r w:rsidR="00625819">
        <w:rPr>
          <w:lang w:eastAsia="de-DE"/>
        </w:rPr>
        <mc:AlternateContent>
          <mc:Choice Requires="wpg">
            <w:drawing>
              <wp:anchor distT="0" distB="0" distL="114300" distR="114300" simplePos="0" relativeHeight="251681792" behindDoc="0" locked="0" layoutInCell="1" allowOverlap="1" wp14:anchorId="0415C895" wp14:editId="52BCA544">
                <wp:simplePos x="0" y="0"/>
                <wp:positionH relativeFrom="column">
                  <wp:posOffset>-698183</wp:posOffset>
                </wp:positionH>
                <wp:positionV relativeFrom="paragraph">
                  <wp:posOffset>8255</wp:posOffset>
                </wp:positionV>
                <wp:extent cx="579917" cy="180147"/>
                <wp:effectExtent l="0" t="0" r="0" b="0"/>
                <wp:wrapNone/>
                <wp:docPr id="53" name="Gruppieren 53"/>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4" name="Stern mit 5 Zacken 54"/>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ern mit 5 Zacken 55"/>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ern mit 5 Zacken 56"/>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53" o:spid="_x0000_s1026" style="position:absolute;margin-left:-55pt;margin-top:.65pt;width:45.65pt;height:14.2pt;z-index:25168179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">
                <v:shape id="Stern mit 5 Zacken 54" o:spid="_x0000_s1027" style="position:absolute;width:1798;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b0QMIA&#10;AADbAAAADwAAAGRycy9kb3ducmV2LnhtbESPQWvCQBSE7wX/w/IK3urGokWiqxRF8KJQ9ZLbI/ua&#10;Dc2+DXlbE/+9KxR6HGbmG2a1GXyjbtRJHdjAdJKBIi6DrbkycL3s3xagJCJbbAKTgTsJbNajlxXm&#10;NvT8RbdzrFSCsORowMXY5lpL6cijTEJLnLzv0HmMSXaVth32Ce4b/Z5lH9pjzWnBYUtbR+XP+dcb&#10;EL2f9tlRYuFPu11xdwtXtGLM+HX4XIKKNMT/8F/7YA3MZ/D8kn6AX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BvRAwgAAANsAAAAPAAAAAAAAAAAAAAAAAJgCAABkcnMvZG93&#10;bnJldi54bWxQSwUGAAAAAAQABAD1AAAAhwM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5" o:spid="_x0000_s1028" style="position:absolute;left:2047;width:1799;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SO8MA&#10;AADbAAAADwAAAGRycy9kb3ducmV2LnhtbESPwWrDMBBE74H+g9hCLyGWHVAIbpQQDIFAT037AYu1&#10;tZxYK1dSY/fvq0Khx2Fm3jC7w+wGcacQe88aqqIEQdx603On4f3ttNqCiAnZ4OCZNHxThMP+YbHD&#10;2viJX+l+SZ3IEI41arApjbWUsbXkMBZ+JM7ehw8OU5ahkybglOFukOuy3EiHPecFiyM1ltrb5ctp&#10;mFqlhutUqeNLWDZNZT+7Zr3R+ulxPj6DSDSn//Bf+2w0KAW/X/IP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WSO8MAAADbAAAADwAAAAAAAAAAAAAAAACYAgAAZHJzL2Rv&#10;d25yZXYueG1sUEsFBgAAAAAEAAQA9QAAAIgD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56" o:spid="_x0000_s1029" style="position:absolute;left:4000;width:1799;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MTMMA&#10;AADbAAAADwAAAGRycy9kb3ducmV2LnhtbESPzWrDMBCE74W8g9hAL6WRHbApbpQQDIVCTvl5gMXa&#10;Wm6tlSMpsfP2VSCQ4zAz3zCrzWR7cSUfOscK8kUGgrhxuuNWwen49f4BIkRkjb1jUnCjAJv17GWF&#10;lXYj7+l6iK1IEA4VKjAxDpWUoTFkMSzcQJy8H+ctxiR9K7XHMcFtL5dZVkqLHacFgwPVhpq/w8Uq&#10;GJui6H/HvNju/Ftd5+bc1stSqdf5tP0EEWmKz/Cj/a0VFCXcv6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cMTMMAAADbAAAADwAAAAAAAAAAAAAAAACYAgAAZHJzL2Rv&#10;d25yZXYueG1sUEsFBgAAAAAEAAQA9QAAAIgD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Hörverstehen </w:t>
      </w:r>
      <w:r w:rsidR="001465B0" w:rsidRPr="00E92D05">
        <w:t>war schwierig</w:t>
      </w:r>
      <w:r w:rsidR="001465B0">
        <w:t>, vieles in den beiden Hörtexten und im Video habe ich nicht verstanden, weil zu schnell gesprochen wird. Wenn ich mehrfach hören kann, bekomme ich Hauptaspekte mit, aber die Details verstehe ich nicht.</w:t>
      </w:r>
    </w:p>
    <w:tbl>
      <w:tblPr>
        <w:tblW w:w="11000"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266"/>
        <w:gridCol w:w="1010"/>
        <w:gridCol w:w="264"/>
      </w:tblGrid>
      <w:tr w:rsidR="006832CD" w:rsidRPr="00C172AE" w:rsidTr="00C33586">
        <w:trPr>
          <w:trHeight w:hRule="exact" w:val="510"/>
        </w:trPr>
        <w:tc>
          <w:tcPr>
            <w:tcW w:w="1261" w:type="dxa"/>
            <w:tcBorders>
              <w:top w:val="nil"/>
              <w:bottom w:val="nil"/>
              <w:right w:val="nil"/>
            </w:tcBorders>
            <w:noWrap/>
            <w:vAlign w:val="bottom"/>
          </w:tcPr>
          <w:p w:rsidR="006832CD" w:rsidRPr="00AE65F6" w:rsidRDefault="006832CD" w:rsidP="008874A0">
            <w:pPr>
              <w:pageBreakBefore/>
              <w:ind w:right="849"/>
              <w:rPr>
                <w:color w:val="FFFFFF" w:themeColor="background1"/>
              </w:rPr>
            </w:pPr>
          </w:p>
        </w:tc>
        <w:tc>
          <w:tcPr>
            <w:tcW w:w="3880" w:type="dxa"/>
            <w:tcBorders>
              <w:top w:val="nil"/>
              <w:left w:val="nil"/>
              <w:bottom w:val="nil"/>
              <w:right w:val="nil"/>
            </w:tcBorders>
            <w:noWrap/>
            <w:vAlign w:val="bottom"/>
          </w:tcPr>
          <w:p w:rsidR="006832CD" w:rsidRPr="007C1230" w:rsidRDefault="006832CD" w:rsidP="008874A0">
            <w:pPr>
              <w:pStyle w:val="ekvue2arial"/>
              <w:ind w:right="849"/>
            </w:pPr>
          </w:p>
        </w:tc>
        <w:tc>
          <w:tcPr>
            <w:tcW w:w="1319" w:type="dxa"/>
            <w:tcBorders>
              <w:top w:val="nil"/>
              <w:left w:val="nil"/>
              <w:bottom w:val="nil"/>
              <w:right w:val="nil"/>
            </w:tcBorders>
            <w:noWrap/>
            <w:vAlign w:val="bottom"/>
          </w:tcPr>
          <w:p w:rsidR="006832CD" w:rsidRPr="007C1230" w:rsidRDefault="006832CD" w:rsidP="008874A0">
            <w:pPr>
              <w:pStyle w:val="ekvkolumnentitel"/>
              <w:ind w:right="849"/>
            </w:pPr>
          </w:p>
        </w:tc>
        <w:tc>
          <w:tcPr>
            <w:tcW w:w="3266" w:type="dxa"/>
            <w:tcBorders>
              <w:top w:val="nil"/>
              <w:left w:val="nil"/>
              <w:bottom w:val="nil"/>
              <w:right w:val="nil"/>
            </w:tcBorders>
            <w:noWrap/>
            <w:vAlign w:val="bottom"/>
          </w:tcPr>
          <w:p w:rsidR="006832CD" w:rsidRPr="007C1230" w:rsidRDefault="006832CD" w:rsidP="008874A0">
            <w:pPr>
              <w:pStyle w:val="ekvue3arial"/>
              <w:ind w:right="849"/>
            </w:pPr>
            <w:r w:rsidRPr="007C1230">
              <w:t xml:space="preserve">KV </w:t>
            </w:r>
            <w:r>
              <w:t>Progressreport Topic 1</w:t>
            </w:r>
          </w:p>
        </w:tc>
        <w:tc>
          <w:tcPr>
            <w:tcW w:w="1010" w:type="dxa"/>
            <w:tcBorders>
              <w:top w:val="nil"/>
              <w:left w:val="nil"/>
              <w:bottom w:val="nil"/>
              <w:right w:val="nil"/>
            </w:tcBorders>
            <w:noWrap/>
            <w:vAlign w:val="bottom"/>
          </w:tcPr>
          <w:p w:rsidR="006832CD" w:rsidRPr="007C1230" w:rsidRDefault="006832CD" w:rsidP="008874A0">
            <w:pPr>
              <w:pStyle w:val="ekvkapitel"/>
              <w:ind w:right="849"/>
            </w:pPr>
            <w:r>
              <w:t xml:space="preserve"> </w:t>
            </w:r>
          </w:p>
        </w:tc>
        <w:tc>
          <w:tcPr>
            <w:tcW w:w="264" w:type="dxa"/>
            <w:tcBorders>
              <w:top w:val="nil"/>
              <w:left w:val="nil"/>
              <w:bottom w:val="nil"/>
            </w:tcBorders>
            <w:vAlign w:val="bottom"/>
          </w:tcPr>
          <w:p w:rsidR="006832CD" w:rsidRPr="007636A0" w:rsidRDefault="006832CD" w:rsidP="008874A0">
            <w:pPr>
              <w:pStyle w:val="ekvkolumnentitel"/>
              <w:ind w:right="849"/>
              <w:rPr>
                <w:color w:val="FFFFFF" w:themeColor="background1"/>
              </w:rPr>
            </w:pPr>
          </w:p>
        </w:tc>
      </w:tr>
      <w:tr w:rsidR="006832CD" w:rsidRPr="00BF17F2" w:rsidTr="00C33586">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6832CD" w:rsidRPr="00BF17F2" w:rsidRDefault="006832CD" w:rsidP="008874A0">
            <w:pPr>
              <w:ind w:right="849"/>
              <w:rPr>
                <w:color w:val="FFFFFF" w:themeColor="background1"/>
              </w:rPr>
            </w:pPr>
          </w:p>
        </w:tc>
        <w:tc>
          <w:tcPr>
            <w:tcW w:w="9739" w:type="dxa"/>
            <w:gridSpan w:val="5"/>
            <w:tcBorders>
              <w:left w:val="nil"/>
              <w:bottom w:val="nil"/>
            </w:tcBorders>
            <w:noWrap/>
            <w:vAlign w:val="bottom"/>
          </w:tcPr>
          <w:p w:rsidR="006832CD" w:rsidRPr="003D53E7" w:rsidRDefault="006832CD" w:rsidP="008874A0">
            <w:pPr>
              <w:ind w:right="849"/>
            </w:pPr>
          </w:p>
        </w:tc>
      </w:tr>
    </w:tbl>
    <w:p w:rsidR="00D21FA2" w:rsidRPr="00B418A1" w:rsidRDefault="00D01CEF" w:rsidP="008874A0">
      <w:pPr>
        <w:pStyle w:val="ekvue3arial"/>
        <w:ind w:right="849"/>
        <w:rPr>
          <w:color w:val="767171" w:themeColor="background2" w:themeShade="80"/>
        </w:rPr>
      </w:pPr>
      <w:r w:rsidRPr="00BC0562">
        <w:rPr>
          <w:color w:val="00B0F0"/>
          <w:lang w:eastAsia="de-DE"/>
        </w:rPr>
        <w:drawing>
          <wp:inline distT="0" distB="0" distL="0" distR="0" wp14:anchorId="2A1CF0D4" wp14:editId="334FC7AA">
            <wp:extent cx="216408" cy="201168"/>
            <wp:effectExtent l="0" t="0" r="0" b="8890"/>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eib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408" cy="201168"/>
                    </a:xfrm>
                    <a:prstGeom prst="rect">
                      <a:avLst/>
                    </a:prstGeom>
                  </pic:spPr>
                </pic:pic>
              </a:graphicData>
            </a:graphic>
          </wp:inline>
        </w:drawing>
      </w:r>
      <w:r w:rsidRPr="00B418A1">
        <w:rPr>
          <w:color w:val="767171" w:themeColor="background2" w:themeShade="80"/>
        </w:rPr>
        <w:t xml:space="preserve">  </w:t>
      </w:r>
      <w:r w:rsidR="00D21FA2" w:rsidRPr="00B418A1">
        <w:rPr>
          <w:color w:val="767171" w:themeColor="background2" w:themeShade="80"/>
        </w:rPr>
        <w:t>Texte schreiben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6848" behindDoc="0" locked="0" layoutInCell="1" allowOverlap="1" wp14:anchorId="4D35BEBC" wp14:editId="21E30E29">
                <wp:simplePos x="0" y="0"/>
                <wp:positionH relativeFrom="column">
                  <wp:posOffset>5753100</wp:posOffset>
                </wp:positionH>
                <wp:positionV relativeFrom="paragraph">
                  <wp:posOffset>50482</wp:posOffset>
                </wp:positionV>
                <wp:extent cx="180975" cy="180975"/>
                <wp:effectExtent l="0" t="0" r="28575" b="28575"/>
                <wp:wrapNone/>
                <wp:docPr id="108" name="Rechteck 10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08" o:spid="_x0000_s1026" style="position:absolute;margin-left:453pt;margin-top:3.95pt;width:14.25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0LF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JT&#10;Ga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" filled="f" strokecolor="#747070 [1614]" strokeweight="1pt"/>
            </w:pict>
          </mc:Fallback>
        </mc:AlternateContent>
      </w:r>
    </w:p>
    <w:p w:rsidR="00D21FA2" w:rsidRPr="003D53E7" w:rsidRDefault="00D21FA2" w:rsidP="008874A0">
      <w:pPr>
        <w:ind w:right="849"/>
        <w:rPr>
          <w:color w:val="000000" w:themeColor="text1"/>
        </w:rPr>
      </w:pPr>
      <w:r w:rsidRPr="00C62E2E">
        <w:rPr>
          <w:color w:val="FF0000"/>
          <w:lang w:eastAsia="de-DE"/>
        </w:rPr>
        <mc:AlternateContent>
          <mc:Choice Requires="wpg">
            <w:drawing>
              <wp:anchor distT="0" distB="0" distL="114300" distR="114300" simplePos="0" relativeHeight="251688960" behindDoc="0" locked="0" layoutInCell="1" allowOverlap="1" wp14:anchorId="35AD4ACD" wp14:editId="541B627A">
                <wp:simplePos x="0" y="0"/>
                <wp:positionH relativeFrom="column">
                  <wp:posOffset>-696278</wp:posOffset>
                </wp:positionH>
                <wp:positionV relativeFrom="paragraph">
                  <wp:posOffset>6350</wp:posOffset>
                </wp:positionV>
                <wp:extent cx="580073" cy="180147"/>
                <wp:effectExtent l="0" t="0" r="0" b="0"/>
                <wp:wrapNone/>
                <wp:docPr id="61" name="Gruppieren 6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62" name="Stern mit 5 Zacken 6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ern mit 5 Zacken 6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ern mit 5 Zacken 6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1" o:spid="_x0000_s1026" style="position:absolute;margin-left:-54.85pt;margin-top:.5pt;width:45.7pt;height:14.2pt;z-index:25168896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">
                <v:shape id="Stern mit 5 Zacken 62" o:spid="_x0000_s1027" style="position:absolute;width:1905;height:1905;visibility:visible;mso-wrap-style:square;v-text-anchor:middle" coordsize="19050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rt48IA&#10;AADbAAAADwAAAGRycy9kb3ducmV2LnhtbESPX2vCMBTF3wd+h3CFvc3UTqRUo8hAtid13cTXS3Nt&#10;is1NaTKtfnojDHw8nD8/znzZ20acqfO1YwXjUQKCuHS65krB78/6LQPhA7LGxjEpuJKH5WLwMsdc&#10;uwt/07kIlYgj7HNUYEJocyl9aciiH7mWOHpH11kMUXaV1B1e4rhtZJokU2mx5kgw2NKHofJU/NkI&#10;qW/vYW/852R7OO3WlGbFpvVKvQ771QxEoD48w//tL61gmsLjS/w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u3jwgAAANsAAAAPAAAAAAAAAAAAAAAAAJgCAABkcnMvZG93&#10;bnJldi54bWxQSwUGAAAAAAQABAD1AAAAhwM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3" o:spid="_x0000_s1028" style="position:absolute;left:2143;width:1905;height:1905;visibility:visible;mso-wrap-style:square;v-text-anchor:middle" coordsize="19050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ZIeMEA&#10;AADbAAAADwAAAGRycy9kb3ducmV2LnhtbESPzYrCMBSF94LvEK7gTlN1EKlGEUF0NaMdxe2luTbF&#10;5qY0UTvz9BNBmOXh/Hycxaq1lXhQ40vHCkbDBARx7nTJhYLT93YwA+EDssbKMSn4IQ+rZbezwFS7&#10;Jx/pkYVCxBH2KSowIdSplD43ZNEPXU0cvatrLIYom0LqBp9x3FZynCRTabHkSDBY08ZQfsvuNkLK&#10;30k4G7/7+LrcDlsaz7LP2ivV77XrOYhAbfgPv9t7rWA6gdeX+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WSHjBAAAA2wAAAA8AAAAAAAAAAAAAAAAAmAIAAGRycy9kb3du&#10;cmV2LnhtbFBLBQYAAAAABAAEAPUAAACGAw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4" o:spid="_x0000_s1029" style="position:absolute;left:4238;width:1905;height:1905;visibility:visible;mso-wrap-style:square;v-text-anchor:middle" coordsize="19050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QDMIA&#10;AADbAAAADwAAAGRycy9kb3ducmV2LnhtbESPS4vCMBSF9wP+h3AFd2PqA5FqFBFEV47TUdxemmtT&#10;bG5KE7X66yfCwCwP5/Fx5svWVuJOjS8dKxj0ExDEudMlFwqOP5vPKQgfkDVWjknBkzwsF52POaba&#10;Pfib7lkoRBxhn6ICE0KdSulzQxZ939XE0bu4xmKIsimkbvARx20lh0kykRZLjgSDNa0N5dfsZiOk&#10;fI3Cyfjt+Ot8PWxoOM32tVeq121XMxCB2vAf/mvvtILJGN5f4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9AMwgAAANsAAAAPAAAAAAAAAAAAAAAAAJgCAABkcnMvZG93&#10;bnJldi54bWxQSwUGAAAAAAQABAD1AAAAhwM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Wenn ich Cartoons analysieren, Emails schreiben, Kommentare verfassen, Bilder beschreiben, Personen charakterisieren oder Aufgaben zu einem Text schriftlich bearbeiten soll, sind meine Texte grundsätzlich zusammenhängend, flüssig und klar verständlich.</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8896" behindDoc="0" locked="0" layoutInCell="1" allowOverlap="1" wp14:anchorId="70A03C30" wp14:editId="4E320342">
                <wp:simplePos x="0" y="0"/>
                <wp:positionH relativeFrom="column">
                  <wp:posOffset>5753100</wp:posOffset>
                </wp:positionH>
                <wp:positionV relativeFrom="paragraph">
                  <wp:posOffset>56832</wp:posOffset>
                </wp:positionV>
                <wp:extent cx="180975" cy="180975"/>
                <wp:effectExtent l="0" t="0" r="28575" b="28575"/>
                <wp:wrapNone/>
                <wp:docPr id="109" name="Rechteck 10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09" o:spid="_x0000_s1026" style="position:absolute;margin-left:453pt;margin-top:4.45pt;width:14.25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yB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T&#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89984" behindDoc="0" locked="0" layoutInCell="1" allowOverlap="1" wp14:anchorId="0C0E9FD1" wp14:editId="2815D165">
                <wp:simplePos x="0" y="0"/>
                <wp:positionH relativeFrom="column">
                  <wp:posOffset>-698183</wp:posOffset>
                </wp:positionH>
                <wp:positionV relativeFrom="paragraph">
                  <wp:posOffset>6350</wp:posOffset>
                </wp:positionV>
                <wp:extent cx="579917" cy="180147"/>
                <wp:effectExtent l="0" t="0" r="0" b="0"/>
                <wp:wrapNone/>
                <wp:docPr id="65" name="Gruppieren 6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66" name="Stern mit 5 Zacken 6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Stern mit 5 Zacken 6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tern mit 5 Zacken 6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65" o:spid="_x0000_s1026" style="position:absolute;margin-left:-55pt;margin-top:.5pt;width:45.65pt;height:14.2pt;z-index:25168998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S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d4OM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">
                <v:shape id="Stern mit 5 Zacken 66" o:spid="_x0000_s1027" style="position:absolute;width:1798;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FEcIA&#10;AADbAAAADwAAAGRycy9kb3ducmV2LnhtbESPT2vCQBTE74LfYXlCb7qxhyCpqxRF6MWCfy65PbKv&#10;2dDs25C3mvjtXaHQ4zAzv2HW29G36k69NIENLBcZKOIq2IZrA9fLYb4CJRHZYhuYDDxIYLuZTtZY&#10;2DDwie7nWKsEYSnQgIuxK7SWypFHWYSOOHk/ofcYk+xrbXscEty3+j3Lcu2x4bTgsKOdo+r3fPMG&#10;RB+WQ3aUWPrv/b58uJUrOzHmbTZ+foCKNMb/8F/7yxrIc3h9ST9Ab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9AURwgAAANsAAAAPAAAAAAAAAAAAAAAAAJgCAABkcnMvZG93&#10;bnJldi54bWxQSwUGAAAAAAQABAD1AAAAhwM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7" o:spid="_x0000_s1028" style="position:absolute;left:2047;width:1799;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igisIA&#10;AADbAAAADwAAAGRycy9kb3ducmV2LnhtbESPQWvCQBSE74L/YXmCN93Yg0p0laIIvVjQesntkX1m&#10;Q7NvQ95q4r/vFgo9DjPzDbPdD75RT+qkDmxgMc9AEZfB1lwZuH2dZmtQEpEtNoHJwIsE9rvxaIu5&#10;DT1f6HmNlUoQlhwNuBjbXGspHXmUeWiJk3cPnceYZFdp22Gf4L7Rb1m21B5rTgsOWzo4Kr+vD29A&#10;9GnRZ2eJhf88HouXW7uiFWOmk+F9AyrSEP/Df+0Pa2C5gt8v6Qfo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KCKwgAAANsAAAAPAAAAAAAAAAAAAAAAAJgCAABkcnMvZG93&#10;bnJldi54bWxQSwUGAAAAAAQABAD1AAAAhwM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8" o:spid="_x0000_s1029" style="position:absolute;left:4000;width:1799;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3GL8A&#10;AADbAAAADwAAAGRycy9kb3ducmV2LnhtbERP3WrCMBS+H/gO4QjeDE0rtEhnFCkIgle6PcChOTbd&#10;mpMuiba+vbkY7PLj+9/uJ9uLB/nQOVaQrzIQxI3THbcKvj6Pyw2IEJE19o5JwZMC7Hezty1W2o18&#10;occ1tiKFcKhQgYlxqKQMjSGLYeUG4sTdnLcYE/St1B7HFG57uc6yUlrsODUYHKg21Pxc71bB2BRF&#10;/z3mxeHs3+s6N79tvS6VWsynwweISFP8F/+5T1pBmcamL+kH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PcYvwAAANsAAAAPAAAAAAAAAAAAAAAAAJgCAABkcnMvZG93bnJl&#10;di54bWxQSwUGAAAAAAQABAD1AAAAhAM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Ich kann bei diesen Textformaten im Wesentlichen das ausdrücken, was ich schreiben möchte. Den Lesern sind aber nicht immer alle Zusammenhänge sofort klar, weil ich meine Gedanken noch besser strukturieren könnte.</w:t>
      </w:r>
    </w:p>
    <w:p w:rsidR="00D21FA2" w:rsidRDefault="00D21FA2" w:rsidP="008874A0">
      <w:pPr>
        <w:pStyle w:val="ekvgrundtexthalbe"/>
        <w:ind w:right="849"/>
      </w:pPr>
    </w:p>
    <w:p w:rsidR="008874A0" w:rsidRDefault="008874A0" w:rsidP="008874A0">
      <w:pPr>
        <w:ind w:right="849"/>
      </w:pPr>
      <w:r>
        <w:rPr>
          <w:color w:val="FF0000"/>
          <w:lang w:eastAsia="de-DE"/>
        </w:rPr>
        <mc:AlternateContent>
          <mc:Choice Requires="wps">
            <w:drawing>
              <wp:anchor distT="0" distB="0" distL="114300" distR="114300" simplePos="0" relativeHeight="251730944" behindDoc="0" locked="0" layoutInCell="1" allowOverlap="1" wp14:anchorId="680ED992" wp14:editId="1CBD93A1">
                <wp:simplePos x="0" y="0"/>
                <wp:positionH relativeFrom="column">
                  <wp:posOffset>5753100</wp:posOffset>
                </wp:positionH>
                <wp:positionV relativeFrom="paragraph">
                  <wp:posOffset>8255</wp:posOffset>
                </wp:positionV>
                <wp:extent cx="180975" cy="180975"/>
                <wp:effectExtent l="0" t="0" r="28575" b="28575"/>
                <wp:wrapNone/>
                <wp:docPr id="110" name="Rechteck 1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10" o:spid="_x0000_s1026" style="position:absolute;margin-left:453pt;margin-top:.65pt;width:14.2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bA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8H6&#10;GK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" filled="f" strokecolor="#747070 [1614]" strokeweight="1pt"/>
            </w:pict>
          </mc:Fallback>
        </mc:AlternateContent>
      </w:r>
      <w:r w:rsidR="00D21FA2">
        <w:rPr>
          <w:lang w:eastAsia="de-DE"/>
        </w:rPr>
        <mc:AlternateContent>
          <mc:Choice Requires="wpg">
            <w:drawing>
              <wp:anchor distT="0" distB="0" distL="114300" distR="114300" simplePos="0" relativeHeight="251691008" behindDoc="0" locked="0" layoutInCell="1" allowOverlap="1" wp14:anchorId="2FD535F2" wp14:editId="21835012">
                <wp:simplePos x="0" y="0"/>
                <wp:positionH relativeFrom="column">
                  <wp:posOffset>-698183</wp:posOffset>
                </wp:positionH>
                <wp:positionV relativeFrom="paragraph">
                  <wp:posOffset>8255</wp:posOffset>
                </wp:positionV>
                <wp:extent cx="579917" cy="180147"/>
                <wp:effectExtent l="0" t="0" r="0" b="0"/>
                <wp:wrapNone/>
                <wp:docPr id="69" name="Gruppieren 6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0" name="Stern mit 5 Zacken 7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Stern mit 5 Zacken 7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ern mit 5 Zacken 7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69" o:spid="_x0000_s1026" style="position:absolute;margin-left:-55pt;margin-top:.65pt;width:45.65pt;height:14.2pt;z-index:2516910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">
                <v:shape id="Stern mit 5 Zacken 70" o:spid="_x0000_s1027" style="position:absolute;width:1798;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iuI74A&#10;AADbAAAADwAAAGRycy9kb3ducmV2LnhtbERPTYvCMBC9C/6HMMLeNHUPrlSjiCLsxYVVL70NzdgU&#10;m0npRFv//eaw4PHxvtfbwTfqSZ3UgQ3MZxko4jLYmisD18txugQlEdliE5gMvEhguxmP1pjb0PMv&#10;Pc+xUimEJUcDLsY211pKRx5lFlrixN1C5zEm2FXadtincN/ozyxbaI81pwaHLe0dlffzwxsQfZz3&#10;2Uli4X8Oh+Lllq5oxZiPybBbgYo0xLf43/1tDXyl9elL+gF6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mIriO+AAAA2wAAAA8AAAAAAAAAAAAAAAAAmAIAAGRycy9kb3ducmV2&#10;LnhtbFBLBQYAAAAABAAEAPUAAACDAw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71" o:spid="_x0000_s1028" style="position:absolute;left:2047;width:1799;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IWMMA&#10;AADbAAAADwAAAGRycy9kb3ducmV2LnhtbESPUWvCMBSF34X9h3AHvshMK1SlM4oUBGFPU3/Apblr&#10;ujU3XRJt/fdmMPDxcM75DmezG20nbuRD61hBPs9AENdOt9wouJwPb2sQISJr7ByTgjsF2G1fJhss&#10;tRv4k26n2IgE4VCiAhNjX0oZakMWw9z1xMn7ct5iTNI3UnscEtx2cpFlS2mx5bRgsKfKUP1zuloF&#10;Q10U3feQF/sPP6uq3Pw21WKp1PR13L+DiDTGZ/i/fdQKVjn8fUk/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vIWMMAAADbAAAADwAAAAAAAAAAAAAAAACYAgAAZHJzL2Rv&#10;d25yZXYueG1sUEsFBgAAAAAEAAQA9QAAAIgD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72" o:spid="_x0000_s1029" style="position:absolute;left:4000;width:1799;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L8MA&#10;AADbAAAADwAAAGRycy9kb3ducmV2LnhtbESPzWrDMBCE74W+g9hCLqWRbXBanCghGAqBnvLzAIu1&#10;tZxaK1dSY+fto0Igx2FmvmFWm8n24kI+dI4V5PMMBHHjdMetgtPx8+0DRIjIGnvHpOBKATbr56cV&#10;VtqNvKfLIbYiQThUqMDEOFRShsaQxTB3A3Hyvp23GJP0rdQexwS3vSyybCEtdpwWDA5UG2p+Dn9W&#10;wdiUZX8e83L75V/rOje/bV0slJq9TNsliEhTfITv7Z1W8F7A/5f0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WL8MAAADbAAAADwAAAAAAAAAAAAAAAACYAgAAZHJzL2Rv&#10;d25yZXYueG1sUEsFBgAAAAAEAAQA9QAAAIgD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xml:space="preserve">. Bei vielen der Schreibaufgaben habe ich Probleme und weiß, dass dem Leser vieles, was ich sagen möchte, nicht klar ist. Ich kann häufig nur in Ansätzen das ausdrücken, was </w:t>
      </w:r>
    </w:p>
    <w:p w:rsidR="00D21FA2" w:rsidRDefault="00D21FA2" w:rsidP="008874A0">
      <w:pPr>
        <w:ind w:right="849"/>
      </w:pPr>
      <w:r>
        <w:t>ich sagen möchte.</w:t>
      </w:r>
    </w:p>
    <w:p w:rsidR="00D21FA2" w:rsidRDefault="00D21FA2" w:rsidP="008874A0">
      <w:pPr>
        <w:ind w:right="849"/>
      </w:pPr>
    </w:p>
    <w:p w:rsidR="00D21FA2" w:rsidRDefault="00D21FA2" w:rsidP="008874A0">
      <w:pPr>
        <w:pStyle w:val="ekvgrundtexthalbe"/>
        <w:ind w:right="849"/>
      </w:pPr>
      <w:r>
        <w:rPr>
          <w:lang w:eastAsia="de-DE"/>
        </w:rPr>
        <mc:AlternateContent>
          <mc:Choice Requires="wps">
            <w:drawing>
              <wp:anchor distT="0" distB="0" distL="114300" distR="114300" simplePos="0" relativeHeight="251695104" behindDoc="0" locked="0" layoutInCell="1" allowOverlap="1" wp14:anchorId="45A37D22" wp14:editId="2C045CD7">
                <wp:simplePos x="0" y="0"/>
                <wp:positionH relativeFrom="column">
                  <wp:posOffset>5080</wp:posOffset>
                </wp:positionH>
                <wp:positionV relativeFrom="paragraph">
                  <wp:posOffset>26352</wp:posOffset>
                </wp:positionV>
                <wp:extent cx="5928995" cy="0"/>
                <wp:effectExtent l="0" t="0" r="14605" b="19050"/>
                <wp:wrapNone/>
                <wp:docPr id="73" name="Gerade Verbindung 73"/>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7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" strokecolor="#5b9bd5 [3204]" strokeweight=".5pt">
                <v:stroke joinstyle="miter"/>
              </v:line>
            </w:pict>
          </mc:Fallback>
        </mc:AlternateContent>
      </w:r>
    </w:p>
    <w:p w:rsidR="00D21FA2" w:rsidRPr="00B418A1" w:rsidRDefault="00D01CEF" w:rsidP="008874A0">
      <w:pPr>
        <w:pStyle w:val="ekvue3arial"/>
        <w:ind w:right="849"/>
        <w:rPr>
          <w:color w:val="767171" w:themeColor="background2" w:themeShade="80"/>
        </w:rPr>
      </w:pPr>
      <w:r w:rsidRPr="00BC0562">
        <w:rPr>
          <w:color w:val="ED7D31" w:themeColor="accent2"/>
          <w:lang w:eastAsia="de-DE"/>
        </w:rPr>
        <w:drawing>
          <wp:inline distT="0" distB="0" distL="0" distR="0" wp14:anchorId="3348A3CF" wp14:editId="04C115AB">
            <wp:extent cx="216408" cy="216408"/>
            <wp:effectExtent l="0" t="0" r="0" b="0"/>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che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ED7D31" w:themeColor="accent2"/>
        </w:rPr>
        <w:t xml:space="preserve">  </w:t>
      </w:r>
      <w:r w:rsidR="00D21FA2" w:rsidRPr="00B418A1">
        <w:rPr>
          <w:color w:val="767171" w:themeColor="background2" w:themeShade="80"/>
        </w:rPr>
        <w:t>an Gesprächen teilnehmen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2992" behindDoc="0" locked="0" layoutInCell="1" allowOverlap="1" wp14:anchorId="0C35ECE5" wp14:editId="0BCDD7AC">
                <wp:simplePos x="0" y="0"/>
                <wp:positionH relativeFrom="column">
                  <wp:posOffset>5748655</wp:posOffset>
                </wp:positionH>
                <wp:positionV relativeFrom="paragraph">
                  <wp:posOffset>55563</wp:posOffset>
                </wp:positionV>
                <wp:extent cx="180975" cy="180975"/>
                <wp:effectExtent l="0" t="0" r="28575" b="28575"/>
                <wp:wrapNone/>
                <wp:docPr id="111" name="Rechteck 1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11" o:spid="_x0000_s1026" style="position:absolute;margin-left:452.65pt;margin-top:4.4pt;width:14.25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iEmAIAAKo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92032" behindDoc="0" locked="0" layoutInCell="1" allowOverlap="1" wp14:anchorId="72D7AA16" wp14:editId="56A50E91">
                <wp:simplePos x="0" y="0"/>
                <wp:positionH relativeFrom="column">
                  <wp:posOffset>-696278</wp:posOffset>
                </wp:positionH>
                <wp:positionV relativeFrom="paragraph">
                  <wp:posOffset>6350</wp:posOffset>
                </wp:positionV>
                <wp:extent cx="580073" cy="180147"/>
                <wp:effectExtent l="0" t="0" r="0" b="0"/>
                <wp:wrapNone/>
                <wp:docPr id="74" name="Gruppieren 74"/>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75" name="Stern mit 5 Zacken 75"/>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Stern mit 5 Zacken 76"/>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Stern mit 5 Zacken 77"/>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74" o:spid="_x0000_s1026" style="position:absolute;margin-left:-54.85pt;margin-top:.5pt;width:45.7pt;height:14.2pt;z-index:25169203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">
                <v:shape id="Stern mit 5 Zacken 75" o:spid="_x0000_s1027" style="position:absolute;width:1905;height:1905;visibility:visible;mso-wrap-style:square;v-text-anchor:middle" coordsize="19050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jSsMA&#10;AADbAAAADwAAAGRycy9kb3ducmV2LnhtbESPS2sCMRSF9wX/Q7iF7mqmPqpMjSKC6MrHVHF7mdxO&#10;Bic3wyTV0V9vhEKXh/P4OJNZaytxocaXjhV8dBMQxLnTJRcKDt/L9zEIH5A1Vo5JwY08zKadlwmm&#10;2l15T5csFCKOsE9RgQmhTqX0uSGLvutq4uj9uMZiiLIppG7wGsdtJXtJ8iktlhwJBmtaGMrP2a+N&#10;kPLeD0fjV4Pt6bxbUm+cbWqv1NtrO/8CEagN/+G/9lorGA3h+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rjSsMAAADbAAAADwAAAAAAAAAAAAAAAACYAgAAZHJzL2Rv&#10;d25yZXYueG1sUEsFBgAAAAAEAAQA9QAAAIgD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6" o:spid="_x0000_s1028" style="position:absolute;left:2143;width:1905;height:1905;visibility:visible;mso-wrap-style:square;v-text-anchor:middle" coordsize="19050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h9PcMA&#10;AADbAAAADwAAAGRycy9kb3ducmV2LnhtbESPS2vCQBSF94L/YbiF7sykVlRSRxFB2pWPtKXbS+Y2&#10;E8zcCZlRo7/eEQSXh/P4OLNFZ2txotZXjhW8JSkI4sLpiksFP9/rwRSED8gaa8ek4EIeFvN+b4aZ&#10;dmfe0ykPpYgj7DNUYEJoMil9YciiT1xDHL1/11oMUbal1C2e47it5TBNx9JixZFgsKGVoeKQH22E&#10;VNf38Gv852j7d9itaTjNN41X6vWlW36ACNSFZ/jR/tIKJmO4f4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h9PcMAAADbAAAADwAAAAAAAAAAAAAAAACYAgAAZHJzL2Rv&#10;d25yZXYueG1sUEsFBgAAAAAEAAQA9QAAAIgD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7" o:spid="_x0000_s1029" style="position:absolute;left:4238;width:1905;height:1905;visibility:visible;mso-wrap-style:square;v-text-anchor:middle" coordsize="19050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TYpsMA&#10;AADbAAAADwAAAGRycy9kb3ducmV2LnhtbESPS2vCQBSF94L/YbiF7sykVlRSRxFB2pWPtKXbS+Y2&#10;E8zcCZlRo7/eEQSXh/P4OLNFZ2txotZXjhW8JSkI4sLpiksFP9/rwRSED8gaa8ek4EIeFvN+b4aZ&#10;dmfe0ykPpYgj7DNUYEJoMil9YciiT1xDHL1/11oMUbal1C2e47it5TBNx9JixZFgsKGVoeKQH22E&#10;VNf38Gv852j7d9itaTjNN41X6vWlW36ACNSFZ/jR/tIKJhO4f4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TYpsMAAADbAAAADwAAAAAAAAAAAAAAAACYAgAAZHJzL2Rv&#10;d25yZXYueG1sUEsFBgAAAAAEAAQA9QAAAIgD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Die Vorstellung des Posters, die Kurzvorträge über Mode, Stil und Selbstausdruck und darüber, ob man die online-Zeiten für Jugendliche beschränken sollte, und das Rollenspiel in Albies Familie über die Szene im Hotel habe ich gut, fast mühelos fließend und spontan bewältigt. Mein/e Gesprächspartner/in versteht, was ich sagen möchte. Ich kann Informationen austauschen, meine Meinung klarmachen und Argumente vorbringen. </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5040" behindDoc="0" locked="0" layoutInCell="1" allowOverlap="1" wp14:anchorId="7C7E4F73" wp14:editId="14BAE29F">
                <wp:simplePos x="0" y="0"/>
                <wp:positionH relativeFrom="column">
                  <wp:posOffset>5753100</wp:posOffset>
                </wp:positionH>
                <wp:positionV relativeFrom="paragraph">
                  <wp:posOffset>53023</wp:posOffset>
                </wp:positionV>
                <wp:extent cx="180975" cy="180975"/>
                <wp:effectExtent l="0" t="0" r="28575" b="28575"/>
                <wp:wrapNone/>
                <wp:docPr id="112" name="Rechteck 11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12" o:spid="_x0000_s1026" style="position:absolute;margin-left:453pt;margin-top:4.2pt;width:14.2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tI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5l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93056" behindDoc="0" locked="0" layoutInCell="1" allowOverlap="1" wp14:anchorId="60949A31" wp14:editId="3FEC3EFD">
                <wp:simplePos x="0" y="0"/>
                <wp:positionH relativeFrom="column">
                  <wp:posOffset>-698183</wp:posOffset>
                </wp:positionH>
                <wp:positionV relativeFrom="paragraph">
                  <wp:posOffset>6350</wp:posOffset>
                </wp:positionV>
                <wp:extent cx="579917" cy="180147"/>
                <wp:effectExtent l="0" t="0" r="0" b="0"/>
                <wp:wrapNone/>
                <wp:docPr id="78" name="Gruppieren 7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9" name="Stern mit 5 Zacken 79"/>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ern mit 5 Zacken 80"/>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Stern mit 5 Zacken 81"/>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78" o:spid="_x0000_s1026" style="position:absolute;margin-left:-55pt;margin-top:.5pt;width:45.65pt;height:14.2pt;z-index:25169305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">
                <v:shape id="Stern mit 5 Zacken 79" o:spid="_x0000_s1027" style="position:absolute;width:1798;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HvsIA&#10;AADbAAAADwAAAGRycy9kb3ducmV2LnhtbESPQWvCQBSE7wX/w/IEb3WjB6upqxRF8GKh6iW3R/Y1&#10;G5p9G/JWE/+9Wyj0OMzMN8x6O/hG3amTOrCB2TQDRVwGW3Nl4Ho5vC5BSUS22AQmAw8S2G5GL2vM&#10;bej5i+7nWKkEYcnRgIuxzbWW0pFHmYaWOHnfofMYk+wqbTvsE9w3ep5lC+2x5rTgsKWdo/LnfPMG&#10;RB9mfXaSWPjP/b54uKUrWjFmMh4+3kFFGuJ/+K99tAbeVvD7Jf0Av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ge+wgAAANsAAAAPAAAAAAAAAAAAAAAAAJgCAABkcnMvZG93&#10;bnJldi54bWxQSwUGAAAAAAQABAD1AAAAhwM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0" o:spid="_x0000_s1028" style="position:absolute;left:2047;width:1799;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3eBL4A&#10;AADbAAAADwAAAGRycy9kb3ducmV2LnhtbERPTYvCMBC9C/6HMMLeNHUPUqpRRBH2soLuXnobmrEp&#10;NpPSibb++81hwePjfW92o2/Vk3ppAhtYLjJQxFWwDdcGfn9O8xyURGSLbWAy8CKB3XY62WBhw8AX&#10;el5jrVIIS4EGXIxdobVUjjzKInTEibuF3mNMsK+17XFI4b7Vn1m20h4bTg0OOzo4qu7Xhzcg+rQc&#10;sm+JpT8fj+XL5a7sxJiP2bhfg4o0xrf43/1lDeRpffqSfoD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xd3gS+AAAA2wAAAA8AAAAAAAAAAAAAAAAAmAIAAGRycy9kb3ducmV2&#10;LnhtbFBLBQYAAAAABAAEAPUAAACDAw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1" o:spid="_x0000_s1029" style="position:absolute;left:4000;width:1799;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64f8IA&#10;AADbAAAADwAAAGRycy9kb3ducmV2LnhtbESP0YrCMBRE3xf8h3CFfVk0rVCRahQpLCz4pLsfcGmu&#10;TbW5qUm09e83wsI+DjNzhtnsRtuJB/nQOlaQzzMQxLXTLTcKfr4/ZysQISJr7ByTgicF2G0nbxss&#10;tRv4SI9TbESCcChRgYmxL6UMtSGLYe564uSdnbcYk/SN1B6HBLedXGTZUlpsOS0Y7KkyVF9Pd6tg&#10;qIuiuwx5sT/4j6rKza2pFkul3qfjfg0i0hj/w3/tL61glcPrS/o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h/wgAAANsAAAAPAAAAAAAAAAAAAAAAAJgCAABkcnMvZG93&#10;bnJldi54bWxQSwUGAAAAAAQABAD1AAAAhwM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Über die in diesem Kapitel behandelten Themen kann ich mich fließend und spontan soweit verständigen, dass ein normales Gespräch möglich ist. Ich kann mich an den Gesprächen über einen längeren Zeitraum beteiligen und sie auch steuern.</w:t>
      </w:r>
    </w:p>
    <w:p w:rsidR="00D21FA2" w:rsidRDefault="00D21FA2" w:rsidP="008874A0">
      <w:pPr>
        <w:pStyle w:val="ekvgrundtexthalbe"/>
        <w:ind w:right="849"/>
      </w:pPr>
    </w:p>
    <w:p w:rsidR="008874A0" w:rsidRDefault="008874A0" w:rsidP="008874A0">
      <w:pPr>
        <w:ind w:right="849"/>
      </w:pPr>
      <w:r>
        <w:rPr>
          <w:color w:val="FF0000"/>
          <w:lang w:eastAsia="de-DE"/>
        </w:rPr>
        <mc:AlternateContent>
          <mc:Choice Requires="wps">
            <w:drawing>
              <wp:anchor distT="0" distB="0" distL="114300" distR="114300" simplePos="0" relativeHeight="251737088" behindDoc="0" locked="0" layoutInCell="1" allowOverlap="1" wp14:anchorId="09C9AF9E" wp14:editId="1962F035">
                <wp:simplePos x="0" y="0"/>
                <wp:positionH relativeFrom="column">
                  <wp:posOffset>5748655</wp:posOffset>
                </wp:positionH>
                <wp:positionV relativeFrom="paragraph">
                  <wp:posOffset>2540</wp:posOffset>
                </wp:positionV>
                <wp:extent cx="180975" cy="180975"/>
                <wp:effectExtent l="0" t="0" r="28575" b="28575"/>
                <wp:wrapNone/>
                <wp:docPr id="113" name="Rechteck 11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13" o:spid="_x0000_s1026" style="position:absolute;margin-left:452.65pt;margin-top:.2pt;width:14.25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" filled="f" strokecolor="#747070 [1614]" strokeweight="1pt"/>
            </w:pict>
          </mc:Fallback>
        </mc:AlternateContent>
      </w:r>
      <w:r w:rsidR="00D21FA2">
        <w:rPr>
          <w:lang w:eastAsia="de-DE"/>
        </w:rPr>
        <mc:AlternateContent>
          <mc:Choice Requires="wpg">
            <w:drawing>
              <wp:anchor distT="0" distB="0" distL="114300" distR="114300" simplePos="0" relativeHeight="251694080" behindDoc="0" locked="0" layoutInCell="1" allowOverlap="1" wp14:anchorId="03A5D063" wp14:editId="0B38231C">
                <wp:simplePos x="0" y="0"/>
                <wp:positionH relativeFrom="column">
                  <wp:posOffset>-698183</wp:posOffset>
                </wp:positionH>
                <wp:positionV relativeFrom="paragraph">
                  <wp:posOffset>8255</wp:posOffset>
                </wp:positionV>
                <wp:extent cx="579917" cy="180147"/>
                <wp:effectExtent l="0" t="0" r="0" b="0"/>
                <wp:wrapNone/>
                <wp:docPr id="82" name="Gruppieren 82"/>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83" name="Stern mit 5 Zacken 83"/>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Stern mit 5 Zacken 84"/>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ern mit 5 Zacken 85"/>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82" o:spid="_x0000_s1026" style="position:absolute;margin-left:-55pt;margin-top:.65pt;width:45.65pt;height:14.2pt;z-index:25169408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">
                <v:shape id="Stern mit 5 Zacken 83" o:spid="_x0000_s1027" style="position:absolute;width:1798;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Ac8IA&#10;AADbAAAADwAAAGRycy9kb3ducmV2LnhtbESPQWvCQBSE7wX/w/IEb3WjgoToKqUi9FJB6yW3R/Y1&#10;G5p9G/JWE/+9Wyj0OMzMN8x2P/pW3amXJrCBxTwDRVwF23Bt4Pp1fM1BSUS22AYmAw8S2O8mL1ss&#10;bBj4TPdLrFWCsBRowMXYFVpL5cijzENHnLzv0HuMSfa1tj0OCe5bvcyytfbYcFpw2NG7o+rncvMG&#10;RB8XQ/YpsfSnw6F8uNyVnRgzm45vG1CRxvgf/mt/WAP5Cn6/pB+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0BzwgAAANsAAAAPAAAAAAAAAAAAAAAAAJgCAABkcnMvZG93&#10;bnJldi54bWxQSwUGAAAAAAQABAD1AAAAhwM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4" o:spid="_x0000_s1028" style="position:absolute;left:2047;width:1799;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kb58MA&#10;AADbAAAADwAAAGRycy9kb3ducmV2LnhtbESPUWvCMBSF3wX/Q7jCXmSmFSvSGUUKgrAndT/g0tw1&#10;3ZqbLsls9+8XQfDxcM75Dme7H20nbuRD61hBvshAENdOt9wo+LgeXzcgQkTW2DkmBX8UYL+bTrZY&#10;ajfwmW6X2IgE4VCiAhNjX0oZakMWw8L1xMn7dN5iTNI3UnscEtx2cplla2mx5bRgsKfKUP19+bUK&#10;hroouq8hLw7vfl5VuflpquVaqZfZeHgDEWmMz/CjfdIKNiu4f0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kb58MAAADbAAAADwAAAAAAAAAAAAAAAACYAgAAZHJzL2Rv&#10;d25yZXYueG1sUEsFBgAAAAAEAAQA9QAAAIgD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85" o:spid="_x0000_s1029" style="position:absolute;left:4000;width:1799;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W+fMIA&#10;AADbAAAADwAAAGRycy9kb3ducmV2LnhtbESP0YrCMBRE3xf8h3CFfVk0rVCRahQpLCz4pLsfcGmu&#10;TbW5qUm09e83wsI+DjNzhtnsRtuJB/nQOlaQzzMQxLXTLTcKfr4/ZysQISJr7ByTgicF2G0nbxss&#10;tRv4SI9TbESCcChRgYmxL6UMtSGLYe564uSdnbcYk/SN1B6HBLedXGTZUlpsOS0Y7KkyVF9Pd6tg&#10;qIuiuwx5sT/4j6rKza2pFkul3qfjfg0i0hj/w3/tL61gVcDrS/o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9b58wgAAANsAAAAPAAAAAAAAAAAAAAAAAJgCAABkcnMvZG93&#10;bnJldi54bWxQSwUGAAAAAAQABAD1AAAAhwM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xml:space="preserve">. Sowohl in Gesprächen als auch in den Kurzvorträgen verstehen meine Gesprächspartner nur mit Anstrengung, was ich sagen möchte. Ich habe Schwierigkeiten mich </w:t>
      </w:r>
    </w:p>
    <w:p w:rsidR="00D21FA2" w:rsidRDefault="00D21FA2" w:rsidP="008874A0">
      <w:pPr>
        <w:ind w:right="849"/>
      </w:pPr>
      <w:r>
        <w:t>aktiv an einem Gespräch zu beteiligen.</w:t>
      </w:r>
    </w:p>
    <w:p w:rsidR="00D21FA2" w:rsidRDefault="00D21FA2" w:rsidP="008874A0">
      <w:pPr>
        <w:ind w:right="849"/>
      </w:pPr>
    </w:p>
    <w:p w:rsidR="00D21FA2" w:rsidRDefault="00D21FA2" w:rsidP="008874A0">
      <w:pPr>
        <w:pStyle w:val="ekvgrundtexthalbe"/>
        <w:ind w:right="849"/>
      </w:pPr>
      <w:r>
        <w:rPr>
          <w:lang w:eastAsia="de-DE"/>
        </w:rPr>
        <mc:AlternateContent>
          <mc:Choice Requires="wps">
            <w:drawing>
              <wp:anchor distT="0" distB="0" distL="114300" distR="114300" simplePos="0" relativeHeight="251697152" behindDoc="0" locked="0" layoutInCell="1" allowOverlap="1" wp14:anchorId="03A7A50B" wp14:editId="51734F7E">
                <wp:simplePos x="0" y="0"/>
                <wp:positionH relativeFrom="column">
                  <wp:posOffset>5080</wp:posOffset>
                </wp:positionH>
                <wp:positionV relativeFrom="paragraph">
                  <wp:posOffset>26352</wp:posOffset>
                </wp:positionV>
                <wp:extent cx="5928995" cy="0"/>
                <wp:effectExtent l="0" t="0" r="14605" b="19050"/>
                <wp:wrapNone/>
                <wp:docPr id="86" name="Gerade Verbindung 86"/>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8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" strokecolor="#5b9bd5 [3204]" strokeweight=".5pt">
                <v:stroke joinstyle="miter"/>
              </v:line>
            </w:pict>
          </mc:Fallback>
        </mc:AlternateContent>
      </w:r>
    </w:p>
    <w:p w:rsidR="00D21FA2" w:rsidRPr="00BC0562" w:rsidRDefault="00BC0562" w:rsidP="008874A0">
      <w:pPr>
        <w:pStyle w:val="ekvue3arial"/>
        <w:ind w:right="849"/>
        <w:rPr>
          <w:color w:val="767171" w:themeColor="background2" w:themeShade="80"/>
        </w:rPr>
      </w:pPr>
      <w:r w:rsidRPr="00BC0562">
        <w:rPr>
          <w:color w:val="767171" w:themeColor="background2" w:themeShade="80"/>
          <w:lang w:eastAsia="de-DE"/>
        </w:rPr>
        <w:drawing>
          <wp:inline distT="0" distB="0" distL="0" distR="0" wp14:anchorId="4FBD6CF7" wp14:editId="310A118E">
            <wp:extent cx="216408" cy="216408"/>
            <wp:effectExtent l="0" t="0" r="0" b="0"/>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767171" w:themeColor="background2" w:themeShade="80"/>
        </w:rPr>
        <w:t xml:space="preserve">  </w:t>
      </w:r>
      <w:r w:rsidR="00D21FA2" w:rsidRPr="00BC0562">
        <w:rPr>
          <w:color w:val="767171" w:themeColor="background2" w:themeShade="80"/>
        </w:rPr>
        <w:t>Mediation</w:t>
      </w:r>
    </w:p>
    <w:p w:rsidR="00D21FA2" w:rsidRDefault="00D21FA2" w:rsidP="008874A0">
      <w:pPr>
        <w:pStyle w:val="ekvgrundtexthalbe"/>
        <w:ind w:right="849"/>
      </w:pPr>
    </w:p>
    <w:p w:rsidR="00D21FA2" w:rsidRDefault="00FE34DD" w:rsidP="008874A0">
      <w:pPr>
        <w:ind w:right="849"/>
      </w:pPr>
      <w:r>
        <w:rPr>
          <w:color w:val="FF0000"/>
          <w:lang w:eastAsia="de-DE"/>
        </w:rPr>
        <mc:AlternateContent>
          <mc:Choice Requires="wps">
            <w:drawing>
              <wp:anchor distT="0" distB="0" distL="114300" distR="114300" simplePos="0" relativeHeight="251739136" behindDoc="0" locked="0" layoutInCell="1" allowOverlap="1" wp14:anchorId="14053DC2" wp14:editId="281EFD57">
                <wp:simplePos x="0" y="0"/>
                <wp:positionH relativeFrom="column">
                  <wp:posOffset>5748655</wp:posOffset>
                </wp:positionH>
                <wp:positionV relativeFrom="paragraph">
                  <wp:posOffset>14923</wp:posOffset>
                </wp:positionV>
                <wp:extent cx="180975" cy="180975"/>
                <wp:effectExtent l="0" t="0" r="28575" b="28575"/>
                <wp:wrapNone/>
                <wp:docPr id="114" name="Rechteck 114"/>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14" o:spid="_x0000_s1026" style="position:absolute;margin-left:452.65pt;margin-top:1.2pt;width:14.25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" filled="f" strokecolor="#747070 [1614]" strokeweight="1pt"/>
            </w:pict>
          </mc:Fallback>
        </mc:AlternateContent>
      </w:r>
      <w:r w:rsidR="00D21FA2">
        <w:rPr>
          <w:lang w:eastAsia="de-DE"/>
        </w:rPr>
        <mc:AlternateContent>
          <mc:Choice Requires="wpg">
            <w:drawing>
              <wp:anchor distT="0" distB="0" distL="114300" distR="114300" simplePos="0" relativeHeight="251699200" behindDoc="0" locked="0" layoutInCell="1" allowOverlap="1" wp14:anchorId="696A1D11" wp14:editId="26E9F7B5">
                <wp:simplePos x="0" y="0"/>
                <wp:positionH relativeFrom="column">
                  <wp:posOffset>-696278</wp:posOffset>
                </wp:positionH>
                <wp:positionV relativeFrom="paragraph">
                  <wp:posOffset>6350</wp:posOffset>
                </wp:positionV>
                <wp:extent cx="580073" cy="180147"/>
                <wp:effectExtent l="0" t="0" r="0" b="0"/>
                <wp:wrapNone/>
                <wp:docPr id="87" name="Gruppieren 87"/>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88" name="Stern mit 5 Zacken 88"/>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Stern mit 5 Zacken 89"/>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Stern mit 5 Zacken 90"/>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87" o:spid="_x0000_s1026" style="position:absolute;margin-left:-54.85pt;margin-top:.5pt;width:45.7pt;height:14.2pt;z-index:25169920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">
                <v:shape id="Stern mit 5 Zacken 88" o:spid="_x0000_s1027" style="position:absolute;width:1905;height:1905;visibility:visible;mso-wrap-style:square;v-text-anchor:middle" coordsize="19050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888AA&#10;AADbAAAADwAAAGRycy9kb3ducmV2LnhtbERPTWvCQBC9C/6HZQRvutGWElJXKYLYk21jS69DdpoN&#10;ZmdDdtXor+8cCj0+3vdqM/hWXaiPTWADi3kGirgKtuHawOdxN8tBxYRssQ1MBm4UYbMej1ZY2HDl&#10;D7qUqVYSwrFAAy6lrtA6Vo48xnnoiIX7Cb3HJLCvte3xKuG+1csse9IeG5YGhx1tHVWn8uylpLk/&#10;pC8X949v36f3HS3z8tBFY6aT4eUZVKIh/Yv/3K/WQC5j5Yv8AL3+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b4888AAAADbAAAADwAAAAAAAAAAAAAAAACYAgAAZHJzL2Rvd25y&#10;ZXYueG1sUEsFBgAAAAAEAAQA9QAAAIUD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89" o:spid="_x0000_s1028" style="position:absolute;left:2143;width:1905;height:1905;visibility:visible;mso-wrap-style:square;v-text-anchor:middle" coordsize="19050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ZaMIA&#10;AADbAAAADwAAAGRycy9kb3ducmV2LnhtbESPX2vCMBTF3wd+h3CFvc1UJ9J1RhFBtieddeLrpblr&#10;is1NaaJWP70ZCD4ezp8fZzrvbC3O1PrKsYLhIAFBXDhdcangd7d6S0H4gKyxdkwKruRhPuu9TDHT&#10;7sJbOuehFHGEfYYKTAhNJqUvDFn0A9cQR+/PtRZDlG0pdYuXOG5rOUqSibRYcSQYbGhpqDjmJxsh&#10;1e097I3/Gm8Ox58VjdJ83XilXvvd4hNEoC48w4/2t1aQfsD/l/gD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8plowgAAANsAAAAPAAAAAAAAAAAAAAAAAJgCAABkcnMvZG93&#10;bnJldi54bWxQSwUGAAAAAAQABAD1AAAAhwM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90" o:spid="_x0000_s1029" style="position:absolute;left:4238;width:1905;height:1905;visibility:visible;mso-wrap-style:square;v-text-anchor:middle" coordsize="19050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GmKMAA&#10;AADbAAAADwAAAGRycy9kb3ducmV2LnhtbERPTWvCQBC9C/0PyxS86UYtRVNXKQVpT7WmlV6H7JgN&#10;ZmdDdqupv945CB4f73u57n2jTtTFOrCByTgDRVwGW3Nl4Od7M5qDignZYhOYDPxThPXqYbDE3IYz&#10;7+hUpEpJCMccDbiU2lzrWDryGMehJRbuEDqPSWBXadvhWcJ9o6dZ9qw91iwNDlt6c1Qeiz8vJfVl&#10;lvYuvj9tf49fG5rOi882GjN87F9fQCXq0118c39YAwtZL1/kB+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GmKMAAAADbAAAADwAAAAAAAAAAAAAAAACYAgAAZHJzL2Rvd25y&#10;ZXYueG1sUEsFBgAAAAAEAAQA9QAAAIUD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D21FA2">
        <w:t xml:space="preserve">Das fiel mir leicht. Die Informationen aus dem deutschen Text über ein Gap year in einen englischen </w:t>
      </w:r>
      <w:bookmarkStart w:id="1" w:name="_GoBack"/>
      <w:r w:rsidR="00D21FA2">
        <w:t xml:space="preserve">Text zu übertragen, fiel mir leicht. Ich kann gut entscheiden, welche Aspekte bei der </w:t>
      </w:r>
      <w:bookmarkEnd w:id="1"/>
      <w:r w:rsidR="00D21FA2">
        <w:t xml:space="preserve">Zusammenfassung wichtig sind. Auch das Ausformulieren der Stichpunkte in einen englischen Text ohne einfach Satz für Satz zu übersetzen bereitet mir keine Schwierigkeiten. </w:t>
      </w:r>
    </w:p>
    <w:p w:rsidR="00D21FA2" w:rsidRDefault="00D21FA2" w:rsidP="008874A0">
      <w:pPr>
        <w:pStyle w:val="ekvgrundtexthalbe"/>
        <w:ind w:right="849"/>
      </w:pPr>
    </w:p>
    <w:p w:rsidR="00D21FA2" w:rsidRDefault="00FE34DD" w:rsidP="008874A0">
      <w:pPr>
        <w:ind w:right="849"/>
      </w:pPr>
      <w:r>
        <w:rPr>
          <w:color w:val="FF0000"/>
          <w:lang w:eastAsia="de-DE"/>
        </w:rPr>
        <mc:AlternateContent>
          <mc:Choice Requires="wps">
            <w:drawing>
              <wp:anchor distT="0" distB="0" distL="114300" distR="114300" simplePos="0" relativeHeight="251741184" behindDoc="0" locked="0" layoutInCell="1" allowOverlap="1" wp14:anchorId="04DB16C1" wp14:editId="64048AEE">
                <wp:simplePos x="0" y="0"/>
                <wp:positionH relativeFrom="column">
                  <wp:posOffset>5748655</wp:posOffset>
                </wp:positionH>
                <wp:positionV relativeFrom="paragraph">
                  <wp:posOffset>4763</wp:posOffset>
                </wp:positionV>
                <wp:extent cx="180975" cy="180975"/>
                <wp:effectExtent l="0" t="0" r="28575" b="28575"/>
                <wp:wrapNone/>
                <wp:docPr id="115" name="Rechteck 11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15" o:spid="_x0000_s1026" style="position:absolute;margin-left:452.65pt;margin-top:.4pt;width:14.25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JO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" filled="f" strokecolor="#747070 [1614]" strokeweight="1pt"/>
            </w:pict>
          </mc:Fallback>
        </mc:AlternateContent>
      </w:r>
      <w:r w:rsidR="00D21FA2">
        <w:rPr>
          <w:lang w:eastAsia="de-DE"/>
        </w:rPr>
        <mc:AlternateContent>
          <mc:Choice Requires="wpg">
            <w:drawing>
              <wp:anchor distT="0" distB="0" distL="114300" distR="114300" simplePos="0" relativeHeight="251700224" behindDoc="0" locked="0" layoutInCell="1" allowOverlap="1" wp14:anchorId="635FB568" wp14:editId="69BF3470">
                <wp:simplePos x="0" y="0"/>
                <wp:positionH relativeFrom="column">
                  <wp:posOffset>-698183</wp:posOffset>
                </wp:positionH>
                <wp:positionV relativeFrom="paragraph">
                  <wp:posOffset>6350</wp:posOffset>
                </wp:positionV>
                <wp:extent cx="579917" cy="180147"/>
                <wp:effectExtent l="0" t="0" r="0" b="0"/>
                <wp:wrapNone/>
                <wp:docPr id="91" name="Gruppieren 9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2" name="Stern mit 5 Zacken 9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tern mit 5 Zacken 9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Stern mit 5 Zacken 9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91" o:spid="_x0000_s1026" style="position:absolute;margin-left:-55pt;margin-top:.5pt;width:45.65pt;height:14.2pt;z-index:25170022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">
                <v:shape id="Stern mit 5 Zacken 92" o:spid="_x0000_s1027" style="position:absolute;width:1798;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zNcIA&#10;AADbAAAADwAAAGRycy9kb3ducmV2LnhtbESPQWvCQBSE7wX/w/IEb3WjB7HRVUQReqlQ6yW3R/aZ&#10;DWbfhrzVxH/vFgo9DjPzDbPeDr5RD+qkDmxgNs1AEZfB1lwZuPwc35egJCJbbAKTgScJbDejtzXm&#10;NvT8TY9zrFSCsORowMXY5lpL6cijTENLnLxr6DzGJLtK2w77BPeNnmfZQnusOS04bGnvqLyd796A&#10;6OOsz74kFv50OBRPt3RFK8ZMxsNuBSrSEP/Df+1Pa+BjDr9f0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nM1wgAAANsAAAAPAAAAAAAAAAAAAAAAAJgCAABkcnMvZG93&#10;bnJldi54bWxQSwUGAAAAAAQABAD1AAAAhwM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3" o:spid="_x0000_s1028" style="position:absolute;left:2047;width:1799;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WrsIA&#10;AADbAAAADwAAAGRycy9kb3ducmV2LnhtbESPQWvCQBSE7wX/w/IEb3WjQtHUVYoieLFQ9ZLbI/ua&#10;Dc2+DXmrif/eLRR6HGbmG2a9HXyj7tRJHdjAbJqBIi6DrbkycL0cXpegJCJbbAKTgQcJbDejlzXm&#10;NvT8RfdzrFSCsORowMXY5lpL6cijTENLnLzv0HmMSXaVth32Ce4bPc+yN+2x5rTgsKWdo/LnfPMG&#10;RB9mfXaSWPjP/b54uKUrWjFmMh4+3kFFGuJ/+K99tAZWC/j9kn6A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VtauwgAAANsAAAAPAAAAAAAAAAAAAAAAAJgCAABkcnMvZG93&#10;bnJldi54bWxQSwUGAAAAAAQABAD1AAAAhwM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4" o:spid="_x0000_s1029" style="position:absolute;left:4000;width:1799;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NOsQA&#10;AADbAAAADwAAAGRycy9kb3ducmV2LnhtbESPwWrDMBBE74X+g9hALqWRHWrTOFFCMAQKPTXtByzW&#10;xnJirVxJiZ2/rwqFHoeZecNsdpPtxY186BwryBcZCOLG6Y5bBV+fh+dXECEia+wdk4I7BdhtHx82&#10;WGk38gfdjrEVCcKhQgUmxqGSMjSGLIaFG4iTd3LeYkzSt1J7HBPc9nKZZaW02HFaMDhQbai5HK9W&#10;wdgURX8e82L/7p/qOjffbb0slZrPpv0aRKQp/of/2m9aweoFfr+k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gjTrEAAAA2wAAAA8AAAAAAAAAAAAAAAAAmAIAAGRycy9k&#10;b3ducmV2LnhtbFBLBQYAAAAABAAEAPUAAACJAw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läuft eigentlich ganz gut</w:t>
      </w:r>
      <w:r w:rsidR="00D21FA2">
        <w:t>. Die Informationen aus dem deutschen Text in einen englischen Text zu übertragen, kriege ich grundsätzlich hin. Nicht immer weiß ich, was alles wichtig für den englischen Text ist.</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43232" behindDoc="0" locked="0" layoutInCell="1" allowOverlap="1" wp14:anchorId="2759CF79" wp14:editId="3B791CF7">
                <wp:simplePos x="0" y="0"/>
                <wp:positionH relativeFrom="column">
                  <wp:posOffset>5753100</wp:posOffset>
                </wp:positionH>
                <wp:positionV relativeFrom="paragraph">
                  <wp:posOffset>11748</wp:posOffset>
                </wp:positionV>
                <wp:extent cx="180975" cy="180975"/>
                <wp:effectExtent l="0" t="0" r="28575" b="28575"/>
                <wp:wrapNone/>
                <wp:docPr id="116" name="Rechteck 11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16" o:spid="_x0000_s1026" style="position:absolute;margin-left:453pt;margin-top:.95pt;width:14.25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GC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" filled="f" strokecolor="#747070 [1614]" strokeweight="1pt"/>
            </w:pict>
          </mc:Fallback>
        </mc:AlternateContent>
      </w:r>
      <w:r w:rsidR="00D21FA2">
        <w:rPr>
          <w:lang w:eastAsia="de-DE"/>
        </w:rPr>
        <mc:AlternateContent>
          <mc:Choice Requires="wpg">
            <w:drawing>
              <wp:anchor distT="0" distB="0" distL="114300" distR="114300" simplePos="0" relativeHeight="251701248" behindDoc="0" locked="0" layoutInCell="1" allowOverlap="1" wp14:anchorId="7802C1F3" wp14:editId="1CD78755">
                <wp:simplePos x="0" y="0"/>
                <wp:positionH relativeFrom="column">
                  <wp:posOffset>-698183</wp:posOffset>
                </wp:positionH>
                <wp:positionV relativeFrom="paragraph">
                  <wp:posOffset>8255</wp:posOffset>
                </wp:positionV>
                <wp:extent cx="579917" cy="180147"/>
                <wp:effectExtent l="0" t="0" r="0" b="0"/>
                <wp:wrapNone/>
                <wp:docPr id="95" name="Gruppieren 9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6" name="Stern mit 5 Zacken 9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tern mit 5 Zacken 97"/>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Stern mit 5 Zacken 9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95" o:spid="_x0000_s1026" style="position:absolute;margin-left:-55pt;margin-top:.65pt;width:45.65pt;height:14.2pt;z-index:25170124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">
                <v:shape id="Stern mit 5 Zacken 96" o:spid="_x0000_s1027" style="position:absolute;width:1798;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F1NsIA&#10;AADbAAAADwAAAGRycy9kb3ducmV2LnhtbESPT2vCQBTE7wW/w/IEb3VjD6LRVYoi9GLBP5fcHtln&#10;NjT7NuStJn77bqHgcZiZ3zDr7eAb9aBO6sAGZtMMFHEZbM2Vgevl8L4AJRHZYhOYDDxJYLsZva0x&#10;t6HnEz3OsVIJwpKjARdjm2stpSOPMg0tcfJuofMYk+wqbTvsE9w3+iPL5tpjzWnBYUs7R+XP+e4N&#10;iD7M+uwosfDf+33xdAtXtGLMZDx8rkBFGuIr/N/+sgaWc/j7kn6A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XU2wgAAANsAAAAPAAAAAAAAAAAAAAAAAJgCAABkcnMvZG93&#10;bnJldi54bWxQSwUGAAAAAAQABAD1AAAAhwM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7" o:spid="_x0000_s1028" style="position:absolute;left:2047;width:1799;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TTcMA&#10;AADbAAAADwAAAGRycy9kb3ducmV2LnhtbESPUWvCMBSF3wX/Q7jCXmSmFaquM4oUBsKe5vYDLs1d&#10;U21uahJt/ffLYLDHwznnO5ztfrSduJMPrWMF+SIDQVw73XKj4Ovz7XkDIkRkjZ1jUvCgAPvddLLF&#10;UruBP+h+io1IEA4lKjAx9qWUoTZkMSxcT5y8b+ctxiR9I7XHIcFtJ5dZtpIWW04LBnuqDNWX080q&#10;GOqi6M5DXhze/byqcnNtquVKqafZeHgFEWmM/+G/9lEreFnD75f0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ITTcMAAADbAAAADwAAAAAAAAAAAAAAAACYAgAAZHJzL2Rv&#10;d25yZXYueG1sUEsFBgAAAAAEAAQA9QAAAIgD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98" o:spid="_x0000_s1029" style="position:absolute;left:4000;width:1799;height:1801;visibility:visible;mso-wrap-style:square;v-text-anchor:middle" coordsize="179867,18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2HP8AA&#10;AADbAAAADwAAAGRycy9kb3ducmV2LnhtbERP3WrCMBS+F/YO4Qx2IzatUNFqFCkMBrvS+QCH5th0&#10;a05qEm339suFsMuP7393mGwvHuRD51hBkeUgiBunO24VXL7eF2sQISJr7B2Tgl8KcNi/zHZYaTfy&#10;iR7n2IoUwqFCBSbGoZIyNIYshswNxIm7Om8xJuhbqT2OKdz2cpnnK2mx49RgcKDaUPNzvlsFY1OW&#10;/fdYlMdPP6/rwtzaerlS6u11Om5BRJriv/jp/tAKNmls+pJ+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2HP8AAAADbAAAADwAAAAAAAAAAAAAAAACYAgAAZHJzL2Rvd25y&#10;ZXYueG1sUEsFBgAAAAAEAAQA9QAAAIUD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xml:space="preserve">. Ich finde das Übertragen von einer Sprache in eine andere schwer, weil ich zum einen nicht weiß was alles wichtig ist und ich auch Schwierigkeiten habe, diese Dinge in korrekte englische Sätze zu bringen. </w:t>
      </w:r>
    </w:p>
    <w:p w:rsidR="00D21FA2" w:rsidRDefault="00D21FA2" w:rsidP="008874A0">
      <w:pPr>
        <w:ind w:right="565"/>
      </w:pPr>
    </w:p>
    <w:sectPr w:rsidR="00D21FA2" w:rsidSect="001D1169">
      <w:footerReference w:type="default" r:id="rId15"/>
      <w:type w:val="continuous"/>
      <w:pgSz w:w="11906" w:h="16838" w:code="9"/>
      <w:pgMar w:top="454" w:right="851" w:bottom="1531" w:left="1701"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89D" w:rsidRDefault="008D689D" w:rsidP="003C599D">
      <w:pPr>
        <w:spacing w:line="240" w:lineRule="auto"/>
      </w:pPr>
      <w:r>
        <w:separator/>
      </w:r>
    </w:p>
  </w:endnote>
  <w:endnote w:type="continuationSeparator" w:id="0">
    <w:p w:rsidR="008D689D" w:rsidRDefault="008D689D"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1247" w:type="dxa"/>
      <w:tblLayout w:type="fixed"/>
      <w:tblCellMar>
        <w:left w:w="0" w:type="dxa"/>
        <w:right w:w="0" w:type="dxa"/>
      </w:tblCellMar>
      <w:tblLook w:val="01E0" w:firstRow="1" w:lastRow="1" w:firstColumn="1" w:lastColumn="1" w:noHBand="0" w:noVBand="0"/>
    </w:tblPr>
    <w:tblGrid>
      <w:gridCol w:w="1138"/>
      <w:gridCol w:w="3609"/>
      <w:gridCol w:w="5854"/>
      <w:gridCol w:w="399"/>
    </w:tblGrid>
    <w:tr w:rsidR="000C1572" w:rsidRPr="00F42294" w:rsidTr="006B2D23">
      <w:trPr>
        <w:trHeight w:hRule="exact" w:val="680"/>
      </w:trPr>
      <w:tc>
        <w:tcPr>
          <w:tcW w:w="1131" w:type="dxa"/>
          <w:noWrap/>
        </w:tcPr>
        <w:p w:rsidR="000C1572" w:rsidRPr="00913892" w:rsidRDefault="000C1572" w:rsidP="00913892">
          <w:pPr>
            <w:pStyle w:val="ekvpaginabild"/>
          </w:pPr>
          <w:r w:rsidRPr="00913892">
            <w:rPr>
              <w:lang w:eastAsia="de-DE"/>
            </w:rPr>
            <w:drawing>
              <wp:inline distT="0" distB="0" distL="0" distR="0" wp14:anchorId="2751A2AC" wp14:editId="01DA6FFD">
                <wp:extent cx="468000" cy="234000"/>
                <wp:effectExtent l="0" t="0" r="8255" b="0"/>
                <wp:docPr id="117" name="Grafik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90" w:type="dxa"/>
          <w:noWrap/>
          <w:tcMar>
            <w:right w:w="57" w:type="dxa"/>
          </w:tcMar>
        </w:tcPr>
        <w:p w:rsidR="000C1572" w:rsidRPr="00913892" w:rsidRDefault="000C1572" w:rsidP="008874A0">
          <w:pPr>
            <w:pStyle w:val="ekvpagina"/>
          </w:pPr>
          <w:r w:rsidRPr="00913892">
            <w:t>© Ernst Klett Verlag GmbH, Stuttgart 201</w:t>
          </w:r>
          <w:r w:rsidR="008874A0">
            <w:t>9</w:t>
          </w:r>
          <w:r w:rsidRPr="00913892">
            <w:t xml:space="preserve"> | www.klett.de | Alle Rechte vorbehalten. Von dieser Druckvorlage ist die Vervielfältigung für den eigenen Unterrichtsgebrauch gestattet. Die Kopiergebühren sind abgegolten.</w:t>
          </w:r>
        </w:p>
      </w:tc>
      <w:tc>
        <w:tcPr>
          <w:tcW w:w="5823" w:type="dxa"/>
          <w:noWrap/>
        </w:tcPr>
        <w:p w:rsidR="000C1572" w:rsidRPr="000B425B" w:rsidRDefault="000C1572" w:rsidP="008874A0">
          <w:pPr>
            <w:pStyle w:val="ekvquelle"/>
          </w:pPr>
          <w:r w:rsidRPr="000B425B">
            <w:t xml:space="preserve">Textquellen: </w:t>
          </w:r>
          <w:r w:rsidR="008874A0">
            <w:t>Ephrem Wellenbrock, Dorsten</w:t>
          </w:r>
        </w:p>
      </w:tc>
      <w:tc>
        <w:tcPr>
          <w:tcW w:w="397" w:type="dxa"/>
        </w:tcPr>
        <w:p w:rsidR="000C1572" w:rsidRPr="00913892" w:rsidRDefault="000C1572" w:rsidP="00913892">
          <w:pPr>
            <w:pStyle w:val="ekvpagina"/>
          </w:pPr>
        </w:p>
      </w:tc>
    </w:tr>
  </w:tbl>
  <w:p w:rsidR="000C1572" w:rsidRDefault="000C157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89D" w:rsidRDefault="008D689D" w:rsidP="003C599D">
      <w:pPr>
        <w:spacing w:line="240" w:lineRule="auto"/>
      </w:pPr>
      <w:r>
        <w:separator/>
      </w:r>
    </w:p>
  </w:footnote>
  <w:footnote w:type="continuationSeparator" w:id="0">
    <w:p w:rsidR="008D689D" w:rsidRDefault="008D689D" w:rsidP="003C59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9D"/>
    <w:rsid w:val="000040E2"/>
    <w:rsid w:val="00014D7E"/>
    <w:rsid w:val="0002009E"/>
    <w:rsid w:val="00020440"/>
    <w:rsid w:val="000307B4"/>
    <w:rsid w:val="00035074"/>
    <w:rsid w:val="00037566"/>
    <w:rsid w:val="00043523"/>
    <w:rsid w:val="000523D4"/>
    <w:rsid w:val="00053B2F"/>
    <w:rsid w:val="00054678"/>
    <w:rsid w:val="00054A93"/>
    <w:rsid w:val="0006258C"/>
    <w:rsid w:val="00062D31"/>
    <w:rsid w:val="00073067"/>
    <w:rsid w:val="000779C3"/>
    <w:rsid w:val="00080C3B"/>
    <w:rsid w:val="000812E6"/>
    <w:rsid w:val="000875EE"/>
    <w:rsid w:val="00090AB2"/>
    <w:rsid w:val="000928AA"/>
    <w:rsid w:val="00092E87"/>
    <w:rsid w:val="000939F5"/>
    <w:rsid w:val="00094F01"/>
    <w:rsid w:val="000A51A5"/>
    <w:rsid w:val="000A61AB"/>
    <w:rsid w:val="000A7892"/>
    <w:rsid w:val="000B098D"/>
    <w:rsid w:val="000B28C5"/>
    <w:rsid w:val="000B425B"/>
    <w:rsid w:val="000B7BD3"/>
    <w:rsid w:val="000C11E0"/>
    <w:rsid w:val="000C1572"/>
    <w:rsid w:val="000C77CA"/>
    <w:rsid w:val="000D40DE"/>
    <w:rsid w:val="000D4791"/>
    <w:rsid w:val="000D5ADE"/>
    <w:rsid w:val="000E343E"/>
    <w:rsid w:val="000F21E8"/>
    <w:rsid w:val="000F6468"/>
    <w:rsid w:val="000F7910"/>
    <w:rsid w:val="00103057"/>
    <w:rsid w:val="00107D77"/>
    <w:rsid w:val="00112A36"/>
    <w:rsid w:val="00124062"/>
    <w:rsid w:val="00126A13"/>
    <w:rsid w:val="00126C2B"/>
    <w:rsid w:val="00131417"/>
    <w:rsid w:val="00136FB9"/>
    <w:rsid w:val="00137DDD"/>
    <w:rsid w:val="001465B0"/>
    <w:rsid w:val="001524C9"/>
    <w:rsid w:val="00155116"/>
    <w:rsid w:val="0015764B"/>
    <w:rsid w:val="00161B4B"/>
    <w:rsid w:val="001641FA"/>
    <w:rsid w:val="0016475A"/>
    <w:rsid w:val="00165ECC"/>
    <w:rsid w:val="001743EB"/>
    <w:rsid w:val="00182050"/>
    <w:rsid w:val="00182B7D"/>
    <w:rsid w:val="001845AC"/>
    <w:rsid w:val="00186866"/>
    <w:rsid w:val="00187AFD"/>
    <w:rsid w:val="00190B65"/>
    <w:rsid w:val="00193A18"/>
    <w:rsid w:val="001A5BD5"/>
    <w:rsid w:val="001C3792"/>
    <w:rsid w:val="001C6C8F"/>
    <w:rsid w:val="001D1169"/>
    <w:rsid w:val="001D2674"/>
    <w:rsid w:val="001D39FD"/>
    <w:rsid w:val="001D7433"/>
    <w:rsid w:val="001E485B"/>
    <w:rsid w:val="001F1E3D"/>
    <w:rsid w:val="001F53F1"/>
    <w:rsid w:val="0020055A"/>
    <w:rsid w:val="00200966"/>
    <w:rsid w:val="00201AA1"/>
    <w:rsid w:val="00205239"/>
    <w:rsid w:val="00213581"/>
    <w:rsid w:val="00214764"/>
    <w:rsid w:val="00214D18"/>
    <w:rsid w:val="00216D91"/>
    <w:rsid w:val="002240EA"/>
    <w:rsid w:val="002266E8"/>
    <w:rsid w:val="002277D2"/>
    <w:rsid w:val="002301FF"/>
    <w:rsid w:val="00232213"/>
    <w:rsid w:val="00245DA5"/>
    <w:rsid w:val="00246F77"/>
    <w:rsid w:val="002527A5"/>
    <w:rsid w:val="002548B1"/>
    <w:rsid w:val="00255466"/>
    <w:rsid w:val="00255FE3"/>
    <w:rsid w:val="00257554"/>
    <w:rsid w:val="002613E6"/>
    <w:rsid w:val="00261D9E"/>
    <w:rsid w:val="0026581E"/>
    <w:rsid w:val="00266025"/>
    <w:rsid w:val="00280525"/>
    <w:rsid w:val="0028107C"/>
    <w:rsid w:val="0028231D"/>
    <w:rsid w:val="00283035"/>
    <w:rsid w:val="00287B24"/>
    <w:rsid w:val="00287DC0"/>
    <w:rsid w:val="00291485"/>
    <w:rsid w:val="00292470"/>
    <w:rsid w:val="00296B65"/>
    <w:rsid w:val="002A0CF6"/>
    <w:rsid w:val="002A25AE"/>
    <w:rsid w:val="002B10A9"/>
    <w:rsid w:val="002B3DF1"/>
    <w:rsid w:val="002B64EA"/>
    <w:rsid w:val="002C23F2"/>
    <w:rsid w:val="002D41F4"/>
    <w:rsid w:val="002D7B0C"/>
    <w:rsid w:val="002D7B42"/>
    <w:rsid w:val="002E163A"/>
    <w:rsid w:val="002E21C3"/>
    <w:rsid w:val="002F1328"/>
    <w:rsid w:val="0030250F"/>
    <w:rsid w:val="00302866"/>
    <w:rsid w:val="00303749"/>
    <w:rsid w:val="00304833"/>
    <w:rsid w:val="00313596"/>
    <w:rsid w:val="00313FD8"/>
    <w:rsid w:val="00315EA9"/>
    <w:rsid w:val="00320087"/>
    <w:rsid w:val="00321063"/>
    <w:rsid w:val="0032667B"/>
    <w:rsid w:val="00327620"/>
    <w:rsid w:val="00331D08"/>
    <w:rsid w:val="003323B5"/>
    <w:rsid w:val="003373EF"/>
    <w:rsid w:val="00350FBE"/>
    <w:rsid w:val="003513CC"/>
    <w:rsid w:val="00362B02"/>
    <w:rsid w:val="0036404C"/>
    <w:rsid w:val="003653D5"/>
    <w:rsid w:val="00376A0A"/>
    <w:rsid w:val="0038356B"/>
    <w:rsid w:val="00384305"/>
    <w:rsid w:val="0039268F"/>
    <w:rsid w:val="00392F9B"/>
    <w:rsid w:val="00394595"/>
    <w:rsid w:val="003945FF"/>
    <w:rsid w:val="0039465E"/>
    <w:rsid w:val="003A1A19"/>
    <w:rsid w:val="003A5B0C"/>
    <w:rsid w:val="003B348E"/>
    <w:rsid w:val="003B3ED5"/>
    <w:rsid w:val="003C39DC"/>
    <w:rsid w:val="003C4AE5"/>
    <w:rsid w:val="003C599D"/>
    <w:rsid w:val="003C63E9"/>
    <w:rsid w:val="003D3D68"/>
    <w:rsid w:val="003D53E7"/>
    <w:rsid w:val="003D70F5"/>
    <w:rsid w:val="003E21AC"/>
    <w:rsid w:val="003E6330"/>
    <w:rsid w:val="003E7B62"/>
    <w:rsid w:val="003F23C7"/>
    <w:rsid w:val="003F362F"/>
    <w:rsid w:val="00405D0B"/>
    <w:rsid w:val="00406443"/>
    <w:rsid w:val="00411B18"/>
    <w:rsid w:val="00415632"/>
    <w:rsid w:val="0042107E"/>
    <w:rsid w:val="00424375"/>
    <w:rsid w:val="004372DD"/>
    <w:rsid w:val="00441088"/>
    <w:rsid w:val="00441724"/>
    <w:rsid w:val="0044185E"/>
    <w:rsid w:val="00445ADA"/>
    <w:rsid w:val="00454148"/>
    <w:rsid w:val="004621B3"/>
    <w:rsid w:val="0046364F"/>
    <w:rsid w:val="00465073"/>
    <w:rsid w:val="00473A88"/>
    <w:rsid w:val="0047471A"/>
    <w:rsid w:val="00483A7A"/>
    <w:rsid w:val="00483D65"/>
    <w:rsid w:val="004862DF"/>
    <w:rsid w:val="00486B3D"/>
    <w:rsid w:val="00490692"/>
    <w:rsid w:val="004925F2"/>
    <w:rsid w:val="00495663"/>
    <w:rsid w:val="004A2037"/>
    <w:rsid w:val="004A66C3"/>
    <w:rsid w:val="004A66CF"/>
    <w:rsid w:val="004C6EE2"/>
    <w:rsid w:val="004E3969"/>
    <w:rsid w:val="00501528"/>
    <w:rsid w:val="005069C1"/>
    <w:rsid w:val="00514229"/>
    <w:rsid w:val="005156EC"/>
    <w:rsid w:val="005168A4"/>
    <w:rsid w:val="00517BF0"/>
    <w:rsid w:val="0052117E"/>
    <w:rsid w:val="00521B91"/>
    <w:rsid w:val="005252D2"/>
    <w:rsid w:val="00530C92"/>
    <w:rsid w:val="00535AD8"/>
    <w:rsid w:val="00547103"/>
    <w:rsid w:val="00554EDA"/>
    <w:rsid w:val="00560848"/>
    <w:rsid w:val="0057200E"/>
    <w:rsid w:val="00572A0F"/>
    <w:rsid w:val="0057424F"/>
    <w:rsid w:val="00574FE0"/>
    <w:rsid w:val="00576D2D"/>
    <w:rsid w:val="00583FC8"/>
    <w:rsid w:val="00584F88"/>
    <w:rsid w:val="00587DF4"/>
    <w:rsid w:val="00597E2F"/>
    <w:rsid w:val="005A2772"/>
    <w:rsid w:val="005A3FB2"/>
    <w:rsid w:val="005A5A60"/>
    <w:rsid w:val="005A6D94"/>
    <w:rsid w:val="005B6C9C"/>
    <w:rsid w:val="005C047C"/>
    <w:rsid w:val="005C0FBD"/>
    <w:rsid w:val="005C400B"/>
    <w:rsid w:val="005C49D0"/>
    <w:rsid w:val="005C6584"/>
    <w:rsid w:val="005D367A"/>
    <w:rsid w:val="005D3E99"/>
    <w:rsid w:val="005D79B8"/>
    <w:rsid w:val="005E15AC"/>
    <w:rsid w:val="005E238E"/>
    <w:rsid w:val="005F2AB3"/>
    <w:rsid w:val="005F3914"/>
    <w:rsid w:val="005F439D"/>
    <w:rsid w:val="005F511A"/>
    <w:rsid w:val="0060030C"/>
    <w:rsid w:val="0060130F"/>
    <w:rsid w:val="00603AD5"/>
    <w:rsid w:val="006201CB"/>
    <w:rsid w:val="00622F6B"/>
    <w:rsid w:val="00625819"/>
    <w:rsid w:val="00627765"/>
    <w:rsid w:val="0064692C"/>
    <w:rsid w:val="00653F68"/>
    <w:rsid w:val="006802C4"/>
    <w:rsid w:val="006832CD"/>
    <w:rsid w:val="0068429A"/>
    <w:rsid w:val="00685FDD"/>
    <w:rsid w:val="00693676"/>
    <w:rsid w:val="006A71DE"/>
    <w:rsid w:val="006A7331"/>
    <w:rsid w:val="006A76D7"/>
    <w:rsid w:val="006B2D23"/>
    <w:rsid w:val="006B6247"/>
    <w:rsid w:val="006C4E52"/>
    <w:rsid w:val="006C6A77"/>
    <w:rsid w:val="006D28D4"/>
    <w:rsid w:val="006D49F0"/>
    <w:rsid w:val="006D7F2E"/>
    <w:rsid w:val="006E235E"/>
    <w:rsid w:val="006F0D3C"/>
    <w:rsid w:val="006F2EDC"/>
    <w:rsid w:val="006F72F5"/>
    <w:rsid w:val="00701B4F"/>
    <w:rsid w:val="00704625"/>
    <w:rsid w:val="00707FD3"/>
    <w:rsid w:val="00710718"/>
    <w:rsid w:val="0071249D"/>
    <w:rsid w:val="00715A9A"/>
    <w:rsid w:val="00716152"/>
    <w:rsid w:val="00717166"/>
    <w:rsid w:val="0072030B"/>
    <w:rsid w:val="00720747"/>
    <w:rsid w:val="007228A6"/>
    <w:rsid w:val="00722BE8"/>
    <w:rsid w:val="00724064"/>
    <w:rsid w:val="007244CC"/>
    <w:rsid w:val="0073042D"/>
    <w:rsid w:val="00733A44"/>
    <w:rsid w:val="00743B4F"/>
    <w:rsid w:val="00745BC6"/>
    <w:rsid w:val="00750466"/>
    <w:rsid w:val="007507F9"/>
    <w:rsid w:val="00751B0E"/>
    <w:rsid w:val="007551A3"/>
    <w:rsid w:val="00760C41"/>
    <w:rsid w:val="007636A0"/>
    <w:rsid w:val="007661BA"/>
    <w:rsid w:val="00766405"/>
    <w:rsid w:val="0076691A"/>
    <w:rsid w:val="00771B35"/>
    <w:rsid w:val="00772DA9"/>
    <w:rsid w:val="0077312A"/>
    <w:rsid w:val="00775322"/>
    <w:rsid w:val="007814C9"/>
    <w:rsid w:val="00783837"/>
    <w:rsid w:val="00784961"/>
    <w:rsid w:val="00787700"/>
    <w:rsid w:val="00792708"/>
    <w:rsid w:val="00794685"/>
    <w:rsid w:val="007A050E"/>
    <w:rsid w:val="007A2D7C"/>
    <w:rsid w:val="007A2F5A"/>
    <w:rsid w:val="007A42F2"/>
    <w:rsid w:val="007A5AA1"/>
    <w:rsid w:val="007B42CB"/>
    <w:rsid w:val="007C1230"/>
    <w:rsid w:val="007D186F"/>
    <w:rsid w:val="007D3095"/>
    <w:rsid w:val="007E4DDC"/>
    <w:rsid w:val="007E5E71"/>
    <w:rsid w:val="00801B7F"/>
    <w:rsid w:val="00802E02"/>
    <w:rsid w:val="008051DC"/>
    <w:rsid w:val="00815A76"/>
    <w:rsid w:val="00816953"/>
    <w:rsid w:val="0082136B"/>
    <w:rsid w:val="0082643F"/>
    <w:rsid w:val="00826DDD"/>
    <w:rsid w:val="008273B7"/>
    <w:rsid w:val="008277EF"/>
    <w:rsid w:val="00827985"/>
    <w:rsid w:val="00833C80"/>
    <w:rsid w:val="008443FA"/>
    <w:rsid w:val="00845485"/>
    <w:rsid w:val="00845881"/>
    <w:rsid w:val="008464D4"/>
    <w:rsid w:val="008474B0"/>
    <w:rsid w:val="008478B1"/>
    <w:rsid w:val="00850EC8"/>
    <w:rsid w:val="00851354"/>
    <w:rsid w:val="00854D77"/>
    <w:rsid w:val="008576F6"/>
    <w:rsid w:val="00857713"/>
    <w:rsid w:val="00862C21"/>
    <w:rsid w:val="00874376"/>
    <w:rsid w:val="00881B59"/>
    <w:rsid w:val="00882053"/>
    <w:rsid w:val="008874A0"/>
    <w:rsid w:val="008942A2"/>
    <w:rsid w:val="0089534A"/>
    <w:rsid w:val="008A529C"/>
    <w:rsid w:val="008B446A"/>
    <w:rsid w:val="008B5E47"/>
    <w:rsid w:val="008C0880"/>
    <w:rsid w:val="008C27FD"/>
    <w:rsid w:val="008D1257"/>
    <w:rsid w:val="008D3CE0"/>
    <w:rsid w:val="008D689D"/>
    <w:rsid w:val="008D7FDC"/>
    <w:rsid w:val="008E0499"/>
    <w:rsid w:val="008E4B7A"/>
    <w:rsid w:val="008E6248"/>
    <w:rsid w:val="008F6EDE"/>
    <w:rsid w:val="00902002"/>
    <w:rsid w:val="00902CEB"/>
    <w:rsid w:val="009064C0"/>
    <w:rsid w:val="00907EC2"/>
    <w:rsid w:val="00912A0A"/>
    <w:rsid w:val="00913598"/>
    <w:rsid w:val="00913892"/>
    <w:rsid w:val="009215E3"/>
    <w:rsid w:val="00936CF0"/>
    <w:rsid w:val="00937D9F"/>
    <w:rsid w:val="00942106"/>
    <w:rsid w:val="00942394"/>
    <w:rsid w:val="0094260D"/>
    <w:rsid w:val="009431CE"/>
    <w:rsid w:val="00945734"/>
    <w:rsid w:val="00946121"/>
    <w:rsid w:val="00952A59"/>
    <w:rsid w:val="00952B21"/>
    <w:rsid w:val="00956783"/>
    <w:rsid w:val="00957248"/>
    <w:rsid w:val="00957969"/>
    <w:rsid w:val="00962A4D"/>
    <w:rsid w:val="00964A22"/>
    <w:rsid w:val="009656E9"/>
    <w:rsid w:val="00967C71"/>
    <w:rsid w:val="00967E19"/>
    <w:rsid w:val="0097068B"/>
    <w:rsid w:val="009743DB"/>
    <w:rsid w:val="00976E17"/>
    <w:rsid w:val="00977556"/>
    <w:rsid w:val="009800AB"/>
    <w:rsid w:val="00981DFC"/>
    <w:rsid w:val="009856A1"/>
    <w:rsid w:val="00990D91"/>
    <w:rsid w:val="009915B2"/>
    <w:rsid w:val="00992B92"/>
    <w:rsid w:val="009A056D"/>
    <w:rsid w:val="009A17FC"/>
    <w:rsid w:val="009A2869"/>
    <w:rsid w:val="009A50D4"/>
    <w:rsid w:val="009A54AD"/>
    <w:rsid w:val="009A7614"/>
    <w:rsid w:val="009C26DF"/>
    <w:rsid w:val="009C2A7B"/>
    <w:rsid w:val="009C3C75"/>
    <w:rsid w:val="009E17E1"/>
    <w:rsid w:val="009E45C5"/>
    <w:rsid w:val="009E47B1"/>
    <w:rsid w:val="009F003E"/>
    <w:rsid w:val="009F0109"/>
    <w:rsid w:val="009F1185"/>
    <w:rsid w:val="00A01708"/>
    <w:rsid w:val="00A024FF"/>
    <w:rsid w:val="00A05E18"/>
    <w:rsid w:val="00A06EFE"/>
    <w:rsid w:val="00A13F07"/>
    <w:rsid w:val="00A15F19"/>
    <w:rsid w:val="00A170E5"/>
    <w:rsid w:val="00A209E2"/>
    <w:rsid w:val="00A2146F"/>
    <w:rsid w:val="00A23E76"/>
    <w:rsid w:val="00A26B32"/>
    <w:rsid w:val="00A27593"/>
    <w:rsid w:val="00A35787"/>
    <w:rsid w:val="00A43B4C"/>
    <w:rsid w:val="00A478DC"/>
    <w:rsid w:val="00A701AF"/>
    <w:rsid w:val="00A75504"/>
    <w:rsid w:val="00A83EBE"/>
    <w:rsid w:val="00A8594A"/>
    <w:rsid w:val="00A8687B"/>
    <w:rsid w:val="00A92B79"/>
    <w:rsid w:val="00A9695B"/>
    <w:rsid w:val="00AA3E8B"/>
    <w:rsid w:val="00AA4F0A"/>
    <w:rsid w:val="00AA5A5A"/>
    <w:rsid w:val="00AB05CF"/>
    <w:rsid w:val="00AB0DA8"/>
    <w:rsid w:val="00AB18CA"/>
    <w:rsid w:val="00AB5148"/>
    <w:rsid w:val="00AB5327"/>
    <w:rsid w:val="00AB6AE5"/>
    <w:rsid w:val="00AB7619"/>
    <w:rsid w:val="00AC01E7"/>
    <w:rsid w:val="00AC4664"/>
    <w:rsid w:val="00AC7B89"/>
    <w:rsid w:val="00AD4D22"/>
    <w:rsid w:val="00AE65F6"/>
    <w:rsid w:val="00AF053E"/>
    <w:rsid w:val="00B039E8"/>
    <w:rsid w:val="00B14B45"/>
    <w:rsid w:val="00B155E8"/>
    <w:rsid w:val="00B15F75"/>
    <w:rsid w:val="00B2194E"/>
    <w:rsid w:val="00B31F29"/>
    <w:rsid w:val="00B32796"/>
    <w:rsid w:val="00B32DAF"/>
    <w:rsid w:val="00B3499A"/>
    <w:rsid w:val="00B37E68"/>
    <w:rsid w:val="00B418A1"/>
    <w:rsid w:val="00B468CC"/>
    <w:rsid w:val="00B52FB3"/>
    <w:rsid w:val="00B54655"/>
    <w:rsid w:val="00B6045F"/>
    <w:rsid w:val="00B7242A"/>
    <w:rsid w:val="00B8071F"/>
    <w:rsid w:val="00B82B4E"/>
    <w:rsid w:val="00B8420E"/>
    <w:rsid w:val="00B90CE1"/>
    <w:rsid w:val="00BA1A23"/>
    <w:rsid w:val="00BA40E0"/>
    <w:rsid w:val="00BC0562"/>
    <w:rsid w:val="00BC2CD2"/>
    <w:rsid w:val="00BC6483"/>
    <w:rsid w:val="00BC69E3"/>
    <w:rsid w:val="00BC7335"/>
    <w:rsid w:val="00BD542D"/>
    <w:rsid w:val="00BD6E66"/>
    <w:rsid w:val="00BE193E"/>
    <w:rsid w:val="00BE1962"/>
    <w:rsid w:val="00BE4821"/>
    <w:rsid w:val="00BF17F2"/>
    <w:rsid w:val="00BF31D2"/>
    <w:rsid w:val="00C00404"/>
    <w:rsid w:val="00C00540"/>
    <w:rsid w:val="00C01967"/>
    <w:rsid w:val="00C01ED5"/>
    <w:rsid w:val="00C172AE"/>
    <w:rsid w:val="00C343F5"/>
    <w:rsid w:val="00C40555"/>
    <w:rsid w:val="00C40D51"/>
    <w:rsid w:val="00C429A6"/>
    <w:rsid w:val="00C45D3B"/>
    <w:rsid w:val="00C504F8"/>
    <w:rsid w:val="00C52804"/>
    <w:rsid w:val="00C52A99"/>
    <w:rsid w:val="00C52AB7"/>
    <w:rsid w:val="00C61654"/>
    <w:rsid w:val="00C62E2E"/>
    <w:rsid w:val="00C70F84"/>
    <w:rsid w:val="00C727B3"/>
    <w:rsid w:val="00C72BA2"/>
    <w:rsid w:val="00C74250"/>
    <w:rsid w:val="00C84E4C"/>
    <w:rsid w:val="00C87044"/>
    <w:rsid w:val="00C94D17"/>
    <w:rsid w:val="00CA2A63"/>
    <w:rsid w:val="00CB17F5"/>
    <w:rsid w:val="00CB27C6"/>
    <w:rsid w:val="00CB463B"/>
    <w:rsid w:val="00CB5B82"/>
    <w:rsid w:val="00CB782D"/>
    <w:rsid w:val="00CC54E0"/>
    <w:rsid w:val="00CC65A8"/>
    <w:rsid w:val="00CC7DBB"/>
    <w:rsid w:val="00CD6369"/>
    <w:rsid w:val="00CD6F12"/>
    <w:rsid w:val="00CE1427"/>
    <w:rsid w:val="00CE2A37"/>
    <w:rsid w:val="00CE386E"/>
    <w:rsid w:val="00CF2E1A"/>
    <w:rsid w:val="00CF6EC0"/>
    <w:rsid w:val="00CF715C"/>
    <w:rsid w:val="00D01CEF"/>
    <w:rsid w:val="00D022EC"/>
    <w:rsid w:val="00D05217"/>
    <w:rsid w:val="00D06182"/>
    <w:rsid w:val="00D125BD"/>
    <w:rsid w:val="00D12661"/>
    <w:rsid w:val="00D14F61"/>
    <w:rsid w:val="00D1582D"/>
    <w:rsid w:val="00D21FA2"/>
    <w:rsid w:val="00D2569D"/>
    <w:rsid w:val="00D27A1B"/>
    <w:rsid w:val="00D34DC1"/>
    <w:rsid w:val="00D3536F"/>
    <w:rsid w:val="00D403F7"/>
    <w:rsid w:val="00D50CFE"/>
    <w:rsid w:val="00D559DE"/>
    <w:rsid w:val="00D56FEB"/>
    <w:rsid w:val="00D61DD0"/>
    <w:rsid w:val="00D62096"/>
    <w:rsid w:val="00D627E5"/>
    <w:rsid w:val="00D649B5"/>
    <w:rsid w:val="00D66E63"/>
    <w:rsid w:val="00D71365"/>
    <w:rsid w:val="00D71B9B"/>
    <w:rsid w:val="00D7343A"/>
    <w:rsid w:val="00D74E3E"/>
    <w:rsid w:val="00D77D4C"/>
    <w:rsid w:val="00D830E8"/>
    <w:rsid w:val="00D86A30"/>
    <w:rsid w:val="00D87F0E"/>
    <w:rsid w:val="00D9201C"/>
    <w:rsid w:val="00D92EAD"/>
    <w:rsid w:val="00D94CC2"/>
    <w:rsid w:val="00DA1633"/>
    <w:rsid w:val="00DA29C3"/>
    <w:rsid w:val="00DA6422"/>
    <w:rsid w:val="00DB0557"/>
    <w:rsid w:val="00DB2C80"/>
    <w:rsid w:val="00DC2340"/>
    <w:rsid w:val="00DC30DA"/>
    <w:rsid w:val="00DE287B"/>
    <w:rsid w:val="00DE603B"/>
    <w:rsid w:val="00DE7CAD"/>
    <w:rsid w:val="00DF129D"/>
    <w:rsid w:val="00DF3859"/>
    <w:rsid w:val="00DF4371"/>
    <w:rsid w:val="00DF625F"/>
    <w:rsid w:val="00DF74DB"/>
    <w:rsid w:val="00E01841"/>
    <w:rsid w:val="00E045FD"/>
    <w:rsid w:val="00E126C1"/>
    <w:rsid w:val="00E21473"/>
    <w:rsid w:val="00E22935"/>
    <w:rsid w:val="00E22C67"/>
    <w:rsid w:val="00E2466B"/>
    <w:rsid w:val="00E3023E"/>
    <w:rsid w:val="00E34F46"/>
    <w:rsid w:val="00E375D2"/>
    <w:rsid w:val="00E43E04"/>
    <w:rsid w:val="00E47A67"/>
    <w:rsid w:val="00E50679"/>
    <w:rsid w:val="00E50799"/>
    <w:rsid w:val="00E552A4"/>
    <w:rsid w:val="00E604BE"/>
    <w:rsid w:val="00E6190A"/>
    <w:rsid w:val="00E63251"/>
    <w:rsid w:val="00E70C40"/>
    <w:rsid w:val="00E710C7"/>
    <w:rsid w:val="00E80DED"/>
    <w:rsid w:val="00E95ED3"/>
    <w:rsid w:val="00EA7542"/>
    <w:rsid w:val="00EB0565"/>
    <w:rsid w:val="00EB2280"/>
    <w:rsid w:val="00EC1621"/>
    <w:rsid w:val="00EC3515"/>
    <w:rsid w:val="00EC662E"/>
    <w:rsid w:val="00EE049D"/>
    <w:rsid w:val="00EE2721"/>
    <w:rsid w:val="00EE2A0B"/>
    <w:rsid w:val="00EF6029"/>
    <w:rsid w:val="00F158FD"/>
    <w:rsid w:val="00F16DA0"/>
    <w:rsid w:val="00F23554"/>
    <w:rsid w:val="00F241DA"/>
    <w:rsid w:val="00F24740"/>
    <w:rsid w:val="00F30571"/>
    <w:rsid w:val="00F335CB"/>
    <w:rsid w:val="00F35DB1"/>
    <w:rsid w:val="00F3651F"/>
    <w:rsid w:val="00F36D0F"/>
    <w:rsid w:val="00F4144F"/>
    <w:rsid w:val="00F42294"/>
    <w:rsid w:val="00F42F7B"/>
    <w:rsid w:val="00F459EB"/>
    <w:rsid w:val="00F52C9C"/>
    <w:rsid w:val="00F55BE1"/>
    <w:rsid w:val="00F6336A"/>
    <w:rsid w:val="00F67FDE"/>
    <w:rsid w:val="00F72065"/>
    <w:rsid w:val="00F778DC"/>
    <w:rsid w:val="00F849BE"/>
    <w:rsid w:val="00F94A4B"/>
    <w:rsid w:val="00F97AD4"/>
    <w:rsid w:val="00FB0917"/>
    <w:rsid w:val="00FB0F16"/>
    <w:rsid w:val="00FB59FB"/>
    <w:rsid w:val="00FB668F"/>
    <w:rsid w:val="00FB72A0"/>
    <w:rsid w:val="00FC35C5"/>
    <w:rsid w:val="00FC4E7F"/>
    <w:rsid w:val="00FC7DBF"/>
    <w:rsid w:val="00FE2B73"/>
    <w:rsid w:val="00FE34DD"/>
    <w:rsid w:val="00FE4FE6"/>
    <w:rsid w:val="00FE7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77312A"/>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750466"/>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716152"/>
    <w:pPr>
      <w:framePr w:w="340" w:h="340" w:hRule="exact" w:wrap="around" w:vAnchor="text" w:hAnchor="page" w:x="1305"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D3536F"/>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3653D5"/>
    <w:pPr>
      <w:tabs>
        <w:tab w:val="left" w:pos="9327"/>
      </w:tabs>
      <w:spacing w:line="794"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161B4B"/>
    <w:pPr>
      <w:spacing w:line="240" w:lineRule="auto"/>
      <w:jc w:val="right"/>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0B425B"/>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77312A"/>
    <w:pPr>
      <w:ind w:left="57"/>
    </w:pPr>
    <w:rPr>
      <w:sz w:val="18"/>
    </w:rPr>
  </w:style>
  <w:style w:type="paragraph" w:customStyle="1" w:styleId="ekvtabellezentriert">
    <w:name w:val="ekv.tabelle.zentriert"/>
    <w:basedOn w:val="Standard"/>
    <w:qFormat/>
    <w:rsid w:val="0077312A"/>
    <w:pPr>
      <w:jc w:val="center"/>
    </w:pPr>
    <w:rPr>
      <w:sz w:val="18"/>
    </w:rPr>
  </w:style>
  <w:style w:type="character" w:customStyle="1" w:styleId="ekvsymbolaufzhlung">
    <w:name w:val="ekv.symbol.aufzählung"/>
    <w:basedOn w:val="Absatz-Standardschriftart"/>
    <w:uiPriority w:val="1"/>
    <w:semiHidden/>
    <w:qFormat/>
    <w:rsid w:val="00DF3859"/>
    <w:rPr>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77312A"/>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750466"/>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716152"/>
    <w:pPr>
      <w:framePr w:w="340" w:h="340" w:hRule="exact" w:wrap="around" w:vAnchor="text" w:hAnchor="page" w:x="1305"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D3536F"/>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3653D5"/>
    <w:pPr>
      <w:tabs>
        <w:tab w:val="left" w:pos="9327"/>
      </w:tabs>
      <w:spacing w:line="794"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161B4B"/>
    <w:pPr>
      <w:spacing w:line="240" w:lineRule="auto"/>
      <w:jc w:val="right"/>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0B425B"/>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77312A"/>
    <w:pPr>
      <w:ind w:left="57"/>
    </w:pPr>
    <w:rPr>
      <w:sz w:val="18"/>
    </w:rPr>
  </w:style>
  <w:style w:type="paragraph" w:customStyle="1" w:styleId="ekvtabellezentriert">
    <w:name w:val="ekv.tabelle.zentriert"/>
    <w:basedOn w:val="Standard"/>
    <w:qFormat/>
    <w:rsid w:val="0077312A"/>
    <w:pPr>
      <w:jc w:val="center"/>
    </w:pPr>
    <w:rPr>
      <w:sz w:val="18"/>
    </w:rPr>
  </w:style>
  <w:style w:type="character" w:customStyle="1" w:styleId="ekvsymbolaufzhlung">
    <w:name w:val="ekv.symbol.aufzählung"/>
    <w:basedOn w:val="Absatz-Standardschriftart"/>
    <w:uiPriority w:val="1"/>
    <w:semiHidden/>
    <w:qFormat/>
    <w:rsid w:val="00DF3859"/>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ursthor\AppData\Roaming\Microsoft\Templates\WD_KV_KL5.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DF60F-39B1-41A3-9B5C-DCFF73A2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2</cp:revision>
  <cp:lastPrinted>2019-05-06T15:53:00Z</cp:lastPrinted>
  <dcterms:created xsi:type="dcterms:W3CDTF">2019-05-07T15:44:00Z</dcterms:created>
  <dcterms:modified xsi:type="dcterms:W3CDTF">2019-05-07T15:44:00Z</dcterms:modified>
</cp:coreProperties>
</file>