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Progressreport</w:t>
            </w:r>
            <w:r w:rsidR="005A5A60">
              <w:t xml:space="preserve"> Topic </w:t>
            </w:r>
            <w:r w:rsidR="008D0EF3">
              <w:t>2</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75136"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235C6"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 xml:space="preserve">Das fiel mir leicht, weil ich über einen großen Wortschatz verfüge. </w:t>
      </w:r>
    </w:p>
    <w:p w:rsidR="005A5A60" w:rsidRPr="003D53E7" w:rsidRDefault="008D689D" w:rsidP="008874A0">
      <w:pPr>
        <w:ind w:right="849"/>
        <w:rPr>
          <w:color w:val="000000" w:themeColor="text1"/>
        </w:rPr>
      </w:pPr>
      <w:r>
        <w:t xml:space="preserve">Zu den </w:t>
      </w:r>
      <w:r w:rsidRPr="003D53E7">
        <w:rPr>
          <w:color w:val="000000" w:themeColor="text1"/>
        </w:rPr>
        <w:t>Kapitelthemen</w:t>
      </w:r>
      <w:r w:rsidR="008D0EF3">
        <w:rPr>
          <w:color w:val="000000" w:themeColor="text1"/>
        </w:rPr>
        <w:t xml:space="preserve"> Karriereplanung, Bewerbung, (Zusatz-) Qualifikationen und Berufswahl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45C84"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C27832"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BpPd77IgMAAAkNAAAO&#10;AAAAAAAAAAAAAAAAAC4CAABkcnMvZTJvRG9jLnhtbFBLAQItABQABgAIAAAAIQCF56+A4AAAAAkB&#10;AAAPAAAAAAAAAAAAAAAAAHwFAABkcnMvZG93bnJldi54bWxQSwUGAAAAAAQABADzAAAAiQY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B6287"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8764EE"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121F6"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64CC"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57BFF"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8D0EF3">
        <w:rPr>
          <w:rStyle w:val="ekvkursiv"/>
        </w:rPr>
        <w:t>2</w:t>
      </w:r>
      <w:r w:rsidR="00625819">
        <w:t xml:space="preserve"> habe ich gemerkt, dass ich im Sprechen und Schreiben insgesamt wenige Grammatikfehler mache. Die hier häufig wiederkehrenden Hauptaspekte </w:t>
      </w:r>
      <w:r w:rsidR="00625819" w:rsidRPr="00625819">
        <w:rPr>
          <w:rStyle w:val="ekvkursiv"/>
        </w:rPr>
        <w:t xml:space="preserve">Talking about </w:t>
      </w:r>
      <w:r w:rsidR="008D0EF3">
        <w:rPr>
          <w:rStyle w:val="ekvkursiv"/>
        </w:rPr>
        <w:t>conditions</w:t>
      </w:r>
      <w:r w:rsidR="00625819">
        <w:t xml:space="preserve">, </w:t>
      </w:r>
      <w:r w:rsidR="00625819" w:rsidRPr="00625819">
        <w:rPr>
          <w:rStyle w:val="ekvkursiv"/>
        </w:rPr>
        <w:t xml:space="preserve">Talking about </w:t>
      </w:r>
      <w:r w:rsidR="008D0EF3">
        <w:rPr>
          <w:rStyle w:val="ekvkursiv"/>
        </w:rPr>
        <w:t>the past</w:t>
      </w:r>
      <w:r w:rsidR="00625819">
        <w:t xml:space="preserve">, </w:t>
      </w:r>
      <w:r w:rsidR="00625819" w:rsidRPr="00625819">
        <w:rPr>
          <w:rStyle w:val="ekvkursiv"/>
        </w:rPr>
        <w:t xml:space="preserve">Talking about </w:t>
      </w:r>
      <w:r w:rsidR="008D0EF3">
        <w:rPr>
          <w:rStyle w:val="ekvkursiv"/>
        </w:rPr>
        <w:t>qualities</w:t>
      </w:r>
      <w:r w:rsidR="00625819">
        <w:t xml:space="preserve"> im Englischen beherrsche ich ganz gut. 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5CA5"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CAB01C"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IphoYMq&#10;AwAACQ0AAA4AAAAAAAAAAAAAAAAALgIAAGRycy9lMm9Eb2MueG1sUEsBAi0AFAAGAAgAAAAhAIXn&#10;r4DgAAAACQEAAA8AAAAAAAAAAAAAAAAAhAUAAGRycy9kb3ducmV2LnhtbFBLBQYAAAAABAAEAPMA&#10;AACRBg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AD87"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D8D476"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BxCUdkhAwAAHw0AAA4A&#10;AAAAAAAAAAAAAAAALgIAAGRycy9lMm9Eb2MueG1sUEsBAi0AFAAGAAgAAAAhANIaGUfgAAAACQEA&#10;AA8AAAAAAAAAAAAAAAAAewUAAGRycy9kb3ducmV2LnhtbFBLBQYAAAAABAAEAPMAAACIBg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C1E51"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208AA"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066C97"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Die Texte über </w:t>
      </w:r>
      <w:r w:rsidR="008D0EF3">
        <w:t>eine Untersuchung zur Wahl von MINT-Berufen</w:t>
      </w:r>
      <w:r w:rsidRPr="00E92D05">
        <w:t>, über</w:t>
      </w:r>
      <w:r w:rsidR="0077244F">
        <w:t xml:space="preserve"> Schlüsselkompetenzen für Bewerbungen </w:t>
      </w:r>
      <w:r w:rsidRPr="00E92D05">
        <w:t xml:space="preserve">und über </w:t>
      </w:r>
      <w:r w:rsidR="0077244F">
        <w:t xml:space="preserve">das Selbständigmachen </w:t>
      </w:r>
      <w:r w:rsidRPr="00E92D05">
        <w:t xml:space="preserve">habe ich schnell verstanden; auch mit dem </w:t>
      </w:r>
      <w:r w:rsidR="008D0EF3">
        <w:t xml:space="preserve">Auszug aus </w:t>
      </w:r>
      <w:r w:rsidR="0077244F">
        <w:t xml:space="preserve">dem Stück von Craig Taylor </w:t>
      </w:r>
      <w:bookmarkStart w:id="1" w:name="_GoBack"/>
      <w:bookmarkEnd w:id="1"/>
      <w:r w:rsidRPr="00E92D05">
        <w:t xml:space="preserve">hatte ich 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3BFD5"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9466C2"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allen vier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7BA5"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1FBFE8"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vier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6500C"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DC08AD"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6573"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5FFCBD"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1F7EF4">
        <w:t>D</w:t>
      </w:r>
      <w:r w:rsidR="00DC08AD">
        <w:t>en Podcast über die Vorbereitung eines Bewerbungsgesprächs habe ich schnell verstanden. Auch das Video „Making a good impression“ fand ich nicht schwierig.</w:t>
      </w:r>
      <w:r w:rsidR="001465B0">
        <w:t xml:space="preserve"> Auch wenn ich einige Stellen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40FC2"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651F75"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DCgeDoIgMAAAkNAAAO&#10;AAAAAAAAAAAAAAAAAC4CAABkcnMvZTJvRG9jLnhtbFBLAQItABQABgAIAAAAIQCF56+A4AAAAAkB&#10;AAAPAAAAAAAAAAAAAAAAAHwFAABkcnMvZG93bnJldi54bWxQSwUGAAAAAAQABADzAAAAiQY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A51BB"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8DD284"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MZj7EohAwAAHw0AAA4A&#10;AAAAAAAAAAAAAAAALgIAAGRycy9lMm9Eb2MueG1sUEsBAi0AFAAGAAgAAAAhANIaGUfgAAAACQEA&#10;AA8AAAAAAAAAAAAAAAAAewUAAGRycy9kb3ducmV2LnhtbFBLBQYAAAAABAAEAPMAAACIBg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beiden Hörtexten und im Video habe ich nicht verstanden, weil zu schnell gesprochen wird. Wenn ich mehrfach hören kann, bekomme ich Hauptaspekte mit, aber die Details verstehe ich nicht.</w:t>
      </w:r>
    </w:p>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6832CD" w:rsidRPr="00C172AE" w:rsidTr="00C33586">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26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 xml:space="preserve">Progressreport Topic </w:t>
            </w:r>
            <w:r w:rsidR="008D0EF3">
              <w:t>2</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C33586">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9739"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05E40"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" filled="f" strokecolor="#747070 [1614]" strokeweight="1pt"/>
            </w:pict>
          </mc:Fallback>
        </mc:AlternateContent>
      </w:r>
    </w:p>
    <w:p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C735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 Cartoons analysieren, Emails schreiben, Kommentare verfassen, Bilder beschreiben, Personen charakterisieren oder Aufgaben zu einem Text schriftlich bearbeiten soll, 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E3C2D"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0BCF9C"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PjhZJ0q&#10;AwAACQ0AAA4AAAAAAAAAAAAAAAAALgIAAGRycy9lMm9Eb2MueG1sUEsBAi0AFAAGAAgAAAAhAIXn&#10;r4DgAAAACQEAAA8AAAAAAAAAAAAAAAAAhAUAAGRycy9kb3ducmV2LnhtbFBLBQYAAAAABAAEAPMA&#10;AACRBg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165D"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BFF7C9"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BxtHB0hAwAAHw0AAA4A&#10;AAAAAAAAAAAAAAAALgIAAGRycy9lMm9Eb2MueG1sUEsBAi0AFAAGAAgAAAAhANIaGUfgAAAACQEA&#10;AA8AAAAAAAAAAAAAAAAAewUAAGRycy9kb3ducmV2LnhtbFBLBQYAAAAABAAEAPMAAACIBg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Bei vielen der Schreibaufgaben habe ich Probleme und weiß, dass dem Leser vieles, was ich sagen möchte, nicht klar ist. Ich kann häufig nur in Ansätzen das ausdrücken, was </w:t>
      </w:r>
    </w:p>
    <w:p w:rsidR="00D21FA2" w:rsidRDefault="00D21FA2" w:rsidP="008874A0">
      <w:pPr>
        <w:ind w:right="849"/>
      </w:pPr>
      <w:r>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EF4D6"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25FE9"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209AD"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Die </w:t>
      </w:r>
      <w:r w:rsidR="00B11336">
        <w:t>Präsent</w:t>
      </w:r>
      <w:r w:rsidR="004B0017">
        <w:t xml:space="preserve">ation über Karriereziele, die Meinung über Gail und das Rollenspiel </w:t>
      </w:r>
      <w:r>
        <w:t xml:space="preserve">habe ich gut, fast mühelos fließend und spontan bewältigt. Mein/e Gesprächspartner/in versteht, was ich sagen möchte. Ich kann Informationen austauschen, meine Meinung klarmachen und Argumente vorbringen. </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4CB9"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8EC4C2"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JmNWLcq&#10;AwAACQ0AAA4AAAAAAAAAAAAAAAAALgIAAGRycy9lMm9Eb2MueG1sUEsBAi0AFAAGAAgAAAAhAIXn&#10;r4DgAAAACQEAAA8AAAAAAAAAAAAAAAAAhAUAAGRycy9kb3ducmV2LnhtbFBLBQYAAAAABAAEAPMA&#10;AACRBg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CD580"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8BB54"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EE48FQhAwAAHw0AAA4A&#10;AAAAAAAAAAAAAAAALgIAAGRycy9lMm9Eb2MueG1sUEsBAi0AFAAGAAgAAAAhANIaGUfgAAAACQEA&#10;AA8AAAAAAAAAAAAAAAAAewUAAGRycy9kb3ducmV2LnhtbFBLBQYAAAAABAAEAPMAAACIBg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Sowohl in Gesprächen als auch in den Kurzvorträgen verstehen meine Gesprächspartner nur mit Anstrengung, was ich sagen möchte. Ich habe Schwierigkeiten mich </w:t>
      </w:r>
    </w:p>
    <w:p w:rsidR="00D21FA2" w:rsidRDefault="00D21FA2" w:rsidP="008874A0">
      <w:pPr>
        <w:ind w:right="849"/>
      </w:pPr>
      <w:r>
        <w:t>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BFFFE"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51DF1"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1E2118"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D21FA2">
        <w:t xml:space="preserve">Das fiel mir leicht. Die Informationen aus dem deutschen Text über </w:t>
      </w:r>
      <w:r w:rsidR="004B0017">
        <w:t>Berufsberatung</w:t>
      </w:r>
      <w:r w:rsidR="00D21FA2">
        <w:t xml:space="preserve"> in einen englischen Text zu übertragen, fiel mir leicht. Ich kann gut entscheiden, welche Aspekte bei der Zusammenfassung wichtig sind. Auch das Ausformulieren der Stichpunkte in einen englischen Text ohne einfach Satz für Satz zu übersetzen bereitet mir keine Schwierigkeiten. </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EF54"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ACC3A8"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CTsJF8IgMAAAkNAAAO&#10;AAAAAAAAAAAAAAAAAC4CAABkcnMvZTJvRG9jLnhtbFBLAQItABQABgAIAAAAIQCF56+A4AAAAAkB&#10;AAAPAAAAAAAAAAAAAAAAAHwFAABkcnMvZG93bnJldi54bWxQSwUGAAAAAAQABADzAAAAiQY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C22C6"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9F3E99"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Ich finde das Übertragen von einer Sprache in eine andere schwer, weil ich zum einen nicht weiß was alles wichtig ist und ich auch Schwierigkeiten habe, diese Dinge in korrekte englische Sätze zu bringen. </w:t>
      </w:r>
    </w:p>
    <w:p w:rsidR="00D21FA2" w:rsidRDefault="00D21FA2" w:rsidP="008874A0">
      <w:pPr>
        <w:ind w:right="565"/>
      </w:pPr>
    </w:p>
    <w:sectPr w:rsidR="00D21FA2" w:rsidSect="001D1169">
      <w:footerReference w:type="default" r:id="rId14"/>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89D" w:rsidRDefault="008D689D" w:rsidP="003C599D">
      <w:pPr>
        <w:spacing w:line="240" w:lineRule="auto"/>
      </w:pPr>
      <w:r>
        <w:separator/>
      </w:r>
    </w:p>
  </w:endnote>
  <w:endnote w:type="continuationSeparator" w:id="0">
    <w:p w:rsidR="008D689D" w:rsidRDefault="008D689D"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17" name="Grafik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201</w:t>
          </w:r>
          <w:r w:rsidR="008874A0">
            <w:t>9</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89D" w:rsidRDefault="008D689D" w:rsidP="003C599D">
      <w:pPr>
        <w:spacing w:line="240" w:lineRule="auto"/>
      </w:pPr>
      <w:r>
        <w:separator/>
      </w:r>
    </w:p>
  </w:footnote>
  <w:footnote w:type="continuationSeparator" w:id="0">
    <w:p w:rsidR="008D689D" w:rsidRDefault="008D689D"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4F01"/>
    <w:rsid w:val="000A51A5"/>
    <w:rsid w:val="000A61AB"/>
    <w:rsid w:val="000A7892"/>
    <w:rsid w:val="000B098D"/>
    <w:rsid w:val="000B28C5"/>
    <w:rsid w:val="000B425B"/>
    <w:rsid w:val="000B7BD3"/>
    <w:rsid w:val="000C11E0"/>
    <w:rsid w:val="000C1572"/>
    <w:rsid w:val="000C77CA"/>
    <w:rsid w:val="000D40DE"/>
    <w:rsid w:val="000D4791"/>
    <w:rsid w:val="000D5ADE"/>
    <w:rsid w:val="000E343E"/>
    <w:rsid w:val="000F21E8"/>
    <w:rsid w:val="000F6468"/>
    <w:rsid w:val="000F7910"/>
    <w:rsid w:val="00103057"/>
    <w:rsid w:val="00107D77"/>
    <w:rsid w:val="00112A36"/>
    <w:rsid w:val="00124062"/>
    <w:rsid w:val="00126A13"/>
    <w:rsid w:val="00126C2B"/>
    <w:rsid w:val="00131417"/>
    <w:rsid w:val="00136FB9"/>
    <w:rsid w:val="00137DDD"/>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3A18"/>
    <w:rsid w:val="001A5BD5"/>
    <w:rsid w:val="001C3792"/>
    <w:rsid w:val="001C6C8F"/>
    <w:rsid w:val="001D1169"/>
    <w:rsid w:val="001D2674"/>
    <w:rsid w:val="001D39FD"/>
    <w:rsid w:val="001D7433"/>
    <w:rsid w:val="001E1E2A"/>
    <w:rsid w:val="001E485B"/>
    <w:rsid w:val="001F1E3D"/>
    <w:rsid w:val="001F53F1"/>
    <w:rsid w:val="001F7EF4"/>
    <w:rsid w:val="0020055A"/>
    <w:rsid w:val="00200966"/>
    <w:rsid w:val="00201AA1"/>
    <w:rsid w:val="00205239"/>
    <w:rsid w:val="00213581"/>
    <w:rsid w:val="00214764"/>
    <w:rsid w:val="00214D18"/>
    <w:rsid w:val="00216D91"/>
    <w:rsid w:val="002240EA"/>
    <w:rsid w:val="002266E8"/>
    <w:rsid w:val="002277D2"/>
    <w:rsid w:val="002301FF"/>
    <w:rsid w:val="00232213"/>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96422"/>
    <w:rsid w:val="004A2037"/>
    <w:rsid w:val="004A66C3"/>
    <w:rsid w:val="004A66CF"/>
    <w:rsid w:val="004B0017"/>
    <w:rsid w:val="004C6EE2"/>
    <w:rsid w:val="004E3969"/>
    <w:rsid w:val="00501528"/>
    <w:rsid w:val="005069C1"/>
    <w:rsid w:val="00514229"/>
    <w:rsid w:val="005156EC"/>
    <w:rsid w:val="005168A4"/>
    <w:rsid w:val="00517BF0"/>
    <w:rsid w:val="0052117E"/>
    <w:rsid w:val="00521B91"/>
    <w:rsid w:val="005252D2"/>
    <w:rsid w:val="00530C92"/>
    <w:rsid w:val="00535AD8"/>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7765"/>
    <w:rsid w:val="0064692C"/>
    <w:rsid w:val="00653F68"/>
    <w:rsid w:val="006802C4"/>
    <w:rsid w:val="006832CD"/>
    <w:rsid w:val="0068429A"/>
    <w:rsid w:val="00685FDD"/>
    <w:rsid w:val="00693676"/>
    <w:rsid w:val="006A71DE"/>
    <w:rsid w:val="006A7331"/>
    <w:rsid w:val="006A76D7"/>
    <w:rsid w:val="006B2D23"/>
    <w:rsid w:val="006B6247"/>
    <w:rsid w:val="006C4E52"/>
    <w:rsid w:val="006C6A77"/>
    <w:rsid w:val="006D28D4"/>
    <w:rsid w:val="006D49F0"/>
    <w:rsid w:val="006D7F2E"/>
    <w:rsid w:val="006E235E"/>
    <w:rsid w:val="006F0D3C"/>
    <w:rsid w:val="006F2EDC"/>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44F"/>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874A0"/>
    <w:rsid w:val="008942A2"/>
    <w:rsid w:val="0089534A"/>
    <w:rsid w:val="008A529C"/>
    <w:rsid w:val="008B446A"/>
    <w:rsid w:val="008B5E47"/>
    <w:rsid w:val="008C0880"/>
    <w:rsid w:val="008C27FD"/>
    <w:rsid w:val="008D0EF3"/>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701AF"/>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B039E8"/>
    <w:rsid w:val="00B11336"/>
    <w:rsid w:val="00B14B45"/>
    <w:rsid w:val="00B155E8"/>
    <w:rsid w:val="00B15F75"/>
    <w:rsid w:val="00B2194E"/>
    <w:rsid w:val="00B31F29"/>
    <w:rsid w:val="00B32796"/>
    <w:rsid w:val="00B32DAF"/>
    <w:rsid w:val="00B3499A"/>
    <w:rsid w:val="00B37E68"/>
    <w:rsid w:val="00B418A1"/>
    <w:rsid w:val="00B468CC"/>
    <w:rsid w:val="00B52FB3"/>
    <w:rsid w:val="00B54655"/>
    <w:rsid w:val="00B6045F"/>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CEF"/>
    <w:rsid w:val="00D022EC"/>
    <w:rsid w:val="00D05217"/>
    <w:rsid w:val="00D06182"/>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F0E"/>
    <w:rsid w:val="00D9201C"/>
    <w:rsid w:val="00D92EAD"/>
    <w:rsid w:val="00D94CC2"/>
    <w:rsid w:val="00DA1633"/>
    <w:rsid w:val="00DA29C3"/>
    <w:rsid w:val="00DA6422"/>
    <w:rsid w:val="00DB0557"/>
    <w:rsid w:val="00DB2C80"/>
    <w:rsid w:val="00DC08AD"/>
    <w:rsid w:val="00DC2340"/>
    <w:rsid w:val="00DC30DA"/>
    <w:rsid w:val="00DE287B"/>
    <w:rsid w:val="00DE603B"/>
    <w:rsid w:val="00DE7CAD"/>
    <w:rsid w:val="00DF129D"/>
    <w:rsid w:val="00DF3859"/>
    <w:rsid w:val="00DF4371"/>
    <w:rsid w:val="00DF625F"/>
    <w:rsid w:val="00DF74DB"/>
    <w:rsid w:val="00E01841"/>
    <w:rsid w:val="00E045FD"/>
    <w:rsid w:val="00E126C1"/>
    <w:rsid w:val="00E21473"/>
    <w:rsid w:val="00E22935"/>
    <w:rsid w:val="00E22C67"/>
    <w:rsid w:val="00E2466B"/>
    <w:rsid w:val="00E3023E"/>
    <w:rsid w:val="00E34F46"/>
    <w:rsid w:val="00E375D2"/>
    <w:rsid w:val="00E43E04"/>
    <w:rsid w:val="00E47A67"/>
    <w:rsid w:val="00E50679"/>
    <w:rsid w:val="00E50799"/>
    <w:rsid w:val="00E552A4"/>
    <w:rsid w:val="00E604BE"/>
    <w:rsid w:val="00E6190A"/>
    <w:rsid w:val="00E63251"/>
    <w:rsid w:val="00E70C40"/>
    <w:rsid w:val="00E710C7"/>
    <w:rsid w:val="00E80DED"/>
    <w:rsid w:val="00E95ED3"/>
    <w:rsid w:val="00EA7542"/>
    <w:rsid w:val="00EB0565"/>
    <w:rsid w:val="00EB2280"/>
    <w:rsid w:val="00EC1621"/>
    <w:rsid w:val="00EC3515"/>
    <w:rsid w:val="00EC662E"/>
    <w:rsid w:val="00ED3AC9"/>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0B625C8-977C-435D-BBAF-4A1763CB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rsthor\AppData\Roaming\Microsoft\Templates\WD_KV_KL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723F-EF54-4F67-A656-CFC8CA02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6</cp:revision>
  <cp:lastPrinted>2019-05-06T15:53:00Z</cp:lastPrinted>
  <dcterms:created xsi:type="dcterms:W3CDTF">2019-05-07T15:44:00Z</dcterms:created>
  <dcterms:modified xsi:type="dcterms:W3CDTF">2019-09-25T11:41:00Z</dcterms:modified>
</cp:coreProperties>
</file>