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3854"/>
        <w:gridCol w:w="1320"/>
        <w:gridCol w:w="2040"/>
        <w:gridCol w:w="1301"/>
        <w:gridCol w:w="1666"/>
      </w:tblGrid>
      <w:tr w:rsidR="008018B1" w:rsidRPr="00C172AE" w14:paraId="1B2540CA" w14:textId="77777777" w:rsidTr="00424984">
        <w:trPr>
          <w:trHeight w:hRule="exact" w:val="510"/>
        </w:trPr>
        <w:tc>
          <w:tcPr>
            <w:tcW w:w="819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663AD9C4" w14:textId="77777777" w:rsidR="008018B1" w:rsidRPr="00AE65F6" w:rsidRDefault="008018B1" w:rsidP="0042498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11575" w14:textId="77777777" w:rsidR="008018B1" w:rsidRPr="007C1230" w:rsidRDefault="008018B1" w:rsidP="00424984">
            <w:pPr>
              <w:pStyle w:val="ekvkolumnentitel"/>
            </w:pPr>
            <w:r w:rsidRPr="007C1230">
              <w:t>Name: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612C54" w14:textId="77777777" w:rsidR="008018B1" w:rsidRPr="007C1230" w:rsidRDefault="008018B1" w:rsidP="00424984">
            <w:pPr>
              <w:pStyle w:val="ekvkolumnentitel"/>
              <w:ind w:left="108"/>
            </w:pPr>
            <w:r w:rsidRPr="007C1230">
              <w:t>Klasse: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E720D" w14:textId="77777777" w:rsidR="008018B1" w:rsidRPr="007C1230" w:rsidRDefault="008018B1" w:rsidP="00424984">
            <w:pPr>
              <w:pStyle w:val="ekvkolumnentitel"/>
              <w:ind w:left="108"/>
            </w:pPr>
            <w:r w:rsidRPr="007C1230">
              <w:t>Datum: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9A26E7" w14:textId="77777777" w:rsidR="008018B1" w:rsidRPr="007C1230" w:rsidRDefault="008018B1" w:rsidP="00424984">
            <w:pPr>
              <w:pStyle w:val="ekvkolumnentitel"/>
              <w:ind w:left="108"/>
            </w:pPr>
            <w:r>
              <w:t>Seite 1 von 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38D33F04" w14:textId="77777777" w:rsidR="008018B1" w:rsidRPr="007636A0" w:rsidRDefault="008018B1" w:rsidP="00424984">
            <w:pPr>
              <w:ind w:left="108"/>
            </w:pPr>
            <w:r>
              <w:t>Hör-</w:t>
            </w:r>
            <w:r>
              <w:br/>
              <w:t>verstehen</w:t>
            </w:r>
          </w:p>
        </w:tc>
      </w:tr>
      <w:tr w:rsidR="008018B1" w:rsidRPr="00BF17F2" w14:paraId="581C3BD7" w14:textId="77777777" w:rsidTr="00424984">
        <w:tblPrEx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9" w:type="dxa"/>
            <w:tcBorders>
              <w:bottom w:val="nil"/>
              <w:right w:val="nil"/>
            </w:tcBorders>
            <w:noWrap/>
            <w:vAlign w:val="bottom"/>
          </w:tcPr>
          <w:p w14:paraId="7F335208" w14:textId="77777777" w:rsidR="008018B1" w:rsidRPr="00BF17F2" w:rsidRDefault="008018B1" w:rsidP="00424984">
            <w:pPr>
              <w:rPr>
                <w:color w:val="FFFFFF" w:themeColor="background1"/>
              </w:rPr>
            </w:pPr>
          </w:p>
        </w:tc>
        <w:tc>
          <w:tcPr>
            <w:tcW w:w="8515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14:paraId="6EDEF623" w14:textId="77777777" w:rsidR="008018B1" w:rsidRPr="00BF17F2" w:rsidRDefault="008018B1" w:rsidP="00424984">
            <w:pPr>
              <w:rPr>
                <w:color w:val="FFFFFF" w:themeColor="background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</w:tcBorders>
          </w:tcPr>
          <w:p w14:paraId="7A959905" w14:textId="77777777" w:rsidR="008018B1" w:rsidRPr="00B35D1C" w:rsidRDefault="008018B1" w:rsidP="00424984"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54499F2E" wp14:editId="276C8B71">
                  <wp:simplePos x="0" y="0"/>
                  <wp:positionH relativeFrom="page">
                    <wp:posOffset>-6985</wp:posOffset>
                  </wp:positionH>
                  <wp:positionV relativeFrom="paragraph">
                    <wp:posOffset>-615950</wp:posOffset>
                  </wp:positionV>
                  <wp:extent cx="792000" cy="792000"/>
                  <wp:effectExtent l="0" t="0" r="8255" b="8255"/>
                  <wp:wrapNone/>
                  <wp:docPr id="64" name="Grafik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E309E04" w14:textId="6CE4C31A" w:rsidR="008018B1" w:rsidRDefault="008018B1" w:rsidP="008018B1">
      <w:pPr>
        <w:pStyle w:val="ekvue2arial"/>
      </w:pPr>
      <w:r>
        <w:t xml:space="preserve">Sibylle Berg: Und in Arizona geht die Sonne auf </w:t>
      </w:r>
    </w:p>
    <w:p w14:paraId="3A2AE368" w14:textId="77777777" w:rsidR="008018B1" w:rsidRDefault="008018B1" w:rsidP="008018B1">
      <w:pPr>
        <w:rPr>
          <w:rFonts w:eastAsia="Arial" w:cs="Arial"/>
          <w:szCs w:val="24"/>
        </w:rPr>
      </w:pPr>
    </w:p>
    <w:p w14:paraId="1A62F276" w14:textId="77777777" w:rsidR="008018B1" w:rsidRDefault="008018B1" w:rsidP="008018B1">
      <w:pPr>
        <w:pStyle w:val="ekvaufzhlung"/>
      </w:pPr>
      <w:r w:rsidRPr="0053337C">
        <w:rPr>
          <w:rStyle w:val="ekvnummerierung"/>
        </w:rPr>
        <w:t>1</w:t>
      </w:r>
      <w:r>
        <w:tab/>
        <w:t>Hört den Text zum ersten Mal. Was mag der Mann? Macht euch Notizen.</w:t>
      </w:r>
    </w:p>
    <w:p w14:paraId="60FC5F00" w14:textId="77777777" w:rsidR="008018B1" w:rsidRDefault="008018B1" w:rsidP="008018B1">
      <w:pPr>
        <w:pStyle w:val="ekvgrundtexthalbe"/>
      </w:pPr>
    </w:p>
    <w:p w14:paraId="4CD55D70" w14:textId="77777777" w:rsidR="008018B1" w:rsidRDefault="008018B1" w:rsidP="008018B1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306E74BE" w14:textId="77777777" w:rsidR="008018B1" w:rsidRDefault="008018B1" w:rsidP="008018B1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18817BCF" w14:textId="77777777" w:rsidR="008018B1" w:rsidRDefault="009F32F2" w:rsidP="008018B1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3A77856C" w14:textId="77777777" w:rsidR="008018B1" w:rsidRPr="00CB23E2" w:rsidRDefault="008018B1" w:rsidP="008018B1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1646562E" w14:textId="77777777" w:rsidR="008018B1" w:rsidRDefault="008018B1" w:rsidP="008018B1"/>
    <w:p w14:paraId="2364E34D" w14:textId="77777777" w:rsidR="008018B1" w:rsidRDefault="008018B1" w:rsidP="008018B1">
      <w:pPr>
        <w:pStyle w:val="ekvgrundtexthalbe"/>
      </w:pPr>
    </w:p>
    <w:p w14:paraId="7070CA7A" w14:textId="77777777" w:rsidR="008018B1" w:rsidRDefault="008018B1" w:rsidP="008018B1">
      <w:pPr>
        <w:pStyle w:val="ekvaufzhlung"/>
      </w:pPr>
      <w:r w:rsidRPr="0053337C">
        <w:rPr>
          <w:rStyle w:val="ekvnummerierung"/>
        </w:rPr>
        <w:t>2</w:t>
      </w:r>
      <w:r>
        <w:tab/>
        <w:t>Hört den Text noch einmal. Kreuzt die richtige Antwort an. Manchmal sind mehrere Antworten möglich.</w:t>
      </w:r>
    </w:p>
    <w:p w14:paraId="32148B6E" w14:textId="77777777" w:rsidR="008018B1" w:rsidRDefault="008018B1" w:rsidP="008018B1"/>
    <w:p w14:paraId="5935BE05" w14:textId="77777777" w:rsidR="008018B1" w:rsidRDefault="008018B1" w:rsidP="008018B1">
      <w:pPr>
        <w:pStyle w:val="ekvaufzhlung1"/>
      </w:pPr>
      <w:r w:rsidRPr="0028082D">
        <w:rPr>
          <w:rStyle w:val="ekvfett"/>
        </w:rPr>
        <w:t>a)</w:t>
      </w:r>
      <w:r>
        <w:tab/>
        <w:t>Was trägt der Mann am Frühstückstisch?</w:t>
      </w:r>
    </w:p>
    <w:p w14:paraId="7DC7B575" w14:textId="77777777" w:rsidR="008018B1" w:rsidRDefault="008018B1" w:rsidP="008018B1">
      <w:pPr>
        <w:pStyle w:val="ekvgrundtexthalbe"/>
      </w:pPr>
    </w:p>
    <w:p w14:paraId="71893C11" w14:textId="77777777" w:rsidR="008018B1" w:rsidRDefault="009F32F2" w:rsidP="008018B1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8018B1">
        <w:t>eine Krawatte</w:t>
      </w:r>
    </w:p>
    <w:p w14:paraId="38D24E0A" w14:textId="77777777" w:rsidR="008018B1" w:rsidRDefault="008018B1" w:rsidP="008018B1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>
        <w:t>einen Anzug</w:t>
      </w:r>
    </w:p>
    <w:p w14:paraId="7708A4D4" w14:textId="77777777" w:rsidR="008018B1" w:rsidRDefault="009F32F2" w:rsidP="008018B1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8018B1">
        <w:t>ein Hemd</w:t>
      </w:r>
    </w:p>
    <w:p w14:paraId="21A858FF" w14:textId="77777777" w:rsidR="008018B1" w:rsidRDefault="008018B1" w:rsidP="008018B1">
      <w:pPr>
        <w:pStyle w:val="ekvaufzhlung1"/>
      </w:pPr>
    </w:p>
    <w:p w14:paraId="526AEB67" w14:textId="77777777" w:rsidR="008018B1" w:rsidRDefault="008018B1" w:rsidP="008018B1">
      <w:pPr>
        <w:pStyle w:val="ekvaufzhlung1"/>
      </w:pPr>
      <w:r w:rsidRPr="0028082D">
        <w:rPr>
          <w:rStyle w:val="ekvfett"/>
        </w:rPr>
        <w:t>b)</w:t>
      </w:r>
      <w:r>
        <w:tab/>
        <w:t>Was macht den Mann glücklich?</w:t>
      </w:r>
    </w:p>
    <w:p w14:paraId="6AD5B42B" w14:textId="77777777" w:rsidR="008018B1" w:rsidRDefault="008018B1" w:rsidP="008018B1">
      <w:pPr>
        <w:pStyle w:val="ekvgrundtexthalbe"/>
      </w:pPr>
    </w:p>
    <w:p w14:paraId="236DC916" w14:textId="77777777" w:rsidR="008018B1" w:rsidRDefault="008018B1" w:rsidP="008018B1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>
        <w:t>seine Familie</w:t>
      </w:r>
    </w:p>
    <w:p w14:paraId="45C82762" w14:textId="77777777" w:rsidR="008018B1" w:rsidRDefault="009F32F2" w:rsidP="008018B1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8018B1">
        <w:t>Sport schauen</w:t>
      </w:r>
    </w:p>
    <w:p w14:paraId="2A9BC500" w14:textId="77777777" w:rsidR="008018B1" w:rsidRDefault="008018B1" w:rsidP="008018B1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>
        <w:t>sein Geld</w:t>
      </w:r>
    </w:p>
    <w:p w14:paraId="34E16825" w14:textId="77777777" w:rsidR="008018B1" w:rsidRDefault="009F32F2" w:rsidP="008018B1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8018B1">
        <w:t>mit anderen Männern zu schweigen</w:t>
      </w:r>
    </w:p>
    <w:p w14:paraId="4665106F" w14:textId="77777777" w:rsidR="008018B1" w:rsidRDefault="009F32F2" w:rsidP="008018B1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8018B1">
        <w:t>Auto fahren</w:t>
      </w:r>
    </w:p>
    <w:p w14:paraId="2E34469F" w14:textId="77777777" w:rsidR="008018B1" w:rsidRDefault="008018B1" w:rsidP="008018B1">
      <w:pPr>
        <w:pStyle w:val="ekvaufzhlung1"/>
      </w:pPr>
    </w:p>
    <w:p w14:paraId="26860280" w14:textId="77777777" w:rsidR="008018B1" w:rsidRDefault="008018B1" w:rsidP="008018B1">
      <w:pPr>
        <w:pStyle w:val="ekvaufzhlung1"/>
      </w:pPr>
      <w:r w:rsidRPr="0028082D">
        <w:rPr>
          <w:rStyle w:val="ekvfett"/>
        </w:rPr>
        <w:t>c)</w:t>
      </w:r>
      <w:r>
        <w:tab/>
        <w:t>Wie sieht sich der Mann in seinem Auto?</w:t>
      </w:r>
    </w:p>
    <w:p w14:paraId="7E1ABFF0" w14:textId="77777777" w:rsidR="008018B1" w:rsidRDefault="008018B1" w:rsidP="008018B1">
      <w:pPr>
        <w:pStyle w:val="ekvgrundtexthalbe"/>
      </w:pPr>
    </w:p>
    <w:p w14:paraId="6342596A" w14:textId="77777777" w:rsidR="008018B1" w:rsidRDefault="008018B1" w:rsidP="008018B1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>
        <w:t>als Sheriff, der für Recht und Ordnung sorgt</w:t>
      </w:r>
    </w:p>
    <w:p w14:paraId="036D21D6" w14:textId="77777777" w:rsidR="008018B1" w:rsidRDefault="008018B1" w:rsidP="008018B1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>
        <w:t>als Formel-1-Fahrer, der über die Rennstrecke rast</w:t>
      </w:r>
    </w:p>
    <w:p w14:paraId="0CB7B88E" w14:textId="77777777" w:rsidR="008018B1" w:rsidRDefault="009F32F2" w:rsidP="008018B1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8018B1">
        <w:t>als Cowboy, der durch die Prärie reitet</w:t>
      </w:r>
    </w:p>
    <w:p w14:paraId="7F2FE0B2" w14:textId="77777777" w:rsidR="008018B1" w:rsidRDefault="008018B1" w:rsidP="008018B1">
      <w:pPr>
        <w:pStyle w:val="ekvaufzhlung1"/>
      </w:pPr>
    </w:p>
    <w:p w14:paraId="6ACC06F2" w14:textId="77777777" w:rsidR="008018B1" w:rsidRDefault="008018B1" w:rsidP="008018B1">
      <w:pPr>
        <w:pStyle w:val="ekvaufzhlung1"/>
      </w:pPr>
      <w:r w:rsidRPr="0028082D">
        <w:rPr>
          <w:rStyle w:val="ekvfett"/>
        </w:rPr>
        <w:t>d)</w:t>
      </w:r>
      <w:r>
        <w:tab/>
        <w:t>„Es ist so wenig, was er braucht.“ Was braucht der Mann?</w:t>
      </w:r>
    </w:p>
    <w:p w14:paraId="30335C8A" w14:textId="77777777" w:rsidR="008018B1" w:rsidRDefault="008018B1" w:rsidP="008018B1">
      <w:pPr>
        <w:pStyle w:val="ekvgrundtexthalbe"/>
      </w:pPr>
    </w:p>
    <w:p w14:paraId="3D71DFE4" w14:textId="77777777" w:rsidR="008018B1" w:rsidRDefault="009F32F2" w:rsidP="008018B1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8018B1">
        <w:t>seine Ruhe</w:t>
      </w:r>
    </w:p>
    <w:p w14:paraId="54A70BCA" w14:textId="77777777" w:rsidR="008018B1" w:rsidRDefault="008018B1" w:rsidP="008018B1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>
        <w:t>mehr Geld</w:t>
      </w:r>
    </w:p>
    <w:p w14:paraId="277C15AF" w14:textId="77777777" w:rsidR="008018B1" w:rsidRDefault="009F32F2" w:rsidP="008018B1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8018B1">
        <w:t>das Pferd</w:t>
      </w:r>
    </w:p>
    <w:p w14:paraId="5E58911F" w14:textId="77777777" w:rsidR="008018B1" w:rsidRDefault="008018B1" w:rsidP="008018B1">
      <w:pPr>
        <w:pStyle w:val="ekvaufzhlung1"/>
      </w:pPr>
    </w:p>
    <w:p w14:paraId="06C43519" w14:textId="77777777" w:rsidR="008018B1" w:rsidRDefault="008018B1" w:rsidP="008018B1">
      <w:pPr>
        <w:pStyle w:val="ekvaufzhlung1"/>
      </w:pPr>
      <w:r w:rsidRPr="0028082D">
        <w:rPr>
          <w:rStyle w:val="ekvfett"/>
        </w:rPr>
        <w:t>e)</w:t>
      </w:r>
      <w:r>
        <w:tab/>
        <w:t>Was bedeutet das Auto für den Mann?</w:t>
      </w:r>
    </w:p>
    <w:p w14:paraId="3035A399" w14:textId="77777777" w:rsidR="008018B1" w:rsidRDefault="008018B1" w:rsidP="008018B1">
      <w:pPr>
        <w:pStyle w:val="ekvgrundtexthalbe"/>
      </w:pPr>
    </w:p>
    <w:p w14:paraId="14D2022C" w14:textId="77777777" w:rsidR="008018B1" w:rsidRDefault="009F32F2" w:rsidP="008018B1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8018B1">
        <w:rPr>
          <w:rFonts w:eastAsia="Arial" w:cs="Arial"/>
          <w:szCs w:val="24"/>
        </w:rPr>
        <w:t>gibt ihm Halt</w:t>
      </w:r>
    </w:p>
    <w:p w14:paraId="57AA0070" w14:textId="77777777" w:rsidR="008018B1" w:rsidRDefault="008018B1" w:rsidP="008018B1">
      <w:pPr>
        <w:pStyle w:val="ekvaufzhlung1"/>
      </w:pPr>
      <w:r w:rsidRPr="00AA0729">
        <w:rPr>
          <w:rStyle w:val="ekvsymbol"/>
          <w:rFonts w:eastAsia="Arial" w:cs="Arial"/>
          <w:szCs w:val="24"/>
        </w:rPr>
        <w:sym w:font="Wingdings" w:char="F0A8"/>
      </w:r>
      <w:r w:rsidRPr="00AA0729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versteht ihn</w:t>
      </w:r>
    </w:p>
    <w:p w14:paraId="2FDFBA35" w14:textId="77777777" w:rsidR="008018B1" w:rsidRDefault="009F32F2" w:rsidP="008018B1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8018B1">
        <w:rPr>
          <w:rFonts w:eastAsia="Arial" w:cs="Arial"/>
          <w:szCs w:val="24"/>
        </w:rPr>
        <w:t>ist ein Himmel für ihn allein</w:t>
      </w:r>
    </w:p>
    <w:p w14:paraId="34F73DD9" w14:textId="77777777" w:rsidR="008018B1" w:rsidRDefault="008018B1" w:rsidP="008018B1">
      <w:pPr>
        <w:pStyle w:val="ekvgrundtexthalbe"/>
      </w:pPr>
    </w:p>
    <w:p w14:paraId="0C0C8953" w14:textId="77777777" w:rsidR="008018B1" w:rsidRDefault="008018B1" w:rsidP="008018B1">
      <w:pPr>
        <w:pStyle w:val="ekvaufzhlung1"/>
      </w:pPr>
    </w:p>
    <w:p w14:paraId="57FCE04F" w14:textId="0C6420D3" w:rsidR="008018B1" w:rsidRDefault="008018B1" w:rsidP="008018B1">
      <w:pPr>
        <w:pStyle w:val="ekvaufzhlung"/>
        <w:rPr>
          <w:rFonts w:eastAsia="Arial" w:cs="Arial"/>
          <w:szCs w:val="24"/>
        </w:rPr>
      </w:pPr>
      <w:r w:rsidRPr="0053337C">
        <w:rPr>
          <w:rStyle w:val="ekvnummerierung"/>
        </w:rPr>
        <w:t>3</w:t>
      </w:r>
      <w:r>
        <w:rPr>
          <w:rFonts w:eastAsia="Arial" w:cs="Arial"/>
          <w:szCs w:val="24"/>
        </w:rPr>
        <w:tab/>
        <w:t xml:space="preserve">„Endlich ist er wer.“ Was meint der Mann damit? Warum fühlt er sich nicht gut, </w:t>
      </w:r>
      <w:r>
        <w:rPr>
          <w:rFonts w:eastAsia="Arial" w:cs="Arial"/>
          <w:szCs w:val="24"/>
        </w:rPr>
        <w:br/>
        <w:t>wenn er nicht in seinem Auto ist?</w:t>
      </w:r>
    </w:p>
    <w:p w14:paraId="70762041" w14:textId="77777777" w:rsidR="002A0156" w:rsidRDefault="002A0156" w:rsidP="002A0156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7EC05D36" w14:textId="77777777" w:rsidR="002A0156" w:rsidRDefault="002A0156" w:rsidP="002A0156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01E013CC" w14:textId="77777777" w:rsidR="002A0156" w:rsidRDefault="002A0156" w:rsidP="002A0156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sectPr w:rsidR="002A0156" w:rsidSect="00764797">
      <w:footerReference w:type="default" r:id="rId9"/>
      <w:type w:val="continuous"/>
      <w:pgSz w:w="11906" w:h="16838" w:code="9"/>
      <w:pgMar w:top="454" w:right="1276" w:bottom="1531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E4B7" w14:textId="77777777" w:rsidR="00800BEE" w:rsidRDefault="00800BEE" w:rsidP="003C599D">
      <w:pPr>
        <w:spacing w:line="240" w:lineRule="auto"/>
      </w:pPr>
      <w:r>
        <w:separator/>
      </w:r>
    </w:p>
  </w:endnote>
  <w:endnote w:type="continuationSeparator" w:id="0">
    <w:p w14:paraId="7ECA94A5" w14:textId="77777777" w:rsidR="00800BEE" w:rsidRDefault="00800BEE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800BEE" w:rsidRPr="00F42294" w14:paraId="448612B5" w14:textId="77777777" w:rsidTr="00503EE6">
      <w:trPr>
        <w:trHeight w:hRule="exact" w:val="680"/>
      </w:trPr>
      <w:tc>
        <w:tcPr>
          <w:tcW w:w="864" w:type="dxa"/>
          <w:noWrap/>
        </w:tcPr>
        <w:p w14:paraId="170EC1B6" w14:textId="77777777" w:rsidR="00800BEE" w:rsidRPr="00913892" w:rsidRDefault="00800BEE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67029A8B" wp14:editId="69EFBD68">
                <wp:extent cx="468000" cy="234000"/>
                <wp:effectExtent l="0" t="0" r="8255" b="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14:paraId="2C2A2A9A" w14:textId="77777777" w:rsidR="00800BEE" w:rsidRPr="00913892" w:rsidRDefault="00800BEE" w:rsidP="00481969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</w:t>
          </w:r>
          <w:r>
            <w:t xml:space="preserve"> </w:t>
          </w:r>
          <w:r w:rsidRPr="00913892">
            <w:t>eigenen</w:t>
          </w:r>
          <w:r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14:paraId="68B1145C" w14:textId="77777777" w:rsidR="00800BEE" w:rsidRPr="00913892" w:rsidRDefault="00800BEE" w:rsidP="004136AD">
          <w:pPr>
            <w:pStyle w:val="ekvquelle"/>
          </w:pPr>
          <w:r>
            <w:t>Autorin: Stefanie Höhna</w:t>
          </w:r>
        </w:p>
      </w:tc>
      <w:tc>
        <w:tcPr>
          <w:tcW w:w="813" w:type="dxa"/>
        </w:tcPr>
        <w:p w14:paraId="6C66F306" w14:textId="77777777" w:rsidR="00800BEE" w:rsidRPr="00913892" w:rsidRDefault="00800BEE" w:rsidP="00913892">
          <w:pPr>
            <w:pStyle w:val="ekvpagina"/>
          </w:pPr>
        </w:p>
      </w:tc>
    </w:tr>
  </w:tbl>
  <w:p w14:paraId="66888863" w14:textId="77777777" w:rsidR="00800BEE" w:rsidRDefault="00800B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461E" w14:textId="77777777" w:rsidR="00800BEE" w:rsidRDefault="00800BEE" w:rsidP="003C599D">
      <w:pPr>
        <w:spacing w:line="240" w:lineRule="auto"/>
      </w:pPr>
      <w:r>
        <w:separator/>
      </w:r>
    </w:p>
  </w:footnote>
  <w:footnote w:type="continuationSeparator" w:id="0">
    <w:p w14:paraId="3B83F044" w14:textId="77777777" w:rsidR="00800BEE" w:rsidRDefault="00800BEE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29C5"/>
    <w:multiLevelType w:val="hybridMultilevel"/>
    <w:tmpl w:val="179E7ACA"/>
    <w:lvl w:ilvl="0" w:tplc="4DDE9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433F"/>
    <w:multiLevelType w:val="hybridMultilevel"/>
    <w:tmpl w:val="8F38DE9A"/>
    <w:lvl w:ilvl="0" w:tplc="6A6AD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5730"/>
    <w:multiLevelType w:val="multilevel"/>
    <w:tmpl w:val="1374B1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32B552A"/>
    <w:multiLevelType w:val="multilevel"/>
    <w:tmpl w:val="DD7C67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1C565C0"/>
    <w:multiLevelType w:val="multilevel"/>
    <w:tmpl w:val="A3928F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62B3246"/>
    <w:multiLevelType w:val="multilevel"/>
    <w:tmpl w:val="AA760CC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C6C5201"/>
    <w:multiLevelType w:val="hybridMultilevel"/>
    <w:tmpl w:val="9EFCA2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CB43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33C54"/>
    <w:multiLevelType w:val="hybridMultilevel"/>
    <w:tmpl w:val="3A5C6F86"/>
    <w:lvl w:ilvl="0" w:tplc="AE069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772D1"/>
    <w:multiLevelType w:val="hybridMultilevel"/>
    <w:tmpl w:val="8A14BEDE"/>
    <w:lvl w:ilvl="0" w:tplc="9480848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3617D"/>
    <w:multiLevelType w:val="multilevel"/>
    <w:tmpl w:val="A7527C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48863C5"/>
    <w:multiLevelType w:val="multilevel"/>
    <w:tmpl w:val="8A9E3B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9D8377A"/>
    <w:multiLevelType w:val="hybridMultilevel"/>
    <w:tmpl w:val="DE46D964"/>
    <w:lvl w:ilvl="0" w:tplc="1A964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30D76"/>
    <w:multiLevelType w:val="multilevel"/>
    <w:tmpl w:val="13002A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CAC1732"/>
    <w:multiLevelType w:val="hybridMultilevel"/>
    <w:tmpl w:val="359CFF04"/>
    <w:lvl w:ilvl="0" w:tplc="1A9640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3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CE6"/>
    <w:rsid w:val="000040E2"/>
    <w:rsid w:val="0001210D"/>
    <w:rsid w:val="0001286A"/>
    <w:rsid w:val="00014D7E"/>
    <w:rsid w:val="0002009E"/>
    <w:rsid w:val="00020440"/>
    <w:rsid w:val="00021FD5"/>
    <w:rsid w:val="00027230"/>
    <w:rsid w:val="000307B4"/>
    <w:rsid w:val="00030EDB"/>
    <w:rsid w:val="00035074"/>
    <w:rsid w:val="00037566"/>
    <w:rsid w:val="00043523"/>
    <w:rsid w:val="00046012"/>
    <w:rsid w:val="000520A2"/>
    <w:rsid w:val="000523D4"/>
    <w:rsid w:val="00053B2F"/>
    <w:rsid w:val="00054678"/>
    <w:rsid w:val="00054A93"/>
    <w:rsid w:val="00055ED1"/>
    <w:rsid w:val="0006258C"/>
    <w:rsid w:val="00062D31"/>
    <w:rsid w:val="000779C3"/>
    <w:rsid w:val="000812E6"/>
    <w:rsid w:val="00083610"/>
    <w:rsid w:val="000902DF"/>
    <w:rsid w:val="00090AB2"/>
    <w:rsid w:val="000928AA"/>
    <w:rsid w:val="00092E87"/>
    <w:rsid w:val="000939F5"/>
    <w:rsid w:val="00094F01"/>
    <w:rsid w:val="000A13A1"/>
    <w:rsid w:val="000A2425"/>
    <w:rsid w:val="000A3C89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E72F2"/>
    <w:rsid w:val="000F21E8"/>
    <w:rsid w:val="000F28F2"/>
    <w:rsid w:val="000F47EE"/>
    <w:rsid w:val="000F6468"/>
    <w:rsid w:val="000F7910"/>
    <w:rsid w:val="00103057"/>
    <w:rsid w:val="00107D77"/>
    <w:rsid w:val="00116EF2"/>
    <w:rsid w:val="00124062"/>
    <w:rsid w:val="00126C2B"/>
    <w:rsid w:val="00131417"/>
    <w:rsid w:val="001357D9"/>
    <w:rsid w:val="00137DDD"/>
    <w:rsid w:val="00140765"/>
    <w:rsid w:val="001524C9"/>
    <w:rsid w:val="00153F57"/>
    <w:rsid w:val="00161B4B"/>
    <w:rsid w:val="001641FA"/>
    <w:rsid w:val="0016475A"/>
    <w:rsid w:val="00165D0D"/>
    <w:rsid w:val="00165ECC"/>
    <w:rsid w:val="00166019"/>
    <w:rsid w:val="00182050"/>
    <w:rsid w:val="0018248B"/>
    <w:rsid w:val="00182964"/>
    <w:rsid w:val="00182B7D"/>
    <w:rsid w:val="001845AC"/>
    <w:rsid w:val="00186866"/>
    <w:rsid w:val="00190B65"/>
    <w:rsid w:val="00193A18"/>
    <w:rsid w:val="001A0260"/>
    <w:rsid w:val="001A3936"/>
    <w:rsid w:val="001A5BD5"/>
    <w:rsid w:val="001B454A"/>
    <w:rsid w:val="001C2DC7"/>
    <w:rsid w:val="001C2F20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26EC"/>
    <w:rsid w:val="001F53F1"/>
    <w:rsid w:val="0020055A"/>
    <w:rsid w:val="00201AA1"/>
    <w:rsid w:val="00205239"/>
    <w:rsid w:val="00205866"/>
    <w:rsid w:val="00214764"/>
    <w:rsid w:val="00216D91"/>
    <w:rsid w:val="002172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335"/>
    <w:rsid w:val="00260B8C"/>
    <w:rsid w:val="002610EC"/>
    <w:rsid w:val="002613E6"/>
    <w:rsid w:val="00261D9E"/>
    <w:rsid w:val="0026281C"/>
    <w:rsid w:val="00263CEC"/>
    <w:rsid w:val="0026581E"/>
    <w:rsid w:val="002659C5"/>
    <w:rsid w:val="00274F6B"/>
    <w:rsid w:val="00275884"/>
    <w:rsid w:val="00280525"/>
    <w:rsid w:val="0028082D"/>
    <w:rsid w:val="00280A12"/>
    <w:rsid w:val="0028107C"/>
    <w:rsid w:val="0028231D"/>
    <w:rsid w:val="002857E6"/>
    <w:rsid w:val="00287B24"/>
    <w:rsid w:val="00287DC0"/>
    <w:rsid w:val="00291485"/>
    <w:rsid w:val="00292470"/>
    <w:rsid w:val="0029673A"/>
    <w:rsid w:val="002A0156"/>
    <w:rsid w:val="002A25AE"/>
    <w:rsid w:val="002A4CED"/>
    <w:rsid w:val="002B3DF1"/>
    <w:rsid w:val="002B64EA"/>
    <w:rsid w:val="002C5D15"/>
    <w:rsid w:val="002D2825"/>
    <w:rsid w:val="002D41F4"/>
    <w:rsid w:val="002D46E0"/>
    <w:rsid w:val="002D5029"/>
    <w:rsid w:val="002D7B0C"/>
    <w:rsid w:val="002D7B42"/>
    <w:rsid w:val="002E163A"/>
    <w:rsid w:val="002E21C3"/>
    <w:rsid w:val="002E4656"/>
    <w:rsid w:val="002F1328"/>
    <w:rsid w:val="002F5FFC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66388"/>
    <w:rsid w:val="003710B3"/>
    <w:rsid w:val="003714AA"/>
    <w:rsid w:val="00376678"/>
    <w:rsid w:val="00376A0A"/>
    <w:rsid w:val="00380B14"/>
    <w:rsid w:val="0038356B"/>
    <w:rsid w:val="00384305"/>
    <w:rsid w:val="00385DF1"/>
    <w:rsid w:val="0039268F"/>
    <w:rsid w:val="00392F9B"/>
    <w:rsid w:val="003931DD"/>
    <w:rsid w:val="00394595"/>
    <w:rsid w:val="003945FF"/>
    <w:rsid w:val="0039465E"/>
    <w:rsid w:val="003A1A19"/>
    <w:rsid w:val="003A4682"/>
    <w:rsid w:val="003A4E58"/>
    <w:rsid w:val="003A5B0C"/>
    <w:rsid w:val="003B348E"/>
    <w:rsid w:val="003B3ED5"/>
    <w:rsid w:val="003C39DC"/>
    <w:rsid w:val="003C599D"/>
    <w:rsid w:val="003C7470"/>
    <w:rsid w:val="003C7CFE"/>
    <w:rsid w:val="003D3D68"/>
    <w:rsid w:val="003D70F5"/>
    <w:rsid w:val="003E21AC"/>
    <w:rsid w:val="003E6330"/>
    <w:rsid w:val="003E78AB"/>
    <w:rsid w:val="003E7B62"/>
    <w:rsid w:val="003F0467"/>
    <w:rsid w:val="003F362F"/>
    <w:rsid w:val="00405D0B"/>
    <w:rsid w:val="00406271"/>
    <w:rsid w:val="00411B18"/>
    <w:rsid w:val="004136AD"/>
    <w:rsid w:val="00415565"/>
    <w:rsid w:val="00415632"/>
    <w:rsid w:val="00415F8A"/>
    <w:rsid w:val="00420CAF"/>
    <w:rsid w:val="0042107E"/>
    <w:rsid w:val="00422EBC"/>
    <w:rsid w:val="004235B1"/>
    <w:rsid w:val="004236D5"/>
    <w:rsid w:val="00424375"/>
    <w:rsid w:val="0043600D"/>
    <w:rsid w:val="004372DD"/>
    <w:rsid w:val="00441088"/>
    <w:rsid w:val="00441724"/>
    <w:rsid w:val="0044185E"/>
    <w:rsid w:val="00444C4D"/>
    <w:rsid w:val="00446431"/>
    <w:rsid w:val="00446792"/>
    <w:rsid w:val="00446AED"/>
    <w:rsid w:val="00454148"/>
    <w:rsid w:val="00460932"/>
    <w:rsid w:val="004621B3"/>
    <w:rsid w:val="0046364F"/>
    <w:rsid w:val="00465073"/>
    <w:rsid w:val="0047471A"/>
    <w:rsid w:val="00475402"/>
    <w:rsid w:val="00481969"/>
    <w:rsid w:val="00483A7A"/>
    <w:rsid w:val="00483D65"/>
    <w:rsid w:val="00484B24"/>
    <w:rsid w:val="00486B3D"/>
    <w:rsid w:val="00490692"/>
    <w:rsid w:val="004925F2"/>
    <w:rsid w:val="004929DA"/>
    <w:rsid w:val="00492FC0"/>
    <w:rsid w:val="0049475D"/>
    <w:rsid w:val="004A4DBC"/>
    <w:rsid w:val="004A66C3"/>
    <w:rsid w:val="004A66CF"/>
    <w:rsid w:val="004B17DA"/>
    <w:rsid w:val="004C72A6"/>
    <w:rsid w:val="004E3969"/>
    <w:rsid w:val="004F45AB"/>
    <w:rsid w:val="00500F8B"/>
    <w:rsid w:val="005010FC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254B3"/>
    <w:rsid w:val="00530C92"/>
    <w:rsid w:val="00531F22"/>
    <w:rsid w:val="0053337C"/>
    <w:rsid w:val="00535AD8"/>
    <w:rsid w:val="00547103"/>
    <w:rsid w:val="00554EDA"/>
    <w:rsid w:val="00560848"/>
    <w:rsid w:val="0057200E"/>
    <w:rsid w:val="00572A0F"/>
    <w:rsid w:val="00574FE0"/>
    <w:rsid w:val="00576D2D"/>
    <w:rsid w:val="0058321F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00E"/>
    <w:rsid w:val="005E2580"/>
    <w:rsid w:val="005E4C30"/>
    <w:rsid w:val="005F2A0D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306A8"/>
    <w:rsid w:val="0064120B"/>
    <w:rsid w:val="00641259"/>
    <w:rsid w:val="00644BA9"/>
    <w:rsid w:val="0064692C"/>
    <w:rsid w:val="00653F68"/>
    <w:rsid w:val="00666D95"/>
    <w:rsid w:val="00677D2D"/>
    <w:rsid w:val="006802C4"/>
    <w:rsid w:val="0068429A"/>
    <w:rsid w:val="00685FDD"/>
    <w:rsid w:val="006912DC"/>
    <w:rsid w:val="00693676"/>
    <w:rsid w:val="006A5611"/>
    <w:rsid w:val="006A71DE"/>
    <w:rsid w:val="006A76D7"/>
    <w:rsid w:val="006B0743"/>
    <w:rsid w:val="006B2D23"/>
    <w:rsid w:val="006B3EF4"/>
    <w:rsid w:val="006B50BE"/>
    <w:rsid w:val="006B6247"/>
    <w:rsid w:val="006C0602"/>
    <w:rsid w:val="006C4E52"/>
    <w:rsid w:val="006C6A77"/>
    <w:rsid w:val="006D1F6D"/>
    <w:rsid w:val="006D2702"/>
    <w:rsid w:val="006D45BB"/>
    <w:rsid w:val="006D49F0"/>
    <w:rsid w:val="006D7F2E"/>
    <w:rsid w:val="006E235E"/>
    <w:rsid w:val="006E6A74"/>
    <w:rsid w:val="006F0D3C"/>
    <w:rsid w:val="006F2EDC"/>
    <w:rsid w:val="006F623C"/>
    <w:rsid w:val="006F72F5"/>
    <w:rsid w:val="00702561"/>
    <w:rsid w:val="00704625"/>
    <w:rsid w:val="00707FD3"/>
    <w:rsid w:val="00710718"/>
    <w:rsid w:val="00711E70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1490"/>
    <w:rsid w:val="0073238D"/>
    <w:rsid w:val="00733A44"/>
    <w:rsid w:val="00741417"/>
    <w:rsid w:val="00745BC6"/>
    <w:rsid w:val="007507F9"/>
    <w:rsid w:val="00751B0E"/>
    <w:rsid w:val="0075219C"/>
    <w:rsid w:val="00756014"/>
    <w:rsid w:val="00760C41"/>
    <w:rsid w:val="007614A2"/>
    <w:rsid w:val="007619B6"/>
    <w:rsid w:val="007636A0"/>
    <w:rsid w:val="00764797"/>
    <w:rsid w:val="00765F44"/>
    <w:rsid w:val="007661BA"/>
    <w:rsid w:val="00766405"/>
    <w:rsid w:val="0076691A"/>
    <w:rsid w:val="00772DA9"/>
    <w:rsid w:val="00775322"/>
    <w:rsid w:val="007814C9"/>
    <w:rsid w:val="00781BA9"/>
    <w:rsid w:val="00787700"/>
    <w:rsid w:val="0079423E"/>
    <w:rsid w:val="00794685"/>
    <w:rsid w:val="007A0DAF"/>
    <w:rsid w:val="007A18E0"/>
    <w:rsid w:val="007A2F5A"/>
    <w:rsid w:val="007A5AA1"/>
    <w:rsid w:val="007C1230"/>
    <w:rsid w:val="007D186F"/>
    <w:rsid w:val="007E4DDC"/>
    <w:rsid w:val="007E5E71"/>
    <w:rsid w:val="007E67B3"/>
    <w:rsid w:val="007F74E7"/>
    <w:rsid w:val="00800BEE"/>
    <w:rsid w:val="008018A8"/>
    <w:rsid w:val="008018B1"/>
    <w:rsid w:val="00801B7F"/>
    <w:rsid w:val="00802E02"/>
    <w:rsid w:val="0080310A"/>
    <w:rsid w:val="0080558E"/>
    <w:rsid w:val="00810225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192"/>
    <w:rsid w:val="00854D77"/>
    <w:rsid w:val="008576F6"/>
    <w:rsid w:val="00857713"/>
    <w:rsid w:val="00862360"/>
    <w:rsid w:val="00862C21"/>
    <w:rsid w:val="00874376"/>
    <w:rsid w:val="008774BB"/>
    <w:rsid w:val="00882053"/>
    <w:rsid w:val="008942A2"/>
    <w:rsid w:val="0089534A"/>
    <w:rsid w:val="008A1692"/>
    <w:rsid w:val="008A529C"/>
    <w:rsid w:val="008B02D9"/>
    <w:rsid w:val="008B446A"/>
    <w:rsid w:val="008B5E47"/>
    <w:rsid w:val="008C0880"/>
    <w:rsid w:val="008C27FD"/>
    <w:rsid w:val="008D17FC"/>
    <w:rsid w:val="008D3CE0"/>
    <w:rsid w:val="008D7FDC"/>
    <w:rsid w:val="008E27A9"/>
    <w:rsid w:val="008E4B7A"/>
    <w:rsid w:val="008E6248"/>
    <w:rsid w:val="008F0CFF"/>
    <w:rsid w:val="008F2AE7"/>
    <w:rsid w:val="008F6EDE"/>
    <w:rsid w:val="00902002"/>
    <w:rsid w:val="00902CEB"/>
    <w:rsid w:val="009064C0"/>
    <w:rsid w:val="009078CB"/>
    <w:rsid w:val="00907EC2"/>
    <w:rsid w:val="009119AD"/>
    <w:rsid w:val="00912A0A"/>
    <w:rsid w:val="00913598"/>
    <w:rsid w:val="00913892"/>
    <w:rsid w:val="009215E3"/>
    <w:rsid w:val="00924566"/>
    <w:rsid w:val="00931977"/>
    <w:rsid w:val="00936CF0"/>
    <w:rsid w:val="00942106"/>
    <w:rsid w:val="0094260D"/>
    <w:rsid w:val="00946121"/>
    <w:rsid w:val="00946AE2"/>
    <w:rsid w:val="0095030E"/>
    <w:rsid w:val="00950ADE"/>
    <w:rsid w:val="00952A59"/>
    <w:rsid w:val="00952B21"/>
    <w:rsid w:val="009561C4"/>
    <w:rsid w:val="00956783"/>
    <w:rsid w:val="00957248"/>
    <w:rsid w:val="00957969"/>
    <w:rsid w:val="00962A4D"/>
    <w:rsid w:val="009634E9"/>
    <w:rsid w:val="009635A5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0D9D"/>
    <w:rsid w:val="009915B2"/>
    <w:rsid w:val="00992B92"/>
    <w:rsid w:val="009A056D"/>
    <w:rsid w:val="009A17FC"/>
    <w:rsid w:val="009A2869"/>
    <w:rsid w:val="009A50D4"/>
    <w:rsid w:val="009A67D7"/>
    <w:rsid w:val="009A7614"/>
    <w:rsid w:val="009B3B42"/>
    <w:rsid w:val="009C016F"/>
    <w:rsid w:val="009C26DF"/>
    <w:rsid w:val="009C2A7B"/>
    <w:rsid w:val="009C3C75"/>
    <w:rsid w:val="009C4BE5"/>
    <w:rsid w:val="009C7609"/>
    <w:rsid w:val="009E17E1"/>
    <w:rsid w:val="009E1BBE"/>
    <w:rsid w:val="009E45C5"/>
    <w:rsid w:val="009E47B1"/>
    <w:rsid w:val="009F003E"/>
    <w:rsid w:val="009F0109"/>
    <w:rsid w:val="009F01E9"/>
    <w:rsid w:val="009F075E"/>
    <w:rsid w:val="009F1065"/>
    <w:rsid w:val="009F1185"/>
    <w:rsid w:val="009F2A87"/>
    <w:rsid w:val="009F32F2"/>
    <w:rsid w:val="009F5416"/>
    <w:rsid w:val="009F7C69"/>
    <w:rsid w:val="009F7C95"/>
    <w:rsid w:val="00A024FF"/>
    <w:rsid w:val="00A04D00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036"/>
    <w:rsid w:val="00A478DC"/>
    <w:rsid w:val="00A47DB0"/>
    <w:rsid w:val="00A62578"/>
    <w:rsid w:val="00A701AF"/>
    <w:rsid w:val="00A7137C"/>
    <w:rsid w:val="00A75504"/>
    <w:rsid w:val="00A8296D"/>
    <w:rsid w:val="00A83EBE"/>
    <w:rsid w:val="00A8594A"/>
    <w:rsid w:val="00A86417"/>
    <w:rsid w:val="00A8687B"/>
    <w:rsid w:val="00A92B79"/>
    <w:rsid w:val="00A9695B"/>
    <w:rsid w:val="00A969ED"/>
    <w:rsid w:val="00AA0729"/>
    <w:rsid w:val="00AA1756"/>
    <w:rsid w:val="00AA3E8B"/>
    <w:rsid w:val="00AA5A5A"/>
    <w:rsid w:val="00AA5D60"/>
    <w:rsid w:val="00AA7755"/>
    <w:rsid w:val="00AB05CF"/>
    <w:rsid w:val="00AB0DA8"/>
    <w:rsid w:val="00AB18CA"/>
    <w:rsid w:val="00AB5327"/>
    <w:rsid w:val="00AB6AE5"/>
    <w:rsid w:val="00AB7619"/>
    <w:rsid w:val="00AB7E43"/>
    <w:rsid w:val="00AC01E7"/>
    <w:rsid w:val="00AC7B89"/>
    <w:rsid w:val="00AD4D22"/>
    <w:rsid w:val="00AE65F6"/>
    <w:rsid w:val="00AF053E"/>
    <w:rsid w:val="00B00587"/>
    <w:rsid w:val="00B039E8"/>
    <w:rsid w:val="00B07E0E"/>
    <w:rsid w:val="00B07FEC"/>
    <w:rsid w:val="00B12500"/>
    <w:rsid w:val="00B14B45"/>
    <w:rsid w:val="00B155E8"/>
    <w:rsid w:val="00B15F75"/>
    <w:rsid w:val="00B2194E"/>
    <w:rsid w:val="00B31F29"/>
    <w:rsid w:val="00B32DAF"/>
    <w:rsid w:val="00B336B9"/>
    <w:rsid w:val="00B3499A"/>
    <w:rsid w:val="00B35D1C"/>
    <w:rsid w:val="00B37E68"/>
    <w:rsid w:val="00B468CC"/>
    <w:rsid w:val="00B52FB3"/>
    <w:rsid w:val="00B54655"/>
    <w:rsid w:val="00B54E84"/>
    <w:rsid w:val="00B6045F"/>
    <w:rsid w:val="00B60BEA"/>
    <w:rsid w:val="00B7242A"/>
    <w:rsid w:val="00B7652C"/>
    <w:rsid w:val="00B8071F"/>
    <w:rsid w:val="00B82B4E"/>
    <w:rsid w:val="00B83510"/>
    <w:rsid w:val="00B8420E"/>
    <w:rsid w:val="00B87CF7"/>
    <w:rsid w:val="00B90CE1"/>
    <w:rsid w:val="00BA1A23"/>
    <w:rsid w:val="00BA2134"/>
    <w:rsid w:val="00BA68B4"/>
    <w:rsid w:val="00BB2F2F"/>
    <w:rsid w:val="00BB4010"/>
    <w:rsid w:val="00BC2025"/>
    <w:rsid w:val="00BC2CD2"/>
    <w:rsid w:val="00BC6483"/>
    <w:rsid w:val="00BC69E3"/>
    <w:rsid w:val="00BC7335"/>
    <w:rsid w:val="00BD542D"/>
    <w:rsid w:val="00BD6E66"/>
    <w:rsid w:val="00BE1962"/>
    <w:rsid w:val="00BE1A2B"/>
    <w:rsid w:val="00BE4821"/>
    <w:rsid w:val="00BF17F2"/>
    <w:rsid w:val="00C00404"/>
    <w:rsid w:val="00C00540"/>
    <w:rsid w:val="00C172AE"/>
    <w:rsid w:val="00C17BE6"/>
    <w:rsid w:val="00C2402C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76CE6"/>
    <w:rsid w:val="00C84E4C"/>
    <w:rsid w:val="00C87044"/>
    <w:rsid w:val="00C94D17"/>
    <w:rsid w:val="00C9549F"/>
    <w:rsid w:val="00CA26E2"/>
    <w:rsid w:val="00CB17F5"/>
    <w:rsid w:val="00CB23E2"/>
    <w:rsid w:val="00CB27C6"/>
    <w:rsid w:val="00CB463B"/>
    <w:rsid w:val="00CB5B82"/>
    <w:rsid w:val="00CB6F99"/>
    <w:rsid w:val="00CB782D"/>
    <w:rsid w:val="00CC54E0"/>
    <w:rsid w:val="00CC65A8"/>
    <w:rsid w:val="00CC7DBB"/>
    <w:rsid w:val="00CD4219"/>
    <w:rsid w:val="00CD5490"/>
    <w:rsid w:val="00CD6369"/>
    <w:rsid w:val="00CE1EBF"/>
    <w:rsid w:val="00CE2A37"/>
    <w:rsid w:val="00CE34A0"/>
    <w:rsid w:val="00CE3E54"/>
    <w:rsid w:val="00CF0F78"/>
    <w:rsid w:val="00CF29B8"/>
    <w:rsid w:val="00CF2E07"/>
    <w:rsid w:val="00CF2E1A"/>
    <w:rsid w:val="00CF6EC0"/>
    <w:rsid w:val="00CF715C"/>
    <w:rsid w:val="00D022EC"/>
    <w:rsid w:val="00D05217"/>
    <w:rsid w:val="00D06182"/>
    <w:rsid w:val="00D06781"/>
    <w:rsid w:val="00D125BD"/>
    <w:rsid w:val="00D12661"/>
    <w:rsid w:val="00D14CCF"/>
    <w:rsid w:val="00D14F61"/>
    <w:rsid w:val="00D1582D"/>
    <w:rsid w:val="00D1794B"/>
    <w:rsid w:val="00D2569D"/>
    <w:rsid w:val="00D27974"/>
    <w:rsid w:val="00D2799E"/>
    <w:rsid w:val="00D27A1B"/>
    <w:rsid w:val="00D34DC1"/>
    <w:rsid w:val="00D403F7"/>
    <w:rsid w:val="00D462C1"/>
    <w:rsid w:val="00D539FC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6DBC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96D4A"/>
    <w:rsid w:val="00DA1633"/>
    <w:rsid w:val="00DA29C3"/>
    <w:rsid w:val="00DA6422"/>
    <w:rsid w:val="00DB0557"/>
    <w:rsid w:val="00DB2C80"/>
    <w:rsid w:val="00DC2340"/>
    <w:rsid w:val="00DC30DA"/>
    <w:rsid w:val="00DC529F"/>
    <w:rsid w:val="00DE287B"/>
    <w:rsid w:val="00DE603B"/>
    <w:rsid w:val="00DF129D"/>
    <w:rsid w:val="00DF42C1"/>
    <w:rsid w:val="00DF4371"/>
    <w:rsid w:val="00DF625F"/>
    <w:rsid w:val="00DF74DB"/>
    <w:rsid w:val="00E01841"/>
    <w:rsid w:val="00E03EAE"/>
    <w:rsid w:val="00E045FD"/>
    <w:rsid w:val="00E05976"/>
    <w:rsid w:val="00E126C1"/>
    <w:rsid w:val="00E21473"/>
    <w:rsid w:val="00E22935"/>
    <w:rsid w:val="00E22C67"/>
    <w:rsid w:val="00E2466B"/>
    <w:rsid w:val="00E3023E"/>
    <w:rsid w:val="00E310E1"/>
    <w:rsid w:val="00E31470"/>
    <w:rsid w:val="00E322C7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A9C"/>
    <w:rsid w:val="00E70C40"/>
    <w:rsid w:val="00E710C7"/>
    <w:rsid w:val="00E80DED"/>
    <w:rsid w:val="00E8369E"/>
    <w:rsid w:val="00E94576"/>
    <w:rsid w:val="00E95ED3"/>
    <w:rsid w:val="00EA7542"/>
    <w:rsid w:val="00EB0354"/>
    <w:rsid w:val="00EB0B41"/>
    <w:rsid w:val="00EB2280"/>
    <w:rsid w:val="00EC1621"/>
    <w:rsid w:val="00EC1FF0"/>
    <w:rsid w:val="00EC662E"/>
    <w:rsid w:val="00ED07FE"/>
    <w:rsid w:val="00ED0B7D"/>
    <w:rsid w:val="00EE049D"/>
    <w:rsid w:val="00EE2721"/>
    <w:rsid w:val="00EE2A0B"/>
    <w:rsid w:val="00EF190C"/>
    <w:rsid w:val="00EF6029"/>
    <w:rsid w:val="00F03C39"/>
    <w:rsid w:val="00F16DA0"/>
    <w:rsid w:val="00F23134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0DC7"/>
    <w:rsid w:val="00F4144F"/>
    <w:rsid w:val="00F42294"/>
    <w:rsid w:val="00F42F7B"/>
    <w:rsid w:val="00F459EB"/>
    <w:rsid w:val="00F45B63"/>
    <w:rsid w:val="00F52C9C"/>
    <w:rsid w:val="00F55BE1"/>
    <w:rsid w:val="00F62F95"/>
    <w:rsid w:val="00F6336A"/>
    <w:rsid w:val="00F72065"/>
    <w:rsid w:val="00F75722"/>
    <w:rsid w:val="00F778DC"/>
    <w:rsid w:val="00F849BE"/>
    <w:rsid w:val="00F94A4B"/>
    <w:rsid w:val="00F97AD4"/>
    <w:rsid w:val="00FA1EE6"/>
    <w:rsid w:val="00FA3E81"/>
    <w:rsid w:val="00FB0917"/>
    <w:rsid w:val="00FB0F16"/>
    <w:rsid w:val="00FB123D"/>
    <w:rsid w:val="00FB1D7F"/>
    <w:rsid w:val="00FB59FB"/>
    <w:rsid w:val="00FB72A0"/>
    <w:rsid w:val="00FC1299"/>
    <w:rsid w:val="00FC1D8A"/>
    <w:rsid w:val="00FC35C5"/>
    <w:rsid w:val="00FC7DBF"/>
    <w:rsid w:val="00FD045A"/>
    <w:rsid w:val="00FD328B"/>
    <w:rsid w:val="00FD3362"/>
    <w:rsid w:val="00FD3DFB"/>
    <w:rsid w:val="00FE0D15"/>
    <w:rsid w:val="00FE2067"/>
    <w:rsid w:val="00FE4673"/>
    <w:rsid w:val="00FE4FE6"/>
    <w:rsid w:val="00FF1209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63F451"/>
  <w15:docId w15:val="{85327EA7-3753-4650-8F98-ED3452E0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6C060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5254B3"/>
    <w:rPr>
      <w:sz w:val="16"/>
    </w:rPr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EB0354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semiHidden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0A13A1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semiHidden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quelleobjekt">
    <w:name w:val="ekv.quelle.objekt"/>
    <w:basedOn w:val="Standard"/>
    <w:rsid w:val="00E70A9C"/>
    <w:pPr>
      <w:tabs>
        <w:tab w:val="clear" w:pos="340"/>
        <w:tab w:val="clear" w:pos="595"/>
        <w:tab w:val="clear" w:pos="851"/>
      </w:tabs>
      <w:spacing w:line="130" w:lineRule="exact"/>
    </w:pPr>
    <w:rPr>
      <w:sz w:val="10"/>
    </w:rPr>
  </w:style>
  <w:style w:type="paragraph" w:customStyle="1" w:styleId="ekvaufzhlung1">
    <w:name w:val="ekv.aufzählung.1"/>
    <w:basedOn w:val="Standard"/>
    <w:rsid w:val="00275884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</w:style>
  <w:style w:type="paragraph" w:customStyle="1" w:styleId="ekvaufzhlung2">
    <w:name w:val="ekv.aufzählung.2"/>
    <w:basedOn w:val="Standard"/>
    <w:rsid w:val="00275884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</w:style>
  <w:style w:type="paragraph" w:customStyle="1" w:styleId="ekvaufzhlung3">
    <w:name w:val="ekv.aufzählung.3"/>
    <w:basedOn w:val="Standard"/>
    <w:rsid w:val="00275884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</w:style>
  <w:style w:type="paragraph" w:customStyle="1" w:styleId="ekvfremdtext">
    <w:name w:val="ekv.fremdtext"/>
    <w:basedOn w:val="Standard"/>
    <w:rsid w:val="00666D95"/>
    <w:rPr>
      <w:rFonts w:ascii="Times New Roman" w:hAnsi="Times New Roman"/>
      <w:sz w:val="21"/>
    </w:rPr>
  </w:style>
  <w:style w:type="paragraph" w:customStyle="1" w:styleId="ekvfussnote">
    <w:name w:val="ekv.fussnote"/>
    <w:basedOn w:val="Standard"/>
    <w:qFormat/>
    <w:rsid w:val="00666D95"/>
    <w:rPr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A8296D"/>
    <w:rPr>
      <w:rFonts w:ascii="Times New Roman" w:hAnsi="Times New Roman"/>
      <w:i/>
      <w:color w:val="FFFFFF" w:themeColor="background1"/>
      <w:sz w:val="21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lang w:val="de-DE"/>
    </w:rPr>
  </w:style>
  <w:style w:type="paragraph" w:customStyle="1" w:styleId="ekvue1fremdtext">
    <w:name w:val="ekv.ue1.fremdtext"/>
    <w:basedOn w:val="Standard"/>
    <w:qFormat/>
    <w:rsid w:val="008774BB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fremdtext">
    <w:name w:val="ekv.ue2.fremdtext"/>
    <w:basedOn w:val="Standard"/>
    <w:qFormat/>
    <w:rsid w:val="008774BB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fremdtext">
    <w:name w:val="ekv.ue3.fremdtext"/>
    <w:basedOn w:val="Standard"/>
    <w:qFormat/>
    <w:rsid w:val="008774BB"/>
    <w:pPr>
      <w:spacing w:line="240" w:lineRule="auto"/>
    </w:pPr>
    <w:rPr>
      <w:rFonts w:ascii="Times New Roman" w:hAnsi="Times New Roman"/>
      <w:b/>
      <w:sz w:val="21"/>
    </w:rPr>
  </w:style>
  <w:style w:type="paragraph" w:customStyle="1" w:styleId="ekvworterluterung">
    <w:name w:val="ekv.worterläuterung"/>
    <w:basedOn w:val="Standard"/>
    <w:qFormat/>
    <w:rsid w:val="009F2A87"/>
    <w:pPr>
      <w:spacing w:line="200" w:lineRule="exact"/>
    </w:pPr>
    <w:rPr>
      <w:sz w:val="16"/>
    </w:rPr>
  </w:style>
  <w:style w:type="table" w:customStyle="1" w:styleId="Tabellenraster1">
    <w:name w:val="Tabellenraster1"/>
    <w:basedOn w:val="NormaleTabelle"/>
    <w:next w:val="Tabellenraster"/>
    <w:uiPriority w:val="39"/>
    <w:rsid w:val="00C7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A1EE6"/>
    <w:pPr>
      <w:spacing w:after="0" w:line="240" w:lineRule="auto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z1\AppData\Roaming\Microsoft\Templates\WD_KV_KL5_SSS_DEUTSCH_KOMPETENT_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3980-6F3A-4683-8C92-5A20C547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Stefanie Höhna, Münster</dc:description>
  <cp:lastModifiedBy/>
  <cp:revision>5</cp:revision>
  <cp:lastPrinted>2016-12-23T16:36:00Z</cp:lastPrinted>
  <dcterms:created xsi:type="dcterms:W3CDTF">2021-07-25T15:59:00Z</dcterms:created>
  <dcterms:modified xsi:type="dcterms:W3CDTF">2021-08-03T12:27:00Z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DEUTSCH KOMPETENT NG  Version 1.03</vt:lpwstr>
  </property>
</Properties>
</file>