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854"/>
        <w:gridCol w:w="1320"/>
        <w:gridCol w:w="2040"/>
        <w:gridCol w:w="1301"/>
        <w:gridCol w:w="1666"/>
      </w:tblGrid>
      <w:tr w:rsidR="00316880" w:rsidRPr="00C172AE" w14:paraId="268CDCB3" w14:textId="77777777" w:rsidTr="00424984">
        <w:trPr>
          <w:trHeight w:hRule="exact" w:val="510"/>
        </w:trPr>
        <w:tc>
          <w:tcPr>
            <w:tcW w:w="81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F409805" w14:textId="77777777" w:rsidR="00316880" w:rsidRPr="00AE65F6" w:rsidRDefault="00316880" w:rsidP="0042498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4BC9A" w14:textId="77777777" w:rsidR="00316880" w:rsidRPr="007C1230" w:rsidRDefault="00316880" w:rsidP="00424984">
            <w:pPr>
              <w:pStyle w:val="ekvkolumnentitel"/>
            </w:pPr>
            <w:r w:rsidRPr="007C1230"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4300B" w14:textId="77777777" w:rsidR="00316880" w:rsidRPr="007C1230" w:rsidRDefault="00316880" w:rsidP="00424984">
            <w:pPr>
              <w:pStyle w:val="ekvkolumnentitel"/>
              <w:ind w:left="108"/>
            </w:pPr>
            <w:r w:rsidRPr="007C1230">
              <w:t>Klasse: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3F680" w14:textId="77777777" w:rsidR="00316880" w:rsidRPr="007C1230" w:rsidRDefault="00316880" w:rsidP="00424984">
            <w:pPr>
              <w:pStyle w:val="ekvkolumnentitel"/>
              <w:ind w:left="108"/>
            </w:pPr>
            <w:r w:rsidRPr="007C1230">
              <w:t>Datum: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48AE8" w14:textId="77777777" w:rsidR="00316880" w:rsidRPr="007C1230" w:rsidRDefault="00316880" w:rsidP="00424984">
            <w:pPr>
              <w:pStyle w:val="ekvkolumnentitel"/>
              <w:ind w:left="108"/>
            </w:pPr>
            <w:r>
              <w:t>Seite 1 von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0021AA3F" w14:textId="77777777" w:rsidR="00316880" w:rsidRPr="007636A0" w:rsidRDefault="00316880" w:rsidP="00424984">
            <w:pPr>
              <w:ind w:left="108"/>
            </w:pPr>
            <w:r>
              <w:t>Hör-</w:t>
            </w:r>
            <w:r>
              <w:br/>
              <w:t>verstehen</w:t>
            </w:r>
          </w:p>
        </w:tc>
      </w:tr>
      <w:tr w:rsidR="00316880" w:rsidRPr="00BF17F2" w14:paraId="59EEB007" w14:textId="77777777" w:rsidTr="00424984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9" w:type="dxa"/>
            <w:tcBorders>
              <w:bottom w:val="nil"/>
              <w:right w:val="nil"/>
            </w:tcBorders>
            <w:noWrap/>
            <w:vAlign w:val="bottom"/>
          </w:tcPr>
          <w:p w14:paraId="04FB8025" w14:textId="77777777" w:rsidR="00316880" w:rsidRPr="00BF17F2" w:rsidRDefault="00316880" w:rsidP="00424984">
            <w:pPr>
              <w:rPr>
                <w:color w:val="FFFFFF" w:themeColor="background1"/>
              </w:rPr>
            </w:pPr>
          </w:p>
        </w:tc>
        <w:tc>
          <w:tcPr>
            <w:tcW w:w="851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6FC762" w14:textId="77777777" w:rsidR="00316880" w:rsidRPr="00BF17F2" w:rsidRDefault="00316880" w:rsidP="00424984">
            <w:pPr>
              <w:rPr>
                <w:color w:val="FFFFFF" w:themeColor="background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3E40E06E" w14:textId="77777777" w:rsidR="00316880" w:rsidRPr="00B35D1C" w:rsidRDefault="00316880" w:rsidP="00424984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4BBB23B" wp14:editId="5FB1744C">
                  <wp:simplePos x="0" y="0"/>
                  <wp:positionH relativeFrom="page">
                    <wp:posOffset>-6985</wp:posOffset>
                  </wp:positionH>
                  <wp:positionV relativeFrom="paragraph">
                    <wp:posOffset>-615950</wp:posOffset>
                  </wp:positionV>
                  <wp:extent cx="792000" cy="792000"/>
                  <wp:effectExtent l="0" t="0" r="8255" b="8255"/>
                  <wp:wrapNone/>
                  <wp:docPr id="65" name="Grafik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E3F51B" w14:textId="625F8284" w:rsidR="00316880" w:rsidRDefault="00316880" w:rsidP="00316880">
      <w:pPr>
        <w:pStyle w:val="ekvue2arial"/>
      </w:pPr>
      <w:r>
        <w:t>Reiner Kunze: Fünfzehn</w:t>
      </w:r>
    </w:p>
    <w:p w14:paraId="283ECA40" w14:textId="77777777" w:rsidR="00316880" w:rsidRDefault="00316880" w:rsidP="00316880"/>
    <w:p w14:paraId="0BE1D0FF" w14:textId="77777777" w:rsidR="00316880" w:rsidRDefault="00316880" w:rsidP="00316880">
      <w:pPr>
        <w:pStyle w:val="ekvaufzhlung"/>
      </w:pPr>
      <w:r w:rsidRPr="0053337C">
        <w:rPr>
          <w:rStyle w:val="ekvnummerierung"/>
        </w:rPr>
        <w:t>1</w:t>
      </w:r>
      <w:r>
        <w:tab/>
        <w:t>Hört den Text zum ersten Mal.</w:t>
      </w:r>
    </w:p>
    <w:p w14:paraId="711B6EA5" w14:textId="77777777" w:rsidR="00316880" w:rsidRDefault="00316880" w:rsidP="00316880">
      <w:pPr>
        <w:pStyle w:val="ekvgrundtexthalbe"/>
      </w:pPr>
    </w:p>
    <w:p w14:paraId="4470AFFE" w14:textId="77777777" w:rsidR="00316880" w:rsidRPr="00731490" w:rsidRDefault="00316880" w:rsidP="00316880">
      <w:pPr>
        <w:pStyle w:val="ekvaufzhlung1"/>
      </w:pPr>
      <w:r w:rsidRPr="0028082D">
        <w:rPr>
          <w:rStyle w:val="ekvfett"/>
        </w:rPr>
        <w:t>a)</w:t>
      </w:r>
      <w:r>
        <w:tab/>
      </w:r>
      <w:r w:rsidRPr="00731490">
        <w:t xml:space="preserve">In welcher Reihenfolge hört ihr die folgenden Begriffe? </w:t>
      </w:r>
      <w:r>
        <w:br/>
      </w:r>
      <w:r w:rsidRPr="00731490">
        <w:t>Schreibt die Zahlen von 1–9 in die Kästchen vor die Begriffe.</w:t>
      </w:r>
    </w:p>
    <w:p w14:paraId="321C8D73" w14:textId="77777777" w:rsidR="00316880" w:rsidRDefault="00316880" w:rsidP="00316880">
      <w:pPr>
        <w:pStyle w:val="ekvaufzhlung"/>
      </w:pPr>
    </w:p>
    <w:tbl>
      <w:tblPr>
        <w:tblStyle w:val="Tabellenraster"/>
        <w:tblW w:w="912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68"/>
        <w:gridCol w:w="567"/>
        <w:gridCol w:w="397"/>
        <w:gridCol w:w="2268"/>
        <w:gridCol w:w="567"/>
        <w:gridCol w:w="397"/>
        <w:gridCol w:w="2268"/>
      </w:tblGrid>
      <w:tr w:rsidR="00316880" w:rsidRPr="00446792" w14:paraId="447BC37A" w14:textId="77777777" w:rsidTr="00424984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704" w14:textId="77777777" w:rsidR="00316880" w:rsidRPr="00446792" w:rsidRDefault="00316880" w:rsidP="00424984">
            <w:pPr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82A5DD0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Kurzschlussreaktion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5DA15E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84D1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680E75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Niagara-Fall aus Wolle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1FF71C0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A505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CB69B97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</w:pPr>
            <w:r w:rsidRPr="00446792">
              <w:rPr>
                <w:rFonts w:eastAsia="Arial" w:cs="Arial"/>
                <w:szCs w:val="24"/>
              </w:rPr>
              <w:t>Nylon</w:t>
            </w:r>
          </w:p>
        </w:tc>
      </w:tr>
      <w:tr w:rsidR="00316880" w:rsidRPr="00446792" w14:paraId="01C6EF3A" w14:textId="77777777" w:rsidTr="00424984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EE12" w14:textId="77777777" w:rsidR="00316880" w:rsidRPr="00446792" w:rsidRDefault="00316880" w:rsidP="00424984">
            <w:pPr>
              <w:jc w:val="center"/>
              <w:rPr>
                <w:rStyle w:val="ekvlsung"/>
              </w:rPr>
            </w:pPr>
          </w:p>
        </w:tc>
        <w:tc>
          <w:tcPr>
            <w:tcW w:w="2268" w:type="dxa"/>
            <w:vAlign w:val="center"/>
          </w:tcPr>
          <w:p w14:paraId="33E7FEB5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233B3F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C364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vAlign w:val="center"/>
          </w:tcPr>
          <w:p w14:paraId="7BE8B58E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8A0DE3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37656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vAlign w:val="center"/>
          </w:tcPr>
          <w:p w14:paraId="271F95EA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</w:p>
        </w:tc>
      </w:tr>
      <w:tr w:rsidR="00316880" w:rsidRPr="00446792" w14:paraId="09552752" w14:textId="77777777" w:rsidTr="00424984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6E8" w14:textId="77777777" w:rsidR="00316880" w:rsidRPr="00446792" w:rsidRDefault="00316880" w:rsidP="00424984">
            <w:pPr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5B10D06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Augentusche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44D6862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334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BAC6F13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Nichtigkeiten des Lebens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2DF3AE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ADE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ACA57A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Protest</w:t>
            </w:r>
          </w:p>
        </w:tc>
      </w:tr>
      <w:tr w:rsidR="00316880" w:rsidRPr="00446792" w14:paraId="772E9060" w14:textId="77777777" w:rsidTr="00424984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1AC8" w14:textId="77777777" w:rsidR="00316880" w:rsidRPr="00446792" w:rsidRDefault="00316880" w:rsidP="00424984">
            <w:pPr>
              <w:jc w:val="center"/>
              <w:rPr>
                <w:rStyle w:val="ekvlsung"/>
              </w:rPr>
            </w:pPr>
          </w:p>
        </w:tc>
        <w:tc>
          <w:tcPr>
            <w:tcW w:w="2268" w:type="dxa"/>
            <w:vAlign w:val="center"/>
          </w:tcPr>
          <w:p w14:paraId="715A21A7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C9E9F2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C081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vAlign w:val="center"/>
          </w:tcPr>
          <w:p w14:paraId="7D85FBA9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148AB1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96B5C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vAlign w:val="center"/>
          </w:tcPr>
          <w:p w14:paraId="55389810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</w:p>
        </w:tc>
      </w:tr>
      <w:tr w:rsidR="00316880" w:rsidRPr="00446792" w14:paraId="40A23DD9" w14:textId="77777777" w:rsidTr="00424984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8A9" w14:textId="77777777" w:rsidR="00316880" w:rsidRPr="00446792" w:rsidRDefault="00316880" w:rsidP="00424984">
            <w:pPr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70449E9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Inneres Gleichgewicht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946CC7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CECF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939DBC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  <w:rPr>
                <w:rFonts w:eastAsia="Arial" w:cs="Arial"/>
                <w:szCs w:val="24"/>
              </w:rPr>
            </w:pPr>
            <w:r w:rsidRPr="00446792">
              <w:rPr>
                <w:rFonts w:eastAsia="Arial" w:cs="Arial"/>
                <w:szCs w:val="24"/>
              </w:rPr>
              <w:t>Abstumpfung der Seele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171A86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rPr>
                <w:rFonts w:eastAsia="Arial" w:cs="Arial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FBB" w14:textId="77777777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0" w:firstLine="0"/>
              <w:jc w:val="center"/>
              <w:rPr>
                <w:rStyle w:val="ekvlsun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0825E2" w14:textId="497905BC" w:rsidR="00316880" w:rsidRPr="00446792" w:rsidRDefault="00316880" w:rsidP="00424984">
            <w:pPr>
              <w:pStyle w:val="ekvaufzhlung"/>
              <w:tabs>
                <w:tab w:val="clear" w:pos="340"/>
                <w:tab w:val="clear" w:pos="454"/>
                <w:tab w:val="clear" w:pos="595"/>
                <w:tab w:val="clear" w:pos="794"/>
                <w:tab w:val="clear" w:pos="851"/>
              </w:tabs>
              <w:ind w:left="113" w:firstLine="0"/>
            </w:pPr>
            <w:r w:rsidRPr="00D040A7">
              <w:rPr>
                <w:rFonts w:eastAsia="Arial" w:cs="Arial"/>
                <w:szCs w:val="24"/>
              </w:rPr>
              <w:t>Unlustgefühl</w:t>
            </w:r>
          </w:p>
        </w:tc>
      </w:tr>
    </w:tbl>
    <w:p w14:paraId="2B2B7324" w14:textId="12026691" w:rsidR="00316880" w:rsidRDefault="00316880" w:rsidP="00316880">
      <w:pPr>
        <w:pStyle w:val="ekvaufzhlung"/>
      </w:pPr>
    </w:p>
    <w:p w14:paraId="3CED0698" w14:textId="77777777" w:rsidR="002B5916" w:rsidRDefault="002B5916" w:rsidP="002B5916">
      <w:pPr>
        <w:pStyle w:val="ekvgrundtexthalbe"/>
      </w:pPr>
    </w:p>
    <w:p w14:paraId="6C22B8E0" w14:textId="77777777" w:rsidR="00316880" w:rsidRPr="0028082D" w:rsidRDefault="00316880" w:rsidP="00316880">
      <w:pPr>
        <w:pStyle w:val="ekvaufzhlung1"/>
      </w:pPr>
      <w:r w:rsidRPr="0028082D">
        <w:rPr>
          <w:rStyle w:val="ekvfett"/>
        </w:rPr>
        <w:t>b)</w:t>
      </w:r>
      <w:r w:rsidRPr="0028082D">
        <w:tab/>
        <w:t>Worum geht es in dem Text? Notiert es in ein bis zwei Sätzen.</w:t>
      </w:r>
    </w:p>
    <w:p w14:paraId="0B1B6A68" w14:textId="77777777" w:rsidR="00316880" w:rsidRDefault="00316880" w:rsidP="0031688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35CDC32A" w14:textId="77777777" w:rsidR="00316880" w:rsidRPr="00CB23E2" w:rsidRDefault="00316880" w:rsidP="0031688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31C5029E" w14:textId="77777777" w:rsidR="00316880" w:rsidRDefault="00316880" w:rsidP="00316880">
      <w:pPr>
        <w:pStyle w:val="ekvaufzhlung"/>
      </w:pPr>
    </w:p>
    <w:p w14:paraId="6E023180" w14:textId="77777777" w:rsidR="00316880" w:rsidRDefault="00316880" w:rsidP="00316880"/>
    <w:p w14:paraId="6531EDFD" w14:textId="77777777" w:rsidR="00316880" w:rsidRDefault="00316880" w:rsidP="00316880">
      <w:pPr>
        <w:pStyle w:val="ekvaufzhlung"/>
      </w:pPr>
      <w:r w:rsidRPr="0053337C">
        <w:rPr>
          <w:rStyle w:val="ekvnummerierung"/>
        </w:rPr>
        <w:t>2</w:t>
      </w:r>
      <w:r>
        <w:tab/>
        <w:t>Hört den Text noch einmal. Kreuzt die richtige Antwort an.</w:t>
      </w:r>
    </w:p>
    <w:p w14:paraId="4783F1BB" w14:textId="77777777" w:rsidR="00316880" w:rsidRDefault="00316880" w:rsidP="00316880"/>
    <w:p w14:paraId="2BDD5F36" w14:textId="77777777" w:rsidR="00316880" w:rsidRDefault="00316880" w:rsidP="00316880">
      <w:pPr>
        <w:pStyle w:val="ekvaufzhlung1"/>
      </w:pPr>
      <w:r w:rsidRPr="0028082D">
        <w:rPr>
          <w:rStyle w:val="ekvfett"/>
        </w:rPr>
        <w:t>a)</w:t>
      </w:r>
      <w:r>
        <w:tab/>
        <w:t>Wie beschreibt der Erzähler das äußere Erscheinungsbild der Tochter?</w:t>
      </w:r>
    </w:p>
    <w:p w14:paraId="669A7102" w14:textId="77777777" w:rsidR="00316880" w:rsidRDefault="00316880" w:rsidP="00316880">
      <w:pPr>
        <w:pStyle w:val="ekvgrundtexthalbe"/>
      </w:pPr>
    </w:p>
    <w:p w14:paraId="4DEE4420" w14:textId="77777777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</w:rPr>
        <w:sym w:font="Wingdings" w:char="F0A8"/>
      </w:r>
      <w:r w:rsidRPr="006D2702">
        <w:rPr>
          <w:rFonts w:eastAsia="Arial" w:cs="Arial"/>
        </w:rPr>
        <w:tab/>
      </w:r>
      <w:r>
        <w:rPr>
          <w:rFonts w:eastAsia="Arial" w:cs="Arial"/>
        </w:rPr>
        <w:t>hohe Schuhe, gepflegt, teure Kleidung</w:t>
      </w:r>
    </w:p>
    <w:p w14:paraId="48B856C4" w14:textId="77777777" w:rsidR="00316880" w:rsidRDefault="002B5916" w:rsidP="00316880">
      <w:pPr>
        <w:pStyle w:val="ekvaufzhlung1"/>
      </w:pPr>
      <w:r w:rsidRPr="006D2702">
        <w:rPr>
          <w:rStyle w:val="ekvsymbol"/>
          <w:rFonts w:eastAsia="Arial" w:cs="Arial"/>
        </w:rPr>
        <w:sym w:font="Wingdings" w:char="F0A8"/>
      </w:r>
      <w:r w:rsidRPr="006D2702">
        <w:rPr>
          <w:rFonts w:eastAsia="Arial" w:cs="Arial"/>
        </w:rPr>
        <w:tab/>
      </w:r>
      <w:r w:rsidR="00316880">
        <w:rPr>
          <w:rFonts w:eastAsia="Arial" w:cs="Arial"/>
        </w:rPr>
        <w:t>Sportschuhe, Schal, kurzer Rock</w:t>
      </w:r>
    </w:p>
    <w:p w14:paraId="62E5808E" w14:textId="77777777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</w:rPr>
        <w:sym w:font="Wingdings" w:char="F0A8"/>
      </w:r>
      <w:r w:rsidRPr="006D2702">
        <w:rPr>
          <w:rFonts w:eastAsia="Arial" w:cs="Arial"/>
        </w:rPr>
        <w:tab/>
      </w:r>
      <w:r>
        <w:rPr>
          <w:rFonts w:eastAsia="Arial" w:cs="Arial"/>
        </w:rPr>
        <w:t>kaputte Turnschuhe, zerrissene Kleidung, langer Schal</w:t>
      </w:r>
    </w:p>
    <w:p w14:paraId="1981C23F" w14:textId="77777777" w:rsidR="00316880" w:rsidRPr="00B53F92" w:rsidRDefault="00316880" w:rsidP="00316880">
      <w:pPr>
        <w:pStyle w:val="ekvaufzhlung1"/>
      </w:pPr>
    </w:p>
    <w:p w14:paraId="2205ABA0" w14:textId="77777777" w:rsidR="00316880" w:rsidRDefault="00316880" w:rsidP="00316880">
      <w:pPr>
        <w:pStyle w:val="ekvaufzhlung1"/>
      </w:pPr>
      <w:r w:rsidRPr="0028082D">
        <w:rPr>
          <w:rStyle w:val="ekvfett"/>
        </w:rPr>
        <w:t>b)</w:t>
      </w:r>
      <w:r>
        <w:tab/>
        <w:t>Wie äußert sich der Erzähler zum Musikkonsum seiner Tochter?</w:t>
      </w:r>
    </w:p>
    <w:p w14:paraId="4E95F091" w14:textId="77777777" w:rsidR="00316880" w:rsidRDefault="00316880" w:rsidP="00316880">
      <w:pPr>
        <w:pStyle w:val="ekvgrundtexthalbe"/>
      </w:pPr>
    </w:p>
    <w:p w14:paraId="693AC38A" w14:textId="77777777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macht taub, sie gibt zu viel Geld aus</w:t>
      </w:r>
    </w:p>
    <w:p w14:paraId="0E6C6F4F" w14:textId="77777777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schlechter Geschmack, Verdrängung der Gefühle</w:t>
      </w:r>
    </w:p>
    <w:p w14:paraId="70F6EBEF" w14:textId="77777777" w:rsidR="00316880" w:rsidRDefault="002B5916" w:rsidP="00316880">
      <w:pPr>
        <w:pStyle w:val="ekvaufzhlung1"/>
      </w:pPr>
      <w:r w:rsidRPr="006D2702">
        <w:rPr>
          <w:rStyle w:val="ekvsymbol"/>
          <w:rFonts w:eastAsia="Arial" w:cs="Arial"/>
        </w:rPr>
        <w:sym w:font="Wingdings" w:char="F0A8"/>
      </w:r>
      <w:r w:rsidRPr="006D2702">
        <w:rPr>
          <w:rFonts w:eastAsia="Arial" w:cs="Arial"/>
        </w:rPr>
        <w:tab/>
      </w:r>
      <w:r w:rsidR="00316880">
        <w:rPr>
          <w:rFonts w:eastAsia="Arial" w:cs="Arial"/>
          <w:szCs w:val="24"/>
        </w:rPr>
        <w:t>laut, Ausdruck von Protest, Trance</w:t>
      </w:r>
    </w:p>
    <w:p w14:paraId="4BC61F8B" w14:textId="77777777" w:rsidR="00316880" w:rsidRDefault="00316880" w:rsidP="00316880">
      <w:pPr>
        <w:pStyle w:val="ekvaufzhlung1"/>
      </w:pPr>
    </w:p>
    <w:p w14:paraId="0AB4EABF" w14:textId="77777777" w:rsidR="00316880" w:rsidRDefault="00316880" w:rsidP="00316880">
      <w:pPr>
        <w:pStyle w:val="ekvaufzhlung1"/>
      </w:pPr>
      <w:r w:rsidRPr="0028082D">
        <w:rPr>
          <w:rStyle w:val="ekvfett"/>
        </w:rPr>
        <w:t>c)</w:t>
      </w:r>
      <w:r>
        <w:tab/>
        <w:t>Wie begründet die Tochter die Unordnung in ihrem Zimmer?</w:t>
      </w:r>
    </w:p>
    <w:p w14:paraId="599E4D4B" w14:textId="77777777" w:rsidR="00316880" w:rsidRDefault="00316880" w:rsidP="00316880">
      <w:pPr>
        <w:pStyle w:val="ekvgrundtexthalbe"/>
      </w:pPr>
    </w:p>
    <w:p w14:paraId="29082105" w14:textId="15570AE2" w:rsidR="00316880" w:rsidRDefault="002B5916" w:rsidP="00316880">
      <w:pPr>
        <w:pStyle w:val="ekvaufzhlung1"/>
      </w:pPr>
      <w:r w:rsidRPr="006D2702">
        <w:rPr>
          <w:rStyle w:val="ekvsymbol"/>
          <w:rFonts w:eastAsia="Arial" w:cs="Arial"/>
        </w:rPr>
        <w:sym w:font="Wingdings" w:char="F0A8"/>
      </w:r>
      <w:r w:rsidRPr="006D2702">
        <w:rPr>
          <w:rFonts w:eastAsia="Arial" w:cs="Arial"/>
        </w:rPr>
        <w:tab/>
      </w:r>
      <w:r w:rsidR="00BC02C4">
        <w:rPr>
          <w:rFonts w:eastAsia="Arial" w:cs="Arial"/>
        </w:rPr>
        <w:t>S</w:t>
      </w:r>
      <w:r w:rsidR="00316880">
        <w:rPr>
          <w:rFonts w:eastAsia="Arial" w:cs="Arial"/>
          <w:szCs w:val="24"/>
        </w:rPr>
        <w:t>ie will sich nicht den Nichtigkeiten des Lebens ausliefern</w:t>
      </w:r>
      <w:r w:rsidR="00BC02C4">
        <w:rPr>
          <w:rFonts w:eastAsia="Arial" w:cs="Arial"/>
          <w:szCs w:val="24"/>
        </w:rPr>
        <w:t>.</w:t>
      </w:r>
    </w:p>
    <w:p w14:paraId="37E79070" w14:textId="4749463C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 w:rsidR="00BC02C4">
        <w:rPr>
          <w:rFonts w:eastAsia="Arial" w:cs="Arial"/>
          <w:szCs w:val="24"/>
        </w:rPr>
        <w:t>S</w:t>
      </w:r>
      <w:r>
        <w:rPr>
          <w:rFonts w:eastAsia="Arial" w:cs="Arial"/>
          <w:szCs w:val="24"/>
        </w:rPr>
        <w:t>ie sieht das Chaos als Ausdruck ihrer Persönlichkeit</w:t>
      </w:r>
      <w:r w:rsidR="00BC02C4">
        <w:rPr>
          <w:rFonts w:eastAsia="Arial" w:cs="Arial"/>
          <w:szCs w:val="24"/>
        </w:rPr>
        <w:t>.</w:t>
      </w:r>
    </w:p>
    <w:p w14:paraId="499CE770" w14:textId="6118463C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 w:rsidR="00BC02C4">
        <w:rPr>
          <w:rFonts w:eastAsia="Arial" w:cs="Arial"/>
          <w:szCs w:val="24"/>
        </w:rPr>
        <w:t>S</w:t>
      </w:r>
      <w:r>
        <w:rPr>
          <w:rFonts w:eastAsia="Arial" w:cs="Arial"/>
          <w:szCs w:val="24"/>
        </w:rPr>
        <w:t>ie protestiert damit gegen die Engstirnigkeit des Patriarchats</w:t>
      </w:r>
      <w:r w:rsidR="00BC02C4">
        <w:rPr>
          <w:rFonts w:eastAsia="Arial" w:cs="Arial"/>
          <w:szCs w:val="24"/>
        </w:rPr>
        <w:t>.</w:t>
      </w:r>
    </w:p>
    <w:p w14:paraId="236789DB" w14:textId="77777777" w:rsidR="00316880" w:rsidRDefault="00316880" w:rsidP="00316880">
      <w:pPr>
        <w:pStyle w:val="ekvaufzhlung1"/>
      </w:pPr>
    </w:p>
    <w:p w14:paraId="56206C0D" w14:textId="77777777" w:rsidR="00316880" w:rsidRDefault="00316880" w:rsidP="00316880">
      <w:pPr>
        <w:pStyle w:val="ekvaufzhlung1"/>
      </w:pPr>
      <w:r w:rsidRPr="0028082D">
        <w:rPr>
          <w:rStyle w:val="ekvfett"/>
        </w:rPr>
        <w:t>d)</w:t>
      </w:r>
      <w:r>
        <w:tab/>
        <w:t>Warum brachte die Tochter so viele Kehlkopfknacklaute hervor?</w:t>
      </w:r>
    </w:p>
    <w:p w14:paraId="34DE123A" w14:textId="77777777" w:rsidR="00316880" w:rsidRDefault="00316880" w:rsidP="00316880">
      <w:pPr>
        <w:pStyle w:val="ekvgrundtexthalbe"/>
      </w:pPr>
    </w:p>
    <w:p w14:paraId="466E1D4D" w14:textId="77777777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weil sie gut Englisch spricht</w:t>
      </w:r>
    </w:p>
    <w:p w14:paraId="0966F1D6" w14:textId="77777777" w:rsidR="00316880" w:rsidRDefault="00316880" w:rsidP="00316880">
      <w:pPr>
        <w:pStyle w:val="ekvaufzhlung1"/>
      </w:pP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weil ihre Hausschuhe auf dem Klavier stehen</w:t>
      </w:r>
    </w:p>
    <w:p w14:paraId="4D585092" w14:textId="77777777" w:rsidR="00316880" w:rsidRDefault="002B5916" w:rsidP="00316880">
      <w:pPr>
        <w:pStyle w:val="ekvaufzhlung1"/>
      </w:pPr>
      <w:r w:rsidRPr="006D2702">
        <w:rPr>
          <w:rStyle w:val="ekvsymbol"/>
          <w:rFonts w:eastAsia="Arial" w:cs="Arial"/>
        </w:rPr>
        <w:sym w:font="Wingdings" w:char="F0A8"/>
      </w:r>
      <w:r w:rsidRPr="006D2702">
        <w:rPr>
          <w:rFonts w:eastAsia="Arial" w:cs="Arial"/>
        </w:rPr>
        <w:tab/>
      </w:r>
      <w:r w:rsidR="00316880">
        <w:rPr>
          <w:rFonts w:eastAsia="Arial" w:cs="Arial"/>
          <w:szCs w:val="24"/>
        </w:rPr>
        <w:t>weil zwei Spinnennester unter ihrem Bett waren</w:t>
      </w:r>
    </w:p>
    <w:p w14:paraId="5017C2DC" w14:textId="77777777" w:rsidR="00316880" w:rsidRPr="00316880" w:rsidRDefault="00316880" w:rsidP="00316880"/>
    <w:p w14:paraId="3A9B5940" w14:textId="77777777" w:rsidR="00C76CE6" w:rsidRPr="00316880" w:rsidRDefault="00C76CE6" w:rsidP="00316880"/>
    <w:sectPr w:rsidR="00C76CE6" w:rsidRPr="00316880" w:rsidSect="00764797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BA94" w14:textId="77777777" w:rsidR="00800BEE" w:rsidRDefault="00800BEE" w:rsidP="003C599D">
      <w:pPr>
        <w:spacing w:line="240" w:lineRule="auto"/>
      </w:pPr>
      <w:r>
        <w:separator/>
      </w:r>
    </w:p>
  </w:endnote>
  <w:endnote w:type="continuationSeparator" w:id="0">
    <w:p w14:paraId="6C64DB16" w14:textId="77777777" w:rsidR="00800BEE" w:rsidRDefault="00800BE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800BEE" w:rsidRPr="00F42294" w14:paraId="1508F125" w14:textId="77777777" w:rsidTr="00503EE6">
      <w:trPr>
        <w:trHeight w:hRule="exact" w:val="680"/>
      </w:trPr>
      <w:tc>
        <w:tcPr>
          <w:tcW w:w="864" w:type="dxa"/>
          <w:noWrap/>
        </w:tcPr>
        <w:p w14:paraId="4E5DFEFC" w14:textId="77777777" w:rsidR="00800BEE" w:rsidRPr="00913892" w:rsidRDefault="00800BE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6556048" wp14:editId="145B6401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070BDC32" w14:textId="77777777" w:rsidR="00800BEE" w:rsidRPr="00913892" w:rsidRDefault="00800BEE" w:rsidP="00481969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6D0B2B0D" w14:textId="77777777" w:rsidR="00800BEE" w:rsidRPr="00913892" w:rsidRDefault="00800BEE" w:rsidP="004136AD">
          <w:pPr>
            <w:pStyle w:val="ekvquelle"/>
          </w:pPr>
          <w:r>
            <w:t>Autorin: Stefanie Höhna</w:t>
          </w:r>
        </w:p>
      </w:tc>
      <w:tc>
        <w:tcPr>
          <w:tcW w:w="813" w:type="dxa"/>
        </w:tcPr>
        <w:p w14:paraId="607F7719" w14:textId="77777777" w:rsidR="00800BEE" w:rsidRPr="00913892" w:rsidRDefault="00800BEE" w:rsidP="00913892">
          <w:pPr>
            <w:pStyle w:val="ekvpagina"/>
          </w:pPr>
        </w:p>
      </w:tc>
    </w:tr>
  </w:tbl>
  <w:p w14:paraId="1317E3F9" w14:textId="77777777" w:rsidR="00800BEE" w:rsidRDefault="00800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FEEE" w14:textId="77777777" w:rsidR="00800BEE" w:rsidRDefault="00800BEE" w:rsidP="003C599D">
      <w:pPr>
        <w:spacing w:line="240" w:lineRule="auto"/>
      </w:pPr>
      <w:r>
        <w:separator/>
      </w:r>
    </w:p>
  </w:footnote>
  <w:footnote w:type="continuationSeparator" w:id="0">
    <w:p w14:paraId="34A218FE" w14:textId="77777777" w:rsidR="00800BEE" w:rsidRDefault="00800BE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9C5"/>
    <w:multiLevelType w:val="hybridMultilevel"/>
    <w:tmpl w:val="179E7ACA"/>
    <w:lvl w:ilvl="0" w:tplc="4DDE9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33F"/>
    <w:multiLevelType w:val="hybridMultilevel"/>
    <w:tmpl w:val="8F38DE9A"/>
    <w:lvl w:ilvl="0" w:tplc="6A6AD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5730"/>
    <w:multiLevelType w:val="multilevel"/>
    <w:tmpl w:val="1374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32B552A"/>
    <w:multiLevelType w:val="multilevel"/>
    <w:tmpl w:val="DD7C67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1C565C0"/>
    <w:multiLevelType w:val="multilevel"/>
    <w:tmpl w:val="A3928F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62B3246"/>
    <w:multiLevelType w:val="multilevel"/>
    <w:tmpl w:val="AA760C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C6C5201"/>
    <w:multiLevelType w:val="hybridMultilevel"/>
    <w:tmpl w:val="9EFCA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CB4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C54"/>
    <w:multiLevelType w:val="hybridMultilevel"/>
    <w:tmpl w:val="3A5C6F86"/>
    <w:lvl w:ilvl="0" w:tplc="AE06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2D1"/>
    <w:multiLevelType w:val="hybridMultilevel"/>
    <w:tmpl w:val="8A14BEDE"/>
    <w:lvl w:ilvl="0" w:tplc="9480848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3617D"/>
    <w:multiLevelType w:val="multilevel"/>
    <w:tmpl w:val="A7527C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8863C5"/>
    <w:multiLevelType w:val="multilevel"/>
    <w:tmpl w:val="8A9E3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9D8377A"/>
    <w:multiLevelType w:val="hybridMultilevel"/>
    <w:tmpl w:val="DE46D964"/>
    <w:lvl w:ilvl="0" w:tplc="1A96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0D76"/>
    <w:multiLevelType w:val="multilevel"/>
    <w:tmpl w:val="13002A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CAC1732"/>
    <w:multiLevelType w:val="hybridMultilevel"/>
    <w:tmpl w:val="359CFF04"/>
    <w:lvl w:ilvl="0" w:tplc="1A964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E6"/>
    <w:rsid w:val="000040E2"/>
    <w:rsid w:val="0001210D"/>
    <w:rsid w:val="0001286A"/>
    <w:rsid w:val="00014D7E"/>
    <w:rsid w:val="0002009E"/>
    <w:rsid w:val="00020440"/>
    <w:rsid w:val="00021FD5"/>
    <w:rsid w:val="00027230"/>
    <w:rsid w:val="000307B4"/>
    <w:rsid w:val="00030EDB"/>
    <w:rsid w:val="00035074"/>
    <w:rsid w:val="00037566"/>
    <w:rsid w:val="00043523"/>
    <w:rsid w:val="00046012"/>
    <w:rsid w:val="000520A2"/>
    <w:rsid w:val="000523D4"/>
    <w:rsid w:val="00053B2F"/>
    <w:rsid w:val="00054678"/>
    <w:rsid w:val="00054A93"/>
    <w:rsid w:val="00055ED1"/>
    <w:rsid w:val="0006258C"/>
    <w:rsid w:val="00062D31"/>
    <w:rsid w:val="000779C3"/>
    <w:rsid w:val="000812E6"/>
    <w:rsid w:val="00083610"/>
    <w:rsid w:val="000902DF"/>
    <w:rsid w:val="00090AB2"/>
    <w:rsid w:val="000928AA"/>
    <w:rsid w:val="00092E87"/>
    <w:rsid w:val="000939F5"/>
    <w:rsid w:val="00094F01"/>
    <w:rsid w:val="000A13A1"/>
    <w:rsid w:val="000A2425"/>
    <w:rsid w:val="000A3C89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28F2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3F57"/>
    <w:rsid w:val="00161B4B"/>
    <w:rsid w:val="001641FA"/>
    <w:rsid w:val="0016475A"/>
    <w:rsid w:val="00165D0D"/>
    <w:rsid w:val="00165ECC"/>
    <w:rsid w:val="00166019"/>
    <w:rsid w:val="00182050"/>
    <w:rsid w:val="0018248B"/>
    <w:rsid w:val="00182964"/>
    <w:rsid w:val="00182B7D"/>
    <w:rsid w:val="001845AC"/>
    <w:rsid w:val="00186866"/>
    <w:rsid w:val="00190B65"/>
    <w:rsid w:val="00193A18"/>
    <w:rsid w:val="001A0260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26EC"/>
    <w:rsid w:val="001F53F1"/>
    <w:rsid w:val="0020055A"/>
    <w:rsid w:val="00201AA1"/>
    <w:rsid w:val="00205239"/>
    <w:rsid w:val="00205866"/>
    <w:rsid w:val="00214764"/>
    <w:rsid w:val="00216D91"/>
    <w:rsid w:val="002172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33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82D"/>
    <w:rsid w:val="00280A12"/>
    <w:rsid w:val="0028107C"/>
    <w:rsid w:val="0028231D"/>
    <w:rsid w:val="002857E6"/>
    <w:rsid w:val="00287B24"/>
    <w:rsid w:val="00287DC0"/>
    <w:rsid w:val="00291485"/>
    <w:rsid w:val="00292470"/>
    <w:rsid w:val="0029673A"/>
    <w:rsid w:val="002A25AE"/>
    <w:rsid w:val="002A4CED"/>
    <w:rsid w:val="002B3DF1"/>
    <w:rsid w:val="002B5916"/>
    <w:rsid w:val="002B64EA"/>
    <w:rsid w:val="002C5D15"/>
    <w:rsid w:val="002D2825"/>
    <w:rsid w:val="002D41F4"/>
    <w:rsid w:val="002D46E0"/>
    <w:rsid w:val="002D5029"/>
    <w:rsid w:val="002D7B0C"/>
    <w:rsid w:val="002D7B42"/>
    <w:rsid w:val="002E163A"/>
    <w:rsid w:val="002E21C3"/>
    <w:rsid w:val="002E4656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16880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0B3"/>
    <w:rsid w:val="003714AA"/>
    <w:rsid w:val="00376678"/>
    <w:rsid w:val="00376A0A"/>
    <w:rsid w:val="00380B14"/>
    <w:rsid w:val="0038356B"/>
    <w:rsid w:val="00384305"/>
    <w:rsid w:val="00385DF1"/>
    <w:rsid w:val="0039268F"/>
    <w:rsid w:val="00392F9B"/>
    <w:rsid w:val="003931DD"/>
    <w:rsid w:val="00394595"/>
    <w:rsid w:val="003945FF"/>
    <w:rsid w:val="0039465E"/>
    <w:rsid w:val="003A1A19"/>
    <w:rsid w:val="003A4682"/>
    <w:rsid w:val="003A4E58"/>
    <w:rsid w:val="003A5B0C"/>
    <w:rsid w:val="003B348E"/>
    <w:rsid w:val="003B3ED5"/>
    <w:rsid w:val="003C39DC"/>
    <w:rsid w:val="003C599D"/>
    <w:rsid w:val="003C7470"/>
    <w:rsid w:val="003C7CFE"/>
    <w:rsid w:val="003D3D68"/>
    <w:rsid w:val="003D70F5"/>
    <w:rsid w:val="003E21AC"/>
    <w:rsid w:val="003E6330"/>
    <w:rsid w:val="003E78AB"/>
    <w:rsid w:val="003E7B62"/>
    <w:rsid w:val="003F0467"/>
    <w:rsid w:val="003F362F"/>
    <w:rsid w:val="00405D0B"/>
    <w:rsid w:val="00406271"/>
    <w:rsid w:val="00411B18"/>
    <w:rsid w:val="004136AD"/>
    <w:rsid w:val="00415565"/>
    <w:rsid w:val="00415632"/>
    <w:rsid w:val="00415F8A"/>
    <w:rsid w:val="00420CAF"/>
    <w:rsid w:val="0042107E"/>
    <w:rsid w:val="00422EBC"/>
    <w:rsid w:val="004235B1"/>
    <w:rsid w:val="004236D5"/>
    <w:rsid w:val="00424375"/>
    <w:rsid w:val="0043600D"/>
    <w:rsid w:val="004372DD"/>
    <w:rsid w:val="00441088"/>
    <w:rsid w:val="00441724"/>
    <w:rsid w:val="0044185E"/>
    <w:rsid w:val="00444C4D"/>
    <w:rsid w:val="00446431"/>
    <w:rsid w:val="00446792"/>
    <w:rsid w:val="00446AED"/>
    <w:rsid w:val="00454148"/>
    <w:rsid w:val="00460932"/>
    <w:rsid w:val="004621B3"/>
    <w:rsid w:val="0046364F"/>
    <w:rsid w:val="00465073"/>
    <w:rsid w:val="0047471A"/>
    <w:rsid w:val="00475402"/>
    <w:rsid w:val="00481969"/>
    <w:rsid w:val="00483A7A"/>
    <w:rsid w:val="00483D65"/>
    <w:rsid w:val="00484B24"/>
    <w:rsid w:val="00486B3D"/>
    <w:rsid w:val="00490692"/>
    <w:rsid w:val="004925F2"/>
    <w:rsid w:val="004929DA"/>
    <w:rsid w:val="00492FC0"/>
    <w:rsid w:val="0049475D"/>
    <w:rsid w:val="004A4DBC"/>
    <w:rsid w:val="004A66C3"/>
    <w:rsid w:val="004A66CF"/>
    <w:rsid w:val="004B17DA"/>
    <w:rsid w:val="004C72A6"/>
    <w:rsid w:val="004E3969"/>
    <w:rsid w:val="004F45AB"/>
    <w:rsid w:val="00500F8B"/>
    <w:rsid w:val="005010FC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254B3"/>
    <w:rsid w:val="00530C92"/>
    <w:rsid w:val="00531F22"/>
    <w:rsid w:val="0053337C"/>
    <w:rsid w:val="00535AD8"/>
    <w:rsid w:val="00547103"/>
    <w:rsid w:val="00554EDA"/>
    <w:rsid w:val="00560848"/>
    <w:rsid w:val="0057200E"/>
    <w:rsid w:val="00572A0F"/>
    <w:rsid w:val="00574FE0"/>
    <w:rsid w:val="00576D2D"/>
    <w:rsid w:val="0058321F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00E"/>
    <w:rsid w:val="005E2580"/>
    <w:rsid w:val="005E4C30"/>
    <w:rsid w:val="005F2A0D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306A8"/>
    <w:rsid w:val="0064120B"/>
    <w:rsid w:val="00641259"/>
    <w:rsid w:val="00644BA9"/>
    <w:rsid w:val="0064692C"/>
    <w:rsid w:val="00653F68"/>
    <w:rsid w:val="00666D95"/>
    <w:rsid w:val="00677D2D"/>
    <w:rsid w:val="006802C4"/>
    <w:rsid w:val="0068429A"/>
    <w:rsid w:val="00685FDD"/>
    <w:rsid w:val="006912DC"/>
    <w:rsid w:val="00693676"/>
    <w:rsid w:val="006A5611"/>
    <w:rsid w:val="006A71DE"/>
    <w:rsid w:val="006A76D7"/>
    <w:rsid w:val="006B0743"/>
    <w:rsid w:val="006B2D23"/>
    <w:rsid w:val="006B3EF4"/>
    <w:rsid w:val="006B50BE"/>
    <w:rsid w:val="006B6247"/>
    <w:rsid w:val="006C0602"/>
    <w:rsid w:val="006C4E52"/>
    <w:rsid w:val="006C6A77"/>
    <w:rsid w:val="006D1F6D"/>
    <w:rsid w:val="006D2702"/>
    <w:rsid w:val="006D45BB"/>
    <w:rsid w:val="006D49F0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E70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490"/>
    <w:rsid w:val="0073238D"/>
    <w:rsid w:val="00733A44"/>
    <w:rsid w:val="00741417"/>
    <w:rsid w:val="00745BC6"/>
    <w:rsid w:val="007507F9"/>
    <w:rsid w:val="00751B0E"/>
    <w:rsid w:val="0075219C"/>
    <w:rsid w:val="00756014"/>
    <w:rsid w:val="00760C41"/>
    <w:rsid w:val="007614A2"/>
    <w:rsid w:val="007619B6"/>
    <w:rsid w:val="007636A0"/>
    <w:rsid w:val="00764797"/>
    <w:rsid w:val="00765F44"/>
    <w:rsid w:val="007661BA"/>
    <w:rsid w:val="00766405"/>
    <w:rsid w:val="0076691A"/>
    <w:rsid w:val="00772DA9"/>
    <w:rsid w:val="00775322"/>
    <w:rsid w:val="007814C9"/>
    <w:rsid w:val="00781BA9"/>
    <w:rsid w:val="00787700"/>
    <w:rsid w:val="0079423E"/>
    <w:rsid w:val="00794685"/>
    <w:rsid w:val="007A0DAF"/>
    <w:rsid w:val="007A18E0"/>
    <w:rsid w:val="007A2F5A"/>
    <w:rsid w:val="007A5AA1"/>
    <w:rsid w:val="007C1230"/>
    <w:rsid w:val="007D186F"/>
    <w:rsid w:val="007E4DDC"/>
    <w:rsid w:val="007E5E71"/>
    <w:rsid w:val="007E67B3"/>
    <w:rsid w:val="007F74E7"/>
    <w:rsid w:val="00800BEE"/>
    <w:rsid w:val="008018A8"/>
    <w:rsid w:val="00801B7F"/>
    <w:rsid w:val="00802E02"/>
    <w:rsid w:val="0080310A"/>
    <w:rsid w:val="0080558E"/>
    <w:rsid w:val="00810225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360"/>
    <w:rsid w:val="00862C21"/>
    <w:rsid w:val="00874376"/>
    <w:rsid w:val="008774BB"/>
    <w:rsid w:val="00882053"/>
    <w:rsid w:val="008942A2"/>
    <w:rsid w:val="0089534A"/>
    <w:rsid w:val="008A1692"/>
    <w:rsid w:val="008A529C"/>
    <w:rsid w:val="008B02D9"/>
    <w:rsid w:val="008B446A"/>
    <w:rsid w:val="008B5E47"/>
    <w:rsid w:val="008C0880"/>
    <w:rsid w:val="008C27FD"/>
    <w:rsid w:val="008D17FC"/>
    <w:rsid w:val="008D3CE0"/>
    <w:rsid w:val="008D7FDC"/>
    <w:rsid w:val="008E27A9"/>
    <w:rsid w:val="008E4B7A"/>
    <w:rsid w:val="008E6248"/>
    <w:rsid w:val="008F0CFF"/>
    <w:rsid w:val="008F2AE7"/>
    <w:rsid w:val="008F6EDE"/>
    <w:rsid w:val="00902002"/>
    <w:rsid w:val="00902CEB"/>
    <w:rsid w:val="009064C0"/>
    <w:rsid w:val="009078CB"/>
    <w:rsid w:val="00907EC2"/>
    <w:rsid w:val="009119AD"/>
    <w:rsid w:val="00912A0A"/>
    <w:rsid w:val="00913598"/>
    <w:rsid w:val="00913892"/>
    <w:rsid w:val="009215E3"/>
    <w:rsid w:val="00924566"/>
    <w:rsid w:val="00931977"/>
    <w:rsid w:val="00936CF0"/>
    <w:rsid w:val="00942106"/>
    <w:rsid w:val="0094260D"/>
    <w:rsid w:val="00946121"/>
    <w:rsid w:val="00946AE2"/>
    <w:rsid w:val="0095030E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35A5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0D9D"/>
    <w:rsid w:val="009915B2"/>
    <w:rsid w:val="00992B92"/>
    <w:rsid w:val="009A056D"/>
    <w:rsid w:val="009A17FC"/>
    <w:rsid w:val="009A2869"/>
    <w:rsid w:val="009A50D4"/>
    <w:rsid w:val="009A67D7"/>
    <w:rsid w:val="009A7614"/>
    <w:rsid w:val="009B3B42"/>
    <w:rsid w:val="009C016F"/>
    <w:rsid w:val="009C26DF"/>
    <w:rsid w:val="009C2A7B"/>
    <w:rsid w:val="009C3C75"/>
    <w:rsid w:val="009C4BE5"/>
    <w:rsid w:val="009C7609"/>
    <w:rsid w:val="009E17E1"/>
    <w:rsid w:val="009E1BBE"/>
    <w:rsid w:val="009E45C5"/>
    <w:rsid w:val="009E47B1"/>
    <w:rsid w:val="009F003E"/>
    <w:rsid w:val="009F0109"/>
    <w:rsid w:val="009F01E9"/>
    <w:rsid w:val="009F075E"/>
    <w:rsid w:val="009F1065"/>
    <w:rsid w:val="009F1185"/>
    <w:rsid w:val="009F2A87"/>
    <w:rsid w:val="009F5416"/>
    <w:rsid w:val="009F7C69"/>
    <w:rsid w:val="009F7C95"/>
    <w:rsid w:val="00A024FF"/>
    <w:rsid w:val="00A04D00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036"/>
    <w:rsid w:val="00A478DC"/>
    <w:rsid w:val="00A47DB0"/>
    <w:rsid w:val="00A62578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969ED"/>
    <w:rsid w:val="00AA0729"/>
    <w:rsid w:val="00AA1756"/>
    <w:rsid w:val="00AA3E8B"/>
    <w:rsid w:val="00AA5A5A"/>
    <w:rsid w:val="00AA5D60"/>
    <w:rsid w:val="00AA7755"/>
    <w:rsid w:val="00AB05CF"/>
    <w:rsid w:val="00AB0DA8"/>
    <w:rsid w:val="00AB18CA"/>
    <w:rsid w:val="00AB5327"/>
    <w:rsid w:val="00AB6AE5"/>
    <w:rsid w:val="00AB7619"/>
    <w:rsid w:val="00AB7E43"/>
    <w:rsid w:val="00AC01E7"/>
    <w:rsid w:val="00AC7B89"/>
    <w:rsid w:val="00AD4D22"/>
    <w:rsid w:val="00AE65F6"/>
    <w:rsid w:val="00AF053E"/>
    <w:rsid w:val="00B00587"/>
    <w:rsid w:val="00B039E8"/>
    <w:rsid w:val="00B07E0E"/>
    <w:rsid w:val="00B07FEC"/>
    <w:rsid w:val="00B12500"/>
    <w:rsid w:val="00B14B45"/>
    <w:rsid w:val="00B155E8"/>
    <w:rsid w:val="00B15F75"/>
    <w:rsid w:val="00B2194E"/>
    <w:rsid w:val="00B31F29"/>
    <w:rsid w:val="00B32DAF"/>
    <w:rsid w:val="00B336B9"/>
    <w:rsid w:val="00B3499A"/>
    <w:rsid w:val="00B35D1C"/>
    <w:rsid w:val="00B37E68"/>
    <w:rsid w:val="00B468CC"/>
    <w:rsid w:val="00B52FB3"/>
    <w:rsid w:val="00B54655"/>
    <w:rsid w:val="00B54E84"/>
    <w:rsid w:val="00B6045F"/>
    <w:rsid w:val="00B60BEA"/>
    <w:rsid w:val="00B7242A"/>
    <w:rsid w:val="00B7652C"/>
    <w:rsid w:val="00B8071F"/>
    <w:rsid w:val="00B82B4E"/>
    <w:rsid w:val="00B83510"/>
    <w:rsid w:val="00B8420E"/>
    <w:rsid w:val="00B87CF7"/>
    <w:rsid w:val="00B90CE1"/>
    <w:rsid w:val="00BA1A23"/>
    <w:rsid w:val="00BA2134"/>
    <w:rsid w:val="00BA68B4"/>
    <w:rsid w:val="00BB2F2F"/>
    <w:rsid w:val="00BB4010"/>
    <w:rsid w:val="00BC02C4"/>
    <w:rsid w:val="00BC2025"/>
    <w:rsid w:val="00BC2CD2"/>
    <w:rsid w:val="00BC6483"/>
    <w:rsid w:val="00BC69E3"/>
    <w:rsid w:val="00BC7335"/>
    <w:rsid w:val="00BD542D"/>
    <w:rsid w:val="00BD6E66"/>
    <w:rsid w:val="00BE1962"/>
    <w:rsid w:val="00BE1A2B"/>
    <w:rsid w:val="00BE4821"/>
    <w:rsid w:val="00BF17F2"/>
    <w:rsid w:val="00C00404"/>
    <w:rsid w:val="00C00540"/>
    <w:rsid w:val="00C172AE"/>
    <w:rsid w:val="00C17BE6"/>
    <w:rsid w:val="00C2402C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6CE6"/>
    <w:rsid w:val="00C84E4C"/>
    <w:rsid w:val="00C87044"/>
    <w:rsid w:val="00C94D17"/>
    <w:rsid w:val="00C9549F"/>
    <w:rsid w:val="00CA26E2"/>
    <w:rsid w:val="00CB17F5"/>
    <w:rsid w:val="00CB23E2"/>
    <w:rsid w:val="00CB27C6"/>
    <w:rsid w:val="00CB463B"/>
    <w:rsid w:val="00CB5B82"/>
    <w:rsid w:val="00CB6F99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0F78"/>
    <w:rsid w:val="00CF29B8"/>
    <w:rsid w:val="00CF2E07"/>
    <w:rsid w:val="00CF2E1A"/>
    <w:rsid w:val="00CF6EC0"/>
    <w:rsid w:val="00CF715C"/>
    <w:rsid w:val="00D022EC"/>
    <w:rsid w:val="00D040A7"/>
    <w:rsid w:val="00D05217"/>
    <w:rsid w:val="00D06182"/>
    <w:rsid w:val="00D06781"/>
    <w:rsid w:val="00D125BD"/>
    <w:rsid w:val="00D12661"/>
    <w:rsid w:val="00D14CCF"/>
    <w:rsid w:val="00D14F61"/>
    <w:rsid w:val="00D1582D"/>
    <w:rsid w:val="00D1794B"/>
    <w:rsid w:val="00D2569D"/>
    <w:rsid w:val="00D2799E"/>
    <w:rsid w:val="00D27A1B"/>
    <w:rsid w:val="00D34DC1"/>
    <w:rsid w:val="00D403F7"/>
    <w:rsid w:val="00D462C1"/>
    <w:rsid w:val="00D539FC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6DBC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96D4A"/>
    <w:rsid w:val="00DA1633"/>
    <w:rsid w:val="00DA29C3"/>
    <w:rsid w:val="00DA6422"/>
    <w:rsid w:val="00DB0557"/>
    <w:rsid w:val="00DB2C80"/>
    <w:rsid w:val="00DC2340"/>
    <w:rsid w:val="00DC30DA"/>
    <w:rsid w:val="00DC529F"/>
    <w:rsid w:val="00DE287B"/>
    <w:rsid w:val="00DE603B"/>
    <w:rsid w:val="00DF129D"/>
    <w:rsid w:val="00DF42C1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10E1"/>
    <w:rsid w:val="00E31470"/>
    <w:rsid w:val="00E322C7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4576"/>
    <w:rsid w:val="00E95ED3"/>
    <w:rsid w:val="00EA7542"/>
    <w:rsid w:val="00EB0354"/>
    <w:rsid w:val="00EB0B41"/>
    <w:rsid w:val="00EB2280"/>
    <w:rsid w:val="00EC1621"/>
    <w:rsid w:val="00EC1FF0"/>
    <w:rsid w:val="00EC662E"/>
    <w:rsid w:val="00ED07FE"/>
    <w:rsid w:val="00ED0B7D"/>
    <w:rsid w:val="00ED183E"/>
    <w:rsid w:val="00EE049D"/>
    <w:rsid w:val="00EE2721"/>
    <w:rsid w:val="00EE2A0B"/>
    <w:rsid w:val="00EF190C"/>
    <w:rsid w:val="00EF6029"/>
    <w:rsid w:val="00F03C39"/>
    <w:rsid w:val="00F16DA0"/>
    <w:rsid w:val="00F23134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DC7"/>
    <w:rsid w:val="00F4144F"/>
    <w:rsid w:val="00F42294"/>
    <w:rsid w:val="00F42F7B"/>
    <w:rsid w:val="00F459EB"/>
    <w:rsid w:val="00F45B63"/>
    <w:rsid w:val="00F52C9C"/>
    <w:rsid w:val="00F55BE1"/>
    <w:rsid w:val="00F62F95"/>
    <w:rsid w:val="00F6336A"/>
    <w:rsid w:val="00F72065"/>
    <w:rsid w:val="00F75722"/>
    <w:rsid w:val="00F778DC"/>
    <w:rsid w:val="00F849BE"/>
    <w:rsid w:val="00F91323"/>
    <w:rsid w:val="00F94A4B"/>
    <w:rsid w:val="00F97AD4"/>
    <w:rsid w:val="00FA1EE6"/>
    <w:rsid w:val="00FA3E81"/>
    <w:rsid w:val="00FB0917"/>
    <w:rsid w:val="00FB0F16"/>
    <w:rsid w:val="00FB123D"/>
    <w:rsid w:val="00FB1D7F"/>
    <w:rsid w:val="00FB59FB"/>
    <w:rsid w:val="00FB72A0"/>
    <w:rsid w:val="00FC1299"/>
    <w:rsid w:val="00FC1D8A"/>
    <w:rsid w:val="00FC35C5"/>
    <w:rsid w:val="00FC7DBF"/>
    <w:rsid w:val="00FD045A"/>
    <w:rsid w:val="00FD328B"/>
    <w:rsid w:val="00FD3362"/>
    <w:rsid w:val="00FD3DFB"/>
    <w:rsid w:val="00FE0D15"/>
    <w:rsid w:val="00FE2067"/>
    <w:rsid w:val="00FE4673"/>
    <w:rsid w:val="00FE4FE6"/>
    <w:rsid w:val="00FF120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884428"/>
  <w15:docId w15:val="{125AF05A-8B45-4F02-A5D4-6AA8C385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C060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254B3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EB0354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semiHidden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fremdtext">
    <w:name w:val="ekv.ue2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fremdtext">
    <w:name w:val="ekv.ue3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worterluterung">
    <w:name w:val="ekv.worterläuterung"/>
    <w:basedOn w:val="Standard"/>
    <w:qFormat/>
    <w:rsid w:val="009F2A87"/>
    <w:pPr>
      <w:spacing w:line="200" w:lineRule="exact"/>
    </w:pPr>
    <w:rPr>
      <w:sz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C7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A1EE6"/>
    <w:pPr>
      <w:spacing w:after="0" w:line="240" w:lineRule="auto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z1\AppData\Roaming\Microsoft\Templates\WD_KV_KL5_SSS_DEUTSCH_KOMPETENT_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9D73-049E-441C-A928-DFBEBB7B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Stefanie Höhna, Münster</dc:description>
  <cp:lastModifiedBy/>
  <cp:revision>6</cp:revision>
  <cp:lastPrinted>2016-12-23T16:36:00Z</cp:lastPrinted>
  <dcterms:created xsi:type="dcterms:W3CDTF">2021-07-25T16:00:00Z</dcterms:created>
  <dcterms:modified xsi:type="dcterms:W3CDTF">2021-08-03T12:28:00Z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DEUTSCH KOMPETENT NG  Version 1.03</vt:lpwstr>
  </property>
</Properties>
</file>