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854"/>
        <w:gridCol w:w="1320"/>
        <w:gridCol w:w="2040"/>
        <w:gridCol w:w="1301"/>
        <w:gridCol w:w="1666"/>
      </w:tblGrid>
      <w:tr w:rsidR="00562A9C" w:rsidRPr="00C172AE" w14:paraId="220651D8" w14:textId="77777777" w:rsidTr="00424984">
        <w:trPr>
          <w:trHeight w:hRule="exact" w:val="510"/>
        </w:trPr>
        <w:tc>
          <w:tcPr>
            <w:tcW w:w="819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10B708C3" w14:textId="77777777" w:rsidR="00562A9C" w:rsidRPr="00AE65F6" w:rsidRDefault="00562A9C" w:rsidP="0042498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7C93A" w14:textId="77777777" w:rsidR="00562A9C" w:rsidRPr="007C1230" w:rsidRDefault="00562A9C" w:rsidP="00424984">
            <w:pPr>
              <w:pStyle w:val="ekvkolumnentitel"/>
            </w:pPr>
            <w:r w:rsidRPr="007C1230">
              <w:t>Name: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F8C3C" w14:textId="77777777" w:rsidR="00562A9C" w:rsidRPr="007C1230" w:rsidRDefault="00562A9C" w:rsidP="00424984">
            <w:pPr>
              <w:pStyle w:val="ekvkolumnentitel"/>
              <w:ind w:left="108"/>
            </w:pPr>
            <w:r w:rsidRPr="007C1230">
              <w:t>Klasse: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C3D5A8" w14:textId="77777777" w:rsidR="00562A9C" w:rsidRPr="007C1230" w:rsidRDefault="00562A9C" w:rsidP="00424984">
            <w:pPr>
              <w:pStyle w:val="ekvkolumnentitel"/>
              <w:ind w:left="108"/>
            </w:pPr>
            <w:r w:rsidRPr="007C1230">
              <w:t>Datum: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84B2D" w14:textId="77777777" w:rsidR="00562A9C" w:rsidRPr="007C1230" w:rsidRDefault="00562A9C" w:rsidP="00424984">
            <w:pPr>
              <w:pStyle w:val="ekvkolumnentitel"/>
              <w:ind w:left="108"/>
            </w:pPr>
            <w:r>
              <w:t>Seite 1 von 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498B936" w14:textId="77777777" w:rsidR="00562A9C" w:rsidRPr="007636A0" w:rsidRDefault="00562A9C" w:rsidP="00424984">
            <w:pPr>
              <w:ind w:left="108"/>
            </w:pPr>
            <w:r>
              <w:t>Hör-</w:t>
            </w:r>
            <w:r>
              <w:br/>
              <w:t>verstehen</w:t>
            </w:r>
          </w:p>
        </w:tc>
      </w:tr>
      <w:tr w:rsidR="00562A9C" w:rsidRPr="00BF17F2" w14:paraId="66528258" w14:textId="77777777" w:rsidTr="00424984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9" w:type="dxa"/>
            <w:tcBorders>
              <w:bottom w:val="nil"/>
              <w:right w:val="nil"/>
            </w:tcBorders>
            <w:noWrap/>
            <w:vAlign w:val="bottom"/>
          </w:tcPr>
          <w:p w14:paraId="677E7D72" w14:textId="77777777" w:rsidR="00562A9C" w:rsidRPr="00BF17F2" w:rsidRDefault="00562A9C" w:rsidP="00424984">
            <w:pPr>
              <w:rPr>
                <w:color w:val="FFFFFF" w:themeColor="background1"/>
              </w:rPr>
            </w:pPr>
          </w:p>
        </w:tc>
        <w:tc>
          <w:tcPr>
            <w:tcW w:w="8515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14:paraId="7A9F5E2B" w14:textId="79C8E9D6" w:rsidR="00562A9C" w:rsidRPr="00BF17F2" w:rsidRDefault="00562A9C" w:rsidP="00424984">
            <w:pPr>
              <w:rPr>
                <w:color w:val="FFFFFF" w:themeColor="background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</w:tcBorders>
          </w:tcPr>
          <w:p w14:paraId="4EEC9D11" w14:textId="77777777" w:rsidR="00562A9C" w:rsidRPr="00B35D1C" w:rsidRDefault="00562A9C" w:rsidP="00424984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134A546" wp14:editId="1BB5358A">
                  <wp:simplePos x="0" y="0"/>
                  <wp:positionH relativeFrom="page">
                    <wp:posOffset>-6985</wp:posOffset>
                  </wp:positionH>
                  <wp:positionV relativeFrom="paragraph">
                    <wp:posOffset>-615950</wp:posOffset>
                  </wp:positionV>
                  <wp:extent cx="792000" cy="792000"/>
                  <wp:effectExtent l="0" t="0" r="8255" b="8255"/>
                  <wp:wrapNone/>
                  <wp:docPr id="66" name="Grafik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65F5CC3" w14:textId="77777777" w:rsidR="00562A9C" w:rsidRDefault="00562A9C" w:rsidP="00562A9C">
      <w:pPr>
        <w:pStyle w:val="ekvue2arial"/>
      </w:pPr>
      <w:r>
        <w:t>Selim Özdogan: Eins dieser Bilder</w:t>
      </w:r>
    </w:p>
    <w:p w14:paraId="137662CF" w14:textId="77777777" w:rsidR="00562A9C" w:rsidRDefault="00562A9C" w:rsidP="00562A9C">
      <w:pPr>
        <w:pStyle w:val="ekvaufzhlung"/>
      </w:pPr>
    </w:p>
    <w:p w14:paraId="3FB95AFE" w14:textId="7B999B86" w:rsidR="00562A9C" w:rsidRDefault="00562A9C" w:rsidP="00562A9C">
      <w:pPr>
        <w:pStyle w:val="ekvaufzhlung"/>
        <w:rPr>
          <w:rFonts w:eastAsia="Arial" w:cs="Arial"/>
          <w:szCs w:val="24"/>
        </w:rPr>
      </w:pPr>
      <w:r w:rsidRPr="0053337C">
        <w:rPr>
          <w:rStyle w:val="ekvnummerierung"/>
        </w:rPr>
        <w:t>1</w:t>
      </w:r>
      <w:r>
        <w:rPr>
          <w:szCs w:val="24"/>
        </w:rPr>
        <w:tab/>
      </w:r>
      <w:r>
        <w:rPr>
          <w:rFonts w:eastAsia="Arial" w:cs="Arial"/>
          <w:szCs w:val="24"/>
        </w:rPr>
        <w:t>Hört den Text zum ersten Mal. Wie wird der Vater beschrieben? Kreuzt an.</w:t>
      </w:r>
    </w:p>
    <w:p w14:paraId="44E49A2A" w14:textId="77777777" w:rsidR="00562A9C" w:rsidRDefault="00562A9C" w:rsidP="00562A9C">
      <w:pPr>
        <w:pStyle w:val="ekvgrundtexthalbe"/>
      </w:pPr>
    </w:p>
    <w:p w14:paraId="10FB1993" w14:textId="1A6FC29A" w:rsidR="00562A9C" w:rsidRDefault="00562A9C" w:rsidP="00562A9C">
      <w:pPr>
        <w:pStyle w:val="ekvaufzhlung"/>
      </w:pPr>
      <w:r>
        <w:rPr>
          <w:rFonts w:eastAsia="Arial" w:cs="Arial"/>
          <w:szCs w:val="24"/>
        </w:rPr>
        <w:tab/>
      </w:r>
      <w:r w:rsidRPr="006D2702">
        <w:rPr>
          <w:rStyle w:val="ekvsymbol"/>
          <w:rFonts w:eastAsia="Arial" w:cs="Arial"/>
          <w:szCs w:val="24"/>
        </w:rPr>
        <w:sym w:font="Wingdings" w:char="F0A8"/>
      </w:r>
      <w:r w:rsidRPr="006D270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Er trägt einen Anzug und einen braunen Pulli</w:t>
      </w:r>
      <w:r w:rsidR="00DF3FE8">
        <w:rPr>
          <w:rFonts w:eastAsia="Arial" w:cs="Arial"/>
          <w:szCs w:val="24"/>
        </w:rPr>
        <w:t>.</w:t>
      </w:r>
    </w:p>
    <w:p w14:paraId="0C10C77D" w14:textId="4C8953A1" w:rsidR="00562A9C" w:rsidRDefault="00562A9C" w:rsidP="00562A9C">
      <w:pPr>
        <w:pStyle w:val="ekvaufzhlung"/>
      </w:pPr>
      <w:r>
        <w:rPr>
          <w:rFonts w:eastAsia="Arial" w:cs="Arial"/>
          <w:szCs w:val="24"/>
        </w:rPr>
        <w:tab/>
      </w:r>
      <w:r w:rsidRPr="006D2702">
        <w:rPr>
          <w:rStyle w:val="ekvsymbol"/>
          <w:rFonts w:eastAsia="Arial" w:cs="Arial"/>
          <w:szCs w:val="24"/>
        </w:rPr>
        <w:sym w:font="Wingdings" w:char="F0A8"/>
      </w:r>
      <w:r w:rsidRPr="006D270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Er steht mit Erwachsenen im Grüppchen zusammen</w:t>
      </w:r>
      <w:r w:rsidR="00DF3FE8">
        <w:rPr>
          <w:rFonts w:eastAsia="Arial" w:cs="Arial"/>
          <w:szCs w:val="24"/>
        </w:rPr>
        <w:t>.</w:t>
      </w:r>
    </w:p>
    <w:p w14:paraId="7AC1CAE4" w14:textId="4B5A1E7B" w:rsidR="00562A9C" w:rsidRDefault="00562A9C" w:rsidP="00562A9C">
      <w:pPr>
        <w:pStyle w:val="ekvaufzhlung"/>
      </w:pPr>
      <w:r>
        <w:rPr>
          <w:rFonts w:eastAsia="Arial" w:cs="Arial"/>
          <w:szCs w:val="24"/>
        </w:rPr>
        <w:tab/>
      </w:r>
      <w:r w:rsidR="00A53751" w:rsidRPr="006D2702">
        <w:rPr>
          <w:rStyle w:val="ekvsymbol"/>
          <w:rFonts w:eastAsia="Arial" w:cs="Arial"/>
          <w:szCs w:val="24"/>
        </w:rPr>
        <w:sym w:font="Wingdings" w:char="F0A8"/>
      </w:r>
      <w:r w:rsidR="00A53751" w:rsidRPr="006D270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Er wirkt kleiner als sonst</w:t>
      </w:r>
      <w:r w:rsidR="00DF3FE8">
        <w:rPr>
          <w:rFonts w:eastAsia="Arial" w:cs="Arial"/>
          <w:szCs w:val="24"/>
        </w:rPr>
        <w:t>.</w:t>
      </w:r>
    </w:p>
    <w:p w14:paraId="77918DC7" w14:textId="5B502A1A" w:rsidR="00562A9C" w:rsidRDefault="00562A9C" w:rsidP="00562A9C">
      <w:pPr>
        <w:pStyle w:val="ekvaufzhlung"/>
      </w:pPr>
      <w:r>
        <w:rPr>
          <w:rFonts w:eastAsia="Arial" w:cs="Arial"/>
          <w:szCs w:val="24"/>
        </w:rPr>
        <w:tab/>
      </w:r>
      <w:r w:rsidR="00A53751" w:rsidRPr="006D2702">
        <w:rPr>
          <w:rStyle w:val="ekvsymbol"/>
          <w:rFonts w:eastAsia="Arial" w:cs="Arial"/>
          <w:szCs w:val="24"/>
        </w:rPr>
        <w:sym w:font="Wingdings" w:char="F0A8"/>
      </w:r>
      <w:r w:rsidR="00A53751" w:rsidRPr="006D270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Er macht Fotos von den Kindern</w:t>
      </w:r>
      <w:r w:rsidR="00DF3FE8">
        <w:rPr>
          <w:rFonts w:eastAsia="Arial" w:cs="Arial"/>
          <w:szCs w:val="24"/>
        </w:rPr>
        <w:t>.</w:t>
      </w:r>
    </w:p>
    <w:p w14:paraId="25F8FC5D" w14:textId="2D6C03FC" w:rsidR="00562A9C" w:rsidRDefault="00562A9C" w:rsidP="00562A9C">
      <w:pPr>
        <w:pStyle w:val="ekvaufzhlung"/>
      </w:pPr>
      <w:r>
        <w:rPr>
          <w:rFonts w:eastAsia="Arial" w:cs="Arial"/>
          <w:szCs w:val="24"/>
        </w:rPr>
        <w:tab/>
      </w:r>
      <w:r w:rsidR="00A53751" w:rsidRPr="006D2702">
        <w:rPr>
          <w:rStyle w:val="ekvsymbol"/>
          <w:rFonts w:eastAsia="Arial" w:cs="Arial"/>
          <w:szCs w:val="24"/>
        </w:rPr>
        <w:sym w:font="Wingdings" w:char="F0A8"/>
      </w:r>
      <w:r w:rsidR="00A53751" w:rsidRPr="006D270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Zu Hause hat er alles im Griff</w:t>
      </w:r>
      <w:r w:rsidR="00DF3FE8">
        <w:rPr>
          <w:rFonts w:eastAsia="Arial" w:cs="Arial"/>
          <w:szCs w:val="24"/>
        </w:rPr>
        <w:t>.</w:t>
      </w:r>
    </w:p>
    <w:p w14:paraId="5BF63302" w14:textId="23E19A8A" w:rsidR="00562A9C" w:rsidRDefault="00562A9C" w:rsidP="00562A9C">
      <w:pPr>
        <w:pStyle w:val="ekvaufzhlung"/>
      </w:pPr>
      <w:r>
        <w:rPr>
          <w:rFonts w:eastAsia="Arial" w:cs="Arial"/>
          <w:szCs w:val="24"/>
        </w:rPr>
        <w:tab/>
      </w:r>
      <w:r w:rsidRPr="006D2702">
        <w:rPr>
          <w:rStyle w:val="ekvsymbol"/>
          <w:rFonts w:eastAsia="Arial" w:cs="Arial"/>
          <w:szCs w:val="24"/>
        </w:rPr>
        <w:sym w:font="Wingdings" w:char="F0A8"/>
      </w:r>
      <w:r w:rsidRPr="006D270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Er spricht kein Deutsch</w:t>
      </w:r>
      <w:r w:rsidR="00DF3FE8">
        <w:rPr>
          <w:rFonts w:eastAsia="Arial" w:cs="Arial"/>
          <w:szCs w:val="24"/>
        </w:rPr>
        <w:t>.</w:t>
      </w:r>
    </w:p>
    <w:p w14:paraId="0F0FA88C" w14:textId="20F25842" w:rsidR="00562A9C" w:rsidRDefault="00562A9C" w:rsidP="00562A9C">
      <w:pPr>
        <w:pStyle w:val="ekvaufzhlung"/>
      </w:pPr>
      <w:r>
        <w:rPr>
          <w:rFonts w:eastAsia="Arial" w:cs="Arial"/>
          <w:szCs w:val="24"/>
        </w:rPr>
        <w:tab/>
      </w:r>
      <w:r w:rsidRPr="006D2702">
        <w:rPr>
          <w:rStyle w:val="ekvsymbol"/>
          <w:rFonts w:eastAsia="Arial" w:cs="Arial"/>
          <w:szCs w:val="24"/>
        </w:rPr>
        <w:sym w:font="Wingdings" w:char="F0A8"/>
      </w:r>
      <w:r w:rsidRPr="006D270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Er will nicht reden, trinken, lachen</w:t>
      </w:r>
      <w:r w:rsidR="00DF3FE8">
        <w:rPr>
          <w:rFonts w:eastAsia="Arial" w:cs="Arial"/>
          <w:szCs w:val="24"/>
        </w:rPr>
        <w:t>.</w:t>
      </w:r>
    </w:p>
    <w:p w14:paraId="66C1CE03" w14:textId="0C309154" w:rsidR="00562A9C" w:rsidRDefault="00562A9C" w:rsidP="00562A9C">
      <w:pPr>
        <w:pStyle w:val="ekvaufzhlung"/>
      </w:pPr>
      <w:r>
        <w:rPr>
          <w:rFonts w:eastAsia="Arial" w:cs="Arial"/>
          <w:szCs w:val="24"/>
        </w:rPr>
        <w:tab/>
      </w:r>
      <w:r w:rsidR="00A53751" w:rsidRPr="006D2702">
        <w:rPr>
          <w:rStyle w:val="ekvsymbol"/>
          <w:rFonts w:eastAsia="Arial" w:cs="Arial"/>
          <w:szCs w:val="24"/>
        </w:rPr>
        <w:sym w:font="Wingdings" w:char="F0A8"/>
      </w:r>
      <w:r w:rsidR="00A53751" w:rsidRPr="006D2702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Ihm ist unbehaglich, weil er sich nicht zugehörig fühlt</w:t>
      </w:r>
      <w:r w:rsidR="00DF3FE8">
        <w:rPr>
          <w:rFonts w:eastAsia="Arial" w:cs="Arial"/>
          <w:szCs w:val="24"/>
        </w:rPr>
        <w:t>.</w:t>
      </w:r>
    </w:p>
    <w:p w14:paraId="34092A0C" w14:textId="77777777" w:rsidR="00562A9C" w:rsidRDefault="00562A9C" w:rsidP="00562A9C">
      <w:pPr>
        <w:pStyle w:val="ekvaufzhlung"/>
      </w:pPr>
    </w:p>
    <w:p w14:paraId="5E9EE9D8" w14:textId="77777777" w:rsidR="00562A9C" w:rsidRDefault="00562A9C" w:rsidP="00562A9C">
      <w:pPr>
        <w:pStyle w:val="ekvgrundtexthalbe"/>
      </w:pPr>
    </w:p>
    <w:p w14:paraId="117DFB5B" w14:textId="77777777" w:rsidR="00562A9C" w:rsidRDefault="00562A9C" w:rsidP="00562A9C">
      <w:pPr>
        <w:pStyle w:val="ekvaufzhlung"/>
        <w:rPr>
          <w:szCs w:val="24"/>
        </w:rPr>
      </w:pPr>
      <w:r w:rsidRPr="0053337C">
        <w:rPr>
          <w:rStyle w:val="ekvnummerierung"/>
        </w:rPr>
        <w:t>2</w:t>
      </w:r>
      <w:r>
        <w:rPr>
          <w:szCs w:val="24"/>
        </w:rPr>
        <w:tab/>
        <w:t>Hört die Geschichte noch einmal. Beantwortet die Fragen.</w:t>
      </w:r>
    </w:p>
    <w:p w14:paraId="29209D83" w14:textId="77777777" w:rsidR="00562A9C" w:rsidRDefault="00562A9C" w:rsidP="00562A9C">
      <w:pPr>
        <w:pStyle w:val="ekvaufzhlung"/>
      </w:pPr>
    </w:p>
    <w:p w14:paraId="6347810E" w14:textId="77777777" w:rsidR="00562A9C" w:rsidRDefault="00562A9C" w:rsidP="00562A9C">
      <w:pPr>
        <w:pStyle w:val="ekvaufzhlung1"/>
      </w:pPr>
      <w:r w:rsidRPr="0028082D">
        <w:rPr>
          <w:rStyle w:val="ekvfett"/>
        </w:rPr>
        <w:t>a)</w:t>
      </w:r>
      <w:r>
        <w:tab/>
        <w:t>„Der offizielle Teil ist vorbei“. Was machen …</w:t>
      </w:r>
    </w:p>
    <w:p w14:paraId="492EE774" w14:textId="77777777" w:rsidR="00562A9C" w:rsidRDefault="00562A9C" w:rsidP="00562A9C">
      <w:pPr>
        <w:pStyle w:val="ekvaufzhlung1"/>
      </w:pPr>
    </w:p>
    <w:p w14:paraId="2772202A" w14:textId="3E440394" w:rsidR="00562A9C" w:rsidRPr="0028082D" w:rsidRDefault="00562A9C" w:rsidP="00562A9C">
      <w:pPr>
        <w:pStyle w:val="ekvaufzhlung1"/>
      </w:pPr>
      <w:r>
        <w:t>–</w:t>
      </w:r>
      <w:r>
        <w:tab/>
      </w:r>
      <w:r w:rsidRPr="0028082D">
        <w:t>die Kinder</w:t>
      </w:r>
      <w:r w:rsidR="00DF3FE8">
        <w:t>?</w:t>
      </w:r>
    </w:p>
    <w:p w14:paraId="6048A89F" w14:textId="77777777" w:rsidR="00562A9C" w:rsidRDefault="00562A9C" w:rsidP="00562A9C">
      <w:pPr>
        <w:pStyle w:val="ekvgrundtexthalbe"/>
      </w:pPr>
    </w:p>
    <w:p w14:paraId="5E79D2E5" w14:textId="77777777" w:rsidR="00562A9C" w:rsidRPr="00CB23E2" w:rsidRDefault="00562A9C" w:rsidP="00562A9C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029C940E" w14:textId="77777777" w:rsidR="00562A9C" w:rsidRDefault="00562A9C" w:rsidP="00562A9C">
      <w:pPr>
        <w:pStyle w:val="ekvaufzhlung1"/>
      </w:pPr>
    </w:p>
    <w:p w14:paraId="4BE89009" w14:textId="524A2A38" w:rsidR="00562A9C" w:rsidRDefault="00562A9C" w:rsidP="00562A9C">
      <w:pPr>
        <w:pStyle w:val="ekvaufzhlung1"/>
      </w:pPr>
      <w:r>
        <w:t>–</w:t>
      </w:r>
      <w:r>
        <w:tab/>
        <w:t>die Eltern</w:t>
      </w:r>
      <w:r w:rsidR="00DF3FE8">
        <w:t>?</w:t>
      </w:r>
    </w:p>
    <w:p w14:paraId="33EA96E5" w14:textId="77777777" w:rsidR="00562A9C" w:rsidRDefault="00562A9C" w:rsidP="00562A9C">
      <w:pPr>
        <w:pStyle w:val="ekvgrundtexthalbe"/>
      </w:pPr>
    </w:p>
    <w:p w14:paraId="49AB8FB4" w14:textId="77777777" w:rsidR="00562A9C" w:rsidRPr="00CB23E2" w:rsidRDefault="00562A9C" w:rsidP="00562A9C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55B4D54A" w14:textId="77777777" w:rsidR="00562A9C" w:rsidRDefault="00562A9C" w:rsidP="00562A9C">
      <w:pPr>
        <w:pStyle w:val="ekvaufzhlung1"/>
      </w:pPr>
    </w:p>
    <w:p w14:paraId="15675D1D" w14:textId="02427DF0" w:rsidR="00562A9C" w:rsidRDefault="00562A9C" w:rsidP="00562A9C">
      <w:pPr>
        <w:pStyle w:val="ekvaufzhlung1"/>
      </w:pPr>
      <w:r>
        <w:t>–</w:t>
      </w:r>
      <w:r>
        <w:tab/>
        <w:t>der Vater</w:t>
      </w:r>
      <w:r w:rsidR="00DF3FE8">
        <w:t>?</w:t>
      </w:r>
    </w:p>
    <w:p w14:paraId="396BE439" w14:textId="77777777" w:rsidR="00562A9C" w:rsidRDefault="00562A9C" w:rsidP="00562A9C">
      <w:pPr>
        <w:pStyle w:val="ekvgrundtexthalbe"/>
      </w:pPr>
    </w:p>
    <w:p w14:paraId="7B1F2B81" w14:textId="77777777" w:rsidR="00562A9C" w:rsidRPr="00CB23E2" w:rsidRDefault="00562A9C" w:rsidP="00562A9C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75D4FB08" w14:textId="77777777" w:rsidR="00562A9C" w:rsidRDefault="00562A9C" w:rsidP="00562A9C">
      <w:pPr>
        <w:pStyle w:val="ekvaufzhlung1"/>
      </w:pPr>
    </w:p>
    <w:p w14:paraId="06AF55D3" w14:textId="7BBD76F5" w:rsidR="00562A9C" w:rsidRDefault="00562A9C" w:rsidP="00562A9C">
      <w:pPr>
        <w:pStyle w:val="ekvaufzhlung1"/>
      </w:pPr>
      <w:r>
        <w:t>–</w:t>
      </w:r>
      <w:r>
        <w:tab/>
      </w:r>
      <w:r w:rsidR="00DF3FE8">
        <w:t>die Erzählerin/</w:t>
      </w:r>
      <w:r>
        <w:t>der</w:t>
      </w:r>
      <w:r w:rsidR="00DF3FE8">
        <w:t xml:space="preserve"> Erzähler?</w:t>
      </w:r>
    </w:p>
    <w:p w14:paraId="0F7C3322" w14:textId="77777777" w:rsidR="00562A9C" w:rsidRDefault="00562A9C" w:rsidP="00562A9C">
      <w:pPr>
        <w:pStyle w:val="ekvgrundtexthalbe"/>
      </w:pPr>
    </w:p>
    <w:p w14:paraId="2AC24AA9" w14:textId="77777777" w:rsidR="00562A9C" w:rsidRPr="00CB23E2" w:rsidRDefault="00562A9C" w:rsidP="00562A9C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7AB70EC8" w14:textId="77777777" w:rsidR="00562A9C" w:rsidRDefault="00562A9C" w:rsidP="00562A9C">
      <w:pPr>
        <w:pStyle w:val="ekvaufzhlung1"/>
      </w:pPr>
    </w:p>
    <w:p w14:paraId="5BBF033E" w14:textId="77777777" w:rsidR="00562A9C" w:rsidRDefault="00562A9C" w:rsidP="00562A9C">
      <w:pPr>
        <w:pStyle w:val="ekvgrundtexthalbe"/>
      </w:pPr>
    </w:p>
    <w:p w14:paraId="49EC53A4" w14:textId="6BA46CA9" w:rsidR="00562A9C" w:rsidRDefault="00562A9C" w:rsidP="00562A9C">
      <w:pPr>
        <w:pStyle w:val="ekvaufzhlung1"/>
      </w:pPr>
      <w:r w:rsidRPr="0028082D">
        <w:rPr>
          <w:rStyle w:val="ekvfett"/>
        </w:rPr>
        <w:t>b)</w:t>
      </w:r>
      <w:r>
        <w:tab/>
        <w:t>Wie sieht die Erzähler</w:t>
      </w:r>
      <w:r w:rsidR="00DF3FE8">
        <w:t>in</w:t>
      </w:r>
      <w:r>
        <w:t>/der Erzähler den Vater? Macht Notizen.</w:t>
      </w:r>
    </w:p>
    <w:p w14:paraId="0A51868F" w14:textId="77777777" w:rsidR="00562A9C" w:rsidRDefault="00562A9C" w:rsidP="00562A9C">
      <w:pPr>
        <w:pStyle w:val="ekvaufzhlung1"/>
      </w:pPr>
    </w:p>
    <w:p w14:paraId="74A3D677" w14:textId="77777777" w:rsidR="00562A9C" w:rsidRPr="006D2702" w:rsidRDefault="00562A9C" w:rsidP="00562A9C">
      <w:pPr>
        <w:pStyle w:val="ekvaufzhlung1"/>
      </w:pPr>
      <w:r>
        <w:t>–</w:t>
      </w:r>
      <w:r>
        <w:tab/>
      </w:r>
      <w:r w:rsidRPr="006D2702">
        <w:t>in der Aula</w:t>
      </w:r>
      <w:r w:rsidRPr="006D2702">
        <w:tab/>
      </w:r>
      <w:r w:rsidRPr="006D2702">
        <w:tab/>
      </w:r>
      <w:r w:rsidRPr="006D2702">
        <w:tab/>
      </w:r>
      <w:r w:rsidRPr="006D2702">
        <w:tab/>
      </w:r>
      <w:r w:rsidRPr="006D2702">
        <w:tab/>
      </w:r>
      <w:r w:rsidRPr="006D2702">
        <w:tab/>
      </w:r>
    </w:p>
    <w:p w14:paraId="4C678E1D" w14:textId="77777777" w:rsidR="00562A9C" w:rsidRDefault="00562A9C" w:rsidP="00562A9C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 w:rsidRPr="00CB23E2">
        <w:rPr>
          <w:rStyle w:val="ekvlsungunterstrichen"/>
        </w:rPr>
        <w:t xml:space="preserve"> </w:t>
      </w:r>
      <w:r>
        <w:rPr>
          <w:rStyle w:val="ekvlsungunterstrichen"/>
        </w:rPr>
        <w:tab/>
      </w:r>
    </w:p>
    <w:p w14:paraId="3BC3C42E" w14:textId="77777777" w:rsidR="00562A9C" w:rsidRDefault="00562A9C" w:rsidP="00562A9C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6049E3CA" w14:textId="77777777" w:rsidR="00562A9C" w:rsidRDefault="00562A9C" w:rsidP="00562A9C">
      <w:pPr>
        <w:rPr>
          <w:rStyle w:val="ekvlsungunterstrichen"/>
        </w:rPr>
      </w:pPr>
    </w:p>
    <w:p w14:paraId="0DB49660" w14:textId="77777777" w:rsidR="00562A9C" w:rsidRPr="006D2702" w:rsidRDefault="00562A9C" w:rsidP="00562A9C">
      <w:pPr>
        <w:pStyle w:val="ekvaufzhlung1"/>
      </w:pPr>
      <w:r>
        <w:t>–</w:t>
      </w:r>
      <w:r>
        <w:tab/>
      </w:r>
      <w:r w:rsidRPr="006D2702">
        <w:t>zu Hause</w:t>
      </w:r>
    </w:p>
    <w:p w14:paraId="63F99A1E" w14:textId="77777777" w:rsidR="00562A9C" w:rsidRDefault="00562A9C" w:rsidP="00562A9C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799A6868" w14:textId="77777777" w:rsidR="00562A9C" w:rsidRDefault="00562A9C" w:rsidP="00562A9C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33A4531F" w14:textId="77777777" w:rsidR="00562A9C" w:rsidRDefault="00562A9C" w:rsidP="00562A9C">
      <w:pPr>
        <w:pStyle w:val="ekvaufzhlung1"/>
      </w:pPr>
    </w:p>
    <w:p w14:paraId="4215911F" w14:textId="77777777" w:rsidR="00562A9C" w:rsidRDefault="00562A9C" w:rsidP="00562A9C">
      <w:pPr>
        <w:pStyle w:val="ekvgrundtexthalbe"/>
      </w:pPr>
    </w:p>
    <w:p w14:paraId="506D2954" w14:textId="77777777" w:rsidR="00562A9C" w:rsidRDefault="00562A9C" w:rsidP="00562A9C">
      <w:pPr>
        <w:pStyle w:val="ekvaufzhlung"/>
        <w:rPr>
          <w:szCs w:val="24"/>
        </w:rPr>
      </w:pPr>
      <w:r w:rsidRPr="0053337C">
        <w:rPr>
          <w:rStyle w:val="ekvnummerierung"/>
        </w:rPr>
        <w:t>3</w:t>
      </w:r>
      <w:r>
        <w:rPr>
          <w:szCs w:val="24"/>
        </w:rPr>
        <w:tab/>
        <w:t xml:space="preserve">Besprecht in kleinen Gruppen: Was ist zu Hause (privat) bei dem Vater anders als in der Schule des Kindes (öffentlich)? </w:t>
      </w:r>
    </w:p>
    <w:p w14:paraId="06D757E8" w14:textId="77777777" w:rsidR="00C76CE6" w:rsidRPr="00562A9C" w:rsidRDefault="00C76CE6" w:rsidP="00562A9C"/>
    <w:sectPr w:rsidR="00C76CE6" w:rsidRPr="00562A9C" w:rsidSect="00764797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3DC7" w14:textId="77777777" w:rsidR="00800BEE" w:rsidRDefault="00800BEE" w:rsidP="003C599D">
      <w:pPr>
        <w:spacing w:line="240" w:lineRule="auto"/>
      </w:pPr>
      <w:r>
        <w:separator/>
      </w:r>
    </w:p>
  </w:endnote>
  <w:endnote w:type="continuationSeparator" w:id="0">
    <w:p w14:paraId="12849593" w14:textId="77777777" w:rsidR="00800BEE" w:rsidRDefault="00800BE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800BEE" w:rsidRPr="00F42294" w14:paraId="531531C6" w14:textId="77777777" w:rsidTr="00503EE6">
      <w:trPr>
        <w:trHeight w:hRule="exact" w:val="680"/>
      </w:trPr>
      <w:tc>
        <w:tcPr>
          <w:tcW w:w="864" w:type="dxa"/>
          <w:noWrap/>
        </w:tcPr>
        <w:p w14:paraId="3767F98F" w14:textId="77777777" w:rsidR="00800BEE" w:rsidRPr="00913892" w:rsidRDefault="00800BEE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23C5D9D2" wp14:editId="7842051C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2ADDAD5B" w14:textId="77777777" w:rsidR="00800BEE" w:rsidRPr="00913892" w:rsidRDefault="00800BEE" w:rsidP="00481969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14:paraId="15503DB3" w14:textId="77777777" w:rsidR="00800BEE" w:rsidRPr="00913892" w:rsidRDefault="00800BEE" w:rsidP="004136AD">
          <w:pPr>
            <w:pStyle w:val="ekvquelle"/>
          </w:pPr>
          <w:r>
            <w:t>Autorin: Stefanie Höhna</w:t>
          </w:r>
        </w:p>
      </w:tc>
      <w:tc>
        <w:tcPr>
          <w:tcW w:w="813" w:type="dxa"/>
        </w:tcPr>
        <w:p w14:paraId="425BB400" w14:textId="77777777" w:rsidR="00800BEE" w:rsidRPr="00913892" w:rsidRDefault="00800BEE" w:rsidP="00913892">
          <w:pPr>
            <w:pStyle w:val="ekvpagina"/>
          </w:pPr>
        </w:p>
      </w:tc>
    </w:tr>
  </w:tbl>
  <w:p w14:paraId="6F236799" w14:textId="77777777" w:rsidR="00800BEE" w:rsidRDefault="00800B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B113" w14:textId="77777777" w:rsidR="00800BEE" w:rsidRDefault="00800BEE" w:rsidP="003C599D">
      <w:pPr>
        <w:spacing w:line="240" w:lineRule="auto"/>
      </w:pPr>
      <w:r>
        <w:separator/>
      </w:r>
    </w:p>
  </w:footnote>
  <w:footnote w:type="continuationSeparator" w:id="0">
    <w:p w14:paraId="15863A42" w14:textId="77777777" w:rsidR="00800BEE" w:rsidRDefault="00800BEE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9C5"/>
    <w:multiLevelType w:val="hybridMultilevel"/>
    <w:tmpl w:val="179E7ACA"/>
    <w:lvl w:ilvl="0" w:tplc="4DDE9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33F"/>
    <w:multiLevelType w:val="hybridMultilevel"/>
    <w:tmpl w:val="8F38DE9A"/>
    <w:lvl w:ilvl="0" w:tplc="6A6AD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5730"/>
    <w:multiLevelType w:val="multilevel"/>
    <w:tmpl w:val="1374B1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32B552A"/>
    <w:multiLevelType w:val="multilevel"/>
    <w:tmpl w:val="DD7C67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1C565C0"/>
    <w:multiLevelType w:val="multilevel"/>
    <w:tmpl w:val="A3928F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62B3246"/>
    <w:multiLevelType w:val="multilevel"/>
    <w:tmpl w:val="AA760C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C6C5201"/>
    <w:multiLevelType w:val="hybridMultilevel"/>
    <w:tmpl w:val="9EFCA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CB43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3C54"/>
    <w:multiLevelType w:val="hybridMultilevel"/>
    <w:tmpl w:val="3A5C6F86"/>
    <w:lvl w:ilvl="0" w:tplc="AE069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72D1"/>
    <w:multiLevelType w:val="hybridMultilevel"/>
    <w:tmpl w:val="8A14BEDE"/>
    <w:lvl w:ilvl="0" w:tplc="9480848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3617D"/>
    <w:multiLevelType w:val="multilevel"/>
    <w:tmpl w:val="A7527C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48863C5"/>
    <w:multiLevelType w:val="multilevel"/>
    <w:tmpl w:val="8A9E3B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9D8377A"/>
    <w:multiLevelType w:val="hybridMultilevel"/>
    <w:tmpl w:val="DE46D964"/>
    <w:lvl w:ilvl="0" w:tplc="1A964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30D76"/>
    <w:multiLevelType w:val="multilevel"/>
    <w:tmpl w:val="13002A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CAC1732"/>
    <w:multiLevelType w:val="hybridMultilevel"/>
    <w:tmpl w:val="359CFF04"/>
    <w:lvl w:ilvl="0" w:tplc="1A9640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CE6"/>
    <w:rsid w:val="000040E2"/>
    <w:rsid w:val="0001210D"/>
    <w:rsid w:val="0001286A"/>
    <w:rsid w:val="00014D7E"/>
    <w:rsid w:val="0002009E"/>
    <w:rsid w:val="00020440"/>
    <w:rsid w:val="00021FD5"/>
    <w:rsid w:val="00027230"/>
    <w:rsid w:val="000307B4"/>
    <w:rsid w:val="00030EDB"/>
    <w:rsid w:val="00035074"/>
    <w:rsid w:val="00037566"/>
    <w:rsid w:val="00043523"/>
    <w:rsid w:val="00046012"/>
    <w:rsid w:val="000520A2"/>
    <w:rsid w:val="000523D4"/>
    <w:rsid w:val="00053B2F"/>
    <w:rsid w:val="00054678"/>
    <w:rsid w:val="00054A93"/>
    <w:rsid w:val="00055ED1"/>
    <w:rsid w:val="0006258C"/>
    <w:rsid w:val="00062D31"/>
    <w:rsid w:val="000779C3"/>
    <w:rsid w:val="000812E6"/>
    <w:rsid w:val="00083610"/>
    <w:rsid w:val="000902DF"/>
    <w:rsid w:val="00090AB2"/>
    <w:rsid w:val="000928AA"/>
    <w:rsid w:val="00092E87"/>
    <w:rsid w:val="000939F5"/>
    <w:rsid w:val="00094F01"/>
    <w:rsid w:val="000A13A1"/>
    <w:rsid w:val="000A2425"/>
    <w:rsid w:val="000A3C89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E72F2"/>
    <w:rsid w:val="000F21E8"/>
    <w:rsid w:val="000F28F2"/>
    <w:rsid w:val="000F47EE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3F57"/>
    <w:rsid w:val="00161B4B"/>
    <w:rsid w:val="001641FA"/>
    <w:rsid w:val="0016475A"/>
    <w:rsid w:val="00165D0D"/>
    <w:rsid w:val="00165ECC"/>
    <w:rsid w:val="00166019"/>
    <w:rsid w:val="00182050"/>
    <w:rsid w:val="0018248B"/>
    <w:rsid w:val="00182964"/>
    <w:rsid w:val="00182B7D"/>
    <w:rsid w:val="001845AC"/>
    <w:rsid w:val="00186866"/>
    <w:rsid w:val="00190B65"/>
    <w:rsid w:val="00193A18"/>
    <w:rsid w:val="001A0260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26EC"/>
    <w:rsid w:val="001F53F1"/>
    <w:rsid w:val="0020055A"/>
    <w:rsid w:val="00201AA1"/>
    <w:rsid w:val="00205239"/>
    <w:rsid w:val="00205866"/>
    <w:rsid w:val="00214764"/>
    <w:rsid w:val="00216D91"/>
    <w:rsid w:val="002172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335"/>
    <w:rsid w:val="00260B8C"/>
    <w:rsid w:val="002610EC"/>
    <w:rsid w:val="002613E6"/>
    <w:rsid w:val="00261D9E"/>
    <w:rsid w:val="0026281C"/>
    <w:rsid w:val="00263CEC"/>
    <w:rsid w:val="0026581E"/>
    <w:rsid w:val="002659C5"/>
    <w:rsid w:val="00274F6B"/>
    <w:rsid w:val="00275884"/>
    <w:rsid w:val="00280525"/>
    <w:rsid w:val="0028082D"/>
    <w:rsid w:val="00280A12"/>
    <w:rsid w:val="0028107C"/>
    <w:rsid w:val="0028231D"/>
    <w:rsid w:val="002857E6"/>
    <w:rsid w:val="00287B24"/>
    <w:rsid w:val="00287DC0"/>
    <w:rsid w:val="00291485"/>
    <w:rsid w:val="00292470"/>
    <w:rsid w:val="0029673A"/>
    <w:rsid w:val="002A25AE"/>
    <w:rsid w:val="002A4CED"/>
    <w:rsid w:val="002B3DF1"/>
    <w:rsid w:val="002B64EA"/>
    <w:rsid w:val="002C5D15"/>
    <w:rsid w:val="002D2825"/>
    <w:rsid w:val="002D41F4"/>
    <w:rsid w:val="002D46E0"/>
    <w:rsid w:val="002D5029"/>
    <w:rsid w:val="002D7B0C"/>
    <w:rsid w:val="002D7B42"/>
    <w:rsid w:val="002E163A"/>
    <w:rsid w:val="002E21C3"/>
    <w:rsid w:val="002E4656"/>
    <w:rsid w:val="002F1328"/>
    <w:rsid w:val="002F5FFC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66388"/>
    <w:rsid w:val="003710B3"/>
    <w:rsid w:val="003714AA"/>
    <w:rsid w:val="00376678"/>
    <w:rsid w:val="00376A0A"/>
    <w:rsid w:val="00380B14"/>
    <w:rsid w:val="0038356B"/>
    <w:rsid w:val="00384305"/>
    <w:rsid w:val="00385DF1"/>
    <w:rsid w:val="0039268F"/>
    <w:rsid w:val="00392F9B"/>
    <w:rsid w:val="003931DD"/>
    <w:rsid w:val="00394595"/>
    <w:rsid w:val="003945FF"/>
    <w:rsid w:val="0039465E"/>
    <w:rsid w:val="003A1A19"/>
    <w:rsid w:val="003A4682"/>
    <w:rsid w:val="003A4E58"/>
    <w:rsid w:val="003A5B0C"/>
    <w:rsid w:val="003B348E"/>
    <w:rsid w:val="003B3ED5"/>
    <w:rsid w:val="003C39DC"/>
    <w:rsid w:val="003C599D"/>
    <w:rsid w:val="003C7470"/>
    <w:rsid w:val="003C7CFE"/>
    <w:rsid w:val="003D3D68"/>
    <w:rsid w:val="003D70F5"/>
    <w:rsid w:val="003E21AC"/>
    <w:rsid w:val="003E6330"/>
    <w:rsid w:val="003E78AB"/>
    <w:rsid w:val="003E7B62"/>
    <w:rsid w:val="003F0467"/>
    <w:rsid w:val="003F362F"/>
    <w:rsid w:val="00405D0B"/>
    <w:rsid w:val="00406271"/>
    <w:rsid w:val="00411B18"/>
    <w:rsid w:val="004136AD"/>
    <w:rsid w:val="00415565"/>
    <w:rsid w:val="00415632"/>
    <w:rsid w:val="00415F8A"/>
    <w:rsid w:val="00420CAF"/>
    <w:rsid w:val="0042107E"/>
    <w:rsid w:val="00422EBC"/>
    <w:rsid w:val="004235B1"/>
    <w:rsid w:val="004236D5"/>
    <w:rsid w:val="00424375"/>
    <w:rsid w:val="0043600D"/>
    <w:rsid w:val="004372DD"/>
    <w:rsid w:val="00441088"/>
    <w:rsid w:val="00441724"/>
    <w:rsid w:val="0044185E"/>
    <w:rsid w:val="00444C4D"/>
    <w:rsid w:val="00446431"/>
    <w:rsid w:val="00446792"/>
    <w:rsid w:val="00446AED"/>
    <w:rsid w:val="00454148"/>
    <w:rsid w:val="00460932"/>
    <w:rsid w:val="004621B3"/>
    <w:rsid w:val="0046364F"/>
    <w:rsid w:val="00465073"/>
    <w:rsid w:val="0047471A"/>
    <w:rsid w:val="00475402"/>
    <w:rsid w:val="00481969"/>
    <w:rsid w:val="00483A7A"/>
    <w:rsid w:val="00483D65"/>
    <w:rsid w:val="00484B24"/>
    <w:rsid w:val="00486B3D"/>
    <w:rsid w:val="00490692"/>
    <w:rsid w:val="004925F2"/>
    <w:rsid w:val="004929DA"/>
    <w:rsid w:val="00492FC0"/>
    <w:rsid w:val="0049475D"/>
    <w:rsid w:val="004A4DBC"/>
    <w:rsid w:val="004A66C3"/>
    <w:rsid w:val="004A66CF"/>
    <w:rsid w:val="004B17DA"/>
    <w:rsid w:val="004C72A6"/>
    <w:rsid w:val="004D61BF"/>
    <w:rsid w:val="004E3969"/>
    <w:rsid w:val="004F45AB"/>
    <w:rsid w:val="00500F8B"/>
    <w:rsid w:val="005010FC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254B3"/>
    <w:rsid w:val="00530C92"/>
    <w:rsid w:val="00531F22"/>
    <w:rsid w:val="0053337C"/>
    <w:rsid w:val="00535AD8"/>
    <w:rsid w:val="00547103"/>
    <w:rsid w:val="00554EDA"/>
    <w:rsid w:val="00560848"/>
    <w:rsid w:val="00562A9C"/>
    <w:rsid w:val="0057200E"/>
    <w:rsid w:val="00572A0F"/>
    <w:rsid w:val="00574FE0"/>
    <w:rsid w:val="00576D2D"/>
    <w:rsid w:val="0058321F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00E"/>
    <w:rsid w:val="005E2580"/>
    <w:rsid w:val="005E4C30"/>
    <w:rsid w:val="005F2A0D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306A8"/>
    <w:rsid w:val="0064120B"/>
    <w:rsid w:val="00641259"/>
    <w:rsid w:val="00644BA9"/>
    <w:rsid w:val="0064692C"/>
    <w:rsid w:val="00653F68"/>
    <w:rsid w:val="00666D95"/>
    <w:rsid w:val="00677D2D"/>
    <w:rsid w:val="006802C4"/>
    <w:rsid w:val="0068429A"/>
    <w:rsid w:val="00685FDD"/>
    <w:rsid w:val="006912DC"/>
    <w:rsid w:val="00693676"/>
    <w:rsid w:val="006A5611"/>
    <w:rsid w:val="006A71DE"/>
    <w:rsid w:val="006A76D7"/>
    <w:rsid w:val="006B0743"/>
    <w:rsid w:val="006B2D23"/>
    <w:rsid w:val="006B3EF4"/>
    <w:rsid w:val="006B50BE"/>
    <w:rsid w:val="006B6247"/>
    <w:rsid w:val="006C0602"/>
    <w:rsid w:val="006C4E52"/>
    <w:rsid w:val="006C6A77"/>
    <w:rsid w:val="006D1F6D"/>
    <w:rsid w:val="006D2702"/>
    <w:rsid w:val="006D45BB"/>
    <w:rsid w:val="006D49F0"/>
    <w:rsid w:val="006D7F2E"/>
    <w:rsid w:val="006E235E"/>
    <w:rsid w:val="006E6A74"/>
    <w:rsid w:val="006F0D3C"/>
    <w:rsid w:val="006F2EDC"/>
    <w:rsid w:val="006F623C"/>
    <w:rsid w:val="006F72F5"/>
    <w:rsid w:val="00702561"/>
    <w:rsid w:val="00704625"/>
    <w:rsid w:val="00707FD3"/>
    <w:rsid w:val="00710718"/>
    <w:rsid w:val="00711E70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1490"/>
    <w:rsid w:val="0073238D"/>
    <w:rsid w:val="00733A44"/>
    <w:rsid w:val="00741417"/>
    <w:rsid w:val="00745BC6"/>
    <w:rsid w:val="007507F9"/>
    <w:rsid w:val="00751B0E"/>
    <w:rsid w:val="0075219C"/>
    <w:rsid w:val="00756014"/>
    <w:rsid w:val="00760C41"/>
    <w:rsid w:val="007614A2"/>
    <w:rsid w:val="007619B6"/>
    <w:rsid w:val="007636A0"/>
    <w:rsid w:val="00764797"/>
    <w:rsid w:val="00765F44"/>
    <w:rsid w:val="007661BA"/>
    <w:rsid w:val="00766405"/>
    <w:rsid w:val="0076691A"/>
    <w:rsid w:val="00772DA9"/>
    <w:rsid w:val="00775322"/>
    <w:rsid w:val="007814C9"/>
    <w:rsid w:val="00781BA9"/>
    <w:rsid w:val="00787700"/>
    <w:rsid w:val="0079423E"/>
    <w:rsid w:val="00794685"/>
    <w:rsid w:val="007A0DAF"/>
    <w:rsid w:val="007A18E0"/>
    <w:rsid w:val="007A2F5A"/>
    <w:rsid w:val="007A5AA1"/>
    <w:rsid w:val="007C1230"/>
    <w:rsid w:val="007D186F"/>
    <w:rsid w:val="007E4DDC"/>
    <w:rsid w:val="007E5E71"/>
    <w:rsid w:val="007E67B3"/>
    <w:rsid w:val="007F74E7"/>
    <w:rsid w:val="00800BEE"/>
    <w:rsid w:val="008018A8"/>
    <w:rsid w:val="00801B7F"/>
    <w:rsid w:val="00802E02"/>
    <w:rsid w:val="0080310A"/>
    <w:rsid w:val="0080558E"/>
    <w:rsid w:val="00810225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192"/>
    <w:rsid w:val="00854D77"/>
    <w:rsid w:val="008576F6"/>
    <w:rsid w:val="00857713"/>
    <w:rsid w:val="00862360"/>
    <w:rsid w:val="00862C21"/>
    <w:rsid w:val="00874376"/>
    <w:rsid w:val="008774BB"/>
    <w:rsid w:val="00882053"/>
    <w:rsid w:val="008942A2"/>
    <w:rsid w:val="0089534A"/>
    <w:rsid w:val="008A1692"/>
    <w:rsid w:val="008A529C"/>
    <w:rsid w:val="008B02D9"/>
    <w:rsid w:val="008B446A"/>
    <w:rsid w:val="008B5E47"/>
    <w:rsid w:val="008C0880"/>
    <w:rsid w:val="008C27FD"/>
    <w:rsid w:val="008D17FC"/>
    <w:rsid w:val="008D3CE0"/>
    <w:rsid w:val="008D7FDC"/>
    <w:rsid w:val="008E27A9"/>
    <w:rsid w:val="008E4B7A"/>
    <w:rsid w:val="008E6248"/>
    <w:rsid w:val="008F0CFF"/>
    <w:rsid w:val="008F2AE7"/>
    <w:rsid w:val="008F6EDE"/>
    <w:rsid w:val="00902002"/>
    <w:rsid w:val="00902CEB"/>
    <w:rsid w:val="009064C0"/>
    <w:rsid w:val="009078CB"/>
    <w:rsid w:val="00907EC2"/>
    <w:rsid w:val="009119AD"/>
    <w:rsid w:val="00912A0A"/>
    <w:rsid w:val="00913598"/>
    <w:rsid w:val="00913892"/>
    <w:rsid w:val="009215E3"/>
    <w:rsid w:val="00924566"/>
    <w:rsid w:val="00931977"/>
    <w:rsid w:val="00936CF0"/>
    <w:rsid w:val="00942106"/>
    <w:rsid w:val="0094260D"/>
    <w:rsid w:val="00946121"/>
    <w:rsid w:val="00946AE2"/>
    <w:rsid w:val="0095030E"/>
    <w:rsid w:val="00950ADE"/>
    <w:rsid w:val="00952A59"/>
    <w:rsid w:val="00952B21"/>
    <w:rsid w:val="009561C4"/>
    <w:rsid w:val="00956783"/>
    <w:rsid w:val="00957248"/>
    <w:rsid w:val="00957969"/>
    <w:rsid w:val="00962A4D"/>
    <w:rsid w:val="009634E9"/>
    <w:rsid w:val="009635A5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0D9D"/>
    <w:rsid w:val="009915B2"/>
    <w:rsid w:val="00992B92"/>
    <w:rsid w:val="009A056D"/>
    <w:rsid w:val="009A17FC"/>
    <w:rsid w:val="009A2869"/>
    <w:rsid w:val="009A50D4"/>
    <w:rsid w:val="009A67D7"/>
    <w:rsid w:val="009A7614"/>
    <w:rsid w:val="009B3B42"/>
    <w:rsid w:val="009C016F"/>
    <w:rsid w:val="009C26DF"/>
    <w:rsid w:val="009C2A7B"/>
    <w:rsid w:val="009C3C75"/>
    <w:rsid w:val="009C4BE5"/>
    <w:rsid w:val="009C7609"/>
    <w:rsid w:val="009E17E1"/>
    <w:rsid w:val="009E1BBE"/>
    <w:rsid w:val="009E45C5"/>
    <w:rsid w:val="009E47B1"/>
    <w:rsid w:val="009F003E"/>
    <w:rsid w:val="009F0109"/>
    <w:rsid w:val="009F01E9"/>
    <w:rsid w:val="009F075E"/>
    <w:rsid w:val="009F1065"/>
    <w:rsid w:val="009F1185"/>
    <w:rsid w:val="009F2A87"/>
    <w:rsid w:val="009F5416"/>
    <w:rsid w:val="009F7C69"/>
    <w:rsid w:val="009F7C95"/>
    <w:rsid w:val="00A024FF"/>
    <w:rsid w:val="00A04D00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036"/>
    <w:rsid w:val="00A478DC"/>
    <w:rsid w:val="00A47DB0"/>
    <w:rsid w:val="00A53751"/>
    <w:rsid w:val="00A62578"/>
    <w:rsid w:val="00A701AF"/>
    <w:rsid w:val="00A7137C"/>
    <w:rsid w:val="00A75504"/>
    <w:rsid w:val="00A8296D"/>
    <w:rsid w:val="00A83EBE"/>
    <w:rsid w:val="00A8594A"/>
    <w:rsid w:val="00A86417"/>
    <w:rsid w:val="00A8687B"/>
    <w:rsid w:val="00A92B79"/>
    <w:rsid w:val="00A9695B"/>
    <w:rsid w:val="00A969ED"/>
    <w:rsid w:val="00AA0729"/>
    <w:rsid w:val="00AA1756"/>
    <w:rsid w:val="00AA3E8B"/>
    <w:rsid w:val="00AA5A5A"/>
    <w:rsid w:val="00AA5D60"/>
    <w:rsid w:val="00AA7755"/>
    <w:rsid w:val="00AB05CF"/>
    <w:rsid w:val="00AB0DA8"/>
    <w:rsid w:val="00AB18CA"/>
    <w:rsid w:val="00AB5327"/>
    <w:rsid w:val="00AB6AE5"/>
    <w:rsid w:val="00AB7619"/>
    <w:rsid w:val="00AB7E43"/>
    <w:rsid w:val="00AC01E7"/>
    <w:rsid w:val="00AC7B89"/>
    <w:rsid w:val="00AD4D22"/>
    <w:rsid w:val="00AE65F6"/>
    <w:rsid w:val="00AF053E"/>
    <w:rsid w:val="00B00587"/>
    <w:rsid w:val="00B039E8"/>
    <w:rsid w:val="00B07E0E"/>
    <w:rsid w:val="00B07FEC"/>
    <w:rsid w:val="00B12500"/>
    <w:rsid w:val="00B14B45"/>
    <w:rsid w:val="00B155E8"/>
    <w:rsid w:val="00B15F75"/>
    <w:rsid w:val="00B2194E"/>
    <w:rsid w:val="00B31F29"/>
    <w:rsid w:val="00B32DAF"/>
    <w:rsid w:val="00B336B9"/>
    <w:rsid w:val="00B3499A"/>
    <w:rsid w:val="00B35D1C"/>
    <w:rsid w:val="00B37E68"/>
    <w:rsid w:val="00B468CC"/>
    <w:rsid w:val="00B52FB3"/>
    <w:rsid w:val="00B54655"/>
    <w:rsid w:val="00B54E84"/>
    <w:rsid w:val="00B6045F"/>
    <w:rsid w:val="00B60BEA"/>
    <w:rsid w:val="00B7242A"/>
    <w:rsid w:val="00B7652C"/>
    <w:rsid w:val="00B8071F"/>
    <w:rsid w:val="00B82B4E"/>
    <w:rsid w:val="00B83510"/>
    <w:rsid w:val="00B8420E"/>
    <w:rsid w:val="00B87CF7"/>
    <w:rsid w:val="00B90CE1"/>
    <w:rsid w:val="00BA1A23"/>
    <w:rsid w:val="00BA2134"/>
    <w:rsid w:val="00BA68B4"/>
    <w:rsid w:val="00BB2F2F"/>
    <w:rsid w:val="00BB4010"/>
    <w:rsid w:val="00BC2025"/>
    <w:rsid w:val="00BC2CD2"/>
    <w:rsid w:val="00BC6483"/>
    <w:rsid w:val="00BC69E3"/>
    <w:rsid w:val="00BC7335"/>
    <w:rsid w:val="00BD542D"/>
    <w:rsid w:val="00BD6E66"/>
    <w:rsid w:val="00BE1962"/>
    <w:rsid w:val="00BE1A2B"/>
    <w:rsid w:val="00BE4821"/>
    <w:rsid w:val="00BF17F2"/>
    <w:rsid w:val="00C00404"/>
    <w:rsid w:val="00C00540"/>
    <w:rsid w:val="00C172AE"/>
    <w:rsid w:val="00C17BE6"/>
    <w:rsid w:val="00C2402C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76CE6"/>
    <w:rsid w:val="00C84E4C"/>
    <w:rsid w:val="00C87044"/>
    <w:rsid w:val="00C94D17"/>
    <w:rsid w:val="00C9549F"/>
    <w:rsid w:val="00CA26E2"/>
    <w:rsid w:val="00CB17F5"/>
    <w:rsid w:val="00CB23E2"/>
    <w:rsid w:val="00CB27C6"/>
    <w:rsid w:val="00CB463B"/>
    <w:rsid w:val="00CB5B82"/>
    <w:rsid w:val="00CB6F99"/>
    <w:rsid w:val="00CB782D"/>
    <w:rsid w:val="00CC54E0"/>
    <w:rsid w:val="00CC65A8"/>
    <w:rsid w:val="00CC7DBB"/>
    <w:rsid w:val="00CD4219"/>
    <w:rsid w:val="00CD5490"/>
    <w:rsid w:val="00CD6369"/>
    <w:rsid w:val="00CE1EBF"/>
    <w:rsid w:val="00CE2A37"/>
    <w:rsid w:val="00CE34A0"/>
    <w:rsid w:val="00CE3E54"/>
    <w:rsid w:val="00CF0F78"/>
    <w:rsid w:val="00CF29B8"/>
    <w:rsid w:val="00CF2E07"/>
    <w:rsid w:val="00CF2E1A"/>
    <w:rsid w:val="00CF6EC0"/>
    <w:rsid w:val="00CF715C"/>
    <w:rsid w:val="00D022EC"/>
    <w:rsid w:val="00D05217"/>
    <w:rsid w:val="00D06182"/>
    <w:rsid w:val="00D06781"/>
    <w:rsid w:val="00D125BD"/>
    <w:rsid w:val="00D12661"/>
    <w:rsid w:val="00D14CCF"/>
    <w:rsid w:val="00D14F61"/>
    <w:rsid w:val="00D1582D"/>
    <w:rsid w:val="00D1794B"/>
    <w:rsid w:val="00D2569D"/>
    <w:rsid w:val="00D2799E"/>
    <w:rsid w:val="00D27A1B"/>
    <w:rsid w:val="00D34DC1"/>
    <w:rsid w:val="00D403F7"/>
    <w:rsid w:val="00D462C1"/>
    <w:rsid w:val="00D539FC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6DBC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96D4A"/>
    <w:rsid w:val="00DA1633"/>
    <w:rsid w:val="00DA29C3"/>
    <w:rsid w:val="00DA6422"/>
    <w:rsid w:val="00DB0557"/>
    <w:rsid w:val="00DB2C80"/>
    <w:rsid w:val="00DC2340"/>
    <w:rsid w:val="00DC30DA"/>
    <w:rsid w:val="00DC529F"/>
    <w:rsid w:val="00DE287B"/>
    <w:rsid w:val="00DE603B"/>
    <w:rsid w:val="00DF129D"/>
    <w:rsid w:val="00DF3FE8"/>
    <w:rsid w:val="00DF42C1"/>
    <w:rsid w:val="00DF4371"/>
    <w:rsid w:val="00DF625F"/>
    <w:rsid w:val="00DF74DB"/>
    <w:rsid w:val="00E01841"/>
    <w:rsid w:val="00E03EAE"/>
    <w:rsid w:val="00E045FD"/>
    <w:rsid w:val="00E05976"/>
    <w:rsid w:val="00E126C1"/>
    <w:rsid w:val="00E21473"/>
    <w:rsid w:val="00E22935"/>
    <w:rsid w:val="00E22C67"/>
    <w:rsid w:val="00E2466B"/>
    <w:rsid w:val="00E3023E"/>
    <w:rsid w:val="00E310E1"/>
    <w:rsid w:val="00E31470"/>
    <w:rsid w:val="00E322C7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A9C"/>
    <w:rsid w:val="00E70C40"/>
    <w:rsid w:val="00E710C7"/>
    <w:rsid w:val="00E80DED"/>
    <w:rsid w:val="00E8369E"/>
    <w:rsid w:val="00E94576"/>
    <w:rsid w:val="00E95ED3"/>
    <w:rsid w:val="00EA7542"/>
    <w:rsid w:val="00EB0354"/>
    <w:rsid w:val="00EB0B41"/>
    <w:rsid w:val="00EB2280"/>
    <w:rsid w:val="00EC1621"/>
    <w:rsid w:val="00EC1FF0"/>
    <w:rsid w:val="00EC662E"/>
    <w:rsid w:val="00ED07FE"/>
    <w:rsid w:val="00ED0B7D"/>
    <w:rsid w:val="00EE049D"/>
    <w:rsid w:val="00EE2721"/>
    <w:rsid w:val="00EE2A0B"/>
    <w:rsid w:val="00EF190C"/>
    <w:rsid w:val="00EF6029"/>
    <w:rsid w:val="00F03C39"/>
    <w:rsid w:val="00F16DA0"/>
    <w:rsid w:val="00F23134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0DC7"/>
    <w:rsid w:val="00F4144F"/>
    <w:rsid w:val="00F42294"/>
    <w:rsid w:val="00F42F7B"/>
    <w:rsid w:val="00F44F25"/>
    <w:rsid w:val="00F459EB"/>
    <w:rsid w:val="00F45B63"/>
    <w:rsid w:val="00F52C9C"/>
    <w:rsid w:val="00F55BE1"/>
    <w:rsid w:val="00F62F95"/>
    <w:rsid w:val="00F6336A"/>
    <w:rsid w:val="00F72065"/>
    <w:rsid w:val="00F75722"/>
    <w:rsid w:val="00F778DC"/>
    <w:rsid w:val="00F849BE"/>
    <w:rsid w:val="00F94A4B"/>
    <w:rsid w:val="00F97AD4"/>
    <w:rsid w:val="00FA1EE6"/>
    <w:rsid w:val="00FA3E81"/>
    <w:rsid w:val="00FB0917"/>
    <w:rsid w:val="00FB0F16"/>
    <w:rsid w:val="00FB123D"/>
    <w:rsid w:val="00FB1D7F"/>
    <w:rsid w:val="00FB59FB"/>
    <w:rsid w:val="00FB72A0"/>
    <w:rsid w:val="00FC1299"/>
    <w:rsid w:val="00FC1D8A"/>
    <w:rsid w:val="00FC35C5"/>
    <w:rsid w:val="00FC7DBF"/>
    <w:rsid w:val="00FD045A"/>
    <w:rsid w:val="00FD328B"/>
    <w:rsid w:val="00FD3362"/>
    <w:rsid w:val="00FD3DFB"/>
    <w:rsid w:val="00FE0D15"/>
    <w:rsid w:val="00FE2067"/>
    <w:rsid w:val="00FE4673"/>
    <w:rsid w:val="00FE4FE6"/>
    <w:rsid w:val="00FF1209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69C308"/>
  <w15:docId w15:val="{2AE0477B-84B0-4458-8938-52930BA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6C060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5254B3"/>
    <w:rPr>
      <w:sz w:val="16"/>
    </w:rPr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EB0354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semiHidden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0A13A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semiHidden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quelleobjekt">
    <w:name w:val="ekv.quelle.objekt"/>
    <w:basedOn w:val="Standard"/>
    <w:rsid w:val="00E70A9C"/>
    <w:pPr>
      <w:tabs>
        <w:tab w:val="clear" w:pos="340"/>
        <w:tab w:val="clear" w:pos="595"/>
        <w:tab w:val="clear" w:pos="851"/>
      </w:tabs>
      <w:spacing w:line="130" w:lineRule="exact"/>
    </w:pPr>
    <w:rPr>
      <w:sz w:val="10"/>
    </w:rPr>
  </w:style>
  <w:style w:type="paragraph" w:customStyle="1" w:styleId="ekvaufzhlung1">
    <w:name w:val="ekv.aufzählung.1"/>
    <w:basedOn w:val="Standard"/>
    <w:rsid w:val="0027588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</w:style>
  <w:style w:type="paragraph" w:customStyle="1" w:styleId="ekvaufzhlung2">
    <w:name w:val="ekv.aufzählung.2"/>
    <w:basedOn w:val="Standard"/>
    <w:rsid w:val="0027588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</w:style>
  <w:style w:type="paragraph" w:customStyle="1" w:styleId="ekvaufzhlung3">
    <w:name w:val="ekv.aufzählung.3"/>
    <w:basedOn w:val="Standard"/>
    <w:rsid w:val="0027588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</w:style>
  <w:style w:type="paragraph" w:customStyle="1" w:styleId="ekvfremdtext">
    <w:name w:val="ekv.fremdtext"/>
    <w:basedOn w:val="Standard"/>
    <w:rsid w:val="00666D95"/>
    <w:rPr>
      <w:rFonts w:ascii="Times New Roman" w:hAnsi="Times New Roman"/>
      <w:sz w:val="21"/>
    </w:rPr>
  </w:style>
  <w:style w:type="paragraph" w:customStyle="1" w:styleId="ekvfussnote">
    <w:name w:val="ekv.fussnote"/>
    <w:basedOn w:val="Standard"/>
    <w:qFormat/>
    <w:rsid w:val="00666D95"/>
    <w:rPr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A8296D"/>
    <w:rPr>
      <w:rFonts w:ascii="Times New Roman" w:hAnsi="Times New Roman"/>
      <w:i/>
      <w:color w:val="FFFFFF" w:themeColor="background1"/>
      <w:sz w:val="21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lang w:val="de-DE"/>
    </w:rPr>
  </w:style>
  <w:style w:type="paragraph" w:customStyle="1" w:styleId="ekvue1fremdtext">
    <w:name w:val="ekv.ue1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fremdtext">
    <w:name w:val="ekv.ue2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fremdtext">
    <w:name w:val="ekv.ue3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worterluterung">
    <w:name w:val="ekv.worterläuterung"/>
    <w:basedOn w:val="Standard"/>
    <w:qFormat/>
    <w:rsid w:val="009F2A87"/>
    <w:pPr>
      <w:spacing w:line="200" w:lineRule="exact"/>
    </w:pPr>
    <w:rPr>
      <w:sz w:val="16"/>
    </w:rPr>
  </w:style>
  <w:style w:type="table" w:customStyle="1" w:styleId="Tabellenraster1">
    <w:name w:val="Tabellenraster1"/>
    <w:basedOn w:val="NormaleTabelle"/>
    <w:next w:val="Tabellenraster"/>
    <w:uiPriority w:val="39"/>
    <w:rsid w:val="00C7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A1EE6"/>
    <w:pPr>
      <w:spacing w:after="0" w:line="240" w:lineRule="auto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z1\AppData\Roaming\Microsoft\Templates\WD_KV_KL5_SSS_DEUTSCH_KOMPETENT_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8D62-A236-4F94-AF35-38946AD6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Stefanie Höhna, Münster</dc:description>
  <cp:lastModifiedBy/>
  <cp:revision>5</cp:revision>
  <cp:lastPrinted>2016-12-23T16:36:00Z</cp:lastPrinted>
  <dcterms:created xsi:type="dcterms:W3CDTF">2021-07-25T16:02:00Z</dcterms:created>
  <dcterms:modified xsi:type="dcterms:W3CDTF">2021-08-03T12:30:00Z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DEUTSCH KOMPETENT NG  Version 1.03</vt:lpwstr>
  </property>
</Properties>
</file>