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854"/>
        <w:gridCol w:w="1320"/>
        <w:gridCol w:w="2040"/>
        <w:gridCol w:w="1301"/>
        <w:gridCol w:w="1666"/>
      </w:tblGrid>
      <w:tr w:rsidR="00581960" w:rsidRPr="00C172AE" w14:paraId="662AFAF8" w14:textId="77777777" w:rsidTr="00424984">
        <w:trPr>
          <w:trHeight w:hRule="exact" w:val="510"/>
        </w:trPr>
        <w:tc>
          <w:tcPr>
            <w:tcW w:w="819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16A27483" w14:textId="77777777" w:rsidR="00581960" w:rsidRPr="00AE65F6" w:rsidRDefault="00581960" w:rsidP="0042498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C8F77" w14:textId="77777777" w:rsidR="00581960" w:rsidRPr="007C1230" w:rsidRDefault="00581960" w:rsidP="00424984">
            <w:pPr>
              <w:pStyle w:val="ekvkolumnentitel"/>
            </w:pPr>
            <w:r w:rsidRPr="007C1230">
              <w:t>Name: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8CC2F" w14:textId="77777777" w:rsidR="00581960" w:rsidRPr="007C1230" w:rsidRDefault="00581960" w:rsidP="00424984">
            <w:pPr>
              <w:pStyle w:val="ekvkolumnentitel"/>
              <w:ind w:left="108"/>
            </w:pPr>
            <w:r w:rsidRPr="007C1230">
              <w:t>Klasse: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DD59C" w14:textId="77777777" w:rsidR="00581960" w:rsidRPr="007C1230" w:rsidRDefault="00581960" w:rsidP="00424984">
            <w:pPr>
              <w:pStyle w:val="ekvkolumnentitel"/>
              <w:ind w:left="108"/>
            </w:pPr>
            <w:r w:rsidRPr="007C1230">
              <w:t>Datum: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86D6E" w14:textId="77777777" w:rsidR="00581960" w:rsidRPr="007C1230" w:rsidRDefault="00581960" w:rsidP="00424984">
            <w:pPr>
              <w:pStyle w:val="ekvkolumnentitel"/>
              <w:ind w:left="108"/>
            </w:pPr>
            <w:r>
              <w:t>Seite 1 von 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504AF1CC" w14:textId="77777777" w:rsidR="00581960" w:rsidRPr="007636A0" w:rsidRDefault="00581960" w:rsidP="00424984">
            <w:pPr>
              <w:ind w:left="108"/>
            </w:pPr>
            <w:r>
              <w:t>Hör-</w:t>
            </w:r>
            <w:r>
              <w:br/>
              <w:t>verstehen</w:t>
            </w:r>
          </w:p>
        </w:tc>
      </w:tr>
      <w:tr w:rsidR="00581960" w:rsidRPr="00BF17F2" w14:paraId="666A090C" w14:textId="77777777" w:rsidTr="00424984">
        <w:tblPrEx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9" w:type="dxa"/>
            <w:tcBorders>
              <w:bottom w:val="nil"/>
              <w:right w:val="nil"/>
            </w:tcBorders>
            <w:noWrap/>
            <w:vAlign w:val="bottom"/>
          </w:tcPr>
          <w:p w14:paraId="19EAF076" w14:textId="77777777" w:rsidR="00581960" w:rsidRPr="00BF17F2" w:rsidRDefault="00581960" w:rsidP="00424984">
            <w:pPr>
              <w:rPr>
                <w:color w:val="FFFFFF" w:themeColor="background1"/>
              </w:rPr>
            </w:pPr>
          </w:p>
        </w:tc>
        <w:tc>
          <w:tcPr>
            <w:tcW w:w="8515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14:paraId="651795B6" w14:textId="55F07BD1" w:rsidR="00581960" w:rsidRPr="00BF17F2" w:rsidRDefault="00581960" w:rsidP="00424984">
            <w:pPr>
              <w:rPr>
                <w:color w:val="FFFFFF" w:themeColor="background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</w:tcBorders>
          </w:tcPr>
          <w:p w14:paraId="54D765D2" w14:textId="77777777" w:rsidR="00581960" w:rsidRPr="00B35D1C" w:rsidRDefault="00581960" w:rsidP="00424984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043D8C9F" wp14:editId="48486DBA">
                  <wp:simplePos x="0" y="0"/>
                  <wp:positionH relativeFrom="page">
                    <wp:posOffset>-6985</wp:posOffset>
                  </wp:positionH>
                  <wp:positionV relativeFrom="paragraph">
                    <wp:posOffset>-615950</wp:posOffset>
                  </wp:positionV>
                  <wp:extent cx="792000" cy="792000"/>
                  <wp:effectExtent l="0" t="0" r="8255" b="8255"/>
                  <wp:wrapNone/>
                  <wp:docPr id="67" name="Grafik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E9F072" w14:textId="77777777" w:rsidR="00581960" w:rsidRDefault="00581960" w:rsidP="00581960">
      <w:pPr>
        <w:pStyle w:val="ekvue2arial"/>
      </w:pPr>
      <w:r>
        <w:t>Lutz Rathenow: Die Flaschenpost</w:t>
      </w:r>
    </w:p>
    <w:p w14:paraId="05BA0C26" w14:textId="77777777" w:rsidR="00581960" w:rsidRDefault="00581960" w:rsidP="00581960"/>
    <w:p w14:paraId="4D70D343" w14:textId="77777777" w:rsidR="00581960" w:rsidRDefault="00581960" w:rsidP="00581960">
      <w:pPr>
        <w:pStyle w:val="ekvaufzhlung"/>
      </w:pPr>
      <w:r w:rsidRPr="0053337C">
        <w:rPr>
          <w:rStyle w:val="ekvnummerierung"/>
        </w:rPr>
        <w:t>1</w:t>
      </w:r>
      <w:r>
        <w:tab/>
        <w:t>Beantwortet die Fragen. Kreuzt die richtige Antwort an. Manchmal gibt es mehrere Lösungen.</w:t>
      </w:r>
    </w:p>
    <w:p w14:paraId="7C6599C9" w14:textId="77777777" w:rsidR="00581960" w:rsidRDefault="00581960" w:rsidP="00581960">
      <w:pPr>
        <w:pStyle w:val="ekvaufzhlung1"/>
      </w:pPr>
    </w:p>
    <w:p w14:paraId="60C9BC2A" w14:textId="77777777" w:rsidR="00581960" w:rsidRDefault="00581960" w:rsidP="00581960">
      <w:pPr>
        <w:pStyle w:val="ekvaufzhlung1"/>
      </w:pPr>
      <w:r w:rsidRPr="0028082D">
        <w:rPr>
          <w:rStyle w:val="ekvfett"/>
        </w:rPr>
        <w:t>a)</w:t>
      </w:r>
      <w:r>
        <w:tab/>
        <w:t>Paul fand bisher in Flaschen …</w:t>
      </w:r>
    </w:p>
    <w:p w14:paraId="364472BF" w14:textId="77777777" w:rsidR="00581960" w:rsidRDefault="00581960" w:rsidP="00581960">
      <w:pPr>
        <w:pStyle w:val="ekvgrundtexthalbe"/>
      </w:pPr>
    </w:p>
    <w:p w14:paraId="7AF2DAE8" w14:textId="00BF084D" w:rsidR="00581960" w:rsidRDefault="00581960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einen Zettel, als er noch ein kleines Kind war</w:t>
      </w:r>
      <w:r w:rsidR="00740E0F">
        <w:t>.</w:t>
      </w:r>
    </w:p>
    <w:p w14:paraId="51C4E819" w14:textId="3BAE2AD8" w:rsidR="00581960" w:rsidRDefault="00581960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nichts</w:t>
      </w:r>
      <w:r w:rsidR="00740E0F">
        <w:t>.</w:t>
      </w:r>
    </w:p>
    <w:p w14:paraId="0A08DDA1" w14:textId="23AE7524" w:rsidR="00581960" w:rsidRDefault="00C02298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581960">
        <w:t>einen Knopf und zwei Etiketten</w:t>
      </w:r>
      <w:r w:rsidR="00740E0F">
        <w:t>.</w:t>
      </w:r>
    </w:p>
    <w:p w14:paraId="112B151A" w14:textId="77777777" w:rsidR="00581960" w:rsidRDefault="00581960" w:rsidP="00581960">
      <w:pPr>
        <w:pStyle w:val="ekvaufzhlung1"/>
      </w:pPr>
    </w:p>
    <w:p w14:paraId="3CD52EFB" w14:textId="77777777" w:rsidR="00581960" w:rsidRDefault="00581960" w:rsidP="00581960">
      <w:pPr>
        <w:pStyle w:val="ekvaufzhlung1"/>
      </w:pPr>
      <w:r w:rsidRPr="0028082D">
        <w:rPr>
          <w:rStyle w:val="ekvfett"/>
        </w:rPr>
        <w:t>b)</w:t>
      </w:r>
      <w:r>
        <w:tab/>
        <w:t>Was macht Paul am Strand?</w:t>
      </w:r>
    </w:p>
    <w:p w14:paraId="59783749" w14:textId="77777777" w:rsidR="00581960" w:rsidRDefault="00581960" w:rsidP="00581960">
      <w:pPr>
        <w:pStyle w:val="ekvgrundtexthalbe"/>
      </w:pPr>
    </w:p>
    <w:p w14:paraId="73EDDF22" w14:textId="77777777" w:rsidR="00581960" w:rsidRDefault="00C02298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581960">
        <w:t>das Ufer abwandern</w:t>
      </w:r>
    </w:p>
    <w:p w14:paraId="0795FF9C" w14:textId="77777777" w:rsidR="00581960" w:rsidRDefault="00581960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Schätze suchen</w:t>
      </w:r>
    </w:p>
    <w:p w14:paraId="207BB8A6" w14:textId="77777777" w:rsidR="00581960" w:rsidRDefault="00C02298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581960">
        <w:t>schwimmen</w:t>
      </w:r>
    </w:p>
    <w:p w14:paraId="45677BE4" w14:textId="77777777" w:rsidR="00581960" w:rsidRDefault="00581960" w:rsidP="00581960">
      <w:pPr>
        <w:pStyle w:val="ekvaufzhlung1"/>
      </w:pPr>
    </w:p>
    <w:p w14:paraId="2E08AD86" w14:textId="77777777" w:rsidR="00581960" w:rsidRDefault="00581960" w:rsidP="00581960">
      <w:pPr>
        <w:pStyle w:val="ekvaufzhlung1"/>
      </w:pPr>
      <w:r w:rsidRPr="0028082D">
        <w:rPr>
          <w:rStyle w:val="ekvfett"/>
        </w:rPr>
        <w:t>c)</w:t>
      </w:r>
      <w:r>
        <w:tab/>
        <w:t>Warum wurde Paul „</w:t>
      </w:r>
      <w:proofErr w:type="spellStart"/>
      <w:r>
        <w:t>Sturmpaule</w:t>
      </w:r>
      <w:proofErr w:type="spellEnd"/>
      <w:r>
        <w:t>“ genannt?</w:t>
      </w:r>
    </w:p>
    <w:p w14:paraId="1DF5C366" w14:textId="77777777" w:rsidR="00581960" w:rsidRDefault="00581960" w:rsidP="00581960">
      <w:pPr>
        <w:pStyle w:val="ekvgrundtexthalbe"/>
      </w:pPr>
    </w:p>
    <w:p w14:paraId="7855F219" w14:textId="77777777" w:rsidR="00581960" w:rsidRDefault="00581960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weil die Fischer Paul fragen, ob ein Sturm zu erwarten sei</w:t>
      </w:r>
    </w:p>
    <w:p w14:paraId="1435A551" w14:textId="77777777" w:rsidR="00581960" w:rsidRDefault="00581960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weil er bei jedem Sturm am Strand ist</w:t>
      </w:r>
    </w:p>
    <w:p w14:paraId="6913CE31" w14:textId="77777777" w:rsidR="00581960" w:rsidRDefault="00C02298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581960">
        <w:t>weil er nahende Unwetter voraussagen kann</w:t>
      </w:r>
    </w:p>
    <w:p w14:paraId="37DA2FBA" w14:textId="77777777" w:rsidR="00581960" w:rsidRDefault="00581960" w:rsidP="00581960">
      <w:pPr>
        <w:pStyle w:val="ekvaufzhlung1"/>
      </w:pPr>
    </w:p>
    <w:p w14:paraId="4865CB0F" w14:textId="77777777" w:rsidR="00581960" w:rsidRDefault="00581960" w:rsidP="00581960">
      <w:pPr>
        <w:pStyle w:val="ekvaufzhlung1"/>
      </w:pPr>
      <w:r w:rsidRPr="0028082D">
        <w:rPr>
          <w:rStyle w:val="ekvfett"/>
        </w:rPr>
        <w:t>d)</w:t>
      </w:r>
      <w:r>
        <w:tab/>
        <w:t>Wonach sehnt sich Paul?</w:t>
      </w:r>
    </w:p>
    <w:p w14:paraId="042BEC26" w14:textId="77777777" w:rsidR="00581960" w:rsidRDefault="00581960" w:rsidP="00581960">
      <w:pPr>
        <w:pStyle w:val="ekvgrundtexthalbe"/>
      </w:pPr>
    </w:p>
    <w:p w14:paraId="240F1E49" w14:textId="77777777" w:rsidR="00581960" w:rsidRDefault="00C02298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581960">
        <w:t>nach dem Tag, an dem sich sein Leben ändert</w:t>
      </w:r>
    </w:p>
    <w:p w14:paraId="73099E00" w14:textId="77777777" w:rsidR="00581960" w:rsidRDefault="00581960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nach einem Schatz, der ihn reich macht</w:t>
      </w:r>
    </w:p>
    <w:p w14:paraId="52FF4AC7" w14:textId="77777777" w:rsidR="00581960" w:rsidRDefault="00C02298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581960">
        <w:t>ein Geheimnis zu lüften</w:t>
      </w:r>
    </w:p>
    <w:p w14:paraId="26E499F9" w14:textId="77777777" w:rsidR="00581960" w:rsidRDefault="00581960" w:rsidP="00581960">
      <w:pPr>
        <w:pStyle w:val="ekvaufzhlung1"/>
      </w:pPr>
    </w:p>
    <w:p w14:paraId="2AF3AB97" w14:textId="061AAC45" w:rsidR="00581960" w:rsidRDefault="00581960" w:rsidP="00581960">
      <w:pPr>
        <w:pStyle w:val="ekvaufzhlung1"/>
      </w:pPr>
      <w:r w:rsidRPr="0028082D">
        <w:rPr>
          <w:rStyle w:val="ekvfett"/>
        </w:rPr>
        <w:t>e)</w:t>
      </w:r>
      <w:r>
        <w:tab/>
        <w:t>Wie viele Fischer erzählen, wie Paul von einer Flaschenpost träum</w:t>
      </w:r>
      <w:r w:rsidR="00740E0F">
        <w:t>t</w:t>
      </w:r>
      <w:r>
        <w:t>?</w:t>
      </w:r>
    </w:p>
    <w:p w14:paraId="610A9A4B" w14:textId="77777777" w:rsidR="00581960" w:rsidRDefault="00581960" w:rsidP="00581960">
      <w:pPr>
        <w:pStyle w:val="ekvgrundtexthalbe"/>
      </w:pPr>
    </w:p>
    <w:p w14:paraId="6ECE124C" w14:textId="77777777" w:rsidR="00581960" w:rsidRDefault="00C02298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581960">
        <w:t>zwei</w:t>
      </w:r>
    </w:p>
    <w:p w14:paraId="72A0F2C1" w14:textId="77777777" w:rsidR="00581960" w:rsidRDefault="00581960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drei</w:t>
      </w:r>
    </w:p>
    <w:p w14:paraId="238DCDC7" w14:textId="77777777" w:rsidR="00581960" w:rsidRDefault="00581960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>
        <w:t>vier</w:t>
      </w:r>
    </w:p>
    <w:p w14:paraId="121C01EB" w14:textId="77777777" w:rsidR="00581960" w:rsidRDefault="00581960" w:rsidP="00581960">
      <w:pPr>
        <w:pStyle w:val="ekvaufzhlung1"/>
      </w:pPr>
    </w:p>
    <w:p w14:paraId="578257CE" w14:textId="77777777" w:rsidR="00581960" w:rsidRDefault="00581960" w:rsidP="00581960">
      <w:pPr>
        <w:pStyle w:val="ekvaufzhlung1"/>
      </w:pPr>
      <w:r w:rsidRPr="0028082D">
        <w:rPr>
          <w:rStyle w:val="ekvfett"/>
        </w:rPr>
        <w:t>f)</w:t>
      </w:r>
      <w:r>
        <w:tab/>
        <w:t>Was macht Paul mit der gefundenen Flaschenpost?</w:t>
      </w:r>
    </w:p>
    <w:p w14:paraId="3E6F65F5" w14:textId="77777777" w:rsidR="00581960" w:rsidRDefault="00581960" w:rsidP="00581960">
      <w:pPr>
        <w:pStyle w:val="ekvgrundtexthalbe"/>
      </w:pPr>
    </w:p>
    <w:p w14:paraId="52A745F7" w14:textId="77777777" w:rsidR="00581960" w:rsidRDefault="00C02298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581960">
        <w:t>wirft sie zurück ins Meer</w:t>
      </w:r>
    </w:p>
    <w:p w14:paraId="7633E606" w14:textId="77777777" w:rsidR="00581960" w:rsidRDefault="00C02298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581960">
        <w:t>liest den Zettel</w:t>
      </w:r>
    </w:p>
    <w:p w14:paraId="400C7774" w14:textId="2E706E17" w:rsidR="00581960" w:rsidRDefault="00C02298" w:rsidP="00581960">
      <w:pPr>
        <w:pStyle w:val="ekvaufzhlung1"/>
      </w:pPr>
      <w:r w:rsidRPr="00D559DE">
        <w:rPr>
          <w:rStyle w:val="ekvsymbol"/>
        </w:rPr>
        <w:sym w:font="Wingdings" w:char="F0A8"/>
      </w:r>
      <w:r w:rsidRPr="00B32DAF">
        <w:tab/>
      </w:r>
      <w:r w:rsidR="00581960">
        <w:t>hält ein Feuerzeug an das Papier</w:t>
      </w:r>
    </w:p>
    <w:p w14:paraId="394F7FF9" w14:textId="77777777" w:rsidR="00581960" w:rsidRDefault="00581960" w:rsidP="00581960">
      <w:pPr>
        <w:pStyle w:val="ekvaufzhlung1"/>
      </w:pPr>
    </w:p>
    <w:p w14:paraId="39ED3D56" w14:textId="77777777" w:rsidR="00581960" w:rsidRDefault="00581960" w:rsidP="00581960">
      <w:pPr>
        <w:pStyle w:val="ekvaufzhlung1"/>
      </w:pPr>
    </w:p>
    <w:p w14:paraId="5D56E9D3" w14:textId="77777777" w:rsidR="00581960" w:rsidRDefault="00581960" w:rsidP="00581960">
      <w:pPr>
        <w:pStyle w:val="ekvaufzhlung"/>
      </w:pPr>
      <w:r w:rsidRPr="0053337C">
        <w:rPr>
          <w:rStyle w:val="ekvnummerierung"/>
        </w:rPr>
        <w:t>2</w:t>
      </w:r>
      <w:r>
        <w:tab/>
        <w:t>Wie verändert sich Pauls Leben nach dem Fund der Flaschenpost? Macht Notizen.</w:t>
      </w:r>
    </w:p>
    <w:p w14:paraId="6A553ED5" w14:textId="77777777" w:rsidR="00581960" w:rsidRDefault="00581960" w:rsidP="00581960">
      <w:pPr>
        <w:pStyle w:val="ekvgrundtexthalbe"/>
      </w:pPr>
    </w:p>
    <w:p w14:paraId="635862E5" w14:textId="77777777" w:rsidR="00581960" w:rsidRDefault="00581960" w:rsidP="00581960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50D6CC26" w14:textId="77777777" w:rsidR="00581960" w:rsidRDefault="00C02298" w:rsidP="00581960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5B62A94A" w14:textId="77777777" w:rsidR="00581960" w:rsidRDefault="00581960" w:rsidP="00581960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730573C4" w14:textId="77777777" w:rsidR="00581960" w:rsidRDefault="00581960" w:rsidP="00581960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33371805" w14:textId="77777777" w:rsidR="00581960" w:rsidRPr="00CB23E2" w:rsidRDefault="00581960" w:rsidP="00581960">
      <w:pPr>
        <w:pStyle w:val="ekvschreiblinie"/>
        <w:tabs>
          <w:tab w:val="clear" w:pos="340"/>
          <w:tab w:val="clear" w:pos="595"/>
          <w:tab w:val="clear" w:pos="851"/>
        </w:tabs>
        <w:ind w:left="340"/>
        <w:rPr>
          <w:rStyle w:val="ekvlsungunterstrichen"/>
        </w:rPr>
      </w:pPr>
      <w:r>
        <w:rPr>
          <w:rStyle w:val="ekvlsungunterstrichen"/>
        </w:rPr>
        <w:tab/>
      </w:r>
    </w:p>
    <w:p w14:paraId="63A14E5B" w14:textId="77777777" w:rsidR="00581960" w:rsidRPr="00581960" w:rsidRDefault="00581960" w:rsidP="00581960"/>
    <w:p w14:paraId="3E47F165" w14:textId="77777777" w:rsidR="00C76CE6" w:rsidRPr="00581960" w:rsidRDefault="00C76CE6" w:rsidP="00581960"/>
    <w:sectPr w:rsidR="00C76CE6" w:rsidRPr="00581960" w:rsidSect="00764797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3760" w14:textId="77777777" w:rsidR="00800BEE" w:rsidRDefault="00800BEE" w:rsidP="003C599D">
      <w:pPr>
        <w:spacing w:line="240" w:lineRule="auto"/>
      </w:pPr>
      <w:r>
        <w:separator/>
      </w:r>
    </w:p>
  </w:endnote>
  <w:endnote w:type="continuationSeparator" w:id="0">
    <w:p w14:paraId="0E92B5B9" w14:textId="77777777" w:rsidR="00800BEE" w:rsidRDefault="00800BE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800BEE" w:rsidRPr="00F42294" w14:paraId="03819270" w14:textId="77777777" w:rsidTr="00503EE6">
      <w:trPr>
        <w:trHeight w:hRule="exact" w:val="680"/>
      </w:trPr>
      <w:tc>
        <w:tcPr>
          <w:tcW w:w="864" w:type="dxa"/>
          <w:noWrap/>
        </w:tcPr>
        <w:p w14:paraId="453C3DE9" w14:textId="77777777" w:rsidR="00800BEE" w:rsidRPr="00913892" w:rsidRDefault="00800BEE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2B81FEA0" wp14:editId="35120549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14:paraId="331FE2EB" w14:textId="77777777" w:rsidR="00800BEE" w:rsidRPr="00913892" w:rsidRDefault="00800BEE" w:rsidP="00481969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14:paraId="695131F4" w14:textId="77777777" w:rsidR="00800BEE" w:rsidRPr="00913892" w:rsidRDefault="00800BEE" w:rsidP="004136AD">
          <w:pPr>
            <w:pStyle w:val="ekvquelle"/>
          </w:pPr>
          <w:r>
            <w:t xml:space="preserve">Autorin: Stefanie </w:t>
          </w:r>
          <w:proofErr w:type="spellStart"/>
          <w:r>
            <w:t>Höhna</w:t>
          </w:r>
          <w:proofErr w:type="spellEnd"/>
        </w:p>
      </w:tc>
      <w:tc>
        <w:tcPr>
          <w:tcW w:w="813" w:type="dxa"/>
        </w:tcPr>
        <w:p w14:paraId="6AF63CA6" w14:textId="77777777" w:rsidR="00800BEE" w:rsidRPr="00913892" w:rsidRDefault="00800BEE" w:rsidP="00913892">
          <w:pPr>
            <w:pStyle w:val="ekvpagina"/>
          </w:pPr>
        </w:p>
      </w:tc>
    </w:tr>
  </w:tbl>
  <w:p w14:paraId="1CDB75FB" w14:textId="77777777" w:rsidR="00800BEE" w:rsidRDefault="00800B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5ABB" w14:textId="77777777" w:rsidR="00800BEE" w:rsidRDefault="00800BEE" w:rsidP="003C599D">
      <w:pPr>
        <w:spacing w:line="240" w:lineRule="auto"/>
      </w:pPr>
      <w:r>
        <w:separator/>
      </w:r>
    </w:p>
  </w:footnote>
  <w:footnote w:type="continuationSeparator" w:id="0">
    <w:p w14:paraId="4221B02E" w14:textId="77777777" w:rsidR="00800BEE" w:rsidRDefault="00800BEE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9C5"/>
    <w:multiLevelType w:val="hybridMultilevel"/>
    <w:tmpl w:val="179E7ACA"/>
    <w:lvl w:ilvl="0" w:tplc="4DDE9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33F"/>
    <w:multiLevelType w:val="hybridMultilevel"/>
    <w:tmpl w:val="8F38DE9A"/>
    <w:lvl w:ilvl="0" w:tplc="6A6AD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5730"/>
    <w:multiLevelType w:val="multilevel"/>
    <w:tmpl w:val="1374B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32B552A"/>
    <w:multiLevelType w:val="multilevel"/>
    <w:tmpl w:val="DD7C67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1C565C0"/>
    <w:multiLevelType w:val="multilevel"/>
    <w:tmpl w:val="A3928F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62B3246"/>
    <w:multiLevelType w:val="multilevel"/>
    <w:tmpl w:val="AA760C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C6C5201"/>
    <w:multiLevelType w:val="hybridMultilevel"/>
    <w:tmpl w:val="9EFCA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CB43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3C54"/>
    <w:multiLevelType w:val="hybridMultilevel"/>
    <w:tmpl w:val="3A5C6F86"/>
    <w:lvl w:ilvl="0" w:tplc="AE069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772D1"/>
    <w:multiLevelType w:val="hybridMultilevel"/>
    <w:tmpl w:val="8A14BEDE"/>
    <w:lvl w:ilvl="0" w:tplc="9480848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3617D"/>
    <w:multiLevelType w:val="multilevel"/>
    <w:tmpl w:val="A7527C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48863C5"/>
    <w:multiLevelType w:val="multilevel"/>
    <w:tmpl w:val="8A9E3B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9D8377A"/>
    <w:multiLevelType w:val="hybridMultilevel"/>
    <w:tmpl w:val="DE46D964"/>
    <w:lvl w:ilvl="0" w:tplc="1A964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0D76"/>
    <w:multiLevelType w:val="multilevel"/>
    <w:tmpl w:val="13002A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CAC1732"/>
    <w:multiLevelType w:val="hybridMultilevel"/>
    <w:tmpl w:val="359CFF04"/>
    <w:lvl w:ilvl="0" w:tplc="1A9640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CE6"/>
    <w:rsid w:val="000040E2"/>
    <w:rsid w:val="0001210D"/>
    <w:rsid w:val="0001286A"/>
    <w:rsid w:val="00014D7E"/>
    <w:rsid w:val="0002009E"/>
    <w:rsid w:val="00020440"/>
    <w:rsid w:val="00021FD5"/>
    <w:rsid w:val="00027230"/>
    <w:rsid w:val="000307B4"/>
    <w:rsid w:val="00030EDB"/>
    <w:rsid w:val="00035074"/>
    <w:rsid w:val="00037566"/>
    <w:rsid w:val="00043523"/>
    <w:rsid w:val="00046012"/>
    <w:rsid w:val="000520A2"/>
    <w:rsid w:val="000523D4"/>
    <w:rsid w:val="00053B2F"/>
    <w:rsid w:val="00054678"/>
    <w:rsid w:val="00054A93"/>
    <w:rsid w:val="00055ED1"/>
    <w:rsid w:val="0006258C"/>
    <w:rsid w:val="00062D31"/>
    <w:rsid w:val="000779C3"/>
    <w:rsid w:val="000812E6"/>
    <w:rsid w:val="00083610"/>
    <w:rsid w:val="000902DF"/>
    <w:rsid w:val="00090AB2"/>
    <w:rsid w:val="000928AA"/>
    <w:rsid w:val="00092E87"/>
    <w:rsid w:val="000939F5"/>
    <w:rsid w:val="00094F01"/>
    <w:rsid w:val="000A13A1"/>
    <w:rsid w:val="000A2425"/>
    <w:rsid w:val="000A3C89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E72F2"/>
    <w:rsid w:val="000F21E8"/>
    <w:rsid w:val="000F28F2"/>
    <w:rsid w:val="000F47EE"/>
    <w:rsid w:val="000F6468"/>
    <w:rsid w:val="000F6F5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3F57"/>
    <w:rsid w:val="00161B4B"/>
    <w:rsid w:val="001641FA"/>
    <w:rsid w:val="0016475A"/>
    <w:rsid w:val="00165D0D"/>
    <w:rsid w:val="00165ECC"/>
    <w:rsid w:val="00166019"/>
    <w:rsid w:val="00182050"/>
    <w:rsid w:val="0018248B"/>
    <w:rsid w:val="00182964"/>
    <w:rsid w:val="00182B7D"/>
    <w:rsid w:val="001845AC"/>
    <w:rsid w:val="00186866"/>
    <w:rsid w:val="00190B65"/>
    <w:rsid w:val="00193A18"/>
    <w:rsid w:val="001A0260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26EC"/>
    <w:rsid w:val="001F53F1"/>
    <w:rsid w:val="0020055A"/>
    <w:rsid w:val="00201AA1"/>
    <w:rsid w:val="00205239"/>
    <w:rsid w:val="00205866"/>
    <w:rsid w:val="00214764"/>
    <w:rsid w:val="00216D91"/>
    <w:rsid w:val="002172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57335"/>
    <w:rsid w:val="00260B8C"/>
    <w:rsid w:val="002610EC"/>
    <w:rsid w:val="002613E6"/>
    <w:rsid w:val="00261D9E"/>
    <w:rsid w:val="0026281C"/>
    <w:rsid w:val="00263CEC"/>
    <w:rsid w:val="0026581E"/>
    <w:rsid w:val="002659C5"/>
    <w:rsid w:val="00274F6B"/>
    <w:rsid w:val="00275884"/>
    <w:rsid w:val="00280525"/>
    <w:rsid w:val="0028082D"/>
    <w:rsid w:val="00280A12"/>
    <w:rsid w:val="0028107C"/>
    <w:rsid w:val="0028231D"/>
    <w:rsid w:val="002857E6"/>
    <w:rsid w:val="00287B24"/>
    <w:rsid w:val="00287DC0"/>
    <w:rsid w:val="00291485"/>
    <w:rsid w:val="00292470"/>
    <w:rsid w:val="0029673A"/>
    <w:rsid w:val="002A25AE"/>
    <w:rsid w:val="002A4CED"/>
    <w:rsid w:val="002B3DF1"/>
    <w:rsid w:val="002B64EA"/>
    <w:rsid w:val="002C5D15"/>
    <w:rsid w:val="002D2825"/>
    <w:rsid w:val="002D41F4"/>
    <w:rsid w:val="002D46E0"/>
    <w:rsid w:val="002D5029"/>
    <w:rsid w:val="002D7B0C"/>
    <w:rsid w:val="002D7B42"/>
    <w:rsid w:val="002E163A"/>
    <w:rsid w:val="002E21C3"/>
    <w:rsid w:val="002E4656"/>
    <w:rsid w:val="002F1328"/>
    <w:rsid w:val="002F5FFC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388"/>
    <w:rsid w:val="003710B3"/>
    <w:rsid w:val="003714AA"/>
    <w:rsid w:val="00376678"/>
    <w:rsid w:val="00376A0A"/>
    <w:rsid w:val="00380B14"/>
    <w:rsid w:val="0038356B"/>
    <w:rsid w:val="00384305"/>
    <w:rsid w:val="00385DF1"/>
    <w:rsid w:val="0039268F"/>
    <w:rsid w:val="00392F9B"/>
    <w:rsid w:val="003931DD"/>
    <w:rsid w:val="00394595"/>
    <w:rsid w:val="003945FF"/>
    <w:rsid w:val="0039465E"/>
    <w:rsid w:val="003A1A19"/>
    <w:rsid w:val="003A4682"/>
    <w:rsid w:val="003A4E58"/>
    <w:rsid w:val="003A5B0C"/>
    <w:rsid w:val="003B348E"/>
    <w:rsid w:val="003B3ED5"/>
    <w:rsid w:val="003C39DC"/>
    <w:rsid w:val="003C599D"/>
    <w:rsid w:val="003C7470"/>
    <w:rsid w:val="003C7CFE"/>
    <w:rsid w:val="003D3D68"/>
    <w:rsid w:val="003D70F5"/>
    <w:rsid w:val="003E21AC"/>
    <w:rsid w:val="003E6330"/>
    <w:rsid w:val="003E78AB"/>
    <w:rsid w:val="003E7B62"/>
    <w:rsid w:val="003F0467"/>
    <w:rsid w:val="003F362F"/>
    <w:rsid w:val="00405D0B"/>
    <w:rsid w:val="00406271"/>
    <w:rsid w:val="00411B18"/>
    <w:rsid w:val="004136AD"/>
    <w:rsid w:val="00415565"/>
    <w:rsid w:val="00415632"/>
    <w:rsid w:val="00415F8A"/>
    <w:rsid w:val="00420CAF"/>
    <w:rsid w:val="0042107E"/>
    <w:rsid w:val="00422EBC"/>
    <w:rsid w:val="004235B1"/>
    <w:rsid w:val="004236D5"/>
    <w:rsid w:val="00424375"/>
    <w:rsid w:val="0043600D"/>
    <w:rsid w:val="004372DD"/>
    <w:rsid w:val="00441088"/>
    <w:rsid w:val="00441724"/>
    <w:rsid w:val="0044185E"/>
    <w:rsid w:val="00444C4D"/>
    <w:rsid w:val="00446431"/>
    <w:rsid w:val="00446792"/>
    <w:rsid w:val="00446AED"/>
    <w:rsid w:val="00454148"/>
    <w:rsid w:val="00460932"/>
    <w:rsid w:val="004621B3"/>
    <w:rsid w:val="0046364F"/>
    <w:rsid w:val="00465073"/>
    <w:rsid w:val="0047471A"/>
    <w:rsid w:val="00475402"/>
    <w:rsid w:val="00481969"/>
    <w:rsid w:val="00483A7A"/>
    <w:rsid w:val="00483D65"/>
    <w:rsid w:val="00484B24"/>
    <w:rsid w:val="00486B3D"/>
    <w:rsid w:val="00490692"/>
    <w:rsid w:val="004925F2"/>
    <w:rsid w:val="004929DA"/>
    <w:rsid w:val="00492FC0"/>
    <w:rsid w:val="0049475D"/>
    <w:rsid w:val="004A4DBC"/>
    <w:rsid w:val="004A66C3"/>
    <w:rsid w:val="004A66CF"/>
    <w:rsid w:val="004B17DA"/>
    <w:rsid w:val="004C72A6"/>
    <w:rsid w:val="004E3969"/>
    <w:rsid w:val="004F45AB"/>
    <w:rsid w:val="00500F8B"/>
    <w:rsid w:val="005010FC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254B3"/>
    <w:rsid w:val="00530C92"/>
    <w:rsid w:val="00531F22"/>
    <w:rsid w:val="0053337C"/>
    <w:rsid w:val="00535AD8"/>
    <w:rsid w:val="00547103"/>
    <w:rsid w:val="00554EDA"/>
    <w:rsid w:val="00560848"/>
    <w:rsid w:val="0057200E"/>
    <w:rsid w:val="00572A0F"/>
    <w:rsid w:val="00574FE0"/>
    <w:rsid w:val="00576D2D"/>
    <w:rsid w:val="00581960"/>
    <w:rsid w:val="0058321F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00E"/>
    <w:rsid w:val="005E2580"/>
    <w:rsid w:val="005E4C30"/>
    <w:rsid w:val="005F2A0D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306A8"/>
    <w:rsid w:val="0064120B"/>
    <w:rsid w:val="00641259"/>
    <w:rsid w:val="00644BA9"/>
    <w:rsid w:val="0064692C"/>
    <w:rsid w:val="00653F68"/>
    <w:rsid w:val="00666D95"/>
    <w:rsid w:val="00677D2D"/>
    <w:rsid w:val="006802C4"/>
    <w:rsid w:val="0068429A"/>
    <w:rsid w:val="00685FDD"/>
    <w:rsid w:val="006912DC"/>
    <w:rsid w:val="00693676"/>
    <w:rsid w:val="006A5611"/>
    <w:rsid w:val="006A71DE"/>
    <w:rsid w:val="006A76D7"/>
    <w:rsid w:val="006B0743"/>
    <w:rsid w:val="006B2D23"/>
    <w:rsid w:val="006B3EF4"/>
    <w:rsid w:val="006B50BE"/>
    <w:rsid w:val="006B6247"/>
    <w:rsid w:val="006C0602"/>
    <w:rsid w:val="006C4E52"/>
    <w:rsid w:val="006C6A77"/>
    <w:rsid w:val="006D1F6D"/>
    <w:rsid w:val="006D2702"/>
    <w:rsid w:val="006D45BB"/>
    <w:rsid w:val="006D49F0"/>
    <w:rsid w:val="006D7F2E"/>
    <w:rsid w:val="006E235E"/>
    <w:rsid w:val="006E6A74"/>
    <w:rsid w:val="006F0D3C"/>
    <w:rsid w:val="006F2EDC"/>
    <w:rsid w:val="006F623C"/>
    <w:rsid w:val="006F72F5"/>
    <w:rsid w:val="00702561"/>
    <w:rsid w:val="00704625"/>
    <w:rsid w:val="00707FD3"/>
    <w:rsid w:val="00710718"/>
    <w:rsid w:val="00711E70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1490"/>
    <w:rsid w:val="0073238D"/>
    <w:rsid w:val="00733A44"/>
    <w:rsid w:val="00740E0F"/>
    <w:rsid w:val="00741417"/>
    <w:rsid w:val="00745BC6"/>
    <w:rsid w:val="007507F9"/>
    <w:rsid w:val="00751B0E"/>
    <w:rsid w:val="0075219C"/>
    <w:rsid w:val="00756014"/>
    <w:rsid w:val="00760C41"/>
    <w:rsid w:val="007614A2"/>
    <w:rsid w:val="007619B6"/>
    <w:rsid w:val="007636A0"/>
    <w:rsid w:val="00764797"/>
    <w:rsid w:val="00765F44"/>
    <w:rsid w:val="007661BA"/>
    <w:rsid w:val="00766405"/>
    <w:rsid w:val="0076691A"/>
    <w:rsid w:val="00772DA9"/>
    <w:rsid w:val="00775322"/>
    <w:rsid w:val="007814C9"/>
    <w:rsid w:val="00781BA9"/>
    <w:rsid w:val="00787700"/>
    <w:rsid w:val="0079423E"/>
    <w:rsid w:val="00794685"/>
    <w:rsid w:val="007A0DAF"/>
    <w:rsid w:val="007A18E0"/>
    <w:rsid w:val="007A2F5A"/>
    <w:rsid w:val="007A5AA1"/>
    <w:rsid w:val="007C1230"/>
    <w:rsid w:val="007D186F"/>
    <w:rsid w:val="007E4DDC"/>
    <w:rsid w:val="007E5E71"/>
    <w:rsid w:val="007E67B3"/>
    <w:rsid w:val="007F74E7"/>
    <w:rsid w:val="00800BEE"/>
    <w:rsid w:val="008018A8"/>
    <w:rsid w:val="00801B7F"/>
    <w:rsid w:val="00802E02"/>
    <w:rsid w:val="0080310A"/>
    <w:rsid w:val="0080558E"/>
    <w:rsid w:val="00810225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192"/>
    <w:rsid w:val="00854D77"/>
    <w:rsid w:val="008576F6"/>
    <w:rsid w:val="00857713"/>
    <w:rsid w:val="00862360"/>
    <w:rsid w:val="00862C21"/>
    <w:rsid w:val="00874376"/>
    <w:rsid w:val="008758F1"/>
    <w:rsid w:val="008774BB"/>
    <w:rsid w:val="00882053"/>
    <w:rsid w:val="008942A2"/>
    <w:rsid w:val="0089534A"/>
    <w:rsid w:val="008A1692"/>
    <w:rsid w:val="008A529C"/>
    <w:rsid w:val="008B02D9"/>
    <w:rsid w:val="008B446A"/>
    <w:rsid w:val="008B5E47"/>
    <w:rsid w:val="008C0880"/>
    <w:rsid w:val="008C27FD"/>
    <w:rsid w:val="008D17FC"/>
    <w:rsid w:val="008D3CE0"/>
    <w:rsid w:val="008D7FDC"/>
    <w:rsid w:val="008E27A9"/>
    <w:rsid w:val="008E4B7A"/>
    <w:rsid w:val="008E6248"/>
    <w:rsid w:val="008F0CFF"/>
    <w:rsid w:val="008F2AE7"/>
    <w:rsid w:val="008F6EDE"/>
    <w:rsid w:val="00902002"/>
    <w:rsid w:val="00902CEB"/>
    <w:rsid w:val="009064C0"/>
    <w:rsid w:val="009078CB"/>
    <w:rsid w:val="00907EC2"/>
    <w:rsid w:val="009119AD"/>
    <w:rsid w:val="00912A0A"/>
    <w:rsid w:val="00913598"/>
    <w:rsid w:val="00913892"/>
    <w:rsid w:val="009215E3"/>
    <w:rsid w:val="00924566"/>
    <w:rsid w:val="00931977"/>
    <w:rsid w:val="00936CF0"/>
    <w:rsid w:val="00942106"/>
    <w:rsid w:val="0094260D"/>
    <w:rsid w:val="00946121"/>
    <w:rsid w:val="00946AE2"/>
    <w:rsid w:val="0095030E"/>
    <w:rsid w:val="00950ADE"/>
    <w:rsid w:val="00952A59"/>
    <w:rsid w:val="00952B21"/>
    <w:rsid w:val="009561C4"/>
    <w:rsid w:val="00956783"/>
    <w:rsid w:val="00957248"/>
    <w:rsid w:val="00957969"/>
    <w:rsid w:val="00962A4D"/>
    <w:rsid w:val="009634E9"/>
    <w:rsid w:val="009635A5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0D9D"/>
    <w:rsid w:val="009915B2"/>
    <w:rsid w:val="00992B92"/>
    <w:rsid w:val="009A056D"/>
    <w:rsid w:val="009A17FC"/>
    <w:rsid w:val="009A2869"/>
    <w:rsid w:val="009A50D4"/>
    <w:rsid w:val="009A67D7"/>
    <w:rsid w:val="009A7614"/>
    <w:rsid w:val="009B3B42"/>
    <w:rsid w:val="009C016F"/>
    <w:rsid w:val="009C26DF"/>
    <w:rsid w:val="009C2A7B"/>
    <w:rsid w:val="009C3C75"/>
    <w:rsid w:val="009C4BE5"/>
    <w:rsid w:val="009C7609"/>
    <w:rsid w:val="009E17E1"/>
    <w:rsid w:val="009E1BBE"/>
    <w:rsid w:val="009E45C5"/>
    <w:rsid w:val="009E47B1"/>
    <w:rsid w:val="009F003E"/>
    <w:rsid w:val="009F0109"/>
    <w:rsid w:val="009F01E9"/>
    <w:rsid w:val="009F075E"/>
    <w:rsid w:val="009F1065"/>
    <w:rsid w:val="009F1185"/>
    <w:rsid w:val="009F2A87"/>
    <w:rsid w:val="009F5416"/>
    <w:rsid w:val="009F7C69"/>
    <w:rsid w:val="009F7C95"/>
    <w:rsid w:val="00A024FF"/>
    <w:rsid w:val="00A04D00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036"/>
    <w:rsid w:val="00A478DC"/>
    <w:rsid w:val="00A47DB0"/>
    <w:rsid w:val="00A62578"/>
    <w:rsid w:val="00A701AF"/>
    <w:rsid w:val="00A7137C"/>
    <w:rsid w:val="00A75504"/>
    <w:rsid w:val="00A8296D"/>
    <w:rsid w:val="00A83EBE"/>
    <w:rsid w:val="00A8594A"/>
    <w:rsid w:val="00A86417"/>
    <w:rsid w:val="00A8687B"/>
    <w:rsid w:val="00A92B79"/>
    <w:rsid w:val="00A9695B"/>
    <w:rsid w:val="00A969ED"/>
    <w:rsid w:val="00AA0729"/>
    <w:rsid w:val="00AA1756"/>
    <w:rsid w:val="00AA3E8B"/>
    <w:rsid w:val="00AA5A5A"/>
    <w:rsid w:val="00AA5D60"/>
    <w:rsid w:val="00AA7755"/>
    <w:rsid w:val="00AB05CF"/>
    <w:rsid w:val="00AB0DA8"/>
    <w:rsid w:val="00AB18CA"/>
    <w:rsid w:val="00AB5327"/>
    <w:rsid w:val="00AB6AE5"/>
    <w:rsid w:val="00AB7619"/>
    <w:rsid w:val="00AB7E43"/>
    <w:rsid w:val="00AC01E7"/>
    <w:rsid w:val="00AC7B89"/>
    <w:rsid w:val="00AD4D22"/>
    <w:rsid w:val="00AE65F6"/>
    <w:rsid w:val="00AF053E"/>
    <w:rsid w:val="00B00587"/>
    <w:rsid w:val="00B039E8"/>
    <w:rsid w:val="00B07E0E"/>
    <w:rsid w:val="00B07FEC"/>
    <w:rsid w:val="00B12500"/>
    <w:rsid w:val="00B14B45"/>
    <w:rsid w:val="00B155E8"/>
    <w:rsid w:val="00B15F75"/>
    <w:rsid w:val="00B2194E"/>
    <w:rsid w:val="00B31F29"/>
    <w:rsid w:val="00B32DAF"/>
    <w:rsid w:val="00B336B9"/>
    <w:rsid w:val="00B3499A"/>
    <w:rsid w:val="00B35D1C"/>
    <w:rsid w:val="00B37E68"/>
    <w:rsid w:val="00B468CC"/>
    <w:rsid w:val="00B52FB3"/>
    <w:rsid w:val="00B54655"/>
    <w:rsid w:val="00B54E84"/>
    <w:rsid w:val="00B6045F"/>
    <w:rsid w:val="00B60BEA"/>
    <w:rsid w:val="00B7242A"/>
    <w:rsid w:val="00B7652C"/>
    <w:rsid w:val="00B8071F"/>
    <w:rsid w:val="00B82B4E"/>
    <w:rsid w:val="00B83510"/>
    <w:rsid w:val="00B8420E"/>
    <w:rsid w:val="00B87CF7"/>
    <w:rsid w:val="00B90CE1"/>
    <w:rsid w:val="00BA1A23"/>
    <w:rsid w:val="00BA2134"/>
    <w:rsid w:val="00BA68B4"/>
    <w:rsid w:val="00BB2F2F"/>
    <w:rsid w:val="00BB4010"/>
    <w:rsid w:val="00BC2025"/>
    <w:rsid w:val="00BC2CD2"/>
    <w:rsid w:val="00BC6483"/>
    <w:rsid w:val="00BC69E3"/>
    <w:rsid w:val="00BC7335"/>
    <w:rsid w:val="00BD542D"/>
    <w:rsid w:val="00BD6E66"/>
    <w:rsid w:val="00BE1962"/>
    <w:rsid w:val="00BE1A2B"/>
    <w:rsid w:val="00BE4821"/>
    <w:rsid w:val="00BF17F2"/>
    <w:rsid w:val="00C00404"/>
    <w:rsid w:val="00C00540"/>
    <w:rsid w:val="00C02298"/>
    <w:rsid w:val="00C172AE"/>
    <w:rsid w:val="00C17BE6"/>
    <w:rsid w:val="00C2402C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76CE6"/>
    <w:rsid w:val="00C84E4C"/>
    <w:rsid w:val="00C87044"/>
    <w:rsid w:val="00C94D17"/>
    <w:rsid w:val="00C9549F"/>
    <w:rsid w:val="00CA26E2"/>
    <w:rsid w:val="00CB17F5"/>
    <w:rsid w:val="00CB23E2"/>
    <w:rsid w:val="00CB27C6"/>
    <w:rsid w:val="00CB463B"/>
    <w:rsid w:val="00CB5B82"/>
    <w:rsid w:val="00CB6F99"/>
    <w:rsid w:val="00CB782D"/>
    <w:rsid w:val="00CC54E0"/>
    <w:rsid w:val="00CC65A8"/>
    <w:rsid w:val="00CC7DBB"/>
    <w:rsid w:val="00CD4219"/>
    <w:rsid w:val="00CD5490"/>
    <w:rsid w:val="00CD6369"/>
    <w:rsid w:val="00CE1EBF"/>
    <w:rsid w:val="00CE2A37"/>
    <w:rsid w:val="00CE34A0"/>
    <w:rsid w:val="00CE3E54"/>
    <w:rsid w:val="00CF0F78"/>
    <w:rsid w:val="00CF29B8"/>
    <w:rsid w:val="00CF2E07"/>
    <w:rsid w:val="00CF2E1A"/>
    <w:rsid w:val="00CF6EC0"/>
    <w:rsid w:val="00CF715C"/>
    <w:rsid w:val="00D022EC"/>
    <w:rsid w:val="00D05217"/>
    <w:rsid w:val="00D06182"/>
    <w:rsid w:val="00D06781"/>
    <w:rsid w:val="00D125BD"/>
    <w:rsid w:val="00D12661"/>
    <w:rsid w:val="00D14CCF"/>
    <w:rsid w:val="00D14F61"/>
    <w:rsid w:val="00D1582D"/>
    <w:rsid w:val="00D1794B"/>
    <w:rsid w:val="00D2569D"/>
    <w:rsid w:val="00D2799E"/>
    <w:rsid w:val="00D27A1B"/>
    <w:rsid w:val="00D34DC1"/>
    <w:rsid w:val="00D403F7"/>
    <w:rsid w:val="00D462C1"/>
    <w:rsid w:val="00D539FC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6DBC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96D4A"/>
    <w:rsid w:val="00DA1633"/>
    <w:rsid w:val="00DA29C3"/>
    <w:rsid w:val="00DA6422"/>
    <w:rsid w:val="00DB0557"/>
    <w:rsid w:val="00DB2C80"/>
    <w:rsid w:val="00DC2340"/>
    <w:rsid w:val="00DC30DA"/>
    <w:rsid w:val="00DC529F"/>
    <w:rsid w:val="00DE287B"/>
    <w:rsid w:val="00DE603B"/>
    <w:rsid w:val="00DF129D"/>
    <w:rsid w:val="00DF42C1"/>
    <w:rsid w:val="00DF4371"/>
    <w:rsid w:val="00DF625F"/>
    <w:rsid w:val="00DF74DB"/>
    <w:rsid w:val="00E01841"/>
    <w:rsid w:val="00E03EAE"/>
    <w:rsid w:val="00E045FD"/>
    <w:rsid w:val="00E05976"/>
    <w:rsid w:val="00E126C1"/>
    <w:rsid w:val="00E21473"/>
    <w:rsid w:val="00E22935"/>
    <w:rsid w:val="00E22C67"/>
    <w:rsid w:val="00E2466B"/>
    <w:rsid w:val="00E3023E"/>
    <w:rsid w:val="00E310E1"/>
    <w:rsid w:val="00E31470"/>
    <w:rsid w:val="00E322C7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A9C"/>
    <w:rsid w:val="00E70C40"/>
    <w:rsid w:val="00E710C7"/>
    <w:rsid w:val="00E80DED"/>
    <w:rsid w:val="00E8369E"/>
    <w:rsid w:val="00E94576"/>
    <w:rsid w:val="00E95ED3"/>
    <w:rsid w:val="00EA7542"/>
    <w:rsid w:val="00EB0354"/>
    <w:rsid w:val="00EB0B41"/>
    <w:rsid w:val="00EB2280"/>
    <w:rsid w:val="00EC1621"/>
    <w:rsid w:val="00EC1FF0"/>
    <w:rsid w:val="00EC662E"/>
    <w:rsid w:val="00ED07FE"/>
    <w:rsid w:val="00ED0B7D"/>
    <w:rsid w:val="00EE049D"/>
    <w:rsid w:val="00EE2721"/>
    <w:rsid w:val="00EE2A0B"/>
    <w:rsid w:val="00EF190C"/>
    <w:rsid w:val="00EF6029"/>
    <w:rsid w:val="00F03C39"/>
    <w:rsid w:val="00F16DA0"/>
    <w:rsid w:val="00F23134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0DC7"/>
    <w:rsid w:val="00F4144F"/>
    <w:rsid w:val="00F42294"/>
    <w:rsid w:val="00F42F7B"/>
    <w:rsid w:val="00F459EB"/>
    <w:rsid w:val="00F45B63"/>
    <w:rsid w:val="00F52C9C"/>
    <w:rsid w:val="00F55BE1"/>
    <w:rsid w:val="00F62F95"/>
    <w:rsid w:val="00F6336A"/>
    <w:rsid w:val="00F72065"/>
    <w:rsid w:val="00F75722"/>
    <w:rsid w:val="00F778DC"/>
    <w:rsid w:val="00F849BE"/>
    <w:rsid w:val="00F94A4B"/>
    <w:rsid w:val="00F97AD4"/>
    <w:rsid w:val="00FA1EE6"/>
    <w:rsid w:val="00FA3E81"/>
    <w:rsid w:val="00FB0917"/>
    <w:rsid w:val="00FB0F16"/>
    <w:rsid w:val="00FB123D"/>
    <w:rsid w:val="00FB1D7F"/>
    <w:rsid w:val="00FB59FB"/>
    <w:rsid w:val="00FB72A0"/>
    <w:rsid w:val="00FC1299"/>
    <w:rsid w:val="00FC1D8A"/>
    <w:rsid w:val="00FC35C5"/>
    <w:rsid w:val="00FC7DBF"/>
    <w:rsid w:val="00FD045A"/>
    <w:rsid w:val="00FD328B"/>
    <w:rsid w:val="00FD3362"/>
    <w:rsid w:val="00FD3DFB"/>
    <w:rsid w:val="00FE0D15"/>
    <w:rsid w:val="00FE2067"/>
    <w:rsid w:val="00FE4673"/>
    <w:rsid w:val="00FE4FE6"/>
    <w:rsid w:val="00FF1209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D14093"/>
  <w15:docId w15:val="{A243056C-8896-4EA0-80A9-26E01AAB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6C060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5254B3"/>
    <w:rPr>
      <w:sz w:val="16"/>
    </w:rPr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EB0354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semiHidden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0A13A1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semiHidden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quelleobjekt">
    <w:name w:val="ekv.quelle.objekt"/>
    <w:basedOn w:val="Standard"/>
    <w:rsid w:val="00E70A9C"/>
    <w:pPr>
      <w:tabs>
        <w:tab w:val="clear" w:pos="340"/>
        <w:tab w:val="clear" w:pos="595"/>
        <w:tab w:val="clear" w:pos="851"/>
      </w:tabs>
      <w:spacing w:line="130" w:lineRule="exact"/>
    </w:pPr>
    <w:rPr>
      <w:sz w:val="10"/>
    </w:rPr>
  </w:style>
  <w:style w:type="paragraph" w:customStyle="1" w:styleId="ekvaufzhlung1">
    <w:name w:val="ekv.aufzählung.1"/>
    <w:basedOn w:val="Standard"/>
    <w:rsid w:val="0027588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</w:style>
  <w:style w:type="paragraph" w:customStyle="1" w:styleId="ekvaufzhlung2">
    <w:name w:val="ekv.aufzählung.2"/>
    <w:basedOn w:val="Standard"/>
    <w:rsid w:val="0027588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</w:style>
  <w:style w:type="paragraph" w:customStyle="1" w:styleId="ekvaufzhlung3">
    <w:name w:val="ekv.aufzählung.3"/>
    <w:basedOn w:val="Standard"/>
    <w:rsid w:val="0027588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</w:style>
  <w:style w:type="paragraph" w:customStyle="1" w:styleId="ekvfremdtext">
    <w:name w:val="ekv.fremdtext"/>
    <w:basedOn w:val="Standard"/>
    <w:rsid w:val="00666D95"/>
    <w:rPr>
      <w:rFonts w:ascii="Times New Roman" w:hAnsi="Times New Roman"/>
      <w:sz w:val="21"/>
    </w:rPr>
  </w:style>
  <w:style w:type="paragraph" w:customStyle="1" w:styleId="ekvfussnote">
    <w:name w:val="ekv.fussnote"/>
    <w:basedOn w:val="Standard"/>
    <w:qFormat/>
    <w:rsid w:val="00666D95"/>
    <w:rPr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A8296D"/>
    <w:rPr>
      <w:rFonts w:ascii="Times New Roman" w:hAnsi="Times New Roman"/>
      <w:i/>
      <w:color w:val="FFFFFF" w:themeColor="background1"/>
      <w:sz w:val="21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A8296D"/>
    <w:rPr>
      <w:rFonts w:ascii="Comic Sans MS" w:hAnsi="Comic Sans MS"/>
      <w:noProof/>
      <w:color w:val="FFFFFF" w:themeColor="background1"/>
      <w:sz w:val="21"/>
      <w:lang w:val="de-DE"/>
    </w:rPr>
  </w:style>
  <w:style w:type="paragraph" w:customStyle="1" w:styleId="ekvue1fremdtext">
    <w:name w:val="ekv.ue1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fremdtext">
    <w:name w:val="ekv.ue2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fremdtext">
    <w:name w:val="ekv.ue3.fremdtext"/>
    <w:basedOn w:val="Standard"/>
    <w:qFormat/>
    <w:rsid w:val="008774BB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worterluterung">
    <w:name w:val="ekv.worterläuterung"/>
    <w:basedOn w:val="Standard"/>
    <w:qFormat/>
    <w:rsid w:val="009F2A87"/>
    <w:pPr>
      <w:spacing w:line="200" w:lineRule="exact"/>
    </w:pPr>
    <w:rPr>
      <w:sz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C7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A1EE6"/>
    <w:pPr>
      <w:spacing w:after="0" w:line="240" w:lineRule="auto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z1\AppData\Roaming\Microsoft\Templates\WD_KV_KL5_SSS_DEUTSCH_KOMPETENT_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9836-DE6B-4331-9EF1-F2A967B7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Stefanie Höhna, Münster</dc:description>
  <cp:lastModifiedBy/>
  <cp:revision>5</cp:revision>
  <cp:lastPrinted>2016-12-23T16:36:00Z</cp:lastPrinted>
  <dcterms:created xsi:type="dcterms:W3CDTF">2021-07-25T16:03:00Z</dcterms:created>
  <dcterms:modified xsi:type="dcterms:W3CDTF">2021-08-03T12:31:00Z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DEUTSCH KOMPETENT NG  Version 1.03</vt:lpwstr>
  </property>
</Properties>
</file>