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F6" w:rsidRPr="007F0277" w:rsidRDefault="00B978BC" w:rsidP="00B978BC">
      <w:pPr>
        <w:pStyle w:val="ekvue1arial"/>
        <w:rPr>
          <w:lang w:val="en-US"/>
        </w:rPr>
      </w:pPr>
      <w:r w:rsidRPr="007F0277">
        <w:rPr>
          <w:lang w:val="en-US"/>
        </w:rPr>
        <w:t>Topic 2 The experience of work</w:t>
      </w:r>
      <w:bookmarkStart w:id="0" w:name="_GoBack"/>
      <w:bookmarkEnd w:id="0"/>
    </w:p>
    <w:p w:rsidR="005D62F6" w:rsidRPr="007F0277" w:rsidRDefault="005D62F6" w:rsidP="005D62F6">
      <w:pPr>
        <w:rPr>
          <w:rFonts w:cs="Arial"/>
          <w:b/>
          <w:lang w:val="en-US"/>
        </w:rPr>
      </w:pPr>
      <w:r w:rsidRPr="007F0277">
        <w:rPr>
          <w:rFonts w:cs="Arial"/>
          <w:b/>
          <w:lang w:val="en-US"/>
        </w:rPr>
        <w:t>Symbole und Abkürzunge</w:t>
      </w:r>
      <w:r w:rsidR="00267136" w:rsidRPr="007F0277">
        <w:rPr>
          <w:rFonts w:cs="Arial"/>
          <w:b/>
          <w:lang w:val="en-US"/>
        </w:rPr>
        <w:t>n</w:t>
      </w:r>
    </w:p>
    <w:p w:rsidR="005D62F6" w:rsidRPr="007F0277" w:rsidRDefault="005D62F6" w:rsidP="005D62F6">
      <w:pPr>
        <w:rPr>
          <w:rFonts w:cs="Arial"/>
          <w:b/>
          <w:lang w:val="en-US"/>
        </w:rPr>
      </w:pPr>
    </w:p>
    <w:p w:rsidR="005D62F6" w:rsidRPr="007F0277" w:rsidRDefault="005D62F6" w:rsidP="005D62F6">
      <w:pPr>
        <w:rPr>
          <w:rFonts w:cs="Arial"/>
          <w:b/>
          <w:lang w:val="en-US"/>
        </w:rPr>
        <w:sectPr w:rsidR="005D62F6" w:rsidRPr="007F0277" w:rsidSect="005D62F6">
          <w:headerReference w:type="default" r:id="rId7"/>
          <w:footerReference w:type="default" r:id="rId8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344583" w:rsidRPr="00B50E28" w:rsidRDefault="00344583" w:rsidP="00344583">
      <w:r>
        <w:t>↔</w:t>
      </w:r>
      <w:r w:rsidRPr="00B50E28">
        <w:tab/>
        <w:t>ist das Gegenteil von …</w:t>
      </w:r>
    </w:p>
    <w:p w:rsidR="00344583" w:rsidRPr="00B50E28" w:rsidRDefault="00344583" w:rsidP="00344583">
      <w:r w:rsidRPr="00B50E28">
        <w:t>→</w:t>
      </w:r>
      <w:r w:rsidRPr="00B50E28">
        <w:tab/>
      </w:r>
      <w:r>
        <w:t>ist verwandt mit</w:t>
      </w:r>
    </w:p>
    <w:p w:rsidR="00344583" w:rsidRDefault="00344583" w:rsidP="00344583">
      <w:r>
        <w:t>=</w:t>
      </w:r>
      <w:r w:rsidRPr="00B50E28">
        <w:tab/>
      </w:r>
      <w:r>
        <w:t>entspricht</w:t>
      </w:r>
    </w:p>
    <w:p w:rsidR="00344583" w:rsidRPr="000539E9" w:rsidRDefault="00344583" w:rsidP="00344583">
      <w:r w:rsidRPr="000539E9">
        <w:t>sth</w:t>
      </w:r>
      <w:r w:rsidRPr="000539E9">
        <w:tab/>
        <w:t>something</w:t>
      </w:r>
    </w:p>
    <w:p w:rsidR="00344583" w:rsidRPr="00A4405C" w:rsidRDefault="00344583" w:rsidP="00344583">
      <w:r w:rsidRPr="00A4405C">
        <w:t>sb</w:t>
      </w:r>
      <w:r w:rsidRPr="00A4405C">
        <w:tab/>
        <w:t>somebody</w:t>
      </w:r>
    </w:p>
    <w:p w:rsidR="00344583" w:rsidRPr="00CC6794" w:rsidRDefault="00344583" w:rsidP="00344583">
      <w:r w:rsidRPr="00CC6794">
        <w:rPr>
          <w:rStyle w:val="ekvkursiv"/>
        </w:rPr>
        <w:t>(AE)</w:t>
      </w:r>
      <w:r w:rsidRPr="00A9076A">
        <w:rPr>
          <w:rFonts w:cs="Arial"/>
          <w:i/>
          <w:iCs/>
          <w:noProof w:val="0"/>
          <w:color w:val="3D3C3B"/>
          <w:szCs w:val="19"/>
        </w:rPr>
        <w:tab/>
      </w:r>
      <w:r w:rsidRPr="00CC6794">
        <w:t>Amerikanisches Englisch</w:t>
      </w:r>
    </w:p>
    <w:p w:rsidR="00344583" w:rsidRPr="00CC6794" w:rsidRDefault="00344583" w:rsidP="00344583">
      <w:r w:rsidRPr="00CC6794">
        <w:rPr>
          <w:rStyle w:val="ekvkursiv"/>
        </w:rPr>
        <w:t>(BE)</w:t>
      </w:r>
      <w:r w:rsidR="00A9076A" w:rsidRPr="00A9076A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A9076A" w:rsidRPr="00A9076A">
        <w:rPr>
          <w:rFonts w:cs="Arial"/>
          <w:i/>
          <w:iCs/>
          <w:noProof w:val="0"/>
          <w:color w:val="3D3C3B"/>
          <w:szCs w:val="19"/>
        </w:rPr>
        <w:tab/>
      </w:r>
      <w:r w:rsidRPr="00CC6794">
        <w:t>Britisches Englisch</w:t>
      </w:r>
    </w:p>
    <w:p w:rsidR="00344583" w:rsidRPr="00CC6794" w:rsidRDefault="00344583" w:rsidP="00344583">
      <w:r w:rsidRPr="00CC6794">
        <w:rPr>
          <w:rStyle w:val="ekvkursiv"/>
        </w:rPr>
        <w:t>(sg)</w:t>
      </w:r>
      <w:r w:rsidR="00A9076A" w:rsidRPr="00A9076A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A9076A" w:rsidRPr="00A9076A">
        <w:rPr>
          <w:rFonts w:cs="Arial"/>
          <w:i/>
          <w:iCs/>
          <w:noProof w:val="0"/>
          <w:color w:val="3D3C3B"/>
          <w:szCs w:val="19"/>
        </w:rPr>
        <w:tab/>
      </w:r>
      <w:r w:rsidRPr="00CC6794">
        <w:t>Einzahl (Singular)</w:t>
      </w:r>
    </w:p>
    <w:p w:rsidR="00344583" w:rsidRPr="00A9076A" w:rsidRDefault="00344583" w:rsidP="00344583">
      <w:pPr>
        <w:rPr>
          <w:lang w:val="en-GB"/>
        </w:rPr>
      </w:pPr>
      <w:r w:rsidRPr="00A9076A">
        <w:rPr>
          <w:rStyle w:val="ekvkursiv"/>
          <w:lang w:val="en-GB"/>
        </w:rPr>
        <w:t>(pl)</w:t>
      </w:r>
      <w:r w:rsidR="00A9076A" w:rsidRPr="00A9076A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A9076A" w:rsidRPr="00A9076A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A9076A">
        <w:rPr>
          <w:lang w:val="en-GB"/>
        </w:rPr>
        <w:t>Mehrzahl (Plural)</w:t>
      </w:r>
    </w:p>
    <w:p w:rsidR="00CC6794" w:rsidRPr="00A9076A" w:rsidRDefault="00CC6794" w:rsidP="00344583">
      <w:pPr>
        <w:rPr>
          <w:rStyle w:val="ekvkursiv"/>
          <w:lang w:val="en-GB"/>
        </w:rPr>
      </w:pPr>
    </w:p>
    <w:p w:rsidR="00344583" w:rsidRPr="00A9076A" w:rsidRDefault="00344583" w:rsidP="00344583">
      <w:pPr>
        <w:rPr>
          <w:lang w:val="en-GB"/>
        </w:rPr>
      </w:pPr>
      <w:r w:rsidRPr="00A9076A">
        <w:rPr>
          <w:rStyle w:val="ekvkursiv"/>
          <w:lang w:val="en-GB"/>
        </w:rPr>
        <w:t>(no pl)</w:t>
      </w:r>
      <w:r w:rsidR="00A9076A" w:rsidRPr="00A9076A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A9076A" w:rsidRPr="00A9076A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A9076A">
        <w:rPr>
          <w:lang w:val="en-GB"/>
        </w:rPr>
        <w:t>kein Plural</w:t>
      </w:r>
    </w:p>
    <w:p w:rsidR="00344583" w:rsidRDefault="00344583" w:rsidP="00344583">
      <w:r>
        <w:t>etw</w:t>
      </w:r>
      <w:r>
        <w:tab/>
        <w:t>etwas</w:t>
      </w:r>
    </w:p>
    <w:p w:rsidR="00344583" w:rsidRDefault="00344583" w:rsidP="00344583">
      <w:r>
        <w:t>jdn</w:t>
      </w:r>
      <w:r>
        <w:tab/>
        <w:t>jemanden</w:t>
      </w:r>
    </w:p>
    <w:p w:rsidR="00344583" w:rsidRDefault="00344583" w:rsidP="00344583">
      <w:r>
        <w:t>jdm</w:t>
      </w:r>
      <w:r>
        <w:tab/>
        <w:t>jemandem</w:t>
      </w:r>
    </w:p>
    <w:p w:rsidR="003F43BD" w:rsidRPr="00DC3B3E" w:rsidRDefault="00344583" w:rsidP="00344583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  <w:r>
        <w:t>(ugs) umgangssprachlich</w:t>
      </w: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Getting</w:t>
      </w:r>
      <w:proofErr w:type="spellEnd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</w:t>
      </w: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started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1479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  <w:rPr>
                <w:noProof w:val="0"/>
              </w:rPr>
            </w:pPr>
            <w:r>
              <w:t>task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Aufgabe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have to do different tasks every day at work.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DB3BB6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ambition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Ehrgeiz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ambition → ambitious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passion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Leidenschaft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passion → passionate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work-life balance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(ausgewogenes) Verhältnis zwischen Berufs- und Privatleben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the division of one's time and focus between working and family or leisure activities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human resources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Personalabteilung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7B4DB1">
              <w:t>human resources =</w:t>
            </w:r>
            <w:r w:rsidRPr="00EB28A6">
              <w:t xml:space="preserve"> personnel department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lack of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Mangel 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1873BA" w:rsidRDefault="00EB28A6" w:rsidP="001873BA">
            <w:pPr>
              <w:pStyle w:val="TabVokabellernliste"/>
              <w:rPr>
                <w:lang w:val="en-US"/>
              </w:rPr>
            </w:pPr>
            <w:r w:rsidRPr="001873BA">
              <w:rPr>
                <w:lang w:val="en-US"/>
              </w:rPr>
              <w:t>The children are suffering from a serious lack of</w:t>
            </w:r>
            <w:r w:rsidR="001873BA" w:rsidRP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vitamins.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873BA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embarrass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in Verlegenheit 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was so embarrassed when I got it wrong.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admire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bewundern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to admire → admiration → admired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support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unterstützen</w:t>
            </w:r>
            <w:r w:rsidR="001873BA">
              <w:t xml:space="preserve">; </w:t>
            </w:r>
            <w:r>
              <w:t>helfen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My employer didn’t support me at all while I was ill.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appointment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Termin</w:t>
            </w:r>
            <w:r w:rsidR="001873BA">
              <w:t xml:space="preserve">; </w:t>
            </w:r>
            <w:r>
              <w:t>Verabredung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D41124" w:rsidRDefault="00EB28A6" w:rsidP="00EB28A6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arrangement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to meet sb at a particular time and place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lastRenderedPageBreak/>
              <w:t>profession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Beruf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What profession are you in?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according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laut</w:t>
            </w:r>
            <w:r w:rsidR="001873BA">
              <w:t xml:space="preserve">; </w:t>
            </w:r>
            <w:r>
              <w:t>gemäß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According to the report</w:t>
            </w:r>
            <w:r w:rsidR="00EA3088">
              <w:rPr>
                <w:lang w:val="en-US"/>
              </w:rPr>
              <w:t>,</w:t>
            </w:r>
            <w:r w:rsidRPr="007F0277">
              <w:rPr>
                <w:lang w:val="en-US"/>
              </w:rPr>
              <w:t xml:space="preserve"> youth unemployment is quite low.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A9076A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to handle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bearbeiten</w:t>
            </w:r>
            <w:r w:rsidR="001873BA">
              <w:t xml:space="preserve">; </w:t>
            </w:r>
            <w:r>
              <w:t>erledigen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B4DB1">
              <w:rPr>
                <w:lang w:val="en-US"/>
              </w:rPr>
              <w:t>to handle =</w:t>
            </w:r>
            <w:r w:rsidRPr="007F0277">
              <w:rPr>
                <w:lang w:val="en-US"/>
              </w:rPr>
              <w:t xml:space="preserve"> to deal with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DB3BB6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decent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decent → decency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C34620" w:rsidRPr="00D41124" w:rsidRDefault="00344583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Skills workshop 1</w:t>
      </w:r>
      <w:r w:rsidR="00C34620"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- </w:t>
      </w:r>
      <w:r w:rsidR="00D41124" w:rsidRPr="00D4112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Letter of application and CV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776878" w:rsidTr="00D411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noProof w:val="0"/>
                <w:color w:val="0070C0"/>
              </w:rPr>
            </w:pPr>
            <w:r w:rsidRPr="00D41124">
              <w:rPr>
                <w:color w:val="0070C0"/>
              </w:rPr>
              <w:t>client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Kunde/Kundin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7B4DB1">
              <w:t>client =</w:t>
            </w:r>
            <w:r w:rsidRPr="00D41124">
              <w:t xml:space="preserve"> customer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provide (with)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bereitstellen</w:t>
            </w:r>
            <w:r w:rsidR="001873BA">
              <w:t xml:space="preserve">; </w:t>
            </w:r>
            <w:r>
              <w:t>zur Verfügung 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shop provided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us with uniforms.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applicant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Bewerber/-in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applicant → to apply → application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employer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Arbeitgeber/-in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employer → employee → employment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Ziel</w:t>
            </w:r>
            <w:r w:rsidR="001873BA">
              <w:t xml:space="preserve">; </w:t>
            </w:r>
            <w:r>
              <w:t>Absicht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7B4DB1">
              <w:t>aim =</w:t>
            </w:r>
            <w:r w:rsidRPr="00D41124">
              <w:t xml:space="preserve"> goal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receive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empfangen</w:t>
            </w:r>
            <w:r w:rsidR="001873BA">
              <w:t xml:space="preserve">; </w:t>
            </w:r>
            <w:r>
              <w:t>erhalten</w:t>
            </w:r>
            <w:r w:rsidR="001873BA">
              <w:t xml:space="preserve">; </w:t>
            </w:r>
            <w:r>
              <w:t>bekommen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EA3088" w:rsidP="00EA3088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>= a formal word for ”</w:t>
            </w:r>
            <w:r w:rsidR="00D41124" w:rsidRPr="00D41124">
              <w:rPr>
                <w:lang w:val="en-US"/>
              </w:rPr>
              <w:t>to get</w:t>
            </w:r>
            <w:r>
              <w:rPr>
                <w:lang w:val="en-US"/>
              </w:rPr>
              <w:t>”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essential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notwendig</w:t>
            </w:r>
            <w:r w:rsidR="001873BA">
              <w:t xml:space="preserve">; </w:t>
            </w:r>
            <w:r>
              <w:t>wesentlich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essential ↔ unnecessary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attention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Aufmerksamkeit</w:t>
            </w:r>
            <w:r w:rsidR="001873BA">
              <w:t xml:space="preserve">; </w:t>
            </w:r>
            <w:r>
              <w:t>Beachtung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attention → attentive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seriously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im Ernst</w:t>
            </w:r>
            <w:r w:rsidR="001873BA">
              <w:t xml:space="preserve">; </w:t>
            </w:r>
            <w:r>
              <w:t>ernsthaft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seriously = earnestly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depend (on)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abhängen (von)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price of the ticket depends on the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demand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fordern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to demand → a demand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likely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wahrscheinlich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likely ↔ unlikely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ability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Fähigkeit</w:t>
            </w:r>
            <w:r w:rsidR="001873BA">
              <w:t xml:space="preserve">; </w:t>
            </w:r>
            <w:r>
              <w:t>Begabung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ability → to be able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lastRenderedPageBreak/>
              <w:t>commitment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Verpflichtung</w:t>
            </w:r>
            <w:r w:rsidR="001873BA">
              <w:t xml:space="preserve">; </w:t>
            </w:r>
            <w:r>
              <w:t>Bindung</w:t>
            </w:r>
            <w:r w:rsidR="001873BA">
              <w:t xml:space="preserve">; </w:t>
            </w:r>
            <w:r>
              <w:t>Engagement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commitment → to commit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patient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geduldig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patient ↔ impatient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thoughtful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rücksichtsvoll</w:t>
            </w:r>
            <w:r w:rsidR="001873BA">
              <w:t xml:space="preserve">; </w:t>
            </w:r>
            <w:r>
              <w:t>aufmerksam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7B4DB1">
              <w:t>thoughtful =</w:t>
            </w:r>
            <w:r w:rsidRPr="00D41124">
              <w:t xml:space="preserve"> considerate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apprenticeship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Ausbildung</w:t>
            </w:r>
            <w:r w:rsidR="001873BA">
              <w:t xml:space="preserve">; </w:t>
            </w:r>
            <w:r>
              <w:t>Lehre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apprenticeship → apprentice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344583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>p</w:t>
            </w:r>
            <w:r w:rsidR="00D41124" w:rsidRPr="00D41124">
              <w:rPr>
                <w:color w:val="0070C0"/>
              </w:rPr>
              <w:t>lacement</w:t>
            </w:r>
            <w:r>
              <w:rPr>
                <w:color w:val="0070C0"/>
              </w:rPr>
              <w:t xml:space="preserve"> (</w:t>
            </w:r>
            <w:r w:rsidRPr="00344583">
              <w:rPr>
                <w:i/>
                <w:color w:val="0070C0"/>
              </w:rPr>
              <w:t>BE</w:t>
            </w:r>
            <w:r>
              <w:rPr>
                <w:color w:val="0070C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Praktikumsplatz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A placement is a position you have for a short time in a company in order to learn about the work there.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mention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erwähnen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Did I mention that I have a cool new phone?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recent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kürzlich</w:t>
            </w:r>
            <w:r w:rsidR="001873BA">
              <w:t xml:space="preserve">; </w:t>
            </w:r>
            <w:r>
              <w:t>neueste/-r/-s</w:t>
            </w:r>
            <w:r w:rsidR="001873BA">
              <w:t xml:space="preserve">; </w:t>
            </w:r>
            <w:r>
              <w:t>letzte/-r/-s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What does your new boyfriend look like? Do you have a recent photo of him?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currently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derzeit</w:t>
            </w:r>
            <w:r w:rsidR="001873BA">
              <w:t xml:space="preserve">; </w:t>
            </w:r>
            <w:r>
              <w:t>zurzeit</w:t>
            </w:r>
            <w:r w:rsidR="001873BA">
              <w:t xml:space="preserve">; </w:t>
            </w:r>
            <w:r>
              <w:t>momentan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We currently have three placements for EU</w:t>
            </w:r>
            <w:r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students.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unless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es sei denn, (dass) …</w:t>
            </w:r>
            <w:r w:rsidR="001873BA">
              <w:t xml:space="preserve">; </w:t>
            </w:r>
            <w:r>
              <w:t>wenn nicht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You shouldn’t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apply for this job unless you have language skills.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explicitly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ausdrücklich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explicitly ↔ implicitly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maintenance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Instandhaltung</w:t>
            </w:r>
            <w:r w:rsidR="001873BA">
              <w:t xml:space="preserve">; </w:t>
            </w:r>
            <w:r>
              <w:t>Erhaltung</w:t>
            </w:r>
            <w:r w:rsidR="001873BA">
              <w:t xml:space="preserve">; </w:t>
            </w:r>
            <w:r>
              <w:t>Pflege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maintenance → to maintain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344583" w:rsidP="00D41124">
            <w:pPr>
              <w:pStyle w:val="TabVokabellernliste"/>
            </w:pPr>
            <w:r>
              <w:t>facilities (</w:t>
            </w:r>
            <w:r w:rsidRPr="00344583">
              <w:rPr>
                <w:i/>
              </w:rPr>
              <w:t>pl</w:t>
            </w:r>
            <w: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Einrichtungen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buildings, pieces of equipment, or services that are provided for a particular purpose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look forward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sich freuen 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I'm looking forward to the holidays.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achieve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erreichen</w:t>
            </w:r>
            <w:r w:rsidR="001873BA">
              <w:t xml:space="preserve">; </w:t>
            </w:r>
            <w:r>
              <w:t>leisten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William didn't achieve the grades he needed to get a place at the university of his choice.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open-minded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aufgeschlossen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willing to consider other possibilities or ideas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344583" w:rsidP="00D41124">
            <w:pPr>
              <w:pStyle w:val="TabVokabellernliste"/>
            </w:pPr>
            <w:r>
              <w:t>i</w:t>
            </w:r>
            <w:r w:rsidR="00D41124">
              <w:t>nternship</w:t>
            </w:r>
            <w:r>
              <w:t xml:space="preserve"> </w:t>
            </w:r>
            <w:r w:rsidRPr="00344583">
              <w:rPr>
                <w:i/>
              </w:rPr>
              <w:t>(AE)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Praktikum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1873BA" w:rsidRDefault="00D41124" w:rsidP="001873BA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word in the USA for work placement is</w:t>
            </w:r>
            <w:r w:rsid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internship.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lastRenderedPageBreak/>
              <w:t>reference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Referenz</w:t>
            </w:r>
            <w:r w:rsidR="001873BA">
              <w:t xml:space="preserve">; </w:t>
            </w:r>
            <w:r>
              <w:t>Referenzschreiben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1873BA" w:rsidRDefault="00D41124" w:rsidP="001873BA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When I finished the job, he gave me a great</w:t>
            </w:r>
            <w:r w:rsid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reference.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rewarding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lohnend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rewarding → to reward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reputation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Ruf</w:t>
            </w:r>
            <w:r w:rsidR="001873BA">
              <w:t xml:space="preserve">; </w:t>
            </w:r>
            <w:r>
              <w:t>Ansehen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He had a bad reputation at school.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due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wegen</w:t>
            </w:r>
            <w:r w:rsidR="001873BA">
              <w:t xml:space="preserve">; </w:t>
            </w:r>
            <w:r>
              <w:t>aufgrund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7B4DB1">
              <w:t>due to</w:t>
            </w:r>
            <w:r w:rsidRPr="00D41124">
              <w:t xml:space="preserve"> = because of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A9076A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 xml:space="preserve">Enc.: </w:t>
            </w:r>
            <w:r w:rsidRPr="001873BA">
              <w:rPr>
                <w:i/>
              </w:rPr>
              <w:t>(= enclosure)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C6125C" w:rsidP="00D41124">
            <w:pPr>
              <w:pStyle w:val="TabVokabellernliste"/>
            </w:pPr>
            <w:r>
              <w:t>Anhang; Anlage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7F0277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 xml:space="preserve">When you're adding one or more documents to a cover letter, you write “Enc.” </w:t>
            </w:r>
            <w:r w:rsidRPr="007F0277">
              <w:rPr>
                <w:lang w:val="en-US"/>
              </w:rPr>
              <w:t>(one item) or “Encs.” (two or more items) at the bottom of the letter.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DB3BB6" w:rsidRDefault="000D5FF7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Skills workshop 2</w:t>
      </w:r>
      <w:r w:rsidR="00C34620"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- </w:t>
      </w:r>
      <w:r w:rsidR="001873B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Mediation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66D51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1873BA" w:rsidRPr="007F0277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0D5FF7" w:rsidP="001873BA">
            <w:pPr>
              <w:pStyle w:val="TabVokabellernliste"/>
            </w:pPr>
            <w:r>
              <w:t>below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0D5FF7" w:rsidP="001873BA">
            <w:pPr>
              <w:pStyle w:val="TabVokabellernliste"/>
            </w:pPr>
            <w:r>
              <w:t>unten, unterhalb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0D5FF7" w:rsidRDefault="000D5FF7" w:rsidP="000D5FF7">
            <w:pPr>
              <w:pStyle w:val="TabVokabellernliste"/>
              <w:rPr>
                <w:lang w:val="en-US"/>
              </w:rPr>
            </w:pPr>
            <w:r w:rsidRPr="000D5FF7">
              <w:rPr>
                <w:lang w:val="en-US"/>
              </w:rPr>
              <w:t>The TV magazine is on the shelf below the TV. Look, down there!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vocational school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Berufsschule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school which provides vocational education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issue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Ausgabe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7B4DB1">
              <w:t>issue =</w:t>
            </w:r>
            <w:r w:rsidRPr="001873BA">
              <w:t xml:space="preserve"> edition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career counselling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Berufsberatung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counselling → to counsel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guidance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Anleitung; </w:t>
            </w:r>
            <w:r w:rsidRPr="001873BA">
              <w:t>Beratung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guidance → to guide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D5FF7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>
              <w:t xml:space="preserve">to be </w:t>
            </w:r>
            <w:r w:rsidRPr="001873BA">
              <w:t>intended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>
              <w:t xml:space="preserve">für etw gedacht sein; </w:t>
            </w:r>
            <w:r w:rsidRPr="001873BA">
              <w:t>sollen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 w:rsidRPr="001873BA">
              <w:t>intended to → intention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5FF7" w:rsidRPr="00F66D51" w:rsidRDefault="000D5FF7" w:rsidP="000D5F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D5FF7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 w:rsidRPr="001873BA">
              <w:t>suitable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>
              <w:t xml:space="preserve">passend; </w:t>
            </w:r>
            <w:r w:rsidRPr="001873BA">
              <w:t>geeignet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5FF7" w:rsidRPr="001873BA" w:rsidRDefault="000D5FF7" w:rsidP="000D5FF7">
            <w:pPr>
              <w:pStyle w:val="TabVokabellernliste"/>
            </w:pPr>
            <w:r w:rsidRPr="001873BA">
              <w:t>suitable → to suit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5FF7" w:rsidRPr="00F66D51" w:rsidRDefault="000D5FF7" w:rsidP="000D5F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0D5FF7" w:rsidRDefault="000D5FF7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A - </w:t>
      </w:r>
      <w:r w:rsidR="001873BA" w:rsidRPr="001873B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Choosing a career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F66D51" w:rsidTr="001873B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  <w:rPr>
                <w:noProof w:val="0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1873BA">
              <w:rPr>
                <w:lang w:val="en-US"/>
              </w:rPr>
              <w:t>be likely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wahrscheinlich etw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If you drink too much at the party, you're likely to make a fool of yourself.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07738A">
            <w:pPr>
              <w:pStyle w:val="TabVokabellernliste"/>
            </w:pPr>
            <w:r>
              <w:t xml:space="preserve">research </w:t>
            </w:r>
            <w:r w:rsidR="0007738A" w:rsidRPr="0007738A">
              <w:rPr>
                <w:i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Forschung</w:t>
            </w:r>
            <w:r w:rsidR="0007738A">
              <w:t xml:space="preserve">; </w:t>
            </w:r>
            <w:r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research → to research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to reveal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enthüllen</w:t>
            </w:r>
            <w:r w:rsidR="0007738A">
              <w:t xml:space="preserve">; </w:t>
            </w:r>
            <w:r>
              <w:t>aufzeigen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 company revealed who was going to be fired.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survey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Umfrage</w:t>
            </w:r>
            <w:r w:rsidR="0007738A">
              <w:t xml:space="preserve">; </w:t>
            </w:r>
            <w:r>
              <w:t>Studie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What do people think? – Find out with a survey.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to encourage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fördern</w:t>
            </w:r>
            <w:r w:rsidR="0007738A">
              <w:t xml:space="preserve">; </w:t>
            </w:r>
            <w:r>
              <w:t>ermutigen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to encourage → encouragement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beyond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jenseits</w:t>
            </w:r>
            <w:r w:rsidR="0007738A">
              <w:t xml:space="preserve">; </w:t>
            </w:r>
            <w:r>
              <w:t>außerhalb</w:t>
            </w:r>
            <w:r w:rsidR="0007738A">
              <w:t xml:space="preserve">; </w:t>
            </w:r>
            <w:r>
              <w:t>darüber hinaus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We have customers in Germany and beyond.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lang w:val="en-US" w:eastAsia="de-DE"/>
              </w:rPr>
            </w:pPr>
          </w:p>
        </w:tc>
      </w:tr>
      <w:tr w:rsidR="000D5FF7" w:rsidRPr="007F0277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5FF7" w:rsidRDefault="000D5FF7" w:rsidP="001873BA">
            <w:pPr>
              <w:pStyle w:val="TabVokabellernliste"/>
            </w:pPr>
            <w:r>
              <w:t>to volunteer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FF7" w:rsidRDefault="000D5FF7" w:rsidP="001873BA">
            <w:pPr>
              <w:pStyle w:val="TabVokabellernliste"/>
            </w:pPr>
            <w:r>
              <w:t>sich freiwillig melden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5FF7" w:rsidRPr="000D5FF7" w:rsidRDefault="000D5FF7" w:rsidP="000D5FF7">
            <w:pPr>
              <w:pStyle w:val="TabVokabellernliste"/>
              <w:rPr>
                <w:rFonts w:cs="PoloCEF"/>
                <w:color w:val="000000"/>
                <w:sz w:val="17"/>
                <w:szCs w:val="17"/>
              </w:rPr>
            </w:pPr>
            <w:r w:rsidRPr="000D5FF7">
              <w:rPr>
                <w:lang w:val="en-US"/>
              </w:rPr>
              <w:t>to volunteer → volunteer → voluntary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5FF7" w:rsidRPr="00F66D51" w:rsidRDefault="000D5FF7" w:rsidP="001873BA">
            <w:pPr>
              <w:pStyle w:val="TabVokabellernliste"/>
              <w:rPr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role model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Vorbild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It is important for young people to have suitable role models.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emphasis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Betonung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If you stress sth, you give it emphasis.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debt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Schuld</w:t>
            </w:r>
            <w:r w:rsidR="0007738A">
              <w:t xml:space="preserve">; </w:t>
            </w:r>
            <w:r>
              <w:t>Schulden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So many people are in debt and don’t understand why.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meaningful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bedeutungsvoll</w:t>
            </w:r>
            <w:r w:rsidR="0007738A">
              <w:t xml:space="preserve">; </w:t>
            </w:r>
            <w:r>
              <w:t>sinnvoll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meaningful → meaning → to mean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work schedule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Arbeitsplan</w:t>
            </w:r>
            <w:r w:rsidR="0007738A">
              <w:t xml:space="preserve">; </w:t>
            </w:r>
            <w:r>
              <w:t>Arbeitszeitplan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work schedule → to schedule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study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Studie</w:t>
            </w:r>
            <w:r w:rsidR="0007738A">
              <w:t xml:space="preserve">; </w:t>
            </w:r>
            <w:r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study = survey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disappointed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enttäuscht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disappointed → disappointment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practically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praktisch</w:t>
            </w:r>
            <w:r w:rsidR="0007738A">
              <w:t xml:space="preserve">; </w:t>
            </w:r>
            <w:r>
              <w:t>fast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practically</w:t>
            </w:r>
            <w:r w:rsidR="0007738A">
              <w:t xml:space="preserve"> </w:t>
            </w:r>
            <w:r w:rsidRPr="001873BA">
              <w:t>= nearly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significant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bedeutend</w:t>
            </w:r>
            <w:r w:rsidR="0007738A">
              <w:t xml:space="preserve">; </w:t>
            </w:r>
            <w:r>
              <w:t>deutlich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significant → significance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collaboration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Zusammenarbeit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collaboration → to collaborate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Pr="003B3B03" w:rsidRDefault="001A2CD3" w:rsidP="001A2CD3">
            <w:pPr>
              <w:pStyle w:val="TabVokabellernliste"/>
              <w:rPr>
                <w:color w:val="0070C0"/>
              </w:rPr>
            </w:pPr>
            <w:r w:rsidRPr="001A2CD3">
              <w:t>reliable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zuverlässig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</w:pPr>
            <w:r w:rsidRPr="0007738A">
              <w:t>reliable → reliability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lastRenderedPageBreak/>
              <w:t>bar graph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Säulendiagramm; Balkendiagramm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9F17CF" w:rsidRDefault="001A2CD3" w:rsidP="001A2CD3">
            <w:pPr>
              <w:pStyle w:val="TabVokabellernliste"/>
              <w:rPr>
                <w:lang w:val="en-US"/>
              </w:rPr>
            </w:pPr>
            <w:r w:rsidRPr="009F17CF">
              <w:rPr>
                <w:lang w:val="en-US"/>
              </w:rPr>
              <w:t>The bar graph shows the favourite sports of 8th-graders.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9F17CF" w:rsidRDefault="001A2CD3" w:rsidP="001A2CD3">
            <w:pPr>
              <w:pStyle w:val="TabVokabellernliste"/>
              <w:rPr>
                <w:lang w:val="en-US"/>
              </w:rPr>
            </w:pPr>
          </w:p>
        </w:tc>
      </w:tr>
      <w:tr w:rsidR="001A2CD3" w:rsidRPr="00A9076A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representation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Darstellung; Repräsentation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7F0277" w:rsidRDefault="001A2CD3" w:rsidP="001A2CD3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 representation in the media is false.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66D51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07738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- </w:t>
      </w:r>
      <w:r w:rsidR="0007738A" w:rsidRPr="0007738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Applying for a job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07738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4B053D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>
              <w:t xml:space="preserve">to </w:t>
            </w:r>
            <w:r w:rsidRPr="0007738A">
              <w:t>succeed (in)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Erfolg haben</w:t>
            </w:r>
            <w:r w:rsidR="000539E9">
              <w:t xml:space="preserve"> </w:t>
            </w:r>
            <w:r w:rsidRPr="0007738A">
              <w:t>(in/bei/mit)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to succeed → successful → success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decade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Jahrzehnt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I’ve known him for decades.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3B3B03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 xml:space="preserve">knowledge </w:t>
            </w:r>
            <w:r w:rsidR="003B3B03" w:rsidRPr="003B3B03">
              <w:rPr>
                <w:i/>
                <w:color w:val="0070C0"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Wissen</w:t>
            </w:r>
            <w:r>
              <w:t xml:space="preserve">; </w:t>
            </w:r>
            <w:r w:rsidRPr="0007738A">
              <w:t>Kenntnisse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knowledge → to know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anticipate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erwarten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to anticipate → anticipation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genuine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echt</w:t>
            </w:r>
            <w:r>
              <w:t xml:space="preserve">; </w:t>
            </w:r>
            <w:r w:rsidRPr="0007738A">
              <w:t>ehrlich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genuine = real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vacancy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freie Stelle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= an available job position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circumstance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Umstand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She worked under difficult circumstances.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inappropriate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unangemessen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7B4DB1">
              <w:t>inappropriate =</w:t>
            </w:r>
            <w:r w:rsidRPr="0007738A">
              <w:t xml:space="preserve"> unsuitable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unforeseen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unvorhergesehen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7B4DB1">
              <w:t>unforeseen =</w:t>
            </w:r>
            <w:r w:rsidRPr="0007738A">
              <w:t xml:space="preserve"> unexpected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furthermore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darüberhinaus; außerdem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a formal word you can use to introduce another point that helps your argument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obvious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offensichtlich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rPr>
                <w:lang w:val="en-US"/>
              </w:rPr>
              <w:t xml:space="preserve">It is obvious that you studied hard. </w:t>
            </w:r>
            <w:r w:rsidRPr="0007738A">
              <w:t>You got an 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swear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fluchen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It's very rude to swear.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preferably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bevorzugt; vorzugsweise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The job should be done soon, preferably</w:t>
            </w:r>
            <w:r>
              <w:rPr>
                <w:lang w:val="en-US"/>
              </w:rPr>
              <w:t xml:space="preserve"> </w:t>
            </w:r>
            <w:r w:rsidRPr="0007738A">
              <w:rPr>
                <w:lang w:val="en-US"/>
              </w:rPr>
              <w:t>by the end of the week.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weakness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Schwäche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weakness ↔ strength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strength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Stärke; Kraft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 made a list of my strengths.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lastRenderedPageBreak/>
              <w:t>interviewee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Befragte/-r; Interviewte/-r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interviewee → interviewer → to be interviewed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to consider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betrachten; erwägen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I'm considering applying for a work placement abroad.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to be supposed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sollen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to be expected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improve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verbessern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 would love to improve my English.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 xml:space="preserve">behaviour </w:t>
            </w:r>
            <w:r w:rsidRPr="003B3B03">
              <w:rPr>
                <w:i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Verhalten; 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</w:pPr>
            <w:r w:rsidRPr="0007738A">
              <w:t>behaviour → to behave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to be satisfied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zufrieden sein; überzeugt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</w:pPr>
            <w:r w:rsidRPr="0007738A">
              <w:t>satisfied ↔ dissatisfied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first impression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erster Eindruck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She has made a good first impression.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7F0277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 w:rsidRPr="00955412">
              <w:rPr>
                <w:color w:val="0070C0"/>
              </w:rPr>
              <w:t xml:space="preserve">advertising </w:t>
            </w:r>
            <w:r w:rsidRPr="007578F3">
              <w:rPr>
                <w:i/>
                <w:color w:val="0070C0"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Werbung; Reklame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955412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advertising</w:t>
            </w:r>
            <w:r w:rsidR="00955412">
              <w:rPr>
                <w:lang w:val="en-US"/>
              </w:rPr>
              <w:t xml:space="preserve"> → to advertise → advertisement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Pr="003B3B03" w:rsidRDefault="00955412" w:rsidP="001A2CD3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="001A2CD3" w:rsidRPr="003B3B03">
              <w:rPr>
                <w:color w:val="0070C0"/>
              </w:rPr>
              <w:t>file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ablegen; abheften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7F0277" w:rsidRDefault="001A2CD3" w:rsidP="001A2CD3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put in a folder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A9076A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Pr="003B3B03" w:rsidRDefault="001A2CD3" w:rsidP="001A2CD3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disabled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behindert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7F0277" w:rsidRDefault="001A2CD3" w:rsidP="001A2CD3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Disabled people can use this door.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F25B10" w:rsidRDefault="001A2CD3" w:rsidP="001A2CD3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A2CD3" w:rsidRPr="009F17CF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performance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2CD3" w:rsidRDefault="001A2CD3" w:rsidP="001A2CD3">
            <w:pPr>
              <w:pStyle w:val="TabVokabellernliste"/>
            </w:pPr>
            <w:r>
              <w:t>Auftritt; Leistung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A2CD3" w:rsidRPr="0007738A" w:rsidRDefault="001A2CD3" w:rsidP="001A2CD3">
            <w:pPr>
              <w:pStyle w:val="TabVokabellernliste"/>
            </w:pPr>
            <w:r w:rsidRPr="0007738A">
              <w:t>performance → to perform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A2CD3" w:rsidRPr="009F17CF" w:rsidRDefault="001A2CD3" w:rsidP="001A2CD3">
            <w:pPr>
              <w:pStyle w:val="TabVokabellernliste"/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2F3F78" w:rsidRPr="000539E9" w:rsidRDefault="002F3F78" w:rsidP="00955412">
      <w:pPr>
        <w:spacing w:before="0" w:after="0"/>
        <w:rPr>
          <w:lang w:val="en-GB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C - </w:t>
      </w:r>
      <w:r w:rsidR="00955412" w:rsidRPr="00955412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Dealing with customers</w:t>
      </w:r>
      <w:r w:rsidR="00955412" w:rsidRPr="000539E9">
        <w:rPr>
          <w:lang w:val="en-GB"/>
        </w:rPr>
        <w:t xml:space="preserve"> 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5B3B74" w:rsidTr="009F17CF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to be suspended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gesperrt sein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7B4DB1">
              <w:rPr>
                <w:lang w:val="en-GB"/>
              </w:rPr>
              <w:t>to be suspended =</w:t>
            </w:r>
            <w:r w:rsidRPr="000539E9">
              <w:rPr>
                <w:lang w:val="en-GB"/>
              </w:rPr>
              <w:t xml:space="preserve"> to be blocked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0539E9" w:rsidP="00955412">
            <w:r>
              <w:t>p</w:t>
            </w:r>
            <w:r w:rsidR="00955412">
              <w:t>hishing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Phishing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criminal attempt to get passwords, credit card details etc of Internet users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to be compelled to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sich genötigt sehen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to feel forced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0539E9" w:rsidP="00955412">
            <w:r>
              <w:t>t</w:t>
            </w:r>
            <w:r w:rsidR="00955412" w:rsidRPr="00EC2BA9">
              <w:t>hreatening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0539E9" w:rsidP="00955412">
            <w:r>
              <w:t>b</w:t>
            </w:r>
            <w:r w:rsidR="00955412" w:rsidRPr="00EC2BA9">
              <w:t>edrohlich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That dog looks very threatening. I'm really afraid of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convincing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überzeugend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The story doesn't sound convincing.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0539E9" w:rsidRDefault="00955412" w:rsidP="00955412">
            <w:pPr>
              <w:pStyle w:val="TabVokabellernliste"/>
              <w:rPr>
                <w:lang w:val="en-GB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lastRenderedPageBreak/>
              <w:t xml:space="preserve">to </w:t>
            </w:r>
            <w:r>
              <w:t>blame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verantwortlich machen; beschuldigen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i/>
                <w:iCs/>
                <w:lang w:val="en-GB"/>
              </w:rPr>
              <w:t xml:space="preserve">False friend: </w:t>
            </w:r>
            <w:r w:rsidRPr="000539E9">
              <w:rPr>
                <w:lang w:val="en-GB"/>
              </w:rPr>
              <w:t xml:space="preserve">to blame ≠ </w:t>
            </w:r>
            <w:r w:rsidRPr="000539E9">
              <w:rPr>
                <w:i/>
                <w:iCs/>
                <w:lang w:val="en-GB"/>
              </w:rPr>
              <w:t>blamieren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to skim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überfliegen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Don’t concentrate on details, just skim the 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0539E9" w:rsidP="00955412">
            <w:r>
              <w:t>r</w:t>
            </w:r>
            <w:r w:rsidR="00955412" w:rsidRPr="00EC2BA9">
              <w:t>egister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Sprachebene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It's important to change your register to match the situation you're in. That means you should always use the right language for the right situation.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expression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Ausdruck; Wendung; Äußerung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We often use English expressions in German.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0539E9" w:rsidP="00955412">
            <w:r w:rsidRPr="00EC2BA9">
              <w:t>C</w:t>
            </w:r>
            <w:r w:rsidR="00955412" w:rsidRPr="00EC2BA9">
              <w:t>olloquial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umgangssprachlich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an informal style of language that is used in speaking more than in writing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7F0277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 xml:space="preserve">to </w:t>
            </w:r>
            <w:r>
              <w:t>admit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zugeben</w:t>
            </w:r>
          </w:p>
        </w:tc>
        <w:tc>
          <w:tcPr>
            <w:tcW w:w="4253" w:type="dxa"/>
            <w:shd w:val="clear" w:color="auto" w:fill="auto"/>
          </w:tcPr>
          <w:p w:rsidR="00955412" w:rsidRPr="00EC2BA9" w:rsidRDefault="00955412" w:rsidP="00955412">
            <w:r w:rsidRPr="007B4DB1">
              <w:t>to admit =</w:t>
            </w:r>
            <w:r w:rsidRPr="00EC2BA9">
              <w:t xml:space="preserve"> to confess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955412" w:rsidRDefault="00955412" w:rsidP="00955412">
            <w:pPr>
              <w:pStyle w:val="TabVokabellernliste"/>
              <w:rPr>
                <w:color w:val="0070C0"/>
              </w:rPr>
            </w:pPr>
            <w:r w:rsidRPr="00955412">
              <w:rPr>
                <w:color w:val="0070C0"/>
              </w:rPr>
              <w:t>delivery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Lieferung; Zustellung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We get pizza delivery from a restaurant in town.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955412" w:rsidRDefault="00955412" w:rsidP="00955412">
            <w:pPr>
              <w:pStyle w:val="TabVokabellernliste"/>
              <w:rPr>
                <w:color w:val="0070C0"/>
              </w:rPr>
            </w:pPr>
            <w:r w:rsidRPr="00955412">
              <w:rPr>
                <w:color w:val="0070C0"/>
              </w:rPr>
              <w:t>to trouble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behelligen mit etw; belästigen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I’m sorry to trouble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955412" w:rsidRDefault="00955412" w:rsidP="00955412">
            <w:pPr>
              <w:pStyle w:val="TabVokabellernliste"/>
              <w:rPr>
                <w:color w:val="0070C0"/>
              </w:rPr>
            </w:pPr>
            <w:r w:rsidRPr="00955412">
              <w:rPr>
                <w:color w:val="0070C0"/>
              </w:rPr>
              <w:t>invoice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Rechnung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Did you remember to pay the invoice?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955412" w:rsidRDefault="00955412" w:rsidP="00955412">
            <w:pPr>
              <w:pStyle w:val="TabVokabellernliste"/>
              <w:rPr>
                <w:color w:val="0070C0"/>
              </w:rPr>
            </w:pPr>
            <w:r w:rsidRPr="00955412">
              <w:rPr>
                <w:color w:val="0070C0"/>
              </w:rPr>
              <w:t>shipment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Lieferung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a load of goods that has been sent to a customer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DB3BB6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>
              <w:rPr>
                <w:rFonts w:cs="Arial"/>
                <w:color w:val="0070C0"/>
                <w:szCs w:val="19"/>
              </w:rPr>
              <w:t>consignment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Warensendung</w:t>
            </w:r>
          </w:p>
        </w:tc>
        <w:tc>
          <w:tcPr>
            <w:tcW w:w="4253" w:type="dxa"/>
            <w:shd w:val="clear" w:color="auto" w:fill="auto"/>
          </w:tcPr>
          <w:p w:rsidR="00955412" w:rsidRPr="00EC2BA9" w:rsidRDefault="00955412" w:rsidP="00955412">
            <w:r w:rsidRPr="007B4DB1">
              <w:t>consignment =</w:t>
            </w:r>
            <w:r w:rsidRPr="00EC2BA9">
              <w:t xml:space="preserve"> shipment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>
              <w:t>intention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Absicht; Intention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what sb wants and plans to do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 xml:space="preserve">to </w:t>
            </w:r>
            <w:r>
              <w:t>identify yourself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sich zu erkennen geben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to say who you are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>
              <w:t>customer service attendant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Kundendienstbetreuer/-in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= a person who answers the phone when you call a company about a product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0539E9" w:rsidRDefault="00955412" w:rsidP="00955412">
            <w:pPr>
              <w:pStyle w:val="TabVokabellernliste"/>
              <w:rPr>
                <w:lang w:val="en-GB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>upset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aufgebracht; bestürzt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Why are you so upset? – I can't find my phone.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9A792B" w:rsidRDefault="00955412" w:rsidP="00955412">
            <w:pPr>
              <w:pStyle w:val="TabVokabellernliste"/>
              <w:rPr>
                <w:lang w:val="en-US"/>
              </w:rPr>
            </w:pPr>
          </w:p>
        </w:tc>
      </w:tr>
      <w:tr w:rsidR="00955412" w:rsidRPr="00A9076A" w:rsidTr="000539E9">
        <w:trPr>
          <w:trHeight w:val="397"/>
        </w:trPr>
        <w:tc>
          <w:tcPr>
            <w:tcW w:w="2127" w:type="dxa"/>
            <w:shd w:val="clear" w:color="auto" w:fill="auto"/>
          </w:tcPr>
          <w:p w:rsidR="00955412" w:rsidRPr="00EC2BA9" w:rsidRDefault="00955412" w:rsidP="00955412">
            <w:r w:rsidRPr="00EC2BA9">
              <w:t xml:space="preserve">to </w:t>
            </w:r>
            <w:r>
              <w:t>appreciate</w:t>
            </w:r>
          </w:p>
        </w:tc>
        <w:tc>
          <w:tcPr>
            <w:tcW w:w="2551" w:type="dxa"/>
            <w:shd w:val="clear" w:color="auto" w:fill="auto"/>
          </w:tcPr>
          <w:p w:rsidR="00955412" w:rsidRPr="00EC2BA9" w:rsidRDefault="00955412" w:rsidP="00955412">
            <w:r w:rsidRPr="00EC2BA9">
              <w:t>wertschätzen; würdigen</w:t>
            </w:r>
          </w:p>
        </w:tc>
        <w:tc>
          <w:tcPr>
            <w:tcW w:w="4253" w:type="dxa"/>
            <w:shd w:val="clear" w:color="auto" w:fill="auto"/>
          </w:tcPr>
          <w:p w:rsidR="00955412" w:rsidRPr="000539E9" w:rsidRDefault="00955412" w:rsidP="00955412">
            <w:pPr>
              <w:rPr>
                <w:lang w:val="en-GB"/>
              </w:rPr>
            </w:pPr>
            <w:r w:rsidRPr="000539E9">
              <w:rPr>
                <w:lang w:val="en-GB"/>
              </w:rPr>
              <w:t>If you appreciate sth, you like it because you recognise its positive characteristics.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55412" w:rsidRPr="00DB3BB6" w:rsidRDefault="00955412" w:rsidP="00955412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291611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- </w:t>
      </w:r>
      <w:r w:rsidR="00291611" w:rsidRPr="0029161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Going your own way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A0737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</w:rPr>
            </w:pPr>
            <w:r w:rsidRPr="004B053D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1E60A1" w:rsidRDefault="002F3F78" w:rsidP="005B3B74">
            <w:pPr>
              <w:pStyle w:val="TabVokabellernliste"/>
            </w:pPr>
            <w:r w:rsidRPr="001E60A1">
              <w:rPr>
                <w:rStyle w:val="ekvfett"/>
              </w:rPr>
              <w:t>Eigene Beispiele oder Übersetzung in die Muttersprache</w:t>
            </w: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rising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steigend</w:t>
            </w:r>
            <w:r w:rsidR="00A0737A" w:rsidRPr="00A0737A">
              <w:t xml:space="preserve">; </w:t>
            </w:r>
            <w:r w:rsidRPr="00A0737A">
              <w:t>ansteigend</w:t>
            </w:r>
            <w:r w:rsidR="00A0737A" w:rsidRPr="00A0737A">
              <w:t xml:space="preserve">; </w:t>
            </w:r>
            <w:r w:rsidRPr="00A0737A">
              <w:t>aufsteigend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rising → to rise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A9076A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291611" w:rsidRPr="00A0737A">
              <w:rPr>
                <w:lang w:val="en-US"/>
              </w:rPr>
              <w:t>be willing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bereit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I’m more than willing to help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C3462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A9076A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meanwhile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mittlerweile</w:t>
            </w:r>
            <w:r w:rsidR="00A0737A" w:rsidRPr="00A0737A">
              <w:t xml:space="preserve">; </w:t>
            </w:r>
            <w:r w:rsidRPr="00A0737A">
              <w:t>in der Zwischenzeit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I'll finish making the salad. Meanwhile, you set the table.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A9076A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proudly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stolz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Jay proudly announced that he had won the singing contest.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A9076A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surrounded 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umgeben von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He said he was surrounded by idiots at the meeting.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3D6E1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distribute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verteilen</w:t>
            </w:r>
            <w:r w:rsidR="00A0737A" w:rsidRPr="00A0737A">
              <w:t xml:space="preserve">; </w:t>
            </w:r>
            <w:r w:rsidRPr="00A0737A">
              <w:t>ausschütten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to distribute → distribution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A9076A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promote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werben für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The company promoted their new car.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compelling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fesselnd</w:t>
            </w:r>
            <w:r w:rsidR="00A0737A" w:rsidRPr="00A0737A">
              <w:t xml:space="preserve">; </w:t>
            </w:r>
            <w:r w:rsidRPr="00A0737A">
              <w:t>unwiderstehlich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C6125C" w:rsidP="00A0737A">
            <w:pPr>
              <w:pStyle w:val="TabVokabellernliste"/>
            </w:pPr>
            <w:r>
              <w:t>compelling → to compel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expansion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Ausdehnung</w:t>
            </w:r>
            <w:r w:rsidR="00A0737A" w:rsidRPr="00A0737A">
              <w:t xml:space="preserve">; </w:t>
            </w:r>
            <w:r w:rsidRPr="00A0737A">
              <w:t>Erweiterung</w:t>
            </w:r>
            <w:r w:rsidR="00A0737A" w:rsidRPr="00A0737A">
              <w:t xml:space="preserve">; </w:t>
            </w:r>
            <w:r w:rsidRPr="00A0737A">
              <w:t>Expansion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expansion → to expand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F516C1" w:rsidRPr="00147977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147977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F516C1" w:rsidRPr="005B3B74" w:rsidTr="00527EDE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516C1" w:rsidRPr="004B053D" w:rsidRDefault="00F516C1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precision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Genauigkeit</w:t>
            </w:r>
            <w:r w:rsidR="00E01A0E">
              <w:t xml:space="preserve">; </w:t>
            </w:r>
            <w:r>
              <w:t>Präzision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precision → precise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supplier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Lieferant/-in</w:t>
            </w:r>
            <w:r w:rsidR="00E01A0E">
              <w:t xml:space="preserve">; </w:t>
            </w:r>
            <w:r>
              <w:t>Zulieferer/-in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supplier → to supply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advantage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Vorteil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advantage ↔ disadvantage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office assistant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Büroangestellte/-r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a person doing administrative work in an office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955412" w:rsidP="00527EDE">
            <w:pPr>
              <w:pStyle w:val="TabVokabellernliste"/>
            </w:pPr>
            <w:r>
              <w:t xml:space="preserve">headquarters </w:t>
            </w:r>
            <w:r w:rsidRPr="00955412">
              <w:rPr>
                <w:i/>
              </w:rPr>
              <w:t>(pl)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Zentrale</w:t>
            </w:r>
            <w:r w:rsidR="00E01A0E">
              <w:t xml:space="preserve">; </w:t>
            </w:r>
            <w:r>
              <w:t>Stammsitz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 bank has its headquarters in London.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lastRenderedPageBreak/>
              <w:t>perk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Vergünstigung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7B4DB1">
              <w:t>perk =</w:t>
            </w:r>
            <w:r w:rsidRPr="00527EDE">
              <w:t xml:space="preserve">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Pr="00527EDE" w:rsidRDefault="00E01A0E" w:rsidP="00527EDE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527EDE" w:rsidRPr="00527EDE">
              <w:rPr>
                <w:lang w:val="en-US"/>
              </w:rPr>
              <w:t>be keen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sehr daran interessiert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 CEO was</w:t>
            </w:r>
            <w:r w:rsidR="00E01A0E">
              <w:rPr>
                <w:lang w:val="en-US"/>
              </w:rPr>
              <w:t xml:space="preserve"> </w:t>
            </w:r>
            <w:r w:rsidRPr="00527EDE">
              <w:rPr>
                <w:lang w:val="en-US"/>
              </w:rPr>
              <w:t>keen</w:t>
            </w:r>
            <w:r w:rsidR="00E01A0E">
              <w:rPr>
                <w:lang w:val="en-US"/>
              </w:rPr>
              <w:t xml:space="preserve"> </w:t>
            </w:r>
            <w:r w:rsidRPr="00527EDE">
              <w:rPr>
                <w:lang w:val="en-US"/>
              </w:rPr>
              <w:t>to make the deal.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care facility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Betreuungseinrichtung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22000D" w:rsidRDefault="00527EDE" w:rsidP="0022000D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an establishment that provides care for ill and/</w:t>
            </w:r>
            <w:r w:rsidR="0022000D">
              <w:rPr>
                <w:lang w:val="en-US"/>
              </w:rPr>
              <w:t xml:space="preserve"> </w:t>
            </w:r>
            <w:r w:rsidRPr="0022000D">
              <w:rPr>
                <w:lang w:val="en-US"/>
              </w:rPr>
              <w:t>or elderly patients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recently-qualified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Berufsanfänger</w:t>
            </w:r>
            <w:r w:rsidR="00705FFA">
              <w:t>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705FFA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s</w:t>
            </w:r>
            <w:r w:rsidR="00705FFA">
              <w:rPr>
                <w:lang w:val="en-US"/>
              </w:rPr>
              <w:t>b</w:t>
            </w:r>
            <w:r w:rsidRPr="00527EDE">
              <w:rPr>
                <w:lang w:val="en-US"/>
              </w:rPr>
              <w:t xml:space="preserve"> who has just finished their qualification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diverse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vielfältig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diverse → diversity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highly-skilled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hoch qualifiziert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7B4DB1">
              <w:t>highly-skilled =</w:t>
            </w:r>
            <w:r w:rsidRPr="00527EDE">
              <w:t xml:space="preserve"> highly-qualified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enquiry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Anfrage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Your job will be to deal with enquiries and complaints.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health insurance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Krankenversicherung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You need to have good health insurance.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resilient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belastbar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resilient → resilience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observer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Beobachter/-in</w:t>
            </w:r>
            <w:r w:rsidR="00E01A0E">
              <w:t xml:space="preserve">; </w:t>
            </w:r>
            <w:r>
              <w:t>Zuschauer/-in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observer → to observe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fluency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Sprachgewandtheit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22000D" w:rsidRDefault="00527EDE" w:rsidP="0022000D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They talked about my fluency in English and</w:t>
            </w:r>
            <w:r w:rsidR="0022000D">
              <w:rPr>
                <w:lang w:val="en-US"/>
              </w:rPr>
              <w:t xml:space="preserve"> </w:t>
            </w:r>
            <w:r w:rsidRPr="0022000D">
              <w:rPr>
                <w:lang w:val="en-US"/>
              </w:rPr>
              <w:t>German.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A9076A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Pr="00527EDE" w:rsidRDefault="00E01A0E" w:rsidP="00527EDE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527EDE" w:rsidRPr="00527EDE">
              <w:rPr>
                <w:lang w:val="en-US"/>
              </w:rPr>
              <w:t>be prepared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bereit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7F0277" w:rsidRDefault="00527EDE" w:rsidP="00527EDE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be prepared to do sth ↔ to be unwilling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</w:tbl>
    <w:p w:rsidR="0022000D" w:rsidRPr="00705FFA" w:rsidRDefault="0022000D" w:rsidP="00727D6E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sectPr w:rsidR="0022000D" w:rsidRPr="00705FFA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98" w:rsidRDefault="005A3098" w:rsidP="003C599D">
      <w:r>
        <w:separator/>
      </w:r>
    </w:p>
  </w:endnote>
  <w:endnote w:type="continuationSeparator" w:id="0">
    <w:p w:rsidR="005A3098" w:rsidRDefault="005A3098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0539E9" w:rsidRPr="00F42294" w:rsidTr="005D62F6">
      <w:trPr>
        <w:trHeight w:hRule="exact" w:val="680"/>
      </w:trPr>
      <w:tc>
        <w:tcPr>
          <w:tcW w:w="1138" w:type="dxa"/>
          <w:noWrap/>
        </w:tcPr>
        <w:p w:rsidR="000539E9" w:rsidRPr="00913892" w:rsidRDefault="000539E9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0539E9" w:rsidRPr="00913892" w:rsidRDefault="000539E9" w:rsidP="00554EDA">
          <w:pPr>
            <w:pStyle w:val="ekvpagina"/>
          </w:pPr>
          <w:r w:rsidRPr="00913892">
            <w:t xml:space="preserve">© Ernst </w:t>
          </w:r>
          <w:r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0539E9" w:rsidRPr="000B425B" w:rsidRDefault="000539E9" w:rsidP="005D62F6">
          <w:pPr>
            <w:pStyle w:val="ekvquelle"/>
            <w:ind w:left="0"/>
          </w:pPr>
        </w:p>
      </w:tc>
      <w:tc>
        <w:tcPr>
          <w:tcW w:w="4396" w:type="dxa"/>
        </w:tcPr>
        <w:p w:rsidR="000539E9" w:rsidRPr="00913892" w:rsidRDefault="000539E9" w:rsidP="00913892">
          <w:pPr>
            <w:pStyle w:val="ekvpagina"/>
          </w:pPr>
        </w:p>
      </w:tc>
    </w:tr>
  </w:tbl>
  <w:p w:rsidR="000539E9" w:rsidRDefault="000539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98" w:rsidRDefault="005A3098" w:rsidP="003C599D">
      <w:r>
        <w:separator/>
      </w:r>
    </w:p>
  </w:footnote>
  <w:footnote w:type="continuationSeparator" w:id="0">
    <w:p w:rsidR="005A3098" w:rsidRDefault="005A3098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0539E9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0539E9" w:rsidRPr="005D62F6" w:rsidRDefault="000539E9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0539E9" w:rsidRPr="005D62F6" w:rsidRDefault="000539E9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0539E9" w:rsidRPr="005D62F6" w:rsidRDefault="000539E9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0539E9" w:rsidRPr="005D62F6" w:rsidRDefault="000539E9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0539E9" w:rsidRPr="00B978BC" w:rsidRDefault="000539E9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 w:rsidRPr="00B978BC">
            <w:rPr>
              <w:rFonts w:eastAsia="Times New Roman" w:cs="Times New Roman"/>
              <w:b/>
              <w:sz w:val="24"/>
              <w:szCs w:val="24"/>
              <w:lang w:eastAsia="de-DE"/>
            </w:rPr>
            <w:t>Topic 2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0539E9" w:rsidRPr="005D62F6" w:rsidRDefault="000539E9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0539E9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0539E9" w:rsidRPr="005D62F6" w:rsidRDefault="000539E9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0539E9" w:rsidRPr="005D62F6" w:rsidRDefault="000539E9" w:rsidP="005D62F6">
          <w:pPr>
            <w:rPr>
              <w:color w:val="FFFFFF" w:themeColor="background1"/>
            </w:rPr>
          </w:pPr>
        </w:p>
      </w:tc>
    </w:tr>
  </w:tbl>
  <w:p w:rsidR="000539E9" w:rsidRPr="005D62F6" w:rsidRDefault="000539E9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9E9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D5FF7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2CD3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4583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172C7"/>
    <w:rsid w:val="0042107E"/>
    <w:rsid w:val="00422203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75B90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098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6584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5FFA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578F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2D7C"/>
    <w:rsid w:val="007A2F5A"/>
    <w:rsid w:val="007A42F2"/>
    <w:rsid w:val="007A5AA1"/>
    <w:rsid w:val="007A6729"/>
    <w:rsid w:val="007B42CB"/>
    <w:rsid w:val="007B4DB1"/>
    <w:rsid w:val="007C1230"/>
    <w:rsid w:val="007D186F"/>
    <w:rsid w:val="007D3095"/>
    <w:rsid w:val="007E4DDC"/>
    <w:rsid w:val="007E52E1"/>
    <w:rsid w:val="007E5E71"/>
    <w:rsid w:val="007F0277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306C"/>
    <w:rsid w:val="00854D77"/>
    <w:rsid w:val="008576F6"/>
    <w:rsid w:val="00857713"/>
    <w:rsid w:val="00862C21"/>
    <w:rsid w:val="00865D5E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0716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5412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9F17CF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076A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09E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5BD0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25C"/>
    <w:rsid w:val="00C61654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6794"/>
    <w:rsid w:val="00CC7DBB"/>
    <w:rsid w:val="00CD6369"/>
    <w:rsid w:val="00CD6F12"/>
    <w:rsid w:val="00CE02F9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7C63"/>
    <w:rsid w:val="00E80DED"/>
    <w:rsid w:val="00E95ED3"/>
    <w:rsid w:val="00EA3088"/>
    <w:rsid w:val="00EA7542"/>
    <w:rsid w:val="00EB0565"/>
    <w:rsid w:val="00EB2280"/>
    <w:rsid w:val="00EB28A6"/>
    <w:rsid w:val="00EC1621"/>
    <w:rsid w:val="00EC3515"/>
    <w:rsid w:val="00EC662E"/>
    <w:rsid w:val="00EE049D"/>
    <w:rsid w:val="00EE2721"/>
    <w:rsid w:val="00EE2A0B"/>
    <w:rsid w:val="00EF6029"/>
    <w:rsid w:val="00F120EB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4B01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D3621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CC6E68-9D9D-4B96-B1B3-906A3C8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  <w:style w:type="paragraph" w:customStyle="1" w:styleId="Pa1">
    <w:name w:val="Pa1"/>
    <w:basedOn w:val="Standard"/>
    <w:next w:val="Standard"/>
    <w:uiPriority w:val="99"/>
    <w:rsid w:val="000D5FF7"/>
    <w:pPr>
      <w:autoSpaceDE w:val="0"/>
      <w:autoSpaceDN w:val="0"/>
      <w:adjustRightInd w:val="0"/>
      <w:spacing w:before="0" w:after="0" w:line="171" w:lineRule="atLeast"/>
    </w:pPr>
    <w:rPr>
      <w:rFonts w:ascii="PoloCEF" w:hAnsi="PoloCEF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s7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3F41-4060-424A-AEB4-AF49D23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1655</Words>
  <Characters>10431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2020-03-24T15:19:00Z</dcterms:created>
  <dcterms:modified xsi:type="dcterms:W3CDTF">2020-03-24T15:19:00Z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