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F6" w:rsidRPr="007F0277" w:rsidRDefault="00B978BC" w:rsidP="00B978BC">
      <w:pPr>
        <w:pStyle w:val="ekvue1arial"/>
        <w:rPr>
          <w:lang w:val="en-US"/>
        </w:rPr>
      </w:pPr>
      <w:r w:rsidRPr="007F0277">
        <w:rPr>
          <w:lang w:val="en-US"/>
        </w:rPr>
        <w:t xml:space="preserve">Topic 2 </w:t>
      </w:r>
      <w:r w:rsidR="00CC6B13">
        <w:rPr>
          <w:lang w:val="en-US"/>
        </w:rPr>
        <w:t xml:space="preserve">  </w:t>
      </w:r>
      <w:r w:rsidRPr="007F0277">
        <w:rPr>
          <w:lang w:val="en-US"/>
        </w:rPr>
        <w:t>The experience of work</w:t>
      </w:r>
    </w:p>
    <w:p w:rsidR="005D62F6" w:rsidRPr="00CC6B13" w:rsidRDefault="005D62F6" w:rsidP="005D62F6">
      <w:pPr>
        <w:rPr>
          <w:rFonts w:cs="Arial"/>
          <w:b/>
        </w:rPr>
      </w:pPr>
      <w:r w:rsidRPr="00CC6B13">
        <w:rPr>
          <w:rFonts w:cs="Arial"/>
          <w:b/>
        </w:rPr>
        <w:t>Symbole und Abkürzunge</w:t>
      </w:r>
      <w:r w:rsidR="00267136" w:rsidRPr="00CC6B13">
        <w:rPr>
          <w:rFonts w:cs="Arial"/>
          <w:b/>
        </w:rPr>
        <w:t>n</w:t>
      </w:r>
    </w:p>
    <w:p w:rsidR="005D62F6" w:rsidRPr="00CC6B13" w:rsidRDefault="005D62F6" w:rsidP="005D62F6">
      <w:pPr>
        <w:rPr>
          <w:rFonts w:cs="Arial"/>
          <w:b/>
        </w:rPr>
      </w:pPr>
    </w:p>
    <w:p w:rsidR="005D62F6" w:rsidRPr="00CC6B13" w:rsidRDefault="005D62F6" w:rsidP="005D62F6">
      <w:pPr>
        <w:rPr>
          <w:rFonts w:cs="Arial"/>
          <w:b/>
        </w:rPr>
        <w:sectPr w:rsidR="005D62F6" w:rsidRPr="00CC6B13" w:rsidSect="005D62F6">
          <w:headerReference w:type="default" r:id="rId8"/>
          <w:footerReference w:type="default" r:id="rId9"/>
          <w:type w:val="continuous"/>
          <w:pgSz w:w="16838" w:h="11906" w:orient="landscape" w:code="9"/>
          <w:pgMar w:top="1701" w:right="454" w:bottom="851" w:left="1531" w:header="454" w:footer="454" w:gutter="0"/>
          <w:cols w:space="720"/>
          <w:docGrid w:linePitch="360"/>
        </w:sectPr>
      </w:pPr>
    </w:p>
    <w:p w:rsidR="00D76B54" w:rsidRPr="00B50E28" w:rsidRDefault="00D76B54" w:rsidP="001374D3">
      <w:r>
        <w:lastRenderedPageBreak/>
        <w:t>↔</w:t>
      </w:r>
      <w:r w:rsidRPr="00B50E28">
        <w:tab/>
        <w:t xml:space="preserve">ist das Gegenteil von … </w:t>
      </w:r>
    </w:p>
    <w:p w:rsidR="00D76B54" w:rsidRPr="00B50E28" w:rsidRDefault="00D76B54" w:rsidP="001374D3">
      <w:r w:rsidRPr="00B50E28">
        <w:t>→</w:t>
      </w:r>
      <w:r w:rsidRPr="00B50E28">
        <w:tab/>
      </w:r>
      <w:r w:rsidR="001374D3">
        <w:t>ist verwandt mit</w:t>
      </w:r>
    </w:p>
    <w:p w:rsidR="00D76B54" w:rsidRDefault="00D76B54" w:rsidP="001374D3">
      <w:r>
        <w:t>=</w:t>
      </w:r>
      <w:r w:rsidRPr="00B50E28">
        <w:tab/>
      </w:r>
      <w:r w:rsidR="001374D3">
        <w:t>entspricht</w:t>
      </w:r>
    </w:p>
    <w:p w:rsidR="00D76B54" w:rsidRPr="00DB3BB6" w:rsidRDefault="00D76B54" w:rsidP="001374D3">
      <w:r w:rsidRPr="00DB3BB6">
        <w:t>sth</w:t>
      </w:r>
      <w:r w:rsidRPr="00DB3BB6">
        <w:tab/>
        <w:t>something</w:t>
      </w:r>
    </w:p>
    <w:p w:rsidR="00D76B54" w:rsidRPr="00DB3BB6" w:rsidRDefault="00D76B54" w:rsidP="001374D3">
      <w:r w:rsidRPr="00DB3BB6">
        <w:t>sb</w:t>
      </w:r>
      <w:r w:rsidRPr="00DB3BB6">
        <w:tab/>
        <w:t>somebody</w:t>
      </w:r>
    </w:p>
    <w:p w:rsidR="001374D3" w:rsidRPr="001374D3" w:rsidRDefault="001374D3" w:rsidP="001374D3">
      <w:pPr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</w:pPr>
      <w:r w:rsidRPr="001374D3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lastRenderedPageBreak/>
        <w:t>(AE)</w:t>
      </w:r>
      <w:r w:rsidRPr="001374D3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ab/>
      </w:r>
      <w:r w:rsidRPr="001374D3">
        <w:rPr>
          <w:rFonts w:ascii="PoloCEF-RegularItalic" w:hAnsi="PoloCEF-RegularItalic" w:cs="PoloCEF-RegularItalic"/>
          <w:iCs/>
          <w:noProof w:val="0"/>
          <w:color w:val="3D3C3B"/>
          <w:szCs w:val="19"/>
        </w:rPr>
        <w:t>Amerikanisches Englisch</w:t>
      </w:r>
    </w:p>
    <w:p w:rsidR="001374D3" w:rsidRPr="001374D3" w:rsidRDefault="001374D3" w:rsidP="001374D3">
      <w:pPr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</w:pPr>
      <w:r w:rsidRPr="001374D3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>(BE)</w:t>
      </w:r>
      <w:r w:rsidRPr="001374D3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ab/>
      </w:r>
      <w:r w:rsidRPr="001374D3">
        <w:rPr>
          <w:rFonts w:ascii="PoloCEF-RegularItalic" w:hAnsi="PoloCEF-RegularItalic" w:cs="PoloCEF-RegularItalic"/>
          <w:iCs/>
          <w:noProof w:val="0"/>
          <w:color w:val="3D3C3B"/>
          <w:szCs w:val="19"/>
        </w:rPr>
        <w:t>Britisches Englisch</w:t>
      </w:r>
    </w:p>
    <w:p w:rsidR="00D76B54" w:rsidRPr="001374D3" w:rsidRDefault="00D76B54" w:rsidP="001374D3">
      <w:pPr>
        <w:rPr>
          <w:rFonts w:ascii="PoloCEF-Regular" w:hAnsi="PoloCEF-Regular" w:cs="PoloCEF-Regular"/>
          <w:noProof w:val="0"/>
          <w:color w:val="3D3C3B"/>
          <w:szCs w:val="19"/>
        </w:rPr>
      </w:pPr>
      <w:r w:rsidRPr="001374D3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>(</w:t>
      </w:r>
      <w:proofErr w:type="spellStart"/>
      <w:r w:rsidRPr="001374D3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>sg</w:t>
      </w:r>
      <w:proofErr w:type="spellEnd"/>
      <w:r w:rsidRPr="001374D3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 xml:space="preserve">) </w:t>
      </w:r>
      <w:r w:rsidRPr="001374D3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ab/>
      </w:r>
      <w:r w:rsidRPr="001374D3">
        <w:rPr>
          <w:rFonts w:ascii="PoloCEF-Regular" w:hAnsi="PoloCEF-Regular" w:cs="PoloCEF-Regular"/>
          <w:noProof w:val="0"/>
          <w:color w:val="3D3C3B"/>
          <w:szCs w:val="19"/>
        </w:rPr>
        <w:t>Einzahl (Singular)</w:t>
      </w:r>
    </w:p>
    <w:p w:rsidR="003F43BD" w:rsidRDefault="00D76B54" w:rsidP="001374D3">
      <w:r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>(</w:t>
      </w:r>
      <w:proofErr w:type="spellStart"/>
      <w:r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>pl</w:t>
      </w:r>
      <w:proofErr w:type="spellEnd"/>
      <w:r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 xml:space="preserve">) </w:t>
      </w:r>
      <w:r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ab/>
      </w:r>
      <w:r>
        <w:rPr>
          <w:rFonts w:ascii="PoloCEF-Regular" w:hAnsi="PoloCEF-Regular" w:cs="PoloCEF-Regular"/>
          <w:noProof w:val="0"/>
          <w:color w:val="3D3C3B"/>
          <w:szCs w:val="19"/>
        </w:rPr>
        <w:t>Mehrzahl (Plural)</w:t>
      </w:r>
    </w:p>
    <w:p w:rsidR="00D76B54" w:rsidRDefault="00D76B54" w:rsidP="001374D3">
      <w:pPr>
        <w:rPr>
          <w:rFonts w:ascii="PoloCEF-Regular" w:hAnsi="PoloCEF-Regular" w:cs="PoloCEF-Regular"/>
          <w:noProof w:val="0"/>
          <w:color w:val="3D3C3B"/>
          <w:szCs w:val="19"/>
        </w:rPr>
      </w:pPr>
    </w:p>
    <w:p w:rsidR="001374D3" w:rsidRDefault="001374D3" w:rsidP="001374D3">
      <w:r>
        <w:lastRenderedPageBreak/>
        <w:t>etw</w:t>
      </w:r>
      <w:r>
        <w:tab/>
        <w:t>etwas</w:t>
      </w:r>
    </w:p>
    <w:p w:rsidR="003F43BD" w:rsidRDefault="001374D3" w:rsidP="001374D3">
      <w:r>
        <w:t>jdn</w:t>
      </w:r>
      <w:r>
        <w:tab/>
        <w:t>jemanden</w:t>
      </w:r>
    </w:p>
    <w:p w:rsidR="001374D3" w:rsidRDefault="001374D3" w:rsidP="001374D3">
      <w:r>
        <w:t>jdm</w:t>
      </w:r>
      <w:r>
        <w:tab/>
        <w:t>jemandem</w:t>
      </w:r>
    </w:p>
    <w:p w:rsidR="003F43BD" w:rsidRDefault="00D76B54" w:rsidP="003F43BD">
      <w:pPr>
        <w:spacing w:line="360" w:lineRule="auto"/>
        <w:rPr>
          <w:rFonts w:ascii="PoloCEF-Regular" w:hAnsi="PoloCEF-Regular" w:cs="PoloCEF-Regular"/>
          <w:noProof w:val="0"/>
          <w:color w:val="3D3C3B"/>
          <w:szCs w:val="19"/>
        </w:rPr>
      </w:pPr>
      <w:r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 xml:space="preserve"> </w:t>
      </w:r>
    </w:p>
    <w:p w:rsidR="003F43BD" w:rsidRPr="00DC3B3E" w:rsidRDefault="003F43BD" w:rsidP="003F43BD">
      <w:pPr>
        <w:spacing w:line="360" w:lineRule="auto"/>
        <w:rPr>
          <w:rFonts w:ascii="PoloCEF-Regular" w:hAnsi="PoloCEF-Regular" w:cs="PoloCEF-Regular"/>
          <w:noProof w:val="0"/>
          <w:color w:val="3D3C3B"/>
          <w:szCs w:val="19"/>
        </w:rPr>
        <w:sectPr w:rsidR="003F43BD" w:rsidRPr="00DC3B3E" w:rsidSect="005D62F6">
          <w:type w:val="continuous"/>
          <w:pgSz w:w="16838" w:h="11906" w:orient="landscape" w:code="9"/>
          <w:pgMar w:top="1701" w:right="454" w:bottom="851" w:left="1531" w:header="454" w:footer="454" w:gutter="0"/>
          <w:cols w:num="3" w:space="283"/>
          <w:docGrid w:linePitch="360"/>
        </w:sectPr>
      </w:pPr>
    </w:p>
    <w:p w:rsidR="00D76B54" w:rsidRDefault="00D76B54" w:rsidP="00D76B54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p w:rsidR="00B50E28" w:rsidRPr="00CC6B13" w:rsidRDefault="00021F68" w:rsidP="00D76B54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GB" w:eastAsia="de-DE"/>
        </w:rPr>
      </w:pPr>
      <w:r w:rsidRPr="00CC6B13">
        <w:rPr>
          <w:rFonts w:eastAsia="Times New Roman" w:cs="Arial"/>
          <w:b/>
          <w:bCs/>
          <w:noProof w:val="0"/>
          <w:color w:val="000000"/>
          <w:sz w:val="22"/>
          <w:lang w:val="en-GB" w:eastAsia="de-DE"/>
        </w:rPr>
        <w:t>Getting started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B50E28" w:rsidRPr="00147977" w:rsidTr="004B053D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50E28" w:rsidRPr="00147977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147977">
              <w:rPr>
                <w:rStyle w:val="ekvfett"/>
                <w:rFonts w:cs="Arial"/>
                <w:sz w:val="19"/>
                <w:szCs w:val="19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50E28" w:rsidRPr="00147977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147977">
              <w:rPr>
                <w:rStyle w:val="ekvfett"/>
                <w:rFonts w:cs="Arial"/>
                <w:sz w:val="19"/>
                <w:szCs w:val="19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50E28" w:rsidRPr="004B053D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4B053D">
              <w:rPr>
                <w:rStyle w:val="ekvfett"/>
                <w:rFonts w:cs="Arial"/>
                <w:sz w:val="19"/>
                <w:szCs w:val="19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B50E28" w:rsidRPr="00147977" w:rsidRDefault="00B50E2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147977">
              <w:rPr>
                <w:rStyle w:val="ekvfett"/>
                <w:rFonts w:cs="Arial"/>
                <w:sz w:val="19"/>
                <w:szCs w:val="19"/>
              </w:rPr>
              <w:t>Eigene Beispiele oder Übersetzung in die Muttersprache</w:t>
            </w:r>
          </w:p>
        </w:tc>
      </w:tr>
      <w:tr w:rsidR="00EB28A6" w:rsidRPr="00CC6B13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  <w:rPr>
                <w:noProof w:val="0"/>
              </w:rPr>
            </w:pPr>
            <w:r>
              <w:t>task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Aufgabe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7F0277" w:rsidRDefault="00EB28A6" w:rsidP="00EB28A6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I have to do different tasks every day at work.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CC6B13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  <w:rPr>
                <w:color w:val="0070C0"/>
              </w:rPr>
            </w:pPr>
            <w:r w:rsidRPr="00EB28A6">
              <w:rPr>
                <w:color w:val="0070C0"/>
              </w:rPr>
              <w:t>entrepreneur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Unternehmer/-in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7F0277" w:rsidRDefault="00EB28A6" w:rsidP="00EB28A6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There are more and more female entrepreneurs.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EB28A6" w:rsidRPr="001C0C7D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DB3BB6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  <w:rPr>
                <w:color w:val="0070C0"/>
              </w:rPr>
            </w:pPr>
            <w:r w:rsidRPr="00EB28A6">
              <w:rPr>
                <w:color w:val="0070C0"/>
              </w:rPr>
              <w:t>ambition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Ehrgeiz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</w:pPr>
            <w:r w:rsidRPr="00EB28A6">
              <w:t>ambition → ambitious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147977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  <w:rPr>
                <w:color w:val="0070C0"/>
              </w:rPr>
            </w:pPr>
            <w:r w:rsidRPr="00EB28A6">
              <w:rPr>
                <w:color w:val="0070C0"/>
              </w:rPr>
              <w:t>passion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Leidenschaft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</w:pPr>
            <w:r w:rsidRPr="00EB28A6">
              <w:t>passion → passionate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CC6B13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  <w:rPr>
                <w:color w:val="0070C0"/>
              </w:rPr>
            </w:pPr>
            <w:r w:rsidRPr="00EB28A6">
              <w:rPr>
                <w:color w:val="0070C0"/>
              </w:rPr>
              <w:t>work-life balance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(ausgewogenes) Verhältnis zwischen Berufs- und Privatleben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7F0277" w:rsidRDefault="00EB28A6" w:rsidP="00EB28A6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= the division of one's time and focus between working and family or leisure activities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147977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  <w:rPr>
                <w:color w:val="0070C0"/>
              </w:rPr>
            </w:pPr>
            <w:r w:rsidRPr="00EB28A6">
              <w:rPr>
                <w:color w:val="0070C0"/>
              </w:rPr>
              <w:t>human resources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Personalabteilung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</w:pPr>
            <w:r w:rsidRPr="00EB28A6">
              <w:t>human resources = personnel department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CC6B13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  <w:rPr>
                <w:color w:val="0070C0"/>
              </w:rPr>
            </w:pPr>
            <w:r w:rsidRPr="00EB28A6">
              <w:rPr>
                <w:color w:val="0070C0"/>
              </w:rPr>
              <w:t>lack of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Mangel 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1873BA" w:rsidRDefault="00EB28A6" w:rsidP="001873BA">
            <w:pPr>
              <w:pStyle w:val="TabVokabellernliste"/>
              <w:rPr>
                <w:lang w:val="en-US"/>
              </w:rPr>
            </w:pPr>
            <w:r w:rsidRPr="001873BA">
              <w:rPr>
                <w:lang w:val="en-US"/>
              </w:rPr>
              <w:t>The children are suffering from a serious lack of</w:t>
            </w:r>
            <w:r w:rsidR="001873BA" w:rsidRPr="001873BA">
              <w:rPr>
                <w:lang w:val="en-US"/>
              </w:rPr>
              <w:t xml:space="preserve"> </w:t>
            </w:r>
            <w:r w:rsidRPr="001873BA">
              <w:rPr>
                <w:lang w:val="en-US"/>
              </w:rPr>
              <w:t>vitamins.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EB28A6" w:rsidRPr="001873BA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CC6B13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  <w:rPr>
                <w:color w:val="0070C0"/>
              </w:rPr>
            </w:pPr>
            <w:r>
              <w:rPr>
                <w:color w:val="0070C0"/>
              </w:rPr>
              <w:t xml:space="preserve">to </w:t>
            </w:r>
            <w:r w:rsidRPr="00EB28A6">
              <w:rPr>
                <w:color w:val="0070C0"/>
              </w:rPr>
              <w:t>embarrass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in Verlegenheit bringen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7F0277" w:rsidRDefault="00EB28A6" w:rsidP="00EB28A6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I was so embarrassed when I got it wrong.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147977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  <w:rPr>
                <w:color w:val="0070C0"/>
              </w:rPr>
            </w:pPr>
            <w:r>
              <w:rPr>
                <w:color w:val="0070C0"/>
              </w:rPr>
              <w:t xml:space="preserve">to </w:t>
            </w:r>
            <w:r w:rsidRPr="00EB28A6">
              <w:rPr>
                <w:color w:val="0070C0"/>
              </w:rPr>
              <w:t>admire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bewundern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</w:pPr>
            <w:r w:rsidRPr="00EB28A6">
              <w:t>to admire → admiration → admired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</w:rPr>
            </w:pPr>
          </w:p>
        </w:tc>
      </w:tr>
      <w:tr w:rsidR="00EB28A6" w:rsidRPr="00CC6B13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  <w:rPr>
                <w:color w:val="0070C0"/>
              </w:rPr>
            </w:pPr>
            <w:r>
              <w:rPr>
                <w:color w:val="0070C0"/>
              </w:rPr>
              <w:t xml:space="preserve">to </w:t>
            </w:r>
            <w:r w:rsidRPr="00EB28A6">
              <w:rPr>
                <w:color w:val="0070C0"/>
              </w:rPr>
              <w:t>support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unterstützen</w:t>
            </w:r>
            <w:r w:rsidR="001873BA">
              <w:t xml:space="preserve">; </w:t>
            </w:r>
            <w:r>
              <w:t>helfen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7F0277" w:rsidRDefault="00EB28A6" w:rsidP="00EB28A6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My employer didn’t support me at all while I was ill.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CC6B13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  <w:rPr>
                <w:color w:val="0070C0"/>
              </w:rPr>
            </w:pPr>
            <w:r w:rsidRPr="00EB28A6">
              <w:rPr>
                <w:color w:val="0070C0"/>
              </w:rPr>
              <w:t>appointment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Termin</w:t>
            </w:r>
            <w:r w:rsidR="001873BA">
              <w:t xml:space="preserve">; </w:t>
            </w:r>
            <w:r>
              <w:t>Verabredung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D41124" w:rsidRDefault="00EB28A6" w:rsidP="00EB28A6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= arrangement</w:t>
            </w:r>
            <w:r w:rsidR="001873BA">
              <w:rPr>
                <w:lang w:val="en-US"/>
              </w:rPr>
              <w:t xml:space="preserve"> </w:t>
            </w:r>
            <w:r w:rsidRPr="00D41124">
              <w:rPr>
                <w:lang w:val="en-US"/>
              </w:rPr>
              <w:t>to meet sb at a particular time and place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CC6B13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lastRenderedPageBreak/>
              <w:t>profession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Beruf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7F0277" w:rsidRDefault="00EB28A6" w:rsidP="00EB28A6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What profession are you in?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CC6B13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according 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laut</w:t>
            </w:r>
            <w:r w:rsidR="001873BA">
              <w:t xml:space="preserve">; </w:t>
            </w:r>
            <w:r>
              <w:t>gemäß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7F0277" w:rsidRDefault="00EB28A6" w:rsidP="00EB28A6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According to the report youth unemployment is quite low.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CC6B13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to handle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bearbeiten</w:t>
            </w:r>
            <w:r w:rsidR="001873BA">
              <w:t xml:space="preserve">; </w:t>
            </w:r>
            <w:r>
              <w:t>erledigen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7F0277" w:rsidRDefault="00EB28A6" w:rsidP="00EB28A6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to handle = to deal with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EB28A6" w:rsidRPr="00DB3BB6" w:rsidTr="00D411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decent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8A6" w:rsidRDefault="00EB28A6" w:rsidP="00EB28A6">
            <w:pPr>
              <w:pStyle w:val="TabVokabellernliste"/>
            </w:pPr>
            <w:r>
              <w:t>angemessen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B28A6" w:rsidRPr="00EB28A6" w:rsidRDefault="00EB28A6" w:rsidP="00EB28A6">
            <w:pPr>
              <w:pStyle w:val="TabVokabellernliste"/>
            </w:pPr>
            <w:r w:rsidRPr="00EB28A6">
              <w:t>decent → decency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B28A6" w:rsidRPr="00147977" w:rsidRDefault="00EB28A6" w:rsidP="00EB28A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</w:tbl>
    <w:p w:rsidR="00021F68" w:rsidRDefault="00021F68">
      <w:pPr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p w:rsidR="00021F68" w:rsidRPr="00CE02F9" w:rsidRDefault="00021F68" w:rsidP="00021F68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CE02F9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Skills workshop 1 </w:t>
      </w:r>
      <w:r w:rsidR="00CC6B13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CE02F9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D41124" w:rsidRPr="00D41124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Word building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021F68" w:rsidRPr="00776878" w:rsidTr="004B053D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21F68" w:rsidRPr="00776878" w:rsidRDefault="00021F6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776878">
              <w:rPr>
                <w:rStyle w:val="ekvfett"/>
                <w:rFonts w:cs="Arial"/>
                <w:sz w:val="19"/>
                <w:szCs w:val="19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21F68" w:rsidRPr="00776878" w:rsidRDefault="00021F6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776878">
              <w:rPr>
                <w:rStyle w:val="ekvfett"/>
                <w:rFonts w:cs="Arial"/>
                <w:sz w:val="19"/>
                <w:szCs w:val="19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21F68" w:rsidRPr="004B053D" w:rsidRDefault="00021F6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4B053D">
              <w:rPr>
                <w:rStyle w:val="ekvfett"/>
                <w:rFonts w:cs="Arial"/>
                <w:sz w:val="19"/>
                <w:szCs w:val="19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021F68" w:rsidRPr="00776878" w:rsidRDefault="00021F68" w:rsidP="00D32106">
            <w:pPr>
              <w:pStyle w:val="ekvtabelle"/>
              <w:rPr>
                <w:sz w:val="19"/>
                <w:szCs w:val="19"/>
              </w:rPr>
            </w:pPr>
            <w:r w:rsidRPr="00776878">
              <w:rPr>
                <w:rStyle w:val="ekvfett"/>
                <w:rFonts w:cs="Arial"/>
                <w:sz w:val="19"/>
                <w:szCs w:val="19"/>
              </w:rPr>
              <w:t>Eigene Beispiele oder Übersetzung in die Muttersprache</w:t>
            </w: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command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Beherrschen</w:t>
            </w:r>
            <w:r w:rsidR="001873BA">
              <w:t xml:space="preserve">; </w:t>
            </w:r>
            <w:r w:rsidRPr="00D41124">
              <w:t>Kenntnis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I have a good command of French.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D41124" w:rsidRPr="00DB3BB6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appropriate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geeignet</w:t>
            </w:r>
            <w:r w:rsidR="001873BA">
              <w:t xml:space="preserve">; </w:t>
            </w:r>
            <w:r w:rsidRPr="00D41124">
              <w:t>passend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appropriate</w:t>
            </w:r>
            <w:r w:rsidR="001873BA">
              <w:t xml:space="preserve"> </w:t>
            </w:r>
            <w:r w:rsidRPr="00D41124">
              <w:t>= suitable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whether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ob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I asked him whether he got the job or not.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willingness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Bereitschaft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= being happy to do something if it is needed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>
              <w:t xml:space="preserve">to </w:t>
            </w:r>
            <w:r w:rsidRPr="00D41124">
              <w:t>adapt 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sich anpassen 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After working here for a few months I have started to adapt to the company culture.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careers advisor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Berufsberater/-in</w:t>
            </w:r>
            <w:r w:rsidR="001873BA">
              <w:t xml:space="preserve">; </w:t>
            </w:r>
            <w:r w:rsidRPr="00D41124">
              <w:t>Laufbahnberater/-in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= a person who gives students advice and information about jobs and careers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</w:tbl>
    <w:p w:rsidR="00021F68" w:rsidRDefault="00021F68" w:rsidP="001D7822">
      <w:pPr>
        <w:rPr>
          <w:rFonts w:cs="Arial"/>
          <w:lang w:val="en-US"/>
        </w:rPr>
      </w:pPr>
    </w:p>
    <w:p w:rsidR="00C34620" w:rsidRPr="00D41124" w:rsidRDefault="00C34620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Skills workshop 2 </w:t>
      </w:r>
      <w:r w:rsidR="00CC6B13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D41124" w:rsidRPr="00D41124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Letter of application and CV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C34620" w:rsidRPr="00776878" w:rsidTr="00D41124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4620" w:rsidRPr="00776878" w:rsidRDefault="00C34620" w:rsidP="002F3F78">
            <w:pPr>
              <w:rPr>
                <w:rFonts w:cs="Arial"/>
                <w:b/>
                <w:szCs w:val="19"/>
              </w:rPr>
            </w:pPr>
            <w:r w:rsidRPr="00776878">
              <w:rPr>
                <w:rFonts w:cs="Arial"/>
                <w:b/>
                <w:color w:val="000000"/>
                <w:szCs w:val="19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34620" w:rsidRPr="00776878" w:rsidRDefault="00C34620" w:rsidP="002F3F78">
            <w:pPr>
              <w:rPr>
                <w:rFonts w:cs="Arial"/>
                <w:b/>
                <w:color w:val="000000"/>
                <w:szCs w:val="19"/>
              </w:rPr>
            </w:pPr>
            <w:r w:rsidRPr="00776878">
              <w:rPr>
                <w:rFonts w:cs="Arial"/>
                <w:b/>
                <w:color w:val="000000"/>
                <w:szCs w:val="19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C34620" w:rsidRPr="00D41124" w:rsidRDefault="00C34620" w:rsidP="00D41124">
            <w:pPr>
              <w:pStyle w:val="TabVokabellernliste"/>
              <w:rPr>
                <w:b/>
                <w:color w:val="000000"/>
              </w:rPr>
            </w:pPr>
            <w:r w:rsidRPr="00D41124">
              <w:rPr>
                <w:b/>
                <w:color w:val="000000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C34620" w:rsidRPr="00776878" w:rsidRDefault="00C34620" w:rsidP="002F3F78">
            <w:pPr>
              <w:rPr>
                <w:rFonts w:cs="Arial"/>
                <w:szCs w:val="19"/>
              </w:rPr>
            </w:pPr>
            <w:r w:rsidRPr="00776878">
              <w:rPr>
                <w:rStyle w:val="ekvfett"/>
                <w:rFonts w:cs="Arial"/>
                <w:szCs w:val="19"/>
              </w:rPr>
              <w:t>Eigene Beispiele oder Übersetzung in die Muttersprache</w:t>
            </w:r>
          </w:p>
        </w:tc>
      </w:tr>
      <w:tr w:rsidR="00D41124" w:rsidRPr="00DB3BB6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noProof w:val="0"/>
                <w:color w:val="0070C0"/>
              </w:rPr>
            </w:pPr>
            <w:r w:rsidRPr="00D41124">
              <w:rPr>
                <w:color w:val="0070C0"/>
              </w:rPr>
              <w:t>client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Kunde/Kundin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client = customer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>
              <w:rPr>
                <w:color w:val="0070C0"/>
              </w:rPr>
              <w:t xml:space="preserve">to </w:t>
            </w:r>
            <w:r w:rsidRPr="00D41124">
              <w:rPr>
                <w:color w:val="0070C0"/>
              </w:rPr>
              <w:t>provide (with)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bereitstellen</w:t>
            </w:r>
            <w:r w:rsidR="001873BA">
              <w:t xml:space="preserve">; </w:t>
            </w:r>
            <w:r>
              <w:t>zur Verfügung stellen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The shop provided</w:t>
            </w:r>
            <w:r w:rsidR="001873BA">
              <w:rPr>
                <w:lang w:val="en-US"/>
              </w:rPr>
              <w:t xml:space="preserve"> </w:t>
            </w:r>
            <w:r w:rsidRPr="00D41124">
              <w:rPr>
                <w:lang w:val="en-US"/>
              </w:rPr>
              <w:t>us with uniforms.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776878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valuable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wertvoll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valuable → value → valued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DB3BB6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applicant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Bewerber/-in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applicant → to apply → application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776878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lastRenderedPageBreak/>
              <w:t>employer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Arbeitgeber/-in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employer → employee → employment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776878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aim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Ziel</w:t>
            </w:r>
            <w:r w:rsidR="001873BA">
              <w:t xml:space="preserve">; </w:t>
            </w:r>
            <w:r>
              <w:t>Absicht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aim = goal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>
              <w:rPr>
                <w:color w:val="0070C0"/>
              </w:rPr>
              <w:t xml:space="preserve">to </w:t>
            </w:r>
            <w:r w:rsidRPr="00D41124">
              <w:rPr>
                <w:color w:val="0070C0"/>
              </w:rPr>
              <w:t>receive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empfangen</w:t>
            </w:r>
            <w:r w:rsidR="001873BA">
              <w:t xml:space="preserve">; </w:t>
            </w:r>
            <w:r>
              <w:t>erhalten</w:t>
            </w:r>
            <w:r w:rsidR="001873BA">
              <w:t xml:space="preserve">; </w:t>
            </w:r>
            <w:r>
              <w:t>bekommen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= a formal word for 'to get'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776878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essential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notwendig</w:t>
            </w:r>
            <w:r w:rsidR="001873BA">
              <w:t xml:space="preserve">; </w:t>
            </w:r>
            <w:r>
              <w:t>wesentlich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essential ↔ unnecessary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DB3BB6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typo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Tippfehler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= a typing mistake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776878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attention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Aufmerksamkeit</w:t>
            </w:r>
            <w:r w:rsidR="001873BA">
              <w:t xml:space="preserve">; </w:t>
            </w:r>
            <w:r>
              <w:t>Beachtung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attention → attentive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stain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Fleck</w:t>
            </w:r>
            <w:r w:rsidR="001873BA">
              <w:t xml:space="preserve">; </w:t>
            </w:r>
            <w:r>
              <w:t>Verfärbung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Oh no! There's a stain on my favorite pair of jeans!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DB3BB6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seriously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im Ernst</w:t>
            </w:r>
            <w:r w:rsidR="001873BA">
              <w:t xml:space="preserve">; </w:t>
            </w:r>
            <w:r>
              <w:t>ernsthaft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seriously = earnestly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>
              <w:rPr>
                <w:color w:val="0070C0"/>
              </w:rPr>
              <w:t xml:space="preserve">to </w:t>
            </w:r>
            <w:r w:rsidRPr="00D41124">
              <w:rPr>
                <w:color w:val="0070C0"/>
              </w:rPr>
              <w:t>depend (on)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abhängen (von)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The price of the ticket depends on the date.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DB3BB6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>
              <w:rPr>
                <w:color w:val="0070C0"/>
              </w:rPr>
              <w:t xml:space="preserve">to </w:t>
            </w:r>
            <w:r w:rsidRPr="00D41124">
              <w:rPr>
                <w:color w:val="0070C0"/>
              </w:rPr>
              <w:t>demand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fordern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to demand → a demand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776878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likely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wahrscheinlich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likely ↔ unlikely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ability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Fähigkeit</w:t>
            </w:r>
            <w:r w:rsidR="001873BA">
              <w:t xml:space="preserve">; </w:t>
            </w:r>
            <w:r>
              <w:t>Begabung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ability → to be able to do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776878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commitment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Verpflichtung</w:t>
            </w:r>
            <w:r w:rsidR="001873BA">
              <w:t xml:space="preserve">; </w:t>
            </w:r>
            <w:r>
              <w:t>Bindung</w:t>
            </w:r>
            <w:r w:rsidR="001873BA">
              <w:t xml:space="preserve">; </w:t>
            </w:r>
            <w:r>
              <w:t>Engagement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commitment → to commit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DB3BB6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patient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geduldig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patient ↔ impatient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776878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thoughtful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rücksichtsvoll</w:t>
            </w:r>
            <w:r w:rsidR="001873BA">
              <w:t xml:space="preserve">; </w:t>
            </w:r>
            <w:r>
              <w:t>aufmerksam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thoughtful = considerate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776878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apprenticeship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Ausbildung</w:t>
            </w:r>
            <w:r w:rsidR="001873BA">
              <w:t xml:space="preserve">; </w:t>
            </w:r>
            <w:r>
              <w:t>Lehre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apprenticeship → apprentice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placement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Praktikumsplatz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A placement is a position you have for a short time in a company in order to learn about the work there.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>
              <w:rPr>
                <w:color w:val="0070C0"/>
              </w:rPr>
              <w:t xml:space="preserve">to </w:t>
            </w:r>
            <w:r w:rsidRPr="00D41124">
              <w:rPr>
                <w:color w:val="0070C0"/>
              </w:rPr>
              <w:t>mention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erwähnen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Did I mention that I have a cool new phone?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lastRenderedPageBreak/>
              <w:t>recent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kürzlich</w:t>
            </w:r>
            <w:r w:rsidR="001873BA">
              <w:t xml:space="preserve">; </w:t>
            </w:r>
            <w:r>
              <w:t>neueste/-r/-s</w:t>
            </w:r>
            <w:r w:rsidR="001873BA">
              <w:t xml:space="preserve">; </w:t>
            </w:r>
            <w:r>
              <w:t>letzte/-r/-s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What does your new boyfriend look like? Do you have a recent photo of him?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currently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derzeit</w:t>
            </w:r>
            <w:r w:rsidR="001873BA">
              <w:t xml:space="preserve">; </w:t>
            </w:r>
            <w:r>
              <w:t>zurzeit</w:t>
            </w:r>
            <w:r w:rsidR="001873BA">
              <w:t xml:space="preserve">; </w:t>
            </w:r>
            <w:r>
              <w:t>momentan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We currently have three placements for EU</w:t>
            </w:r>
            <w:r>
              <w:rPr>
                <w:lang w:val="en-US"/>
              </w:rPr>
              <w:t xml:space="preserve"> </w:t>
            </w:r>
            <w:r w:rsidRPr="00D41124">
              <w:rPr>
                <w:lang w:val="en-US"/>
              </w:rPr>
              <w:t>students.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unless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es sei denn, (dass) …</w:t>
            </w:r>
            <w:r w:rsidR="001873BA">
              <w:t xml:space="preserve">; </w:t>
            </w:r>
            <w:r>
              <w:t>wenn nicht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You shouldn’t</w:t>
            </w:r>
            <w:r w:rsidR="001873BA">
              <w:rPr>
                <w:lang w:val="en-US"/>
              </w:rPr>
              <w:t xml:space="preserve"> </w:t>
            </w:r>
            <w:r w:rsidRPr="00D41124">
              <w:rPr>
                <w:lang w:val="en-US"/>
              </w:rPr>
              <w:t>apply for this job unless you have language skills.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DB3BB6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color w:val="0070C0"/>
              </w:rPr>
            </w:pPr>
            <w:r w:rsidRPr="00D41124">
              <w:rPr>
                <w:color w:val="0070C0"/>
              </w:rPr>
              <w:t>explicitly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ausdrücklich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explicitly ↔ implicitly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DB3BB6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gap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Lücke</w:t>
            </w:r>
            <w:r w:rsidR="001873BA">
              <w:t xml:space="preserve">; </w:t>
            </w:r>
            <w:r>
              <w:t>Abstand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Mind the gap.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to enclose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beifügen</w:t>
            </w:r>
            <w:r w:rsidR="001873BA">
              <w:t xml:space="preserve">; </w:t>
            </w:r>
            <w:r>
              <w:t>beilegen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When you enclose sth, you put it in with the letter you want to send.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DB3BB6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maintenance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Instandhaltung</w:t>
            </w:r>
            <w:r w:rsidR="001873BA">
              <w:t xml:space="preserve">; </w:t>
            </w:r>
            <w:r>
              <w:t>Erhaltung</w:t>
            </w:r>
            <w:r w:rsidR="001873BA">
              <w:t xml:space="preserve">; </w:t>
            </w:r>
            <w:r>
              <w:t>Pflege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maintenance → to maintain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facilities Pl.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Einrichtungen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= buildings, pieces of equipment, or services that are provided for a particular purpose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to gain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erwerben</w:t>
            </w:r>
            <w:r w:rsidR="001873BA">
              <w:t xml:space="preserve">; </w:t>
            </w:r>
            <w:r>
              <w:t>sammeln</w:t>
            </w:r>
            <w:r w:rsidR="001873BA">
              <w:t xml:space="preserve">; </w:t>
            </w:r>
            <w:r>
              <w:t>erreichen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Teresa has gained valuable experience during her internship.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to look forward 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sich freuen auf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I'm looking forward to the holidays.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to achieve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erreichen</w:t>
            </w:r>
            <w:r w:rsidR="001873BA">
              <w:t xml:space="preserve">; </w:t>
            </w:r>
            <w:r>
              <w:t>leisten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William didn't achieve the grades he needed to get a place at the university of his choice.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open-minded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aufgeschlossen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= willing to consider other possibilities or ideas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internship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Praktikum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1873BA" w:rsidRDefault="00D41124" w:rsidP="001873BA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The word in the USA for work placement is</w:t>
            </w:r>
            <w:r w:rsidR="001873BA">
              <w:rPr>
                <w:lang w:val="en-US"/>
              </w:rPr>
              <w:t xml:space="preserve"> </w:t>
            </w:r>
            <w:r w:rsidRPr="001873BA">
              <w:rPr>
                <w:lang w:val="en-US"/>
              </w:rPr>
              <w:t>internship.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reference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Referenz</w:t>
            </w:r>
            <w:r w:rsidR="001873BA">
              <w:t xml:space="preserve">; </w:t>
            </w:r>
            <w:r>
              <w:t>Referenzschreiben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1873BA" w:rsidRDefault="00D41124" w:rsidP="001873BA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When I finished the job, he gave me a great</w:t>
            </w:r>
            <w:r w:rsidR="001873BA">
              <w:rPr>
                <w:lang w:val="en-US"/>
              </w:rPr>
              <w:t xml:space="preserve"> </w:t>
            </w:r>
            <w:r w:rsidRPr="001873BA">
              <w:rPr>
                <w:lang w:val="en-US"/>
              </w:rPr>
              <w:t>reference.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DB3BB6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rewarding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lohnend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rewarding → to reward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reputation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Ruf</w:t>
            </w:r>
            <w:r w:rsidR="001873BA">
              <w:t xml:space="preserve">; </w:t>
            </w:r>
            <w:r>
              <w:t>Ansehen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>He had a bad reputation at school.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DB3BB6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lastRenderedPageBreak/>
              <w:t>due 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wegen</w:t>
            </w:r>
            <w:r w:rsidR="001873BA">
              <w:t xml:space="preserve">; </w:t>
            </w:r>
            <w:r>
              <w:t>aufgrund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D41124" w:rsidRDefault="00D41124" w:rsidP="00D41124">
            <w:pPr>
              <w:pStyle w:val="TabVokabellernliste"/>
            </w:pPr>
            <w:r w:rsidRPr="00D41124">
              <w:t>due to = because of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D41124" w:rsidRPr="00CC6B13" w:rsidTr="00E77C6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 xml:space="preserve">Enc.: </w:t>
            </w:r>
            <w:r w:rsidRPr="001873BA">
              <w:rPr>
                <w:i/>
              </w:rPr>
              <w:t>(= enclosure)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124" w:rsidRDefault="00D41124" w:rsidP="00D41124">
            <w:pPr>
              <w:pStyle w:val="TabVokabellernliste"/>
            </w:pPr>
            <w:r>
              <w:t>Anhang: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1124" w:rsidRPr="007F0277" w:rsidRDefault="00D41124" w:rsidP="00D41124">
            <w:pPr>
              <w:pStyle w:val="TabVokabellernliste"/>
              <w:rPr>
                <w:lang w:val="en-US"/>
              </w:rPr>
            </w:pPr>
            <w:r w:rsidRPr="00D41124">
              <w:rPr>
                <w:lang w:val="en-US"/>
              </w:rPr>
              <w:t xml:space="preserve">When you're adding one or more documents to a cover letter, you write “Enc.” </w:t>
            </w:r>
            <w:r w:rsidRPr="007F0277">
              <w:rPr>
                <w:lang w:val="en-US"/>
              </w:rPr>
              <w:t>(one item) or “Encs.” (two or more items) at the bottom of the letter.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41124" w:rsidRPr="00776878" w:rsidRDefault="00D41124" w:rsidP="00D41124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</w:tbl>
    <w:p w:rsidR="00B65702" w:rsidRDefault="00B65702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C34620" w:rsidRPr="00DB3BB6" w:rsidRDefault="00C34620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Skills workshop 3 </w:t>
      </w:r>
      <w:r w:rsidR="00CC6B13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1873BA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Mediation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C34620" w:rsidRPr="00F66D51" w:rsidTr="00BF14F7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4620" w:rsidRPr="00BF14F7" w:rsidRDefault="00C34620" w:rsidP="00BF14F7">
            <w:pPr>
              <w:pStyle w:val="TabVokabellernliste"/>
              <w:rPr>
                <w:b/>
              </w:rPr>
            </w:pPr>
            <w:r w:rsidRPr="00BF14F7">
              <w:rPr>
                <w:b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34620" w:rsidRPr="00BF14F7" w:rsidRDefault="00C34620" w:rsidP="00BF14F7">
            <w:pPr>
              <w:pStyle w:val="TabVokabellernliste"/>
              <w:rPr>
                <w:b/>
              </w:rPr>
            </w:pPr>
            <w:r w:rsidRPr="00BF14F7">
              <w:rPr>
                <w:b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C34620" w:rsidRPr="004B053D" w:rsidRDefault="00C34620" w:rsidP="00BF14F7">
            <w:pPr>
              <w:pStyle w:val="TabVokabellernliste"/>
              <w:rPr>
                <w:b/>
                <w:bCs/>
                <w:noProof w:val="0"/>
              </w:rPr>
            </w:pPr>
            <w:r w:rsidRPr="004B053D">
              <w:rPr>
                <w:b/>
                <w:bCs/>
                <w:noProof w:val="0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C34620" w:rsidRPr="00F66D51" w:rsidRDefault="00C34620" w:rsidP="00BF14F7">
            <w:pPr>
              <w:pStyle w:val="TabVokabellernliste"/>
            </w:pPr>
            <w:r w:rsidRPr="00F66D51">
              <w:rPr>
                <w:rStyle w:val="ekvfett"/>
              </w:rPr>
              <w:t>Eigene Beispiele oder Übersetzung in die Muttersprache</w:t>
            </w:r>
          </w:p>
        </w:tc>
      </w:tr>
      <w:tr w:rsidR="001873BA" w:rsidRPr="00CC6B13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>
              <w:t xml:space="preserve">to </w:t>
            </w:r>
            <w:r w:rsidRPr="001873BA">
              <w:t>convey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>
              <w:t xml:space="preserve">wiedergeben; </w:t>
            </w:r>
            <w:r w:rsidRPr="001873BA">
              <w:t>vermitteln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7F0277" w:rsidRDefault="001873BA" w:rsidP="001873B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These adjectives convey the atmosphere to the reader.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DB3BB6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addressee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>
              <w:t xml:space="preserve">Adressat/-in; </w:t>
            </w:r>
            <w:r w:rsidRPr="001873BA">
              <w:t>Empfänger/-in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addressee → to address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CC6B13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target language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Zielsprache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7F0277" w:rsidRDefault="001873BA" w:rsidP="001873B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= the language into which a text, document, or speech is translated or mediated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CC6B13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vocational school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Berufsschule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7F0277" w:rsidRDefault="001873BA" w:rsidP="001873B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= school which provides vocational education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F66D51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issue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Ausgabe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issue = edition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DB3BB6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career counselling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Berufsberatung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counselling → to counsel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F66D51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guidance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>
              <w:t xml:space="preserve">Anleitung; </w:t>
            </w:r>
            <w:r w:rsidRPr="001873BA">
              <w:t>Beratung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guidance → to guide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DB3BB6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suitable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>
              <w:t xml:space="preserve">passend; </w:t>
            </w:r>
            <w:r w:rsidRPr="001873BA">
              <w:t>geeignet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suitable → to suit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F66D51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intended 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>
              <w:t xml:space="preserve">für etw gedacht sein; </w:t>
            </w:r>
            <w:r w:rsidRPr="001873BA">
              <w:t>sollen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intended to → intention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1B72B2" w:rsidRDefault="001B72B2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CC6B13" w:rsidRDefault="00CC6B13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br w:type="page"/>
      </w:r>
    </w:p>
    <w:p w:rsidR="002F3F78" w:rsidRPr="001873BA" w:rsidRDefault="002F3F78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bookmarkStart w:id="0" w:name="_GoBack"/>
      <w:bookmarkEnd w:id="0"/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lastRenderedPageBreak/>
        <w:t xml:space="preserve">Text workshop A </w:t>
      </w:r>
      <w:r w:rsidR="00CC6B13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1873BA" w:rsidRPr="001873BA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Choosing a career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2F3F78" w:rsidRPr="00F66D51" w:rsidTr="001873BA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E36275" w:rsidRDefault="002F3F78" w:rsidP="00E36275">
            <w:pPr>
              <w:pStyle w:val="TabVokabellernliste"/>
              <w:rPr>
                <w:rStyle w:val="ekvfett"/>
              </w:rPr>
            </w:pPr>
            <w:r w:rsidRPr="00E36275">
              <w:rPr>
                <w:rStyle w:val="ekvfett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F3F78" w:rsidRPr="00E36275" w:rsidRDefault="002F3F78" w:rsidP="00E36275">
            <w:pPr>
              <w:pStyle w:val="TabVokabellernliste"/>
              <w:rPr>
                <w:rStyle w:val="ekvfett"/>
              </w:rPr>
            </w:pPr>
            <w:r w:rsidRPr="00E36275">
              <w:rPr>
                <w:rStyle w:val="ekvfett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3F78" w:rsidRPr="001873BA" w:rsidRDefault="002F3F78" w:rsidP="001873BA">
            <w:pPr>
              <w:pStyle w:val="TabVokabellernliste"/>
              <w:rPr>
                <w:rStyle w:val="ekvfett"/>
              </w:rPr>
            </w:pPr>
            <w:r w:rsidRPr="001873BA">
              <w:rPr>
                <w:rStyle w:val="ekvfett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F66D51" w:rsidRDefault="002F3F78" w:rsidP="00E36275">
            <w:pPr>
              <w:pStyle w:val="TabVokabellernliste"/>
            </w:pPr>
            <w:r w:rsidRPr="00F66D51">
              <w:rPr>
                <w:rStyle w:val="ekvfett"/>
              </w:rPr>
              <w:t>Eigene Beispiele oder Übersetzung in die Muttersprache</w:t>
            </w:r>
          </w:p>
        </w:tc>
      </w:tr>
      <w:tr w:rsidR="001873BA" w:rsidRPr="00CC6B13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  <w:rPr>
                <w:noProof w:val="0"/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Pr="001873BA">
              <w:rPr>
                <w:lang w:val="en-US"/>
              </w:rPr>
              <w:t>be likely to do sth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wahrscheinlich etw tun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7F0277" w:rsidRDefault="001873BA" w:rsidP="001873B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If you drink too much at the party, you're likely to make a fool of yourself.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DB3BB6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07738A">
            <w:pPr>
              <w:pStyle w:val="TabVokabellernliste"/>
            </w:pPr>
            <w:r>
              <w:t xml:space="preserve">research </w:t>
            </w:r>
            <w:r w:rsidR="0007738A" w:rsidRPr="0007738A">
              <w:rPr>
                <w:i/>
              </w:rPr>
              <w:t>(no pl)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Forschung</w:t>
            </w:r>
            <w:r w:rsidR="0007738A">
              <w:t xml:space="preserve">; </w:t>
            </w:r>
            <w:r>
              <w:t>Untersuchung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research → to research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CC6B13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to reveal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enthüllen</w:t>
            </w:r>
            <w:r w:rsidR="0007738A">
              <w:t xml:space="preserve">; </w:t>
            </w:r>
            <w:r>
              <w:t>aufzeigen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7F0277" w:rsidRDefault="001873BA" w:rsidP="001873B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The company revealed who was going to be fired.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CC6B13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survey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Umfrage</w:t>
            </w:r>
            <w:r w:rsidR="0007738A">
              <w:t xml:space="preserve">; </w:t>
            </w:r>
            <w:r>
              <w:t>Studie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7F0277" w:rsidRDefault="001873BA" w:rsidP="001873B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What do people think? – Find out with a survey.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CC6B13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to pursue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verwirklichen</w:t>
            </w:r>
            <w:r w:rsidR="0007738A">
              <w:t xml:space="preserve">; </w:t>
            </w:r>
            <w:r>
              <w:t>verfolgen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7F0277" w:rsidRDefault="001873BA" w:rsidP="001873B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= to try to make sth come true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CC6B13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veterinarian (vet)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Tierazt/-ärztin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7F0277" w:rsidRDefault="001873BA" w:rsidP="001873B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= a person qualified to treat diseased or injured animals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DB3BB6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to encourage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fördern</w:t>
            </w:r>
            <w:r w:rsidR="0007738A">
              <w:t xml:space="preserve">; </w:t>
            </w:r>
            <w:r>
              <w:t>ermutigen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to encourage → encouragement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CC6B13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aspiration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Bestrebung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7F0277" w:rsidRDefault="001873BA" w:rsidP="001873B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I don’t have any political aspirations.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CC6B13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beyond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jenseits</w:t>
            </w:r>
            <w:r w:rsidR="0007738A">
              <w:t xml:space="preserve">; </w:t>
            </w:r>
            <w:r>
              <w:t>außerhalb</w:t>
            </w:r>
            <w:r w:rsidR="0007738A">
              <w:t xml:space="preserve">; </w:t>
            </w:r>
            <w:r>
              <w:t>darüber hinaus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7F0277" w:rsidRDefault="001873BA" w:rsidP="001873B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We have customers in Germany and beyond.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lang w:val="en-US" w:eastAsia="de-DE"/>
              </w:rPr>
            </w:pPr>
          </w:p>
        </w:tc>
      </w:tr>
      <w:tr w:rsidR="001873BA" w:rsidRPr="00CC6B13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role model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Vorbild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7F0277" w:rsidRDefault="001873BA" w:rsidP="001873B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It is important for young people to have suitable role models.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CC6B13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emphasis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Betonung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7F0277" w:rsidRDefault="001873BA" w:rsidP="001873B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If you stress sth, you give it emphasis.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CC6B13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debt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Schuld</w:t>
            </w:r>
            <w:r w:rsidR="0007738A">
              <w:t xml:space="preserve">; </w:t>
            </w:r>
            <w:r>
              <w:t>Schulden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7F0277" w:rsidRDefault="001873BA" w:rsidP="001873B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So many people are in debt and don’t understand why.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F66D51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meaningful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bedeutungsvoll</w:t>
            </w:r>
            <w:r w:rsidR="0007738A">
              <w:t xml:space="preserve">; </w:t>
            </w:r>
            <w:r>
              <w:t>sinnvoll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meaningful → meaning → to mean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DB3BB6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work schedule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Arbeitsplan</w:t>
            </w:r>
            <w:r w:rsidR="0007738A">
              <w:t xml:space="preserve">; </w:t>
            </w:r>
            <w:r>
              <w:t>Arbeitszeitplan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work schedule → to schedule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CC6B13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advancement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Karriere</w:t>
            </w:r>
            <w:r w:rsidR="0007738A">
              <w:t xml:space="preserve">; </w:t>
            </w:r>
            <w:r>
              <w:t>Aufstieg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7F0277" w:rsidRDefault="001873BA" w:rsidP="001873B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= success and promotion in sb's job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DB3BB6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below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unten</w:t>
            </w:r>
            <w:r w:rsidR="0007738A">
              <w:t xml:space="preserve">; </w:t>
            </w:r>
            <w:r>
              <w:t>unterhalb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7F0277">
              <w:rPr>
                <w:lang w:val="en-US"/>
              </w:rPr>
              <w:t xml:space="preserve">The TV magazine is on the shelf below the TV. </w:t>
            </w:r>
            <w:r w:rsidRPr="001873BA">
              <w:t>Look, down there!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DB3BB6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study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Studie</w:t>
            </w:r>
            <w:r w:rsidR="0007738A">
              <w:t xml:space="preserve">; </w:t>
            </w:r>
            <w:r>
              <w:t>Untersuchung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study = survey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F66D51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lastRenderedPageBreak/>
              <w:t>disappointed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enttäuscht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disappointed → disappointment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F66D51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practically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praktisch</w:t>
            </w:r>
            <w:r w:rsidR="0007738A">
              <w:t xml:space="preserve">; </w:t>
            </w:r>
            <w:r>
              <w:t>fast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practically</w:t>
            </w:r>
            <w:r w:rsidR="0007738A">
              <w:t xml:space="preserve"> </w:t>
            </w:r>
            <w:r w:rsidRPr="001873BA">
              <w:t>= nearly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F66D51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significant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bedeutend</w:t>
            </w:r>
            <w:r w:rsidR="0007738A">
              <w:t xml:space="preserve">; </w:t>
            </w:r>
            <w:r>
              <w:t>deutlich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significant → significance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F66D51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virtually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nahezu</w:t>
            </w:r>
            <w:r w:rsidR="0007738A">
              <w:t xml:space="preserve">; </w:t>
            </w:r>
            <w:r>
              <w:t>praktisch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virtually = nearly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DB3BB6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collaboration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Zusammenarbeit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1873BA" w:rsidRDefault="001873BA" w:rsidP="001873BA">
            <w:pPr>
              <w:pStyle w:val="TabVokabellernliste"/>
            </w:pPr>
            <w:r w:rsidRPr="001873BA">
              <w:t>collaboration → to collaborate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CC6B13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representation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Darstellung</w:t>
            </w:r>
            <w:r w:rsidR="0007738A">
              <w:t xml:space="preserve">; </w:t>
            </w:r>
            <w:r>
              <w:t>Repräsentation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7F0277" w:rsidRDefault="001873BA" w:rsidP="001873B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The representation in the media is false.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CC6B13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07738A">
            <w:pPr>
              <w:pStyle w:val="TabVokabellernliste"/>
            </w:pPr>
            <w:r>
              <w:t xml:space="preserve">data </w:t>
            </w:r>
            <w:r w:rsidR="0007738A" w:rsidRPr="0007738A">
              <w:rPr>
                <w:i/>
              </w:rPr>
              <w:t>(pl only)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Daten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7F0277" w:rsidRDefault="001873BA" w:rsidP="001873B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We've checked again and the new data are up to date.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F66D51" w:rsidRDefault="001873BA" w:rsidP="001873B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1873BA" w:rsidRPr="00CC6B13" w:rsidTr="001873B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bar graph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3BA" w:rsidRDefault="001873BA" w:rsidP="001873BA">
            <w:pPr>
              <w:pStyle w:val="TabVokabellernliste"/>
            </w:pPr>
            <w:r>
              <w:t>Säulendiagramm</w:t>
            </w:r>
            <w:r w:rsidR="0007738A">
              <w:t xml:space="preserve">; </w:t>
            </w:r>
            <w:r>
              <w:t>Balkendiagramm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73BA" w:rsidRPr="009F17CF" w:rsidRDefault="001873BA" w:rsidP="009F17CF">
            <w:pPr>
              <w:pStyle w:val="TabVokabellernliste"/>
              <w:rPr>
                <w:lang w:val="en-US"/>
              </w:rPr>
            </w:pPr>
            <w:r w:rsidRPr="009F17CF">
              <w:rPr>
                <w:lang w:val="en-US"/>
              </w:rPr>
              <w:t>The bar graph shows the favourite sports of</w:t>
            </w:r>
            <w:r w:rsidR="009F17CF" w:rsidRPr="009F17CF">
              <w:rPr>
                <w:lang w:val="en-US"/>
              </w:rPr>
              <w:t xml:space="preserve"> </w:t>
            </w:r>
            <w:r w:rsidRPr="009F17CF">
              <w:rPr>
                <w:lang w:val="en-US"/>
              </w:rPr>
              <w:t>8th-graders.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1873BA" w:rsidRPr="009F17CF" w:rsidRDefault="001873BA" w:rsidP="001873BA">
            <w:pPr>
              <w:pStyle w:val="TabVokabellernliste"/>
              <w:rPr>
                <w:lang w:val="en-US"/>
              </w:rPr>
            </w:pPr>
          </w:p>
        </w:tc>
      </w:tr>
    </w:tbl>
    <w:p w:rsidR="00CE02F9" w:rsidRDefault="00CE02F9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2F3F78" w:rsidRPr="0007738A" w:rsidRDefault="002F3F78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Text workshop B </w:t>
      </w:r>
      <w:r w:rsidR="00CC6B13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07738A" w:rsidRPr="0007738A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Applying for a job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2F3F78" w:rsidRPr="00B50E28" w:rsidTr="0007738A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5B3B74" w:rsidRDefault="002F3F78" w:rsidP="005B3B74">
            <w:pPr>
              <w:pStyle w:val="TabVokabellernliste"/>
              <w:rPr>
                <w:rStyle w:val="ekvfett"/>
              </w:rPr>
            </w:pPr>
            <w:r w:rsidRPr="005B3B74">
              <w:rPr>
                <w:rStyle w:val="ekvfett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F3F78" w:rsidRPr="005B3B74" w:rsidRDefault="002F3F78" w:rsidP="005B3B74">
            <w:pPr>
              <w:pStyle w:val="TabVokabellernliste"/>
              <w:rPr>
                <w:rStyle w:val="ekvfett"/>
              </w:rPr>
            </w:pPr>
            <w:r w:rsidRPr="005B3B74">
              <w:rPr>
                <w:rStyle w:val="ekvfett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3F78" w:rsidRPr="004B053D" w:rsidRDefault="002F3F78" w:rsidP="004B053D">
            <w:pPr>
              <w:pStyle w:val="TabVokabellernliste"/>
              <w:rPr>
                <w:rStyle w:val="ekvfett"/>
                <w:b w:val="0"/>
              </w:rPr>
            </w:pPr>
            <w:r w:rsidRPr="004B053D">
              <w:rPr>
                <w:rStyle w:val="ekvfett"/>
                <w:b w:val="0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B50E28" w:rsidRDefault="002F3F78" w:rsidP="005B3B74">
            <w:pPr>
              <w:pStyle w:val="TabVokabellernliste"/>
            </w:pPr>
            <w:r w:rsidRPr="00B50E28">
              <w:rPr>
                <w:rStyle w:val="ekvfett"/>
                <w:sz w:val="20"/>
                <w:szCs w:val="20"/>
              </w:rPr>
              <w:t>Eigene Beispiele oder Übersetzung in die Muttersprache</w:t>
            </w:r>
          </w:p>
        </w:tc>
      </w:tr>
      <w:tr w:rsidR="0007738A" w:rsidRPr="003D6E1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>
              <w:t xml:space="preserve">to </w:t>
            </w:r>
            <w:r w:rsidRPr="0007738A">
              <w:t>succeed (in)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Erfolg haben (in/bei/mit)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to succeed → successful → success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CC6B13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to tackle (an issue)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(ein Problem) angehen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= to fight against (a problem)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C3462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3D6E1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turnover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Umsatz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turnover = sales volume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CC6B13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decade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Jahrzehnt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I’ve known him for decades.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3D6E1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3B3B03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 xml:space="preserve">knowledge </w:t>
            </w:r>
            <w:r w:rsidR="003B3B03" w:rsidRPr="003B3B03">
              <w:rPr>
                <w:i/>
                <w:color w:val="0070C0"/>
              </w:rPr>
              <w:t>(no pl)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Wissen</w:t>
            </w:r>
            <w:r>
              <w:t xml:space="preserve">; </w:t>
            </w:r>
            <w:r w:rsidRPr="0007738A">
              <w:t>Kenntnisse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knowledge → to know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CC6B13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3B3B03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 xml:space="preserve">business operations </w:t>
            </w:r>
            <w:r w:rsidR="003B3B03" w:rsidRPr="003B3B03">
              <w:rPr>
                <w:i/>
                <w:color w:val="0070C0"/>
              </w:rPr>
              <w:t>(pl)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Geschäftsbetrieb</w:t>
            </w:r>
            <w:r>
              <w:t xml:space="preserve">; </w:t>
            </w:r>
            <w:r w:rsidRPr="0007738A">
              <w:t>Geschäftsentwicklung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= everything</w:t>
            </w:r>
            <w:r>
              <w:rPr>
                <w:lang w:val="en-US"/>
              </w:rPr>
              <w:t xml:space="preserve"> </w:t>
            </w:r>
            <w:r w:rsidRPr="0007738A">
              <w:rPr>
                <w:lang w:val="en-US"/>
              </w:rPr>
              <w:t>that happens within a company to keep it running and earning money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3D6E1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to anticipate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erwarten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to anticipate → anticipation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3D6E1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genuine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echt</w:t>
            </w:r>
            <w:r>
              <w:t xml:space="preserve">; </w:t>
            </w:r>
            <w:r w:rsidRPr="0007738A">
              <w:t>ehrlich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genuine = real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DB3BB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vacancy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freie Stelle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= an available job position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CC6B13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lastRenderedPageBreak/>
              <w:t>circumstance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Umstand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She worked under difficult circumstances.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CC6B13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internal training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interne Fortbildung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= a training that takes place in your company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DB3BB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inappropriate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unangemessen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inappropriate</w:t>
            </w:r>
            <w:r>
              <w:t xml:space="preserve"> </w:t>
            </w:r>
            <w:r w:rsidRPr="0007738A">
              <w:t>= unsuitable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CC6B13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mainstream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herkömmlich; Massen-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Ben listens to mainstream pop music.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DB3BB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unforeseen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unvorhergesehen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unforeseen</w:t>
            </w:r>
            <w:r>
              <w:t xml:space="preserve"> </w:t>
            </w:r>
            <w:r w:rsidRPr="0007738A">
              <w:t>= unexpected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CC6B13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to vary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variieren; ändern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9F17CF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1. If your feelings vary a lot, they change a lot.</w:t>
            </w:r>
            <w:r w:rsidR="009F17CF">
              <w:rPr>
                <w:lang w:val="en-US"/>
              </w:rPr>
              <w:br/>
            </w:r>
            <w:r w:rsidRPr="0007738A">
              <w:rPr>
                <w:lang w:val="en-US"/>
              </w:rPr>
              <w:t>2. If you vary your vocabulary, you try not to repeat the same words.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CC6B13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furthermore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darüberhinaus; außerdem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= a formal word you can use to introduce another point that helps your argument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DB3BB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obvious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offensichtlich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rPr>
                <w:lang w:val="en-US"/>
              </w:rPr>
              <w:t xml:space="preserve">It is obvious that you studied hard. </w:t>
            </w:r>
            <w:r w:rsidRPr="0007738A">
              <w:t>You got an A.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CC6B13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to swear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fluchen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It's very rude to swear.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CC6B13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preferably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bevorzugt; vorzugsweise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The job should be done soon, preferably</w:t>
            </w:r>
            <w:r>
              <w:rPr>
                <w:lang w:val="en-US"/>
              </w:rPr>
              <w:t xml:space="preserve"> </w:t>
            </w:r>
            <w:r w:rsidRPr="0007738A">
              <w:rPr>
                <w:lang w:val="en-US"/>
              </w:rPr>
              <w:t>by the end of the week.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CC6B13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light-coloured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hell(farbig)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= colours like white, yellow and orange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DB3BB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beforehand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vorher; vorab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beforehand</w:t>
            </w:r>
            <w:r>
              <w:t xml:space="preserve"> </w:t>
            </w:r>
            <w:r w:rsidRPr="0007738A">
              <w:t>= earlier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DB3BB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weakness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Schwäche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weakness ↔ strength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CC6B13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interviewee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Befragte/-r; Interviewte/-r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interviewee → interviewer → to be interviewed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CC6B13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to consider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betrachten; erwägen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I'm considering applying for a work placement abroad.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CC6B13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to be supposed 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sollen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= to be expected to do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CC6B13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strength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Stärke; Kraft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I made a list of my strengths.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CC6B13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improve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verbessern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I would love to improve my English.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DB3BB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Default="0007738A" w:rsidP="003B3B03">
            <w:pPr>
              <w:pStyle w:val="TabVokabellernliste"/>
            </w:pPr>
            <w:r>
              <w:lastRenderedPageBreak/>
              <w:t xml:space="preserve">behaviour </w:t>
            </w:r>
            <w:r w:rsidR="003B3B03" w:rsidRPr="003B3B03">
              <w:rPr>
                <w:i/>
              </w:rPr>
              <w:t>(no pl)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Verhalten; Benehmen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behaviour → to behave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DB3BB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to be satisfied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zufrieden sein; überzeugt sein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satisfied ↔ dissatisfied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CC6B13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first impression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erster Eindruck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She has made a good first impression.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CC6B13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 xml:space="preserve">advertising </w:t>
            </w:r>
            <w:r w:rsidR="003B3B03" w:rsidRPr="003B3B03">
              <w:rPr>
                <w:i/>
              </w:rPr>
              <w:t>(no pl)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Werbung; Reklame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  <w:rPr>
                <w:lang w:val="en-US"/>
              </w:rPr>
            </w:pPr>
            <w:r w:rsidRPr="0007738A">
              <w:rPr>
                <w:lang w:val="en-US"/>
              </w:rPr>
              <w:t>advertising → to advertise → advertisement</w:t>
            </w:r>
            <w:r w:rsidRPr="0007738A">
              <w:rPr>
                <w:lang w:val="en-US"/>
              </w:rPr>
              <w:br/>
              <w:t>→ advertiser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DB3BB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to volunteer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sich freiwillig melden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to volunteer → volunteer → voluntary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DB3BB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  <w:lang w:val="en-US"/>
              </w:rPr>
            </w:pPr>
            <w:r w:rsidRPr="003B3B03">
              <w:rPr>
                <w:color w:val="0070C0"/>
                <w:lang w:val="en-US"/>
              </w:rPr>
              <w:t>to be passionate about sth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etw leidenschaftlich gern tun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passionate → passion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CC6B13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ad(vertisement)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Anzeige; Werbespot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7F0277" w:rsidRDefault="0007738A" w:rsidP="0007738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ad(vertisement) → advertising → to advertise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CC6B13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file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ablegen; abheften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7F0277" w:rsidRDefault="0007738A" w:rsidP="0007738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= to put in a folder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CC6B13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to run an errand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eine Besorgung machen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7F0277" w:rsidRDefault="0007738A" w:rsidP="0007738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= to do or get something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DB3BB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reliable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zuverlässig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reliable → reliability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DB3BB6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perfectionist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Perfektionist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perfectionist → perfection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CC6B13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Pr="003B3B03" w:rsidRDefault="0007738A" w:rsidP="0007738A">
            <w:pPr>
              <w:pStyle w:val="TabVokabellernliste"/>
              <w:rPr>
                <w:color w:val="0070C0"/>
              </w:rPr>
            </w:pPr>
            <w:r w:rsidRPr="003B3B03">
              <w:rPr>
                <w:color w:val="0070C0"/>
              </w:rPr>
              <w:t>disabled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behindert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7F0277" w:rsidRDefault="0007738A" w:rsidP="0007738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Disabled people can use this door.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F25B10" w:rsidRDefault="0007738A" w:rsidP="0007738A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7738A" w:rsidRPr="009F17CF" w:rsidTr="0007738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performance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38A" w:rsidRDefault="0007738A" w:rsidP="0007738A">
            <w:pPr>
              <w:pStyle w:val="TabVokabellernliste"/>
            </w:pPr>
            <w:r>
              <w:t>Auftritt; Leistung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738A" w:rsidRPr="0007738A" w:rsidRDefault="0007738A" w:rsidP="0007738A">
            <w:pPr>
              <w:pStyle w:val="TabVokabellernliste"/>
            </w:pPr>
            <w:r w:rsidRPr="0007738A">
              <w:t>performance → to perform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7738A" w:rsidRPr="009F17CF" w:rsidRDefault="0007738A" w:rsidP="0007738A">
            <w:pPr>
              <w:pStyle w:val="TabVokabellernliste"/>
            </w:pPr>
          </w:p>
        </w:tc>
      </w:tr>
    </w:tbl>
    <w:p w:rsidR="00CE02F9" w:rsidRDefault="00CE02F9">
      <w:pPr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p w:rsidR="00CC6B13" w:rsidRDefault="00CC6B13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br w:type="page"/>
      </w:r>
    </w:p>
    <w:p w:rsidR="002F3F78" w:rsidRPr="009A792B" w:rsidRDefault="002F3F78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9A792B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lastRenderedPageBreak/>
        <w:t xml:space="preserve">Text workshop C </w:t>
      </w:r>
      <w:r w:rsidR="00CC6B13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9A792B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9A792B" w:rsidRPr="009A792B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Skills and qualifications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2F3F78" w:rsidRPr="005B3B74" w:rsidTr="009F17CF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DE562A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eastAsia="de-DE"/>
              </w:rPr>
            </w:pPr>
            <w:r w:rsidRPr="00DE562A">
              <w:rPr>
                <w:rFonts w:eastAsia="Times New Roman"/>
                <w:b/>
                <w:noProof w:val="0"/>
                <w:lang w:eastAsia="de-DE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F3F78" w:rsidRPr="005B3B74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val="en-US" w:eastAsia="de-DE"/>
              </w:rPr>
            </w:pPr>
            <w:r w:rsidRPr="005B3B74">
              <w:rPr>
                <w:rFonts w:eastAsia="Times New Roman"/>
                <w:b/>
                <w:noProof w:val="0"/>
                <w:lang w:val="en-US" w:eastAsia="de-DE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3F78" w:rsidRPr="004B053D" w:rsidRDefault="002F3F78" w:rsidP="004B053D">
            <w:pPr>
              <w:pStyle w:val="TabVokabellernliste"/>
              <w:rPr>
                <w:b/>
              </w:rPr>
            </w:pPr>
            <w:r w:rsidRPr="004B053D">
              <w:rPr>
                <w:b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DB3BB6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eastAsia="de-DE"/>
              </w:rPr>
            </w:pPr>
            <w:r w:rsidRPr="00DB3BB6">
              <w:rPr>
                <w:rFonts w:eastAsia="Times New Roman"/>
                <w:b/>
                <w:noProof w:val="0"/>
                <w:lang w:eastAsia="de-DE"/>
              </w:rPr>
              <w:t>Eigene Beispiele oder Übersetzung in die Muttersprache</w:t>
            </w:r>
          </w:p>
        </w:tc>
      </w:tr>
      <w:tr w:rsidR="009A792B" w:rsidRPr="00CC6B13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8968A2" w:rsidP="009A792B">
            <w:pPr>
              <w:rPr>
                <w:rFonts w:cs="Arial"/>
                <w:noProof w:val="0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9A792B" w:rsidRPr="009A792B">
              <w:rPr>
                <w:rFonts w:cs="Arial"/>
                <w:color w:val="000000"/>
                <w:szCs w:val="19"/>
              </w:rPr>
              <w:t>graduate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absolvieren; akademischen Grad erlangen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7F0277" w:rsidRDefault="009A792B" w:rsidP="009A792B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I graduated from university in 2010.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DB3BB6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DB3BB6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competency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Fähigkeit; Kompetenz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9A792B" w:rsidRDefault="009A792B" w:rsidP="009A792B">
            <w:pPr>
              <w:pStyle w:val="TabVokabellernliste"/>
            </w:pPr>
            <w:r w:rsidRPr="009A792B">
              <w:t>competency = skill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DB3BB6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CC6B13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recruiter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Personaldienstleister/-in; Person die Einstellungen vornimmt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22000D" w:rsidRDefault="009A792B" w:rsidP="0022000D">
            <w:pPr>
              <w:pStyle w:val="TabVokabellernliste"/>
              <w:rPr>
                <w:lang w:val="en-US"/>
              </w:rPr>
            </w:pPr>
            <w:r w:rsidRPr="0022000D">
              <w:rPr>
                <w:lang w:val="en-US"/>
              </w:rPr>
              <w:t>recruiter → recruit → recruitment agency →</w:t>
            </w:r>
            <w:r w:rsidR="0022000D" w:rsidRPr="0022000D">
              <w:rPr>
                <w:lang w:val="en-US"/>
              </w:rPr>
              <w:br/>
            </w:r>
            <w:r w:rsidRPr="0022000D">
              <w:rPr>
                <w:lang w:val="en-US"/>
              </w:rPr>
              <w:t>recruitment process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9A792B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CC6B13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8968A2" w:rsidP="009A792B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9A792B" w:rsidRPr="009A792B">
              <w:rPr>
                <w:rFonts w:cs="Arial"/>
                <w:color w:val="000000"/>
                <w:szCs w:val="19"/>
              </w:rPr>
              <w:t>get hired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eingestellt werden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7F0277" w:rsidRDefault="009A792B" w:rsidP="009A792B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to get hired ↔ to get fired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DB3BB6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5B3B74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core skill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Kernkompetenz; grundlegende Fähigkeit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9A792B" w:rsidRDefault="009A792B" w:rsidP="009A792B">
            <w:pPr>
              <w:pStyle w:val="TabVokabellernliste"/>
            </w:pPr>
            <w:r w:rsidRPr="009A792B">
              <w:t>core skill = basic competence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5B3B74" w:rsidRDefault="009A792B" w:rsidP="009A792B">
            <w:pPr>
              <w:pStyle w:val="TabVokabellernliste"/>
            </w:pPr>
          </w:p>
        </w:tc>
      </w:tr>
      <w:tr w:rsidR="009A792B" w:rsidRPr="00CC6B13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8968A2" w:rsidP="009A792B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9A792B" w:rsidRPr="009A792B">
              <w:rPr>
                <w:rFonts w:cs="Arial"/>
                <w:color w:val="000000"/>
                <w:szCs w:val="19"/>
              </w:rPr>
              <w:t>compete (with/against)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in Wettbewerb treten (mit); konkurrieren (mit); sich messen (mit)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7F0277" w:rsidRDefault="009A792B" w:rsidP="009A792B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It’s fun to compete with the other team because we usually win.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DB3BB6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DB3BB6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approach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Herangehensweise; Ansatz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9A792B" w:rsidRDefault="009A792B" w:rsidP="009A792B">
            <w:pPr>
              <w:pStyle w:val="TabVokabellernliste"/>
            </w:pPr>
            <w:r w:rsidRPr="009A792B">
              <w:t>approach → to approach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DB3BB6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DB3BB6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8968A2" w:rsidP="009A792B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9A792B" w:rsidRPr="009A792B">
              <w:rPr>
                <w:rFonts w:cs="Arial"/>
                <w:color w:val="000000"/>
                <w:szCs w:val="19"/>
              </w:rPr>
              <w:t>resolve issues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Probleme lösen; Dispute beilegen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9A792B" w:rsidRDefault="009A792B" w:rsidP="009A792B">
            <w:pPr>
              <w:pStyle w:val="TabVokabellernliste"/>
            </w:pPr>
            <w:r w:rsidRPr="009A792B">
              <w:t>to resolve → resolution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DB3BB6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CC6B13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8968A2" w:rsidP="009A792B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9A792B" w:rsidRPr="009A792B">
              <w:rPr>
                <w:rFonts w:cs="Arial"/>
                <w:color w:val="000000"/>
                <w:szCs w:val="19"/>
              </w:rPr>
              <w:t>approach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nähern; annähern; ansprechen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7F0277" w:rsidRDefault="009A792B" w:rsidP="009A792B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Little children shouldn’t approach strangers.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DB3BB6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CC6B13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8968A2" w:rsidP="009A792B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9A792B" w:rsidRPr="009A792B">
              <w:rPr>
                <w:rFonts w:cs="Arial"/>
                <w:color w:val="000000"/>
                <w:szCs w:val="19"/>
              </w:rPr>
              <w:t>set a deadline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eine Frist setzen; einen Termin festlegen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7F0277" w:rsidRDefault="009A792B" w:rsidP="009A792B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= to set a time or date before which a particular task must be finished or a particular thing must be done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DB3BB6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CC6B13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8968A2" w:rsidP="009A792B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9A792B" w:rsidRPr="009A792B">
              <w:rPr>
                <w:rFonts w:cs="Arial"/>
                <w:color w:val="000000"/>
                <w:szCs w:val="19"/>
              </w:rPr>
              <w:t>lead by example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mit gutem Beispiel vorangehen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7F0277" w:rsidRDefault="009A792B" w:rsidP="009A792B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= to act in a way that shows others how to act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9A792B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CC6B13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8968A2" w:rsidP="009A792B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9A792B" w:rsidRPr="009A792B">
              <w:rPr>
                <w:rFonts w:cs="Arial"/>
                <w:color w:val="000000"/>
                <w:szCs w:val="19"/>
              </w:rPr>
              <w:t>prioritise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vorrangig behandeln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7F0277" w:rsidRDefault="009A792B" w:rsidP="009A792B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= to treat as the most important thing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9A792B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DB3BB6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resilience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Durchhaltevermögen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9A792B" w:rsidRDefault="009A792B" w:rsidP="009A792B">
            <w:pPr>
              <w:pStyle w:val="TabVokabellernliste"/>
            </w:pPr>
            <w:r w:rsidRPr="009A792B">
              <w:t>resilience → resilient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DB3BB6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CC6B13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8968A2" w:rsidP="009A792B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9A792B" w:rsidRPr="009A792B">
              <w:rPr>
                <w:rFonts w:cs="Arial"/>
                <w:color w:val="000000"/>
                <w:szCs w:val="19"/>
              </w:rPr>
              <w:t>enable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ermöglichen; befähigen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7F0277" w:rsidRDefault="009A792B" w:rsidP="009A792B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My job enables me to have enough free time for sport.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DB3BB6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CC6B13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8968A2" w:rsidP="009A792B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lastRenderedPageBreak/>
              <w:t xml:space="preserve">to </w:t>
            </w:r>
            <w:r w:rsidR="009A792B" w:rsidRPr="009A792B">
              <w:rPr>
                <w:rFonts w:cs="Arial"/>
                <w:color w:val="000000"/>
                <w:szCs w:val="19"/>
              </w:rPr>
              <w:t>cope with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zurechtkommen mit; schaffen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7F0277" w:rsidRDefault="009A792B" w:rsidP="009A792B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= to be able to deal with sth difficult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9A792B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DB3BB6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8968A2" w:rsidP="009A792B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9A792B" w:rsidRPr="009A792B">
              <w:rPr>
                <w:rFonts w:cs="Arial"/>
                <w:color w:val="000000"/>
                <w:szCs w:val="19"/>
              </w:rPr>
              <w:t>assess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beurteilen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9A792B" w:rsidRDefault="009A792B" w:rsidP="009A792B">
            <w:pPr>
              <w:pStyle w:val="TabVokabellernliste"/>
            </w:pPr>
            <w:r w:rsidRPr="009A792B">
              <w:t>to assess = to evaluate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DB3BB6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DB3BB6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enterprise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Unternehmen; Vorhaben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9A792B" w:rsidRDefault="009A792B" w:rsidP="009A792B">
            <w:pPr>
              <w:pStyle w:val="TabVokabellernliste"/>
            </w:pPr>
            <w:r w:rsidRPr="009A792B">
              <w:t>enterprise → entrepreneur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DB3BB6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CC6B13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business acumen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Geschäftssinn; Geschäftstüchtigkeit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7F0277" w:rsidRDefault="009A792B" w:rsidP="009A792B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= keenness and quickness in understanding and dealing with a business situation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9A792B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5B3B74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perseverance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Ausdauer; Beharrlichkeit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9A792B" w:rsidRDefault="009A792B" w:rsidP="009A792B">
            <w:pPr>
              <w:pStyle w:val="TabVokabellernliste"/>
            </w:pPr>
            <w:r w:rsidRPr="009A792B">
              <w:t>perseverance → to persevere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5B3B74" w:rsidRDefault="009A792B" w:rsidP="009A792B">
            <w:pPr>
              <w:pStyle w:val="TabVokabellernliste"/>
            </w:pPr>
          </w:p>
        </w:tc>
      </w:tr>
      <w:tr w:rsidR="009A792B" w:rsidRPr="00CC6B13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generally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im Allgemeinen; üblicherweise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7F0277" w:rsidRDefault="009A792B" w:rsidP="009A792B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People in the office are generally very friendly.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9A792B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CC6B13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8968A2" w:rsidP="009A792B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9A792B" w:rsidRPr="009A792B">
              <w:rPr>
                <w:rFonts w:cs="Arial"/>
                <w:color w:val="000000"/>
                <w:szCs w:val="19"/>
              </w:rPr>
              <w:t>be unlikely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unwahrscheinlich sein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7F0277" w:rsidRDefault="009A792B" w:rsidP="009A792B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to be unlikely ↔ to be likely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DB3BB6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CC6B13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sufficient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genug; genügend; ausreichend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7F0277" w:rsidRDefault="009A792B" w:rsidP="009A792B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My grades are sufficient to get into college.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DB3BB6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CC6B13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in order 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um … zu; mit der Absicht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7F0277" w:rsidRDefault="009A792B" w:rsidP="009A792B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You often have to be creative in order to reach a goal.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DB3BB6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DB3BB6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key skills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Schlüsselfähigkeiten; -kompetenzen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9A792B" w:rsidRDefault="009A792B" w:rsidP="009A792B">
            <w:pPr>
              <w:pStyle w:val="TabVokabellernliste"/>
            </w:pPr>
            <w:r w:rsidRPr="009A792B">
              <w:t>key skills = core skills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DB3BB6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DB3BB6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benefit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Vorteil; Nutzen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9A792B" w:rsidRDefault="009A792B" w:rsidP="009A792B">
            <w:pPr>
              <w:pStyle w:val="TabVokabellernliste"/>
            </w:pPr>
            <w:r w:rsidRPr="009A792B">
              <w:t>benefit → to benefit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DB3BB6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CC6B13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work experience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Berufserfahrung; Praktikum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7F0277" w:rsidRDefault="009A792B" w:rsidP="009A792B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I got some work experience in a hotel.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DB3BB6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CC6B13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insight (into)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Einblick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7F0277" w:rsidRDefault="009A792B" w:rsidP="009A792B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My work placement gave me an insight into office life.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DB3BB6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CC6B13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8968A2" w:rsidP="009A792B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9A792B" w:rsidRPr="009A792B">
              <w:rPr>
                <w:rFonts w:cs="Arial"/>
                <w:color w:val="000000"/>
                <w:szCs w:val="19"/>
              </w:rPr>
              <w:t>uncover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aufdecken; frei legen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7F0277" w:rsidRDefault="009A792B" w:rsidP="009A792B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to uncover ↔ to cover up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DB3BB6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CC6B13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variety (of)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Vielzahl (an); Vielfalt (von)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7F0277" w:rsidRDefault="009A792B" w:rsidP="009A792B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I like the variety of dishes that the restaurant offers.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DB3BB6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CC6B13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importance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Bedeutung; Wichtigkeit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7F0277" w:rsidRDefault="009A792B" w:rsidP="009A792B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This decision was of huge importance for his career.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DB3BB6" w:rsidRDefault="009A792B" w:rsidP="009A792B">
            <w:pPr>
              <w:pStyle w:val="TabVokabellernliste"/>
              <w:rPr>
                <w:lang w:val="en-US"/>
              </w:rPr>
            </w:pPr>
          </w:p>
        </w:tc>
      </w:tr>
      <w:tr w:rsidR="009A792B" w:rsidRPr="00CC6B13" w:rsidTr="009F17C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potential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92B" w:rsidRPr="009A792B" w:rsidRDefault="009A792B" w:rsidP="009A792B">
            <w:pPr>
              <w:rPr>
                <w:rFonts w:cs="Arial"/>
                <w:color w:val="000000"/>
                <w:szCs w:val="19"/>
              </w:rPr>
            </w:pPr>
            <w:r w:rsidRPr="009A792B">
              <w:rPr>
                <w:rFonts w:cs="Arial"/>
                <w:color w:val="000000"/>
                <w:szCs w:val="19"/>
              </w:rPr>
              <w:t>potenziell; möglich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92B" w:rsidRPr="007F0277" w:rsidRDefault="009A792B" w:rsidP="009A792B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We sent information to all potential customers.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9A792B" w:rsidRPr="00DB3BB6" w:rsidRDefault="009A792B" w:rsidP="009A792B">
            <w:pPr>
              <w:pStyle w:val="TabVokabellernliste"/>
              <w:rPr>
                <w:lang w:val="en-US"/>
              </w:rPr>
            </w:pPr>
          </w:p>
        </w:tc>
      </w:tr>
    </w:tbl>
    <w:p w:rsidR="001B72B2" w:rsidRDefault="001B72B2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2F3F78" w:rsidRPr="00291611" w:rsidRDefault="002F3F78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5B3B74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Text workshop D </w:t>
      </w:r>
      <w:r w:rsidR="00CC6B13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– </w:t>
      </w:r>
      <w:r w:rsidR="00291611" w:rsidRPr="00291611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Going your own way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2F3F78" w:rsidRPr="00B50E28" w:rsidTr="00A0737A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1E60A1" w:rsidRDefault="002F3F78" w:rsidP="005B3B74">
            <w:pPr>
              <w:pStyle w:val="TabVokabellernliste"/>
              <w:rPr>
                <w:rStyle w:val="ekvfett"/>
              </w:rPr>
            </w:pPr>
            <w:r w:rsidRPr="001E60A1">
              <w:rPr>
                <w:rStyle w:val="ekvfett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F3F78" w:rsidRPr="001E60A1" w:rsidRDefault="002F3F78" w:rsidP="005B3B74">
            <w:pPr>
              <w:pStyle w:val="TabVokabellernliste"/>
              <w:rPr>
                <w:rStyle w:val="ekvfett"/>
              </w:rPr>
            </w:pPr>
            <w:r w:rsidRPr="001E60A1">
              <w:rPr>
                <w:rStyle w:val="ekvfett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3F78" w:rsidRPr="004B053D" w:rsidRDefault="002F3F78" w:rsidP="004B053D">
            <w:pPr>
              <w:pStyle w:val="TabVokabellernliste"/>
              <w:rPr>
                <w:rStyle w:val="ekvfett"/>
              </w:rPr>
            </w:pPr>
            <w:r w:rsidRPr="004B053D">
              <w:rPr>
                <w:rStyle w:val="ekvfett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1E60A1" w:rsidRDefault="002F3F78" w:rsidP="005B3B74">
            <w:pPr>
              <w:pStyle w:val="TabVokabellernliste"/>
            </w:pPr>
            <w:r w:rsidRPr="001E60A1">
              <w:rPr>
                <w:rStyle w:val="ekvfett"/>
              </w:rPr>
              <w:t>Eigene Beispiele oder Übersetzung in die Muttersprache</w:t>
            </w:r>
          </w:p>
        </w:tc>
      </w:tr>
      <w:tr w:rsidR="00291611" w:rsidRPr="00DB3BB6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rising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steigend</w:t>
            </w:r>
            <w:r w:rsidR="00A0737A" w:rsidRPr="00A0737A">
              <w:t xml:space="preserve">; </w:t>
            </w:r>
            <w:r w:rsidRPr="00A0737A">
              <w:t>ansteigend</w:t>
            </w:r>
            <w:r w:rsidR="00A0737A" w:rsidRPr="00A0737A">
              <w:t xml:space="preserve">; </w:t>
            </w:r>
            <w:r w:rsidRPr="00A0737A">
              <w:t>aufsteigend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rising → to rise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CC6B13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F8529A" w:rsidP="00A0737A">
            <w:pPr>
              <w:pStyle w:val="TabVokabellernliste"/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="00291611" w:rsidRPr="00A0737A">
              <w:rPr>
                <w:lang w:val="en-US"/>
              </w:rPr>
              <w:t>be willing to do sth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bereit sein, etw zu tun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  <w:rPr>
                <w:lang w:val="en-US"/>
              </w:rPr>
            </w:pPr>
            <w:r w:rsidRPr="00A0737A">
              <w:rPr>
                <w:lang w:val="en-US"/>
              </w:rPr>
              <w:t>I’m more than willing to help you.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C3462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CC6B13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F8529A" w:rsidP="00A0737A">
            <w:pPr>
              <w:pStyle w:val="TabVokabellernliste"/>
            </w:pPr>
            <w:r>
              <w:t xml:space="preserve">to </w:t>
            </w:r>
            <w:r w:rsidR="00291611" w:rsidRPr="00A0737A">
              <w:t>commit sth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etw einsetzen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  <w:rPr>
                <w:lang w:val="en-US"/>
              </w:rPr>
            </w:pPr>
            <w:r w:rsidRPr="00A0737A">
              <w:rPr>
                <w:lang w:val="en-US"/>
              </w:rPr>
              <w:t>to commit sth = to stake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3D6E16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distraction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Ablenkung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distraction → to distract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CC6B13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meanwhile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mittlerweile</w:t>
            </w:r>
            <w:r w:rsidR="00A0737A" w:rsidRPr="00A0737A">
              <w:t xml:space="preserve">; </w:t>
            </w:r>
            <w:r w:rsidRPr="00A0737A">
              <w:t>in der Zwischenzeit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  <w:rPr>
                <w:lang w:val="en-US"/>
              </w:rPr>
            </w:pPr>
            <w:r w:rsidRPr="00A0737A">
              <w:rPr>
                <w:lang w:val="en-US"/>
              </w:rPr>
              <w:t>I'll finish making the salad. Meanwhile, you set the table.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CC6B13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proudly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stolz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  <w:rPr>
                <w:lang w:val="en-US"/>
              </w:rPr>
            </w:pPr>
            <w:r w:rsidRPr="00A0737A">
              <w:rPr>
                <w:lang w:val="en-US"/>
              </w:rPr>
              <w:t>Jay proudly announced that he had won the singing contest.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DB3BB6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engineering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Technik</w:t>
            </w:r>
            <w:r w:rsidR="00A0737A" w:rsidRPr="00A0737A">
              <w:t xml:space="preserve">; </w:t>
            </w:r>
            <w:r w:rsidRPr="00A0737A">
              <w:t>Maschinenbau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engineering → engine → engineer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CC6B13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surrounded by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umgeben von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  <w:rPr>
                <w:lang w:val="en-US"/>
              </w:rPr>
            </w:pPr>
            <w:r w:rsidRPr="00A0737A">
              <w:rPr>
                <w:lang w:val="en-US"/>
              </w:rPr>
              <w:t>He said he was surrounded by idiots at the meeting.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CC6B13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business loan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Geschäftskredit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  <w:rPr>
                <w:lang w:val="en-US"/>
              </w:rPr>
            </w:pPr>
            <w:r w:rsidRPr="00A0737A">
              <w:rPr>
                <w:lang w:val="en-US"/>
              </w:rPr>
              <w:t>= a loan specifically intended for business purposes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DB3BB6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F8529A" w:rsidP="00A0737A">
            <w:pPr>
              <w:pStyle w:val="TabVokabellernliste"/>
            </w:pPr>
            <w:r>
              <w:t xml:space="preserve">to </w:t>
            </w:r>
            <w:r w:rsidR="00291611" w:rsidRPr="00A0737A">
              <w:t>secure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sichern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to secure → security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3D6E16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F8529A" w:rsidP="00A0737A">
            <w:pPr>
              <w:pStyle w:val="TabVokabellernliste"/>
            </w:pPr>
            <w:r>
              <w:t xml:space="preserve">to </w:t>
            </w:r>
            <w:r w:rsidR="00291611" w:rsidRPr="00A0737A">
              <w:t>distribute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verteilen</w:t>
            </w:r>
            <w:r w:rsidR="00A0737A" w:rsidRPr="00A0737A">
              <w:t xml:space="preserve">; </w:t>
            </w:r>
            <w:r w:rsidRPr="00A0737A">
              <w:t>ausschütten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to distribute → distribution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3D6E16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F8529A" w:rsidP="00A0737A">
            <w:pPr>
              <w:pStyle w:val="TabVokabellernliste"/>
            </w:pPr>
            <w:r>
              <w:t xml:space="preserve">to </w:t>
            </w:r>
            <w:r w:rsidR="00291611" w:rsidRPr="00A0737A">
              <w:t>range from … 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eine Bandbreite haben von … bis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to range → range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CC6B13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F8529A" w:rsidP="00A0737A">
            <w:pPr>
              <w:pStyle w:val="TabVokabellernliste"/>
            </w:pPr>
            <w:r>
              <w:t xml:space="preserve">to </w:t>
            </w:r>
            <w:r w:rsidR="00291611" w:rsidRPr="00A0737A">
              <w:t>launch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einführen</w:t>
            </w:r>
            <w:r w:rsidR="00A0737A" w:rsidRPr="00A0737A">
              <w:t xml:space="preserve">; </w:t>
            </w:r>
            <w:r w:rsidRPr="00A0737A">
              <w:t>auf den Markt bringen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  <w:rPr>
                <w:lang w:val="en-US"/>
              </w:rPr>
            </w:pPr>
            <w:r w:rsidRPr="00A0737A">
              <w:rPr>
                <w:lang w:val="en-US"/>
              </w:rPr>
              <w:t>We launched our first product in 2013.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CC6B13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F8529A" w:rsidP="00A0737A">
            <w:pPr>
              <w:pStyle w:val="TabVokabellernliste"/>
            </w:pPr>
            <w:r>
              <w:t xml:space="preserve">to </w:t>
            </w:r>
            <w:r w:rsidR="00291611" w:rsidRPr="00A0737A">
              <w:t>promote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werben für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  <w:rPr>
                <w:lang w:val="en-US"/>
              </w:rPr>
            </w:pPr>
            <w:r w:rsidRPr="00A0737A">
              <w:rPr>
                <w:lang w:val="en-US"/>
              </w:rPr>
              <w:t>The company promoted their new car.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CC6B13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unique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einzigartig</w:t>
            </w:r>
            <w:r w:rsidR="00A0737A" w:rsidRPr="00A0737A">
              <w:t xml:space="preserve">; </w:t>
            </w:r>
            <w:r w:rsidRPr="00A0737A">
              <w:t>einzig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7F0277" w:rsidRDefault="00291611" w:rsidP="00A0737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Sth unique is the only one of its kind.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DB3BB6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compelling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fesselnd</w:t>
            </w:r>
            <w:r w:rsidR="00A0737A" w:rsidRPr="00A0737A">
              <w:t xml:space="preserve">; </w:t>
            </w:r>
            <w:r w:rsidRPr="00A0737A">
              <w:t>unwiderstehlich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compelling → to compell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DB3BB6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lastRenderedPageBreak/>
              <w:t>expansion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Ausdehnung</w:t>
            </w:r>
            <w:r w:rsidR="00A0737A" w:rsidRPr="00A0737A">
              <w:t xml:space="preserve">; </w:t>
            </w:r>
            <w:r w:rsidRPr="00A0737A">
              <w:t>Erweiterung</w:t>
            </w:r>
            <w:r w:rsidR="00A0737A" w:rsidRPr="00A0737A">
              <w:t xml:space="preserve">; </w:t>
            </w:r>
            <w:r w:rsidRPr="00A0737A">
              <w:t>Expansion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expansion → to expand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DB3BB6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aspiring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bestrebt</w:t>
            </w:r>
            <w:r w:rsidR="00A0737A" w:rsidRPr="00A0737A">
              <w:t xml:space="preserve">; </w:t>
            </w:r>
            <w:r w:rsidRPr="00A0737A">
              <w:t>ambitioniert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aspiring → to aspire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CC6B13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F8529A" w:rsidP="00A0737A">
            <w:pPr>
              <w:pStyle w:val="TabVokabellernliste"/>
            </w:pPr>
            <w:r>
              <w:t xml:space="preserve">to </w:t>
            </w:r>
            <w:r w:rsidR="00291611" w:rsidRPr="00A0737A">
              <w:t>indicate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angeben</w:t>
            </w:r>
            <w:r w:rsidR="00A0737A" w:rsidRPr="00A0737A">
              <w:t xml:space="preserve">; </w:t>
            </w:r>
            <w:r w:rsidRPr="00A0737A">
              <w:t>kenntlich machen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7F0277" w:rsidRDefault="00291611" w:rsidP="00A0737A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They didn’t indicate that they had money problems.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91611" w:rsidRPr="00DB3BB6" w:rsidTr="00A0737A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whilst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während</w:t>
            </w:r>
            <w:r w:rsidR="00A0737A" w:rsidRPr="00A0737A">
              <w:t xml:space="preserve">; </w:t>
            </w:r>
            <w:r w:rsidRPr="00A0737A">
              <w:t>solange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611" w:rsidRPr="00A0737A" w:rsidRDefault="00291611" w:rsidP="00A0737A">
            <w:pPr>
              <w:pStyle w:val="TabVokabellernliste"/>
            </w:pPr>
            <w:r w:rsidRPr="00A0737A">
              <w:t>whilst = during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1611" w:rsidRPr="00F25B10" w:rsidRDefault="00291611" w:rsidP="0029161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B65702" w:rsidRDefault="00B65702">
      <w:pPr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p w:rsidR="00F516C1" w:rsidRPr="00147977" w:rsidRDefault="00CC6B13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 xml:space="preserve">Topic </w:t>
      </w:r>
      <w:r w:rsidRPr="00CC6B13">
        <w:rPr>
          <w:rFonts w:eastAsia="Times New Roman" w:cs="Arial"/>
          <w:b/>
          <w:bCs/>
          <w:noProof w:val="0"/>
          <w:color w:val="000000"/>
          <w:sz w:val="22"/>
          <w:lang w:val="en-GB" w:eastAsia="de-DE"/>
        </w:rPr>
        <w:t>t</w:t>
      </w:r>
      <w:r w:rsidR="00F516C1" w:rsidRPr="00CC6B13">
        <w:rPr>
          <w:rFonts w:eastAsia="Times New Roman" w:cs="Arial"/>
          <w:b/>
          <w:bCs/>
          <w:noProof w:val="0"/>
          <w:color w:val="000000"/>
          <w:sz w:val="22"/>
          <w:lang w:val="en-GB" w:eastAsia="de-DE"/>
        </w:rPr>
        <w:t>ask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F516C1" w:rsidRPr="005B3B74" w:rsidTr="00527EDE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516C1" w:rsidRPr="005B3B74" w:rsidRDefault="00F516C1" w:rsidP="005B3B74">
            <w:pPr>
              <w:pStyle w:val="TabVokabellernliste"/>
              <w:rPr>
                <w:b/>
              </w:rPr>
            </w:pPr>
            <w:r w:rsidRPr="005B3B74">
              <w:rPr>
                <w:b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516C1" w:rsidRPr="005B3B74" w:rsidRDefault="00F516C1" w:rsidP="005B3B74">
            <w:pPr>
              <w:pStyle w:val="TabVokabellernliste"/>
              <w:rPr>
                <w:b/>
              </w:rPr>
            </w:pPr>
            <w:r w:rsidRPr="005B3B74">
              <w:rPr>
                <w:b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F516C1" w:rsidRPr="004B053D" w:rsidRDefault="00F516C1" w:rsidP="004B053D">
            <w:pPr>
              <w:pStyle w:val="TabVokabellernliste"/>
              <w:rPr>
                <w:b/>
              </w:rPr>
            </w:pPr>
            <w:r w:rsidRPr="004B053D">
              <w:rPr>
                <w:b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F516C1" w:rsidRPr="005B3B74" w:rsidRDefault="00F516C1" w:rsidP="005B3B74">
            <w:pPr>
              <w:pStyle w:val="TabVokabellernliste"/>
              <w:rPr>
                <w:b/>
              </w:rPr>
            </w:pPr>
            <w:r w:rsidRPr="005B3B74">
              <w:rPr>
                <w:rStyle w:val="ekvfett"/>
              </w:rPr>
              <w:t>Eigene Beispiele oder Übersetzung in die Muttersprache</w:t>
            </w:r>
          </w:p>
        </w:tc>
      </w:tr>
      <w:tr w:rsidR="00527EDE" w:rsidRPr="005B3B74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E01A0E" w:rsidP="00527EDE">
            <w:pPr>
              <w:pStyle w:val="TabVokabellernliste"/>
              <w:rPr>
                <w:noProof w:val="0"/>
              </w:rPr>
            </w:pPr>
            <w:r>
              <w:t xml:space="preserve">to </w:t>
            </w:r>
            <w:r w:rsidR="00527EDE">
              <w:t>be renowned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berühmt sein</w:t>
            </w:r>
            <w:r w:rsidR="00E01A0E">
              <w:t xml:space="preserve">; </w:t>
            </w:r>
            <w:r>
              <w:t>einen guten Ruf haben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</w:pPr>
            <w:r w:rsidRPr="00527EDE">
              <w:t>renowned</w:t>
            </w:r>
            <w:r w:rsidR="00E01A0E">
              <w:t xml:space="preserve"> </w:t>
            </w:r>
            <w:r w:rsidRPr="00527EDE">
              <w:t>= well-known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5B3B74" w:rsidRDefault="00527EDE" w:rsidP="00527EDE">
            <w:pPr>
              <w:pStyle w:val="TabVokabellernliste"/>
            </w:pPr>
          </w:p>
        </w:tc>
      </w:tr>
      <w:tr w:rsidR="00527EDE" w:rsidRPr="00DB3BB6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precision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Genauigkeit</w:t>
            </w:r>
            <w:r w:rsidR="00E01A0E">
              <w:t xml:space="preserve">; </w:t>
            </w:r>
            <w:r>
              <w:t>Präzision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</w:pPr>
            <w:r w:rsidRPr="00527EDE">
              <w:t>precision → precise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CC6B13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striking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bemerkenswert</w:t>
            </w:r>
            <w:r w:rsidR="00E01A0E">
              <w:t xml:space="preserve">; </w:t>
            </w:r>
            <w:r>
              <w:t>auffallend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  <w:rPr>
                <w:lang w:val="en-US"/>
              </w:rPr>
            </w:pPr>
            <w:r w:rsidRPr="00527EDE">
              <w:rPr>
                <w:lang w:val="en-US"/>
              </w:rPr>
              <w:t>He is a striking actor.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527EDE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CC6B13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E01A0E" w:rsidP="00527EDE">
            <w:pPr>
              <w:pStyle w:val="TabVokabellernliste"/>
            </w:pPr>
            <w:r>
              <w:t xml:space="preserve">to </w:t>
            </w:r>
            <w:r w:rsidR="00527EDE">
              <w:t>liaise with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zusammenarbeiten mit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  <w:rPr>
                <w:lang w:val="en-US"/>
              </w:rPr>
            </w:pPr>
            <w:r w:rsidRPr="00527EDE">
              <w:rPr>
                <w:lang w:val="en-US"/>
              </w:rPr>
              <w:t>to liaise with = to work closely with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527EDE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DB3BB6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supplier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Lieferant/-in</w:t>
            </w:r>
            <w:r w:rsidR="00E01A0E">
              <w:t xml:space="preserve">; </w:t>
            </w:r>
            <w:r>
              <w:t>Zulieferer/-in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</w:pPr>
            <w:r w:rsidRPr="00527EDE">
              <w:t>supplier → to supply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DB3BB6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across borders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grenzüberschreitend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</w:pPr>
            <w:r w:rsidRPr="00527EDE">
              <w:t>across borders = transnational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DB3BB6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advantage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Vorteil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</w:pPr>
            <w:r w:rsidRPr="00527EDE">
              <w:t>advantage ↔ disadvantage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CC6B13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office assistant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Büroangestellte/-r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  <w:rPr>
                <w:lang w:val="en-US"/>
              </w:rPr>
            </w:pPr>
            <w:r w:rsidRPr="00527EDE">
              <w:rPr>
                <w:lang w:val="en-US"/>
              </w:rPr>
              <w:t>= a person doing administrative work in an office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CC6B13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headquarters Pl. 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Zentrale</w:t>
            </w:r>
            <w:r w:rsidR="00E01A0E">
              <w:t xml:space="preserve">; </w:t>
            </w:r>
            <w:r>
              <w:t>Stammsitz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  <w:rPr>
                <w:lang w:val="en-US"/>
              </w:rPr>
            </w:pPr>
            <w:r w:rsidRPr="00527EDE">
              <w:rPr>
                <w:lang w:val="en-US"/>
              </w:rPr>
              <w:t>The bank has its headquarters in London.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DB3BB6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data processing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Datenverarbeitung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</w:pPr>
            <w:r w:rsidRPr="00527EDE">
              <w:t>processing → to process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DB3BB6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telephone correspondence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 w:rsidRPr="0022000D">
              <w:rPr>
                <w:i/>
              </w:rPr>
              <w:t>hier:</w:t>
            </w:r>
            <w:r>
              <w:t xml:space="preserve"> Telefonkommunikation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</w:pPr>
            <w:r w:rsidRPr="00527EDE">
              <w:t>= telecommunication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DB3BB6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perk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Vergünstigung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</w:pPr>
            <w:r w:rsidRPr="00527EDE">
              <w:t>perk = benefit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CC6B13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Pr="00527EDE" w:rsidRDefault="00E01A0E" w:rsidP="00527EDE">
            <w:pPr>
              <w:pStyle w:val="TabVokabellernliste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to </w:t>
            </w:r>
            <w:r w:rsidR="00527EDE" w:rsidRPr="00527EDE">
              <w:rPr>
                <w:lang w:val="en-US"/>
              </w:rPr>
              <w:t>be keen to do sth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sehr daran interessiert sein, etw zu tun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  <w:rPr>
                <w:lang w:val="en-US"/>
              </w:rPr>
            </w:pPr>
            <w:r w:rsidRPr="00527EDE">
              <w:rPr>
                <w:lang w:val="en-US"/>
              </w:rPr>
              <w:t>The CEO was</w:t>
            </w:r>
            <w:r w:rsidR="00E01A0E">
              <w:rPr>
                <w:lang w:val="en-US"/>
              </w:rPr>
              <w:t xml:space="preserve"> </w:t>
            </w:r>
            <w:r w:rsidRPr="00527EDE">
              <w:rPr>
                <w:lang w:val="en-US"/>
              </w:rPr>
              <w:t>keen</w:t>
            </w:r>
            <w:r w:rsidR="00E01A0E">
              <w:rPr>
                <w:lang w:val="en-US"/>
              </w:rPr>
              <w:t xml:space="preserve"> </w:t>
            </w:r>
            <w:r w:rsidRPr="00527EDE">
              <w:rPr>
                <w:lang w:val="en-US"/>
              </w:rPr>
              <w:t>to make the deal.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CC6B13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state-of-the-art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hochmodern</w:t>
            </w:r>
            <w:r w:rsidR="00E01A0E">
              <w:t xml:space="preserve">; </w:t>
            </w:r>
            <w:r>
              <w:t>auf dem neuesten Stand der Technik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  <w:rPr>
                <w:lang w:val="en-US"/>
              </w:rPr>
            </w:pPr>
            <w:r w:rsidRPr="00527EDE">
              <w:rPr>
                <w:lang w:val="en-US"/>
              </w:rPr>
              <w:t>state-of-the-art = very modern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CC6B13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care facility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Betreuungseinrichtung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22000D" w:rsidRDefault="00527EDE" w:rsidP="0022000D">
            <w:pPr>
              <w:pStyle w:val="TabVokabellernliste"/>
              <w:rPr>
                <w:lang w:val="en-US"/>
              </w:rPr>
            </w:pPr>
            <w:r w:rsidRPr="00527EDE">
              <w:rPr>
                <w:lang w:val="en-US"/>
              </w:rPr>
              <w:t>= an establishment that provides care for ill and/</w:t>
            </w:r>
            <w:r w:rsidR="0022000D">
              <w:rPr>
                <w:lang w:val="en-US"/>
              </w:rPr>
              <w:t xml:space="preserve"> </w:t>
            </w:r>
            <w:r w:rsidRPr="0022000D">
              <w:rPr>
                <w:lang w:val="en-US"/>
              </w:rPr>
              <w:t>or elderly patients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CC6B13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recently-qualified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Berufsanfänger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  <w:rPr>
                <w:lang w:val="en-US"/>
              </w:rPr>
            </w:pPr>
            <w:r w:rsidRPr="00527EDE">
              <w:rPr>
                <w:lang w:val="en-US"/>
              </w:rPr>
              <w:t>= someone who has just finished their qualification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DB3BB6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diverse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vielfältig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</w:pPr>
            <w:r w:rsidRPr="00527EDE">
              <w:t>diverse → diversity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DB3BB6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highly-skilled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hoch qualifiziert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</w:pPr>
            <w:r w:rsidRPr="00527EDE">
              <w:t>highly-skilled = highly-qualified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CC6B13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enquiry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Anfrage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  <w:rPr>
                <w:lang w:val="en-US"/>
              </w:rPr>
            </w:pPr>
            <w:r w:rsidRPr="00527EDE">
              <w:rPr>
                <w:lang w:val="en-US"/>
              </w:rPr>
              <w:t>Your job will be to deal with enquiries and complaints.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CC6B13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health insurance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Krankenversicherung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  <w:rPr>
                <w:lang w:val="en-US"/>
              </w:rPr>
            </w:pPr>
            <w:r w:rsidRPr="00527EDE">
              <w:rPr>
                <w:lang w:val="en-US"/>
              </w:rPr>
              <w:t>You need to have good health insurance.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DB3BB6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resilient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belastbar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</w:pPr>
            <w:r w:rsidRPr="00527EDE">
              <w:t>resilient → resilience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DB3BB6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observer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Beobachter/-in</w:t>
            </w:r>
            <w:r w:rsidR="00E01A0E">
              <w:t xml:space="preserve">; </w:t>
            </w:r>
            <w:r>
              <w:t>Zuschauer/-in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527EDE" w:rsidRDefault="00527EDE" w:rsidP="00527EDE">
            <w:pPr>
              <w:pStyle w:val="TabVokabellernliste"/>
            </w:pPr>
            <w:r w:rsidRPr="00527EDE">
              <w:t>observer → to observe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CC6B13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fluency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Sprachgewandtheit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22000D" w:rsidRDefault="00527EDE" w:rsidP="0022000D">
            <w:pPr>
              <w:pStyle w:val="TabVokabellernliste"/>
              <w:rPr>
                <w:lang w:val="en-US"/>
              </w:rPr>
            </w:pPr>
            <w:r w:rsidRPr="00527EDE">
              <w:rPr>
                <w:lang w:val="en-US"/>
              </w:rPr>
              <w:t>They talked about my fluency in English and</w:t>
            </w:r>
            <w:r w:rsidR="0022000D">
              <w:rPr>
                <w:lang w:val="en-US"/>
              </w:rPr>
              <w:t xml:space="preserve"> </w:t>
            </w:r>
            <w:r w:rsidRPr="0022000D">
              <w:rPr>
                <w:lang w:val="en-US"/>
              </w:rPr>
              <w:t>German.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CC6B13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range of vocabulary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Wortschatz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7F0277" w:rsidRDefault="00527EDE" w:rsidP="00527EDE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= all the words known and used by a particular person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  <w:tr w:rsidR="00527EDE" w:rsidRPr="00CC6B13" w:rsidTr="00527EDE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527EDE" w:rsidRPr="00527EDE" w:rsidRDefault="00E01A0E" w:rsidP="00527EDE">
            <w:pPr>
              <w:pStyle w:val="TabVokabellernliste"/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="00527EDE" w:rsidRPr="00527EDE">
              <w:rPr>
                <w:lang w:val="en-US"/>
              </w:rPr>
              <w:t>be prepared to do sth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EDE" w:rsidRDefault="00527EDE" w:rsidP="00527EDE">
            <w:pPr>
              <w:pStyle w:val="TabVokabellernliste"/>
            </w:pPr>
            <w:r>
              <w:t>bereit sein, etw zu tun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EDE" w:rsidRPr="007F0277" w:rsidRDefault="00527EDE" w:rsidP="00527EDE">
            <w:pPr>
              <w:pStyle w:val="TabVokabellernliste"/>
              <w:rPr>
                <w:lang w:val="en-US"/>
              </w:rPr>
            </w:pPr>
            <w:r w:rsidRPr="007F0277">
              <w:rPr>
                <w:lang w:val="en-US"/>
              </w:rPr>
              <w:t>be prepared to do sth ↔ to be unwilling to do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27EDE" w:rsidRPr="00DB3BB6" w:rsidRDefault="00527EDE" w:rsidP="00527EDE">
            <w:pPr>
              <w:pStyle w:val="TabVokabellernliste"/>
              <w:rPr>
                <w:lang w:val="en-US"/>
              </w:rPr>
            </w:pPr>
          </w:p>
        </w:tc>
      </w:tr>
    </w:tbl>
    <w:p w:rsidR="00F516C1" w:rsidRDefault="00F516C1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CC6B13" w:rsidRDefault="00CC6B13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br w:type="page"/>
      </w:r>
    </w:p>
    <w:p w:rsidR="0022000D" w:rsidRDefault="0022000D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lastRenderedPageBreak/>
        <w:t>New for you?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22000D" w:rsidRPr="005B3B74" w:rsidTr="0022000D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2000D" w:rsidRPr="005B3B74" w:rsidRDefault="0022000D" w:rsidP="0022000D">
            <w:pPr>
              <w:pStyle w:val="TabVokabellernliste"/>
              <w:rPr>
                <w:b/>
              </w:rPr>
            </w:pPr>
            <w:r w:rsidRPr="005B3B74">
              <w:rPr>
                <w:b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2000D" w:rsidRPr="005B3B74" w:rsidRDefault="0022000D" w:rsidP="0022000D">
            <w:pPr>
              <w:pStyle w:val="TabVokabellernliste"/>
              <w:rPr>
                <w:b/>
              </w:rPr>
            </w:pPr>
            <w:r w:rsidRPr="005B3B74">
              <w:rPr>
                <w:b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2000D" w:rsidRPr="004B053D" w:rsidRDefault="0022000D" w:rsidP="0022000D">
            <w:pPr>
              <w:pStyle w:val="TabVokabellernliste"/>
              <w:rPr>
                <w:b/>
              </w:rPr>
            </w:pP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2000D" w:rsidRPr="005B3B74" w:rsidRDefault="0022000D" w:rsidP="0022000D">
            <w:pPr>
              <w:pStyle w:val="TabVokabellernliste"/>
              <w:rPr>
                <w:b/>
              </w:rPr>
            </w:pPr>
            <w:r w:rsidRPr="005B3B74">
              <w:rPr>
                <w:rStyle w:val="ekvfett"/>
              </w:rPr>
              <w:t>Eigene Beispiele oder Übersetzung in die Muttersprache</w:t>
            </w:r>
          </w:p>
        </w:tc>
      </w:tr>
      <w:tr w:rsidR="0022000D" w:rsidRPr="005B3B74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2000D" w:rsidRDefault="00727D6E" w:rsidP="0022000D">
            <w:pPr>
              <w:rPr>
                <w:rFonts w:ascii="Calibri" w:hAnsi="Calibri"/>
                <w:noProof w:val="0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to </w:t>
            </w:r>
            <w:r w:rsidR="0022000D">
              <w:rPr>
                <w:rFonts w:ascii="Calibri" w:hAnsi="Calibri"/>
                <w:color w:val="000000"/>
                <w:sz w:val="22"/>
              </w:rPr>
              <w:t>believe in oneself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000D" w:rsidRDefault="0022000D" w:rsidP="0022000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an sich selbst glauben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00D" w:rsidRPr="00527EDE" w:rsidRDefault="0022000D" w:rsidP="0022000D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2000D" w:rsidRPr="005B3B74" w:rsidRDefault="0022000D" w:rsidP="0022000D">
            <w:pPr>
              <w:pStyle w:val="TabVokabellernliste"/>
            </w:pPr>
          </w:p>
        </w:tc>
      </w:tr>
      <w:tr w:rsidR="0022000D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2000D" w:rsidRDefault="00727D6E" w:rsidP="0022000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to </w:t>
            </w:r>
            <w:r w:rsidR="0022000D">
              <w:rPr>
                <w:rFonts w:ascii="Calibri" w:hAnsi="Calibri"/>
                <w:color w:val="000000"/>
                <w:sz w:val="22"/>
              </w:rPr>
              <w:t>find one’s calling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000D" w:rsidRDefault="0022000D" w:rsidP="0022000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seine Berufung finden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00D" w:rsidRPr="00527EDE" w:rsidRDefault="0022000D" w:rsidP="0022000D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</w:tr>
      <w:tr w:rsidR="0022000D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2000D" w:rsidRPr="00727D6E" w:rsidRDefault="0022000D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>prospects for promotion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000D" w:rsidRPr="00727D6E" w:rsidRDefault="00727D6E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 xml:space="preserve">Beförderungsaussichten; </w:t>
            </w:r>
            <w:r w:rsidR="0022000D" w:rsidRPr="00727D6E">
              <w:rPr>
                <w:rFonts w:cs="Arial"/>
                <w:color w:val="000000"/>
                <w:szCs w:val="19"/>
              </w:rPr>
              <w:t>Aufstiegschancen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</w:tr>
      <w:tr w:rsidR="0022000D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2000D" w:rsidRPr="00727D6E" w:rsidRDefault="0022000D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>climb the career ladder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000D" w:rsidRPr="00727D6E" w:rsidRDefault="0022000D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>die Karrierleiter hochsteigen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</w:tr>
      <w:tr w:rsidR="0022000D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2000D" w:rsidRPr="00727D6E" w:rsidRDefault="0022000D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>lifelong learning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000D" w:rsidRPr="00727D6E" w:rsidRDefault="0022000D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>lebenslanges Lernen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00D" w:rsidRPr="00527EDE" w:rsidRDefault="0022000D" w:rsidP="0022000D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</w:tr>
      <w:tr w:rsidR="0022000D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2000D" w:rsidRPr="00727D6E" w:rsidRDefault="00727D6E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 xml:space="preserve">to </w:t>
            </w:r>
            <w:r w:rsidR="0022000D" w:rsidRPr="00727D6E">
              <w:rPr>
                <w:rFonts w:cs="Arial"/>
                <w:color w:val="000000"/>
                <w:szCs w:val="19"/>
              </w:rPr>
              <w:t>be self-employed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000D" w:rsidRPr="00727D6E" w:rsidRDefault="0022000D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>selbstständig sein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00D" w:rsidRPr="00527EDE" w:rsidRDefault="0022000D" w:rsidP="0022000D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</w:tr>
      <w:tr w:rsidR="0022000D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2000D" w:rsidRPr="00727D6E" w:rsidRDefault="00727D6E" w:rsidP="0022000D">
            <w:pPr>
              <w:rPr>
                <w:rFonts w:cs="Arial"/>
                <w:color w:val="000000"/>
                <w:szCs w:val="19"/>
                <w:lang w:val="en-US"/>
              </w:rPr>
            </w:pPr>
            <w:r w:rsidRPr="00727D6E">
              <w:rPr>
                <w:rFonts w:cs="Arial"/>
                <w:color w:val="000000"/>
                <w:szCs w:val="19"/>
                <w:lang w:val="en-US"/>
              </w:rPr>
              <w:t xml:space="preserve">to </w:t>
            </w:r>
            <w:r w:rsidR="0022000D" w:rsidRPr="00727D6E">
              <w:rPr>
                <w:rFonts w:cs="Arial"/>
                <w:color w:val="000000"/>
                <w:szCs w:val="19"/>
                <w:lang w:val="en-US"/>
              </w:rPr>
              <w:t>be one’s own boss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000D" w:rsidRPr="00727D6E" w:rsidRDefault="0022000D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>sein eigener Chef sein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00D" w:rsidRPr="00527EDE" w:rsidRDefault="0022000D" w:rsidP="0022000D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</w:tr>
      <w:tr w:rsidR="0022000D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2000D" w:rsidRPr="00727D6E" w:rsidRDefault="00727D6E" w:rsidP="0022000D">
            <w:pPr>
              <w:rPr>
                <w:rFonts w:cs="Arial"/>
                <w:color w:val="000000"/>
                <w:szCs w:val="19"/>
                <w:lang w:val="en-US"/>
              </w:rPr>
            </w:pPr>
            <w:r w:rsidRPr="00727D6E">
              <w:rPr>
                <w:rFonts w:cs="Arial"/>
                <w:color w:val="000000"/>
                <w:szCs w:val="19"/>
                <w:lang w:val="en-US"/>
              </w:rPr>
              <w:t xml:space="preserve">to </w:t>
            </w:r>
            <w:r w:rsidR="0022000D" w:rsidRPr="00727D6E">
              <w:rPr>
                <w:rFonts w:cs="Arial"/>
                <w:color w:val="000000"/>
                <w:szCs w:val="19"/>
                <w:lang w:val="en-US"/>
              </w:rPr>
              <w:t>work as a freelancer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000D" w:rsidRPr="00727D6E" w:rsidRDefault="0022000D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>als Freiberufler/-in arbeiten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</w:tr>
      <w:tr w:rsidR="0022000D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2000D" w:rsidRPr="00727D6E" w:rsidRDefault="0022000D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>gig economy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000D" w:rsidRPr="00727D6E" w:rsidRDefault="0022000D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>auf Freiberuflern basierendes Wirtschaftsmodell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</w:tr>
      <w:tr w:rsidR="0022000D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2000D" w:rsidRPr="00727D6E" w:rsidRDefault="00727D6E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 xml:space="preserve">to </w:t>
            </w:r>
            <w:r w:rsidR="0022000D" w:rsidRPr="00727D6E">
              <w:rPr>
                <w:rFonts w:cs="Arial"/>
                <w:color w:val="000000"/>
                <w:szCs w:val="19"/>
              </w:rPr>
              <w:t>make a living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000D" w:rsidRPr="00727D6E" w:rsidRDefault="0022000D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>Lebensunterhalt bestreiten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00D" w:rsidRPr="00527EDE" w:rsidRDefault="0022000D" w:rsidP="0022000D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</w:tr>
      <w:tr w:rsidR="0022000D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2000D" w:rsidRPr="00727D6E" w:rsidRDefault="0022000D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>anxiety about the future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000D" w:rsidRPr="00727D6E" w:rsidRDefault="0022000D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>Zukunftsangst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00D" w:rsidRPr="00527EDE" w:rsidRDefault="0022000D" w:rsidP="0022000D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</w:tr>
      <w:tr w:rsidR="0022000D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2000D" w:rsidRPr="00727D6E" w:rsidRDefault="00727D6E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 xml:space="preserve">to </w:t>
            </w:r>
            <w:r w:rsidR="0022000D" w:rsidRPr="00727D6E">
              <w:rPr>
                <w:rFonts w:cs="Arial"/>
                <w:color w:val="000000"/>
                <w:szCs w:val="19"/>
              </w:rPr>
              <w:t>make ends meet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000D" w:rsidRPr="00727D6E" w:rsidRDefault="0022000D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>über die Runden kommen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00D" w:rsidRPr="00527EDE" w:rsidRDefault="0022000D" w:rsidP="0022000D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</w:tr>
      <w:tr w:rsidR="0022000D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2000D" w:rsidRPr="00727D6E" w:rsidRDefault="00727D6E" w:rsidP="0022000D">
            <w:pPr>
              <w:rPr>
                <w:rFonts w:cs="Arial"/>
                <w:color w:val="000000"/>
                <w:szCs w:val="19"/>
                <w:lang w:val="en-US"/>
              </w:rPr>
            </w:pPr>
            <w:r w:rsidRPr="00727D6E">
              <w:rPr>
                <w:rFonts w:cs="Arial"/>
                <w:color w:val="000000"/>
                <w:szCs w:val="19"/>
                <w:lang w:val="en-US"/>
              </w:rPr>
              <w:t xml:space="preserve">to </w:t>
            </w:r>
            <w:r w:rsidR="0022000D" w:rsidRPr="00727D6E">
              <w:rPr>
                <w:rFonts w:cs="Arial"/>
                <w:color w:val="000000"/>
                <w:szCs w:val="19"/>
                <w:lang w:val="en-US"/>
              </w:rPr>
              <w:t>be unemployed/out of work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000D" w:rsidRPr="00727D6E" w:rsidRDefault="0022000D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>arbeitslos sein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</w:tr>
      <w:tr w:rsidR="0022000D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2000D" w:rsidRPr="00727D6E" w:rsidRDefault="00727D6E" w:rsidP="0022000D">
            <w:pPr>
              <w:rPr>
                <w:rFonts w:cs="Arial"/>
                <w:color w:val="000000"/>
                <w:szCs w:val="19"/>
                <w:lang w:val="en-US"/>
              </w:rPr>
            </w:pPr>
            <w:r w:rsidRPr="00727D6E">
              <w:rPr>
                <w:rFonts w:cs="Arial"/>
                <w:color w:val="000000"/>
                <w:szCs w:val="19"/>
                <w:lang w:val="en-US"/>
              </w:rPr>
              <w:t xml:space="preserve">to </w:t>
            </w:r>
            <w:r w:rsidR="0022000D" w:rsidRPr="00727D6E">
              <w:rPr>
                <w:rFonts w:cs="Arial"/>
                <w:color w:val="000000"/>
                <w:szCs w:val="19"/>
                <w:lang w:val="en-US"/>
              </w:rPr>
              <w:t>be on the dole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000D" w:rsidRPr="00727D6E" w:rsidRDefault="0022000D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>Arbeitslosenunterstützung bekommen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</w:tr>
      <w:tr w:rsidR="0022000D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2000D" w:rsidRPr="00727D6E" w:rsidRDefault="00727D6E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 xml:space="preserve">to </w:t>
            </w:r>
            <w:r w:rsidR="0022000D" w:rsidRPr="00727D6E">
              <w:rPr>
                <w:rFonts w:cs="Arial"/>
                <w:color w:val="000000"/>
                <w:szCs w:val="19"/>
              </w:rPr>
              <w:t>work flexitime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000D" w:rsidRPr="00727D6E" w:rsidRDefault="0022000D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>in Gleitzeit arbeiten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</w:tr>
      <w:tr w:rsidR="0022000D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2000D" w:rsidRPr="00727D6E" w:rsidRDefault="00727D6E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 xml:space="preserve">to </w:t>
            </w:r>
            <w:r w:rsidR="0022000D" w:rsidRPr="00727D6E">
              <w:rPr>
                <w:rFonts w:cs="Arial"/>
                <w:color w:val="000000"/>
                <w:szCs w:val="19"/>
              </w:rPr>
              <w:t>work overtime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000D" w:rsidRPr="00727D6E" w:rsidRDefault="0022000D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>Überstunden machen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</w:tr>
      <w:tr w:rsidR="0022000D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2000D" w:rsidRPr="00727D6E" w:rsidRDefault="0022000D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>maternity/paternity leave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000D" w:rsidRPr="00727D6E" w:rsidRDefault="0022000D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>Mutterschafts-/</w:t>
            </w:r>
            <w:r w:rsidR="00DE562A">
              <w:rPr>
                <w:rFonts w:cs="Arial"/>
                <w:color w:val="000000"/>
                <w:szCs w:val="19"/>
              </w:rPr>
              <w:t xml:space="preserve"> </w:t>
            </w:r>
            <w:r w:rsidRPr="00727D6E">
              <w:rPr>
                <w:rFonts w:cs="Arial"/>
                <w:color w:val="000000"/>
                <w:szCs w:val="19"/>
              </w:rPr>
              <w:t>Vaterschaftsurlaub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00D" w:rsidRPr="00527EDE" w:rsidRDefault="0022000D" w:rsidP="0022000D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</w:tr>
      <w:tr w:rsidR="0022000D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2000D" w:rsidRPr="00727D6E" w:rsidRDefault="0022000D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lastRenderedPageBreak/>
              <w:t>gender pay gap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000D" w:rsidRPr="00727D6E" w:rsidRDefault="0022000D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>Lohngefälle zwischen Männern und Frauen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00D" w:rsidRPr="00527EDE" w:rsidRDefault="0022000D" w:rsidP="0022000D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</w:tr>
      <w:tr w:rsidR="0022000D" w:rsidRPr="0022000D" w:rsidTr="0022000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2000D" w:rsidRPr="00727D6E" w:rsidRDefault="0022000D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>glass ceiling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000D" w:rsidRPr="00727D6E" w:rsidRDefault="0022000D" w:rsidP="0022000D">
            <w:pPr>
              <w:rPr>
                <w:rFonts w:cs="Arial"/>
                <w:color w:val="000000"/>
                <w:szCs w:val="19"/>
              </w:rPr>
            </w:pPr>
            <w:r w:rsidRPr="00727D6E">
              <w:rPr>
                <w:rFonts w:cs="Arial"/>
                <w:color w:val="000000"/>
                <w:szCs w:val="19"/>
              </w:rPr>
              <w:t>Glasdecke</w:t>
            </w:r>
            <w:r w:rsidR="00727D6E" w:rsidRPr="00727D6E">
              <w:rPr>
                <w:rFonts w:cs="Arial"/>
                <w:color w:val="000000"/>
                <w:szCs w:val="19"/>
              </w:rPr>
              <w:t xml:space="preserve">; </w:t>
            </w:r>
            <w:r w:rsidRPr="00727D6E">
              <w:rPr>
                <w:rFonts w:cs="Arial"/>
                <w:color w:val="000000"/>
                <w:szCs w:val="19"/>
              </w:rPr>
              <w:t>[unsichtbare Barriere, die v.a. Frauen am beruflichen Aufstieg hindert]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2000D" w:rsidRPr="0022000D" w:rsidRDefault="0022000D" w:rsidP="0022000D">
            <w:pPr>
              <w:pStyle w:val="TabVokabellernliste"/>
            </w:pPr>
          </w:p>
        </w:tc>
      </w:tr>
    </w:tbl>
    <w:p w:rsidR="0022000D" w:rsidRPr="0022000D" w:rsidRDefault="0022000D" w:rsidP="00727D6E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sectPr w:rsidR="0022000D" w:rsidRPr="0022000D" w:rsidSect="005D62F6">
      <w:type w:val="continuous"/>
      <w:pgSz w:w="16838" w:h="11906" w:orient="landscape" w:code="9"/>
      <w:pgMar w:top="1701" w:right="454" w:bottom="851" w:left="153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21" w:rsidRDefault="00FD3621" w:rsidP="003C599D">
      <w:r>
        <w:separator/>
      </w:r>
    </w:p>
  </w:endnote>
  <w:endnote w:type="continuationSeparator" w:id="0">
    <w:p w:rsidR="00FD3621" w:rsidRDefault="00FD3621" w:rsidP="003C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loCEF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CEF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97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4396"/>
    </w:tblGrid>
    <w:tr w:rsidR="0022000D" w:rsidRPr="00F42294" w:rsidTr="005D62F6">
      <w:trPr>
        <w:trHeight w:hRule="exact" w:val="680"/>
      </w:trPr>
      <w:tc>
        <w:tcPr>
          <w:tcW w:w="1138" w:type="dxa"/>
          <w:noWrap/>
        </w:tcPr>
        <w:p w:rsidR="0022000D" w:rsidRPr="00913892" w:rsidRDefault="0022000D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:rsidR="0022000D" w:rsidRPr="00913892" w:rsidRDefault="0022000D" w:rsidP="00554EDA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54" w:type="dxa"/>
          <w:noWrap/>
        </w:tcPr>
        <w:p w:rsidR="0022000D" w:rsidRPr="000B425B" w:rsidRDefault="0022000D" w:rsidP="005D62F6">
          <w:pPr>
            <w:pStyle w:val="ekvquelle"/>
            <w:ind w:left="0"/>
          </w:pPr>
        </w:p>
      </w:tc>
      <w:tc>
        <w:tcPr>
          <w:tcW w:w="4396" w:type="dxa"/>
        </w:tcPr>
        <w:p w:rsidR="0022000D" w:rsidRPr="00913892" w:rsidRDefault="0022000D" w:rsidP="00913892">
          <w:pPr>
            <w:pStyle w:val="ekvpagina"/>
          </w:pPr>
        </w:p>
      </w:tc>
    </w:tr>
  </w:tbl>
  <w:p w:rsidR="0022000D" w:rsidRDefault="002200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21" w:rsidRDefault="00FD3621" w:rsidP="003C599D">
      <w:r>
        <w:separator/>
      </w:r>
    </w:p>
  </w:footnote>
  <w:footnote w:type="continuationSeparator" w:id="0">
    <w:p w:rsidR="00FD3621" w:rsidRDefault="00FD3621" w:rsidP="003C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50" w:type="dxa"/>
      <w:tblInd w:w="-34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284"/>
      <w:gridCol w:w="3460"/>
      <w:gridCol w:w="3627"/>
      <w:gridCol w:w="3544"/>
      <w:gridCol w:w="1701"/>
      <w:gridCol w:w="1134"/>
    </w:tblGrid>
    <w:tr w:rsidR="0022000D" w:rsidRPr="005D62F6" w:rsidTr="002F3F78">
      <w:trPr>
        <w:trHeight w:hRule="exact" w:val="510"/>
      </w:trPr>
      <w:tc>
        <w:tcPr>
          <w:tcW w:w="284" w:type="dxa"/>
          <w:tcBorders>
            <w:top w:val="nil"/>
            <w:bottom w:val="nil"/>
            <w:right w:val="nil"/>
          </w:tcBorders>
          <w:noWrap/>
          <w:vAlign w:val="bottom"/>
        </w:tcPr>
        <w:p w:rsidR="0022000D" w:rsidRPr="005D62F6" w:rsidRDefault="0022000D" w:rsidP="005D62F6">
          <w:pPr>
            <w:pageBreakBefore/>
            <w:rPr>
              <w:color w:val="FFFFFF" w:themeColor="background1"/>
            </w:rPr>
          </w:pPr>
        </w:p>
      </w:tc>
      <w:tc>
        <w:tcPr>
          <w:tcW w:w="34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22000D" w:rsidRPr="005D62F6" w:rsidRDefault="0022000D" w:rsidP="005D62F6">
          <w:pPr>
            <w:rPr>
              <w:sz w:val="16"/>
            </w:rPr>
          </w:pPr>
          <w:r w:rsidRPr="005D62F6">
            <w:rPr>
              <w:b/>
              <w:sz w:val="32"/>
            </w:rPr>
            <w:t>V</w:t>
          </w:r>
          <w:r w:rsidRPr="005D62F6">
            <w:rPr>
              <w:sz w:val="36"/>
            </w:rPr>
            <w:t xml:space="preserve"> </w:t>
          </w:r>
          <w:r w:rsidRPr="005D62F6">
            <w:rPr>
              <w:b/>
              <w:sz w:val="20"/>
            </w:rPr>
            <w:t>Vocabulary</w:t>
          </w:r>
        </w:p>
      </w:tc>
      <w:tc>
        <w:tcPr>
          <w:tcW w:w="362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22000D" w:rsidRPr="005D62F6" w:rsidRDefault="0022000D" w:rsidP="005D62F6">
          <w:pPr>
            <w:jc w:val="both"/>
            <w:rPr>
              <w:sz w:val="16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22000D" w:rsidRPr="005D62F6" w:rsidRDefault="0022000D" w:rsidP="005D62F6">
          <w:pPr>
            <w:jc w:val="both"/>
            <w:rPr>
              <w:sz w:val="16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22000D" w:rsidRPr="00B978BC" w:rsidRDefault="00B978BC" w:rsidP="005D62F6">
          <w:pPr>
            <w:rPr>
              <w:rFonts w:eastAsia="Times New Roman" w:cs="Times New Roman"/>
              <w:b/>
              <w:sz w:val="24"/>
              <w:szCs w:val="24"/>
              <w:lang w:eastAsia="de-DE"/>
            </w:rPr>
          </w:pPr>
          <w:r w:rsidRPr="00B978BC">
            <w:rPr>
              <w:rFonts w:eastAsia="Times New Roman" w:cs="Times New Roman"/>
              <w:b/>
              <w:sz w:val="24"/>
              <w:szCs w:val="24"/>
              <w:lang w:eastAsia="de-DE"/>
            </w:rPr>
            <w:t>Topic 2</w:t>
          </w:r>
        </w:p>
      </w:tc>
      <w:tc>
        <w:tcPr>
          <w:tcW w:w="1134" w:type="dxa"/>
          <w:tcBorders>
            <w:top w:val="nil"/>
            <w:left w:val="nil"/>
            <w:bottom w:val="nil"/>
          </w:tcBorders>
          <w:noWrap/>
          <w:vAlign w:val="bottom"/>
        </w:tcPr>
        <w:p w:rsidR="0022000D" w:rsidRPr="005D62F6" w:rsidRDefault="0022000D" w:rsidP="005D62F6">
          <w:pPr>
            <w:rPr>
              <w:b/>
              <w:color w:val="FFFFFF" w:themeColor="background1"/>
              <w:sz w:val="32"/>
            </w:rPr>
          </w:pPr>
        </w:p>
      </w:tc>
    </w:tr>
    <w:tr w:rsidR="0022000D" w:rsidRPr="005D62F6" w:rsidTr="002F3F78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358"/>
      </w:trPr>
      <w:tc>
        <w:tcPr>
          <w:tcW w:w="284" w:type="dxa"/>
          <w:tcBorders>
            <w:bottom w:val="nil"/>
            <w:right w:val="nil"/>
          </w:tcBorders>
          <w:noWrap/>
          <w:vAlign w:val="bottom"/>
        </w:tcPr>
        <w:p w:rsidR="0022000D" w:rsidRPr="005D62F6" w:rsidRDefault="0022000D" w:rsidP="005D62F6">
          <w:pPr>
            <w:rPr>
              <w:color w:val="FFFFFF" w:themeColor="background1"/>
            </w:rPr>
          </w:pPr>
        </w:p>
      </w:tc>
      <w:tc>
        <w:tcPr>
          <w:tcW w:w="13466" w:type="dxa"/>
          <w:gridSpan w:val="5"/>
          <w:tcBorders>
            <w:left w:val="nil"/>
            <w:bottom w:val="nil"/>
          </w:tcBorders>
          <w:noWrap/>
          <w:vAlign w:val="bottom"/>
        </w:tcPr>
        <w:p w:rsidR="0022000D" w:rsidRPr="005D62F6" w:rsidRDefault="0022000D" w:rsidP="005D62F6">
          <w:pPr>
            <w:rPr>
              <w:color w:val="FFFFFF" w:themeColor="background1"/>
            </w:rPr>
          </w:pPr>
        </w:p>
      </w:tc>
    </w:tr>
  </w:tbl>
  <w:p w:rsidR="0022000D" w:rsidRPr="005D62F6" w:rsidRDefault="0022000D" w:rsidP="005D62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F6"/>
    <w:rsid w:val="000040E2"/>
    <w:rsid w:val="00014D7E"/>
    <w:rsid w:val="0002009E"/>
    <w:rsid w:val="00020440"/>
    <w:rsid w:val="00021F68"/>
    <w:rsid w:val="000307B4"/>
    <w:rsid w:val="00035074"/>
    <w:rsid w:val="00037566"/>
    <w:rsid w:val="00043523"/>
    <w:rsid w:val="000523D4"/>
    <w:rsid w:val="00053B2F"/>
    <w:rsid w:val="00054678"/>
    <w:rsid w:val="00054A93"/>
    <w:rsid w:val="00061798"/>
    <w:rsid w:val="0006258C"/>
    <w:rsid w:val="00062D31"/>
    <w:rsid w:val="00073067"/>
    <w:rsid w:val="0007738A"/>
    <w:rsid w:val="000779C3"/>
    <w:rsid w:val="00080C3B"/>
    <w:rsid w:val="000812E6"/>
    <w:rsid w:val="000875EE"/>
    <w:rsid w:val="00090AB2"/>
    <w:rsid w:val="000928AA"/>
    <w:rsid w:val="00092E87"/>
    <w:rsid w:val="000939F5"/>
    <w:rsid w:val="00094F01"/>
    <w:rsid w:val="000A51A5"/>
    <w:rsid w:val="000A61AB"/>
    <w:rsid w:val="000A7892"/>
    <w:rsid w:val="000B098D"/>
    <w:rsid w:val="000B28C5"/>
    <w:rsid w:val="000B425B"/>
    <w:rsid w:val="000B7BD3"/>
    <w:rsid w:val="000C11E0"/>
    <w:rsid w:val="000C1572"/>
    <w:rsid w:val="000C77CA"/>
    <w:rsid w:val="000D02B5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24062"/>
    <w:rsid w:val="00126A13"/>
    <w:rsid w:val="00126C2B"/>
    <w:rsid w:val="00131417"/>
    <w:rsid w:val="00136FB9"/>
    <w:rsid w:val="001374D3"/>
    <w:rsid w:val="00137DDD"/>
    <w:rsid w:val="00147977"/>
    <w:rsid w:val="001524C9"/>
    <w:rsid w:val="00155116"/>
    <w:rsid w:val="0015764B"/>
    <w:rsid w:val="00161B4B"/>
    <w:rsid w:val="001641FA"/>
    <w:rsid w:val="0016475A"/>
    <w:rsid w:val="00165ECC"/>
    <w:rsid w:val="001743EB"/>
    <w:rsid w:val="00182050"/>
    <w:rsid w:val="00182B7D"/>
    <w:rsid w:val="001845AC"/>
    <w:rsid w:val="00186866"/>
    <w:rsid w:val="001873BA"/>
    <w:rsid w:val="00187AFD"/>
    <w:rsid w:val="00190B65"/>
    <w:rsid w:val="00193A18"/>
    <w:rsid w:val="001A5BD5"/>
    <w:rsid w:val="001B72B2"/>
    <w:rsid w:val="001C0C7D"/>
    <w:rsid w:val="001C3792"/>
    <w:rsid w:val="001C6C8F"/>
    <w:rsid w:val="001D1169"/>
    <w:rsid w:val="001D2674"/>
    <w:rsid w:val="001D39FD"/>
    <w:rsid w:val="001D7433"/>
    <w:rsid w:val="001D7822"/>
    <w:rsid w:val="001E485B"/>
    <w:rsid w:val="001E593E"/>
    <w:rsid w:val="001E60A1"/>
    <w:rsid w:val="001F1E3D"/>
    <w:rsid w:val="001F53F1"/>
    <w:rsid w:val="0020055A"/>
    <w:rsid w:val="00200966"/>
    <w:rsid w:val="00201AA1"/>
    <w:rsid w:val="00205239"/>
    <w:rsid w:val="00213581"/>
    <w:rsid w:val="00214764"/>
    <w:rsid w:val="00214D18"/>
    <w:rsid w:val="00216D91"/>
    <w:rsid w:val="0022000D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57554"/>
    <w:rsid w:val="002613E6"/>
    <w:rsid w:val="00261D9E"/>
    <w:rsid w:val="0026581E"/>
    <w:rsid w:val="00266025"/>
    <w:rsid w:val="00267136"/>
    <w:rsid w:val="00280525"/>
    <w:rsid w:val="0028107C"/>
    <w:rsid w:val="0028231D"/>
    <w:rsid w:val="0028284C"/>
    <w:rsid w:val="00283035"/>
    <w:rsid w:val="00287B24"/>
    <w:rsid w:val="00287DC0"/>
    <w:rsid w:val="00291485"/>
    <w:rsid w:val="00291611"/>
    <w:rsid w:val="00292470"/>
    <w:rsid w:val="00296B65"/>
    <w:rsid w:val="002A0CF6"/>
    <w:rsid w:val="002A25AE"/>
    <w:rsid w:val="002B10A9"/>
    <w:rsid w:val="002B3DF1"/>
    <w:rsid w:val="002B64EA"/>
    <w:rsid w:val="002C23F2"/>
    <w:rsid w:val="002D41F4"/>
    <w:rsid w:val="002D7B0C"/>
    <w:rsid w:val="002D7B42"/>
    <w:rsid w:val="002E163A"/>
    <w:rsid w:val="002E21C3"/>
    <w:rsid w:val="002F1328"/>
    <w:rsid w:val="002F3F78"/>
    <w:rsid w:val="0030250F"/>
    <w:rsid w:val="00302866"/>
    <w:rsid w:val="00303749"/>
    <w:rsid w:val="00304833"/>
    <w:rsid w:val="00313596"/>
    <w:rsid w:val="00313FD8"/>
    <w:rsid w:val="00315EA9"/>
    <w:rsid w:val="00320087"/>
    <w:rsid w:val="00321063"/>
    <w:rsid w:val="0032667B"/>
    <w:rsid w:val="00327620"/>
    <w:rsid w:val="00331D08"/>
    <w:rsid w:val="003323B5"/>
    <w:rsid w:val="003373EF"/>
    <w:rsid w:val="00350FBE"/>
    <w:rsid w:val="003513CC"/>
    <w:rsid w:val="00362B02"/>
    <w:rsid w:val="0036404C"/>
    <w:rsid w:val="003653D5"/>
    <w:rsid w:val="00376A0A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B03"/>
    <w:rsid w:val="003B3ED5"/>
    <w:rsid w:val="003C39DC"/>
    <w:rsid w:val="003C4AE5"/>
    <w:rsid w:val="003C599D"/>
    <w:rsid w:val="003C63E9"/>
    <w:rsid w:val="003D3D68"/>
    <w:rsid w:val="003D6E16"/>
    <w:rsid w:val="003D70F5"/>
    <w:rsid w:val="003E21AC"/>
    <w:rsid w:val="003E2640"/>
    <w:rsid w:val="003E5851"/>
    <w:rsid w:val="003E6330"/>
    <w:rsid w:val="003E7B62"/>
    <w:rsid w:val="003F23C7"/>
    <w:rsid w:val="003F362F"/>
    <w:rsid w:val="003F43BD"/>
    <w:rsid w:val="003F7DAF"/>
    <w:rsid w:val="00405D0B"/>
    <w:rsid w:val="00406443"/>
    <w:rsid w:val="00411B18"/>
    <w:rsid w:val="00415632"/>
    <w:rsid w:val="0042107E"/>
    <w:rsid w:val="00424375"/>
    <w:rsid w:val="004372DD"/>
    <w:rsid w:val="00441088"/>
    <w:rsid w:val="00441724"/>
    <w:rsid w:val="0044185E"/>
    <w:rsid w:val="00445ADA"/>
    <w:rsid w:val="00454148"/>
    <w:rsid w:val="004621B3"/>
    <w:rsid w:val="0046364F"/>
    <w:rsid w:val="00465073"/>
    <w:rsid w:val="00473A88"/>
    <w:rsid w:val="0047471A"/>
    <w:rsid w:val="00483A7A"/>
    <w:rsid w:val="00483D65"/>
    <w:rsid w:val="004862DF"/>
    <w:rsid w:val="00486B3D"/>
    <w:rsid w:val="00490692"/>
    <w:rsid w:val="004925F2"/>
    <w:rsid w:val="00495663"/>
    <w:rsid w:val="004A2037"/>
    <w:rsid w:val="004A66C3"/>
    <w:rsid w:val="004A66CF"/>
    <w:rsid w:val="004B053D"/>
    <w:rsid w:val="004C6EE2"/>
    <w:rsid w:val="004E3969"/>
    <w:rsid w:val="00501528"/>
    <w:rsid w:val="005069C1"/>
    <w:rsid w:val="00514229"/>
    <w:rsid w:val="005156EC"/>
    <w:rsid w:val="005168A4"/>
    <w:rsid w:val="00517BF0"/>
    <w:rsid w:val="0052117E"/>
    <w:rsid w:val="00521B91"/>
    <w:rsid w:val="005252D2"/>
    <w:rsid w:val="00527EDE"/>
    <w:rsid w:val="00530C92"/>
    <w:rsid w:val="00535AD8"/>
    <w:rsid w:val="00547103"/>
    <w:rsid w:val="00554EDA"/>
    <w:rsid w:val="00560848"/>
    <w:rsid w:val="0057200E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FB2"/>
    <w:rsid w:val="005A6D94"/>
    <w:rsid w:val="005B3B74"/>
    <w:rsid w:val="005B6C9C"/>
    <w:rsid w:val="005C047C"/>
    <w:rsid w:val="005C0FBD"/>
    <w:rsid w:val="005C0FC9"/>
    <w:rsid w:val="005C15A3"/>
    <w:rsid w:val="005C2458"/>
    <w:rsid w:val="005C400B"/>
    <w:rsid w:val="005C49D0"/>
    <w:rsid w:val="005C6584"/>
    <w:rsid w:val="005D367A"/>
    <w:rsid w:val="005D3E99"/>
    <w:rsid w:val="005D62F6"/>
    <w:rsid w:val="005D79B8"/>
    <w:rsid w:val="005E15AC"/>
    <w:rsid w:val="005F0306"/>
    <w:rsid w:val="005F2AB3"/>
    <w:rsid w:val="005F3914"/>
    <w:rsid w:val="005F439D"/>
    <w:rsid w:val="005F511A"/>
    <w:rsid w:val="0060030C"/>
    <w:rsid w:val="0060130F"/>
    <w:rsid w:val="00603AD5"/>
    <w:rsid w:val="006201CB"/>
    <w:rsid w:val="00622F6B"/>
    <w:rsid w:val="00627765"/>
    <w:rsid w:val="0064692C"/>
    <w:rsid w:val="00653F68"/>
    <w:rsid w:val="006802C4"/>
    <w:rsid w:val="0068429A"/>
    <w:rsid w:val="00685FDD"/>
    <w:rsid w:val="00693676"/>
    <w:rsid w:val="006A71DE"/>
    <w:rsid w:val="006A7331"/>
    <w:rsid w:val="006A76D7"/>
    <w:rsid w:val="006B2D23"/>
    <w:rsid w:val="006B6247"/>
    <w:rsid w:val="006C4E52"/>
    <w:rsid w:val="006C6A77"/>
    <w:rsid w:val="006D28D4"/>
    <w:rsid w:val="006D49F0"/>
    <w:rsid w:val="006D7F2E"/>
    <w:rsid w:val="006E235E"/>
    <w:rsid w:val="006F0D3C"/>
    <w:rsid w:val="006F2EDC"/>
    <w:rsid w:val="006F72F5"/>
    <w:rsid w:val="00701B4F"/>
    <w:rsid w:val="00704625"/>
    <w:rsid w:val="00707FD3"/>
    <w:rsid w:val="00710718"/>
    <w:rsid w:val="0071249D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27D6E"/>
    <w:rsid w:val="0073042D"/>
    <w:rsid w:val="00733A44"/>
    <w:rsid w:val="00743B4F"/>
    <w:rsid w:val="00745088"/>
    <w:rsid w:val="00745BC6"/>
    <w:rsid w:val="00750466"/>
    <w:rsid w:val="007507F9"/>
    <w:rsid w:val="00751B0E"/>
    <w:rsid w:val="007551A3"/>
    <w:rsid w:val="00760C41"/>
    <w:rsid w:val="007636A0"/>
    <w:rsid w:val="007661BA"/>
    <w:rsid w:val="00766405"/>
    <w:rsid w:val="0076691A"/>
    <w:rsid w:val="00771B35"/>
    <w:rsid w:val="00772DA9"/>
    <w:rsid w:val="0077312A"/>
    <w:rsid w:val="00775322"/>
    <w:rsid w:val="00776878"/>
    <w:rsid w:val="007814C9"/>
    <w:rsid w:val="00783837"/>
    <w:rsid w:val="00784961"/>
    <w:rsid w:val="00785433"/>
    <w:rsid w:val="00787700"/>
    <w:rsid w:val="00792708"/>
    <w:rsid w:val="007943B6"/>
    <w:rsid w:val="00794685"/>
    <w:rsid w:val="007A050E"/>
    <w:rsid w:val="007A2D7C"/>
    <w:rsid w:val="007A2F5A"/>
    <w:rsid w:val="007A42F2"/>
    <w:rsid w:val="007A5AA1"/>
    <w:rsid w:val="007A6729"/>
    <w:rsid w:val="007B42CB"/>
    <w:rsid w:val="007C1230"/>
    <w:rsid w:val="007D186F"/>
    <w:rsid w:val="007D3095"/>
    <w:rsid w:val="007E4DDC"/>
    <w:rsid w:val="007E52E1"/>
    <w:rsid w:val="007E5E71"/>
    <w:rsid w:val="007F0277"/>
    <w:rsid w:val="007F1801"/>
    <w:rsid w:val="00801B7F"/>
    <w:rsid w:val="00802E02"/>
    <w:rsid w:val="008051DC"/>
    <w:rsid w:val="00815A76"/>
    <w:rsid w:val="00816953"/>
    <w:rsid w:val="0082136B"/>
    <w:rsid w:val="0082643F"/>
    <w:rsid w:val="00826DDD"/>
    <w:rsid w:val="008273B7"/>
    <w:rsid w:val="008277EF"/>
    <w:rsid w:val="00827985"/>
    <w:rsid w:val="00833C80"/>
    <w:rsid w:val="008443FA"/>
    <w:rsid w:val="00845485"/>
    <w:rsid w:val="00845881"/>
    <w:rsid w:val="008464D4"/>
    <w:rsid w:val="008474B0"/>
    <w:rsid w:val="008478B1"/>
    <w:rsid w:val="00850EC8"/>
    <w:rsid w:val="00851354"/>
    <w:rsid w:val="0085306C"/>
    <w:rsid w:val="00854D77"/>
    <w:rsid w:val="008576F6"/>
    <w:rsid w:val="00857713"/>
    <w:rsid w:val="00862C21"/>
    <w:rsid w:val="00865D5E"/>
    <w:rsid w:val="00874376"/>
    <w:rsid w:val="00881B59"/>
    <w:rsid w:val="00882053"/>
    <w:rsid w:val="008941D6"/>
    <w:rsid w:val="008942A2"/>
    <w:rsid w:val="0089534A"/>
    <w:rsid w:val="008968A2"/>
    <w:rsid w:val="008A529C"/>
    <w:rsid w:val="008B446A"/>
    <w:rsid w:val="008B5E47"/>
    <w:rsid w:val="008C0880"/>
    <w:rsid w:val="008C27FD"/>
    <w:rsid w:val="008D1257"/>
    <w:rsid w:val="008D3CE0"/>
    <w:rsid w:val="008D7FDC"/>
    <w:rsid w:val="008E0499"/>
    <w:rsid w:val="008E4B7A"/>
    <w:rsid w:val="008E6248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37D9F"/>
    <w:rsid w:val="00942106"/>
    <w:rsid w:val="00942394"/>
    <w:rsid w:val="0094260D"/>
    <w:rsid w:val="009431CE"/>
    <w:rsid w:val="00945734"/>
    <w:rsid w:val="00946121"/>
    <w:rsid w:val="00952A59"/>
    <w:rsid w:val="00952B21"/>
    <w:rsid w:val="00956783"/>
    <w:rsid w:val="00957248"/>
    <w:rsid w:val="00957969"/>
    <w:rsid w:val="00962A4D"/>
    <w:rsid w:val="00964A22"/>
    <w:rsid w:val="009656E9"/>
    <w:rsid w:val="00967C71"/>
    <w:rsid w:val="00967E19"/>
    <w:rsid w:val="0097068B"/>
    <w:rsid w:val="009743DB"/>
    <w:rsid w:val="00976E17"/>
    <w:rsid w:val="00977556"/>
    <w:rsid w:val="009800AB"/>
    <w:rsid w:val="00981DFC"/>
    <w:rsid w:val="009856A1"/>
    <w:rsid w:val="00990D91"/>
    <w:rsid w:val="009915B2"/>
    <w:rsid w:val="00992B92"/>
    <w:rsid w:val="009A056D"/>
    <w:rsid w:val="009A17FC"/>
    <w:rsid w:val="009A2869"/>
    <w:rsid w:val="009A50D4"/>
    <w:rsid w:val="009A54AD"/>
    <w:rsid w:val="009A7614"/>
    <w:rsid w:val="009A792B"/>
    <w:rsid w:val="009B745D"/>
    <w:rsid w:val="009C26DF"/>
    <w:rsid w:val="009C2A7B"/>
    <w:rsid w:val="009C3C75"/>
    <w:rsid w:val="009E17E1"/>
    <w:rsid w:val="009E45C5"/>
    <w:rsid w:val="009E47B1"/>
    <w:rsid w:val="009F003E"/>
    <w:rsid w:val="009F0109"/>
    <w:rsid w:val="009F1185"/>
    <w:rsid w:val="009F17CF"/>
    <w:rsid w:val="00A01708"/>
    <w:rsid w:val="00A024FF"/>
    <w:rsid w:val="00A05E18"/>
    <w:rsid w:val="00A06EFE"/>
    <w:rsid w:val="00A0737A"/>
    <w:rsid w:val="00A13F07"/>
    <w:rsid w:val="00A15F19"/>
    <w:rsid w:val="00A170E5"/>
    <w:rsid w:val="00A209E2"/>
    <w:rsid w:val="00A2146F"/>
    <w:rsid w:val="00A23E76"/>
    <w:rsid w:val="00A26B32"/>
    <w:rsid w:val="00A27593"/>
    <w:rsid w:val="00A35787"/>
    <w:rsid w:val="00A36CCE"/>
    <w:rsid w:val="00A43B4C"/>
    <w:rsid w:val="00A478DC"/>
    <w:rsid w:val="00A51E91"/>
    <w:rsid w:val="00A55C02"/>
    <w:rsid w:val="00A701AF"/>
    <w:rsid w:val="00A75504"/>
    <w:rsid w:val="00A83EBE"/>
    <w:rsid w:val="00A8594A"/>
    <w:rsid w:val="00A8687B"/>
    <w:rsid w:val="00A92B79"/>
    <w:rsid w:val="00A9695B"/>
    <w:rsid w:val="00AA3E8B"/>
    <w:rsid w:val="00AA4F0A"/>
    <w:rsid w:val="00AA5A5A"/>
    <w:rsid w:val="00AB05CF"/>
    <w:rsid w:val="00AB0DA8"/>
    <w:rsid w:val="00AB18CA"/>
    <w:rsid w:val="00AB1CE8"/>
    <w:rsid w:val="00AB5148"/>
    <w:rsid w:val="00AB5327"/>
    <w:rsid w:val="00AB6AE5"/>
    <w:rsid w:val="00AB7619"/>
    <w:rsid w:val="00AC01E7"/>
    <w:rsid w:val="00AC4664"/>
    <w:rsid w:val="00AC7B89"/>
    <w:rsid w:val="00AD4D22"/>
    <w:rsid w:val="00AE65F6"/>
    <w:rsid w:val="00AF053E"/>
    <w:rsid w:val="00B039E8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2415"/>
    <w:rsid w:val="00B468CC"/>
    <w:rsid w:val="00B50E28"/>
    <w:rsid w:val="00B52FB3"/>
    <w:rsid w:val="00B54655"/>
    <w:rsid w:val="00B6045F"/>
    <w:rsid w:val="00B65702"/>
    <w:rsid w:val="00B7242A"/>
    <w:rsid w:val="00B8071F"/>
    <w:rsid w:val="00B82B4E"/>
    <w:rsid w:val="00B8420E"/>
    <w:rsid w:val="00B90CE1"/>
    <w:rsid w:val="00B978BC"/>
    <w:rsid w:val="00BA1A23"/>
    <w:rsid w:val="00BA40E0"/>
    <w:rsid w:val="00BA583D"/>
    <w:rsid w:val="00BC2CD2"/>
    <w:rsid w:val="00BC6483"/>
    <w:rsid w:val="00BC69E3"/>
    <w:rsid w:val="00BC7335"/>
    <w:rsid w:val="00BD542D"/>
    <w:rsid w:val="00BD6E66"/>
    <w:rsid w:val="00BD79AD"/>
    <w:rsid w:val="00BE193E"/>
    <w:rsid w:val="00BE1962"/>
    <w:rsid w:val="00BE4821"/>
    <w:rsid w:val="00BF14F7"/>
    <w:rsid w:val="00BF17F2"/>
    <w:rsid w:val="00BF31D2"/>
    <w:rsid w:val="00C00404"/>
    <w:rsid w:val="00C00540"/>
    <w:rsid w:val="00C01967"/>
    <w:rsid w:val="00C01ED5"/>
    <w:rsid w:val="00C172AE"/>
    <w:rsid w:val="00C32D89"/>
    <w:rsid w:val="00C343F5"/>
    <w:rsid w:val="00C34620"/>
    <w:rsid w:val="00C34B87"/>
    <w:rsid w:val="00C40555"/>
    <w:rsid w:val="00C40D51"/>
    <w:rsid w:val="00C429A6"/>
    <w:rsid w:val="00C45D3B"/>
    <w:rsid w:val="00C504F8"/>
    <w:rsid w:val="00C52804"/>
    <w:rsid w:val="00C52A99"/>
    <w:rsid w:val="00C52AB7"/>
    <w:rsid w:val="00C61654"/>
    <w:rsid w:val="00C70F84"/>
    <w:rsid w:val="00C727B3"/>
    <w:rsid w:val="00C72BA2"/>
    <w:rsid w:val="00C74250"/>
    <w:rsid w:val="00C84E4C"/>
    <w:rsid w:val="00C87044"/>
    <w:rsid w:val="00C94D17"/>
    <w:rsid w:val="00CA2A63"/>
    <w:rsid w:val="00CB17F5"/>
    <w:rsid w:val="00CB27C6"/>
    <w:rsid w:val="00CB463B"/>
    <w:rsid w:val="00CB5B82"/>
    <w:rsid w:val="00CB782D"/>
    <w:rsid w:val="00CC54E0"/>
    <w:rsid w:val="00CC65A8"/>
    <w:rsid w:val="00CC6B13"/>
    <w:rsid w:val="00CC7DBB"/>
    <w:rsid w:val="00CD6369"/>
    <w:rsid w:val="00CD6F12"/>
    <w:rsid w:val="00CE02F9"/>
    <w:rsid w:val="00CE2A37"/>
    <w:rsid w:val="00CE386E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176C1"/>
    <w:rsid w:val="00D2569D"/>
    <w:rsid w:val="00D27A1B"/>
    <w:rsid w:val="00D32106"/>
    <w:rsid w:val="00D34DC1"/>
    <w:rsid w:val="00D3536F"/>
    <w:rsid w:val="00D36328"/>
    <w:rsid w:val="00D403F7"/>
    <w:rsid w:val="00D41124"/>
    <w:rsid w:val="00D50CFE"/>
    <w:rsid w:val="00D559DE"/>
    <w:rsid w:val="00D56FEB"/>
    <w:rsid w:val="00D61DD0"/>
    <w:rsid w:val="00D62096"/>
    <w:rsid w:val="00D627E5"/>
    <w:rsid w:val="00D649B5"/>
    <w:rsid w:val="00D66E63"/>
    <w:rsid w:val="00D71365"/>
    <w:rsid w:val="00D71B9B"/>
    <w:rsid w:val="00D7343A"/>
    <w:rsid w:val="00D7442F"/>
    <w:rsid w:val="00D74E3E"/>
    <w:rsid w:val="00D76B54"/>
    <w:rsid w:val="00D77D4C"/>
    <w:rsid w:val="00D830E8"/>
    <w:rsid w:val="00D86A30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B3BB6"/>
    <w:rsid w:val="00DC2340"/>
    <w:rsid w:val="00DC30DA"/>
    <w:rsid w:val="00DC4588"/>
    <w:rsid w:val="00DE0792"/>
    <w:rsid w:val="00DE287B"/>
    <w:rsid w:val="00DE562A"/>
    <w:rsid w:val="00DE603B"/>
    <w:rsid w:val="00DE7CAD"/>
    <w:rsid w:val="00DF129D"/>
    <w:rsid w:val="00DF3859"/>
    <w:rsid w:val="00DF4371"/>
    <w:rsid w:val="00DF625F"/>
    <w:rsid w:val="00DF74DB"/>
    <w:rsid w:val="00E01806"/>
    <w:rsid w:val="00E01841"/>
    <w:rsid w:val="00E01A0E"/>
    <w:rsid w:val="00E045FD"/>
    <w:rsid w:val="00E126C1"/>
    <w:rsid w:val="00E17EA0"/>
    <w:rsid w:val="00E21473"/>
    <w:rsid w:val="00E22935"/>
    <w:rsid w:val="00E22C67"/>
    <w:rsid w:val="00E2466B"/>
    <w:rsid w:val="00E3023E"/>
    <w:rsid w:val="00E34F46"/>
    <w:rsid w:val="00E36275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77C63"/>
    <w:rsid w:val="00E80DED"/>
    <w:rsid w:val="00E95ED3"/>
    <w:rsid w:val="00EA7542"/>
    <w:rsid w:val="00EB0565"/>
    <w:rsid w:val="00EB2280"/>
    <w:rsid w:val="00EB28A6"/>
    <w:rsid w:val="00EC1621"/>
    <w:rsid w:val="00EC3515"/>
    <w:rsid w:val="00EC662E"/>
    <w:rsid w:val="00EE049D"/>
    <w:rsid w:val="00EE2721"/>
    <w:rsid w:val="00EE2A0B"/>
    <w:rsid w:val="00EF6029"/>
    <w:rsid w:val="00F158FD"/>
    <w:rsid w:val="00F16DA0"/>
    <w:rsid w:val="00F23554"/>
    <w:rsid w:val="00F241DA"/>
    <w:rsid w:val="00F24740"/>
    <w:rsid w:val="00F25B10"/>
    <w:rsid w:val="00F25D54"/>
    <w:rsid w:val="00F27D07"/>
    <w:rsid w:val="00F30571"/>
    <w:rsid w:val="00F30905"/>
    <w:rsid w:val="00F335CB"/>
    <w:rsid w:val="00F35DB1"/>
    <w:rsid w:val="00F3651F"/>
    <w:rsid w:val="00F36D0F"/>
    <w:rsid w:val="00F4144F"/>
    <w:rsid w:val="00F42294"/>
    <w:rsid w:val="00F42F7B"/>
    <w:rsid w:val="00F4323B"/>
    <w:rsid w:val="00F459EB"/>
    <w:rsid w:val="00F4682F"/>
    <w:rsid w:val="00F516C1"/>
    <w:rsid w:val="00F52C9C"/>
    <w:rsid w:val="00F55BE1"/>
    <w:rsid w:val="00F6336A"/>
    <w:rsid w:val="00F65FB2"/>
    <w:rsid w:val="00F66D51"/>
    <w:rsid w:val="00F72065"/>
    <w:rsid w:val="00F778DC"/>
    <w:rsid w:val="00F849BE"/>
    <w:rsid w:val="00F8529A"/>
    <w:rsid w:val="00F94A4B"/>
    <w:rsid w:val="00F97AD4"/>
    <w:rsid w:val="00FA1831"/>
    <w:rsid w:val="00FB0917"/>
    <w:rsid w:val="00FB0F16"/>
    <w:rsid w:val="00FB59FB"/>
    <w:rsid w:val="00FB668F"/>
    <w:rsid w:val="00FB72A0"/>
    <w:rsid w:val="00FC35C5"/>
    <w:rsid w:val="00FC4E7F"/>
    <w:rsid w:val="00FC7DBF"/>
    <w:rsid w:val="00FD3621"/>
    <w:rsid w:val="00FE2B73"/>
    <w:rsid w:val="00FE4FE6"/>
    <w:rsid w:val="00FE766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A6729"/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5C245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F7DAF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F7DAF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7A6729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C34B87"/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paragraph" w:customStyle="1" w:styleId="TabVokabellernliste">
    <w:name w:val="Tab_Vokabellernliste"/>
    <w:basedOn w:val="Standard"/>
    <w:link w:val="TabVokabellernlisteZchn"/>
    <w:qFormat/>
    <w:rsid w:val="005B3B74"/>
    <w:rPr>
      <w:rFonts w:cs="Arial"/>
      <w:szCs w:val="19"/>
    </w:rPr>
  </w:style>
  <w:style w:type="character" w:customStyle="1" w:styleId="TabVokabellernlisteZchn">
    <w:name w:val="Tab_Vokabellernliste Zchn"/>
    <w:basedOn w:val="Absatz-Standardschriftart"/>
    <w:link w:val="TabVokabellernliste"/>
    <w:rsid w:val="005B3B74"/>
    <w:rPr>
      <w:rFonts w:ascii="Arial" w:hAnsi="Arial" w:cs="Arial"/>
      <w:noProof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A6729"/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5C245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F7DAF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F7DAF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7A6729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C34B87"/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paragraph" w:customStyle="1" w:styleId="TabVokabellernliste">
    <w:name w:val="Tab_Vokabellernliste"/>
    <w:basedOn w:val="Standard"/>
    <w:link w:val="TabVokabellernlisteZchn"/>
    <w:qFormat/>
    <w:rsid w:val="005B3B74"/>
    <w:rPr>
      <w:rFonts w:cs="Arial"/>
      <w:szCs w:val="19"/>
    </w:rPr>
  </w:style>
  <w:style w:type="character" w:customStyle="1" w:styleId="TabVokabellernlisteZchn">
    <w:name w:val="Tab_Vokabellernliste Zchn"/>
    <w:basedOn w:val="Absatz-Standardschriftart"/>
    <w:link w:val="TabVokabellernliste"/>
    <w:rsid w:val="005B3B74"/>
    <w:rPr>
      <w:rFonts w:ascii="Arial" w:hAnsi="Arial" w:cs="Arial"/>
      <w:noProof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lett\15_BBS\Gateway\BEV_Vokabellernlisten\WD_KV_KL5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3D4A-247C-4D89-A856-EACCEC7B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2483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19</cp:revision>
  <cp:lastPrinted>2016-12-23T16:36:00Z</cp:lastPrinted>
  <dcterms:created xsi:type="dcterms:W3CDTF">2019-07-15T11:41:00Z</dcterms:created>
  <dcterms:modified xsi:type="dcterms:W3CDTF">2019-07-17T12:12:00Z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KL5 - Version 1.01</vt:lpwstr>
  </property>
</Properties>
</file>