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6" w:rsidRPr="007E3E55" w:rsidRDefault="00B978BC" w:rsidP="00B978BC">
      <w:pPr>
        <w:pStyle w:val="ekvue1arial"/>
        <w:rPr>
          <w:lang w:val="en-US"/>
        </w:rPr>
      </w:pPr>
      <w:r w:rsidRPr="007E3E55">
        <w:rPr>
          <w:lang w:val="en-US"/>
        </w:rPr>
        <w:t xml:space="preserve">Topic </w:t>
      </w:r>
      <w:r w:rsidR="00C804E2" w:rsidRPr="007E3E55">
        <w:rPr>
          <w:lang w:val="en-US"/>
        </w:rPr>
        <w:t xml:space="preserve">3 </w:t>
      </w:r>
      <w:r w:rsidR="00953F5E">
        <w:rPr>
          <w:lang w:val="en-US"/>
        </w:rPr>
        <w:t xml:space="preserve">  </w:t>
      </w:r>
      <w:r w:rsidR="00C804E2" w:rsidRPr="007E3E55">
        <w:rPr>
          <w:lang w:val="en-US"/>
        </w:rPr>
        <w:t>Communication today</w:t>
      </w:r>
    </w:p>
    <w:p w:rsidR="005D62F6" w:rsidRPr="00C639DD" w:rsidRDefault="005D62F6" w:rsidP="005D62F6">
      <w:pPr>
        <w:rPr>
          <w:rFonts w:cs="Arial"/>
          <w:b/>
          <w:lang w:val="en-US"/>
        </w:rPr>
      </w:pPr>
      <w:r w:rsidRPr="00C639DD">
        <w:rPr>
          <w:rFonts w:cs="Arial"/>
          <w:b/>
          <w:lang w:val="en-US"/>
        </w:rPr>
        <w:t>Symbole und Abkürzunge</w:t>
      </w:r>
      <w:r w:rsidR="00267136" w:rsidRPr="00C639DD">
        <w:rPr>
          <w:rFonts w:cs="Arial"/>
          <w:b/>
          <w:lang w:val="en-US"/>
        </w:rPr>
        <w:t>n</w:t>
      </w:r>
    </w:p>
    <w:p w:rsidR="005D62F6" w:rsidRPr="00C639DD" w:rsidRDefault="005D62F6" w:rsidP="005D62F6">
      <w:pPr>
        <w:rPr>
          <w:rFonts w:cs="Arial"/>
          <w:b/>
          <w:lang w:val="en-US"/>
        </w:rPr>
      </w:pPr>
    </w:p>
    <w:p w:rsidR="005D62F6" w:rsidRPr="00C639DD" w:rsidRDefault="005D62F6" w:rsidP="005D62F6">
      <w:pPr>
        <w:rPr>
          <w:rFonts w:cs="Arial"/>
          <w:b/>
          <w:lang w:val="en-US"/>
        </w:rPr>
        <w:sectPr w:rsidR="005D62F6" w:rsidRPr="00C639DD" w:rsidSect="005D62F6">
          <w:headerReference w:type="default" r:id="rId8"/>
          <w:footerReference w:type="default" r:id="rId9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:rsidR="00D76B54" w:rsidRPr="00B50E28" w:rsidRDefault="00D76B54" w:rsidP="001374D3">
      <w:r>
        <w:lastRenderedPageBreak/>
        <w:t>↔</w:t>
      </w:r>
      <w:r w:rsidRPr="00B50E28">
        <w:tab/>
        <w:t xml:space="preserve">ist das Gegenteil von … </w:t>
      </w:r>
    </w:p>
    <w:p w:rsidR="00D76B54" w:rsidRPr="00B50E28" w:rsidRDefault="00D76B54" w:rsidP="001374D3">
      <w:r w:rsidRPr="00B50E28">
        <w:t>→</w:t>
      </w:r>
      <w:r w:rsidRPr="00B50E28">
        <w:tab/>
      </w:r>
      <w:r w:rsidR="001374D3">
        <w:t>ist verwandt mit</w:t>
      </w:r>
    </w:p>
    <w:p w:rsidR="00D76B54" w:rsidRDefault="00D76B54" w:rsidP="001374D3">
      <w:r>
        <w:t>=</w:t>
      </w:r>
      <w:r w:rsidRPr="00B50E28">
        <w:tab/>
      </w:r>
      <w:r w:rsidR="001374D3">
        <w:t>entspricht</w:t>
      </w:r>
    </w:p>
    <w:p w:rsidR="00D76B54" w:rsidRPr="00DB3BB6" w:rsidRDefault="00D76B54" w:rsidP="001374D3">
      <w:r w:rsidRPr="00DB3BB6">
        <w:t>sth</w:t>
      </w:r>
      <w:r w:rsidRPr="00DB3BB6">
        <w:tab/>
        <w:t>something</w:t>
      </w:r>
    </w:p>
    <w:p w:rsidR="00D76B54" w:rsidRPr="00DB3BB6" w:rsidRDefault="00D76B54" w:rsidP="001374D3">
      <w:r w:rsidRPr="00DB3BB6">
        <w:t>sb</w:t>
      </w:r>
      <w:r w:rsidRPr="00DB3BB6">
        <w:tab/>
        <w:t>somebody</w:t>
      </w:r>
    </w:p>
    <w:p w:rsidR="001374D3" w:rsidRPr="001374D3" w:rsidRDefault="001374D3" w:rsidP="001374D3">
      <w:pP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lastRenderedPageBreak/>
        <w:t>(AE)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Italic" w:hAnsi="PoloCEF-RegularItalic" w:cs="PoloCEF-RegularItalic"/>
          <w:iCs/>
          <w:noProof w:val="0"/>
          <w:color w:val="3D3C3B"/>
          <w:szCs w:val="19"/>
        </w:rPr>
        <w:t>Amerikanisches Englisch</w:t>
      </w:r>
    </w:p>
    <w:p w:rsidR="001374D3" w:rsidRPr="001374D3" w:rsidRDefault="001374D3" w:rsidP="001374D3">
      <w:pP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(BE)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Italic" w:hAnsi="PoloCEF-RegularItalic" w:cs="PoloCEF-RegularItalic"/>
          <w:iCs/>
          <w:noProof w:val="0"/>
          <w:color w:val="3D3C3B"/>
          <w:szCs w:val="19"/>
        </w:rPr>
        <w:t>Britisches Englisch</w:t>
      </w:r>
    </w:p>
    <w:p w:rsidR="00D76B54" w:rsidRPr="001374D3" w:rsidRDefault="00D76B54" w:rsidP="001374D3">
      <w:pPr>
        <w:rPr>
          <w:rFonts w:ascii="PoloCEF-Regular" w:hAnsi="PoloCEF-Regular" w:cs="PoloCEF-Regular"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</w:t>
      </w:r>
      <w:proofErr w:type="spellStart"/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sg</w:t>
      </w:r>
      <w:proofErr w:type="spellEnd"/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) 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" w:hAnsi="PoloCEF-Regular" w:cs="PoloCEF-Regular"/>
          <w:noProof w:val="0"/>
          <w:color w:val="3D3C3B"/>
          <w:szCs w:val="19"/>
        </w:rPr>
        <w:t>Einzahl (Singular)</w:t>
      </w:r>
    </w:p>
    <w:p w:rsidR="003F43BD" w:rsidRDefault="00D76B54" w:rsidP="001374D3"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</w:t>
      </w:r>
      <w:proofErr w:type="spellStart"/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pl</w:t>
      </w:r>
      <w:proofErr w:type="spellEnd"/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) </w:t>
      </w:r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>
        <w:rPr>
          <w:rFonts w:ascii="PoloCEF-Regular" w:hAnsi="PoloCEF-Regular" w:cs="PoloCEF-Regular"/>
          <w:noProof w:val="0"/>
          <w:color w:val="3D3C3B"/>
          <w:szCs w:val="19"/>
        </w:rPr>
        <w:t>Mehrzahl (Plural)</w:t>
      </w:r>
    </w:p>
    <w:p w:rsidR="00D76B54" w:rsidRDefault="00D76B54" w:rsidP="001374D3">
      <w:pPr>
        <w:rPr>
          <w:rFonts w:ascii="PoloCEF-Regular" w:hAnsi="PoloCEF-Regular" w:cs="PoloCEF-Regular"/>
          <w:noProof w:val="0"/>
          <w:color w:val="3D3C3B"/>
          <w:szCs w:val="19"/>
        </w:rPr>
      </w:pPr>
    </w:p>
    <w:p w:rsidR="001374D3" w:rsidRDefault="001374D3" w:rsidP="001374D3">
      <w:r>
        <w:lastRenderedPageBreak/>
        <w:t>etw</w:t>
      </w:r>
      <w:r>
        <w:tab/>
        <w:t>etwas</w:t>
      </w:r>
    </w:p>
    <w:p w:rsidR="003F43BD" w:rsidRDefault="001374D3" w:rsidP="001374D3">
      <w:r>
        <w:t>jdn</w:t>
      </w:r>
      <w:r>
        <w:tab/>
        <w:t>jemanden</w:t>
      </w:r>
    </w:p>
    <w:p w:rsidR="001374D3" w:rsidRDefault="001374D3" w:rsidP="001374D3">
      <w:r>
        <w:t>jdm</w:t>
      </w:r>
      <w:r>
        <w:tab/>
        <w:t>jemandem</w:t>
      </w:r>
    </w:p>
    <w:p w:rsidR="003F43BD" w:rsidRDefault="00D76B54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</w:pPr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 </w:t>
      </w:r>
    </w:p>
    <w:p w:rsidR="003F43BD" w:rsidRPr="00DC3B3E" w:rsidRDefault="003F43BD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</w:p>
    <w:p w:rsidR="00D76B54" w:rsidRDefault="00D76B54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953F5E" w:rsidRDefault="00953F5E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B50E28" w:rsidRPr="00953F5E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</w:pPr>
      <w:r w:rsidRPr="00953F5E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Getting started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B50E28" w:rsidRPr="00147977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50E28" w:rsidRPr="004B053D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50E28" w:rsidRPr="00147977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noProof w:val="0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above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oben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oberhalb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above ↔ below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caption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Bildunterschrift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a short description of a photo which is usually given under it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C0C7D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informal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informell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locker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umgangssprachlich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informal ↔ formal, formality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sales talk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Verkaufsgespräch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things that are said when a shop assistant wants to sell sth to a customer</w:t>
            </w:r>
            <w:r w:rsidRPr="00CE4E65">
              <w:rPr>
                <w:lang w:val="en-US"/>
              </w:rPr>
              <w:br/>
              <w:t>= sales pitch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formal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formal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formell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förmlich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“Thank you” sounds more formal than “thanks”.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0000"/>
                <w:szCs w:val="19"/>
              </w:rPr>
              <w:t>achieve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erreichen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leisten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William didn't achieve the grades he needed to get a place at the university of his choice.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1873BA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frequently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häufig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frequently = often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873BA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1C0C7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suitable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passend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geeignet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suitable → to suit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faulty delivery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fehlerhafte Lieferung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falsche Lieferung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if you have ordered sth and the product you receive is either damaged or not exactly what you have ordered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CE4E65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="00CE4E65" w:rsidRPr="00CE4E65">
              <w:rPr>
                <w:rFonts w:cs="Arial"/>
                <w:color w:val="000000"/>
                <w:szCs w:val="19"/>
              </w:rPr>
              <w:t>cancel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absagen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Everyone was ill so they cancelled the meeting.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0000"/>
                <w:szCs w:val="19"/>
              </w:rPr>
              <w:t>subscribe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abonnieren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I subscribe to two really interesting magazines.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1C0C7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psychologist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Psychologe/Psychologin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psychologist → psychology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business executive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Geschäftsführer/-in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business executive = CEO (chief executive officer)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professional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Fachkraft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Profi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a person who does a job that needs special training and a high level of education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lawyer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Anwalt/Anwältin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Jurist/-in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lawyer → law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it's a pleasure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sehr erfreut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ich freue mich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often said as a response when sb thanks you for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dissatisfied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unzufrieden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not happy with a situation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annoyed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verärgert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First I was a bit annoyed, but then I got really angry.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household chore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Hausarbeit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Cleaning up, washing clothes, and washing the dishes are household chores.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70C0"/>
                <w:szCs w:val="19"/>
              </w:rPr>
              <w:t>recommend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empfehlen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7E3E55" w:rsidRDefault="00CE4E65" w:rsidP="00CE4E6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I'd recommend that film. It's a must see.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70C0"/>
                <w:szCs w:val="19"/>
              </w:rPr>
              <w:t>fire insults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mit Beleidigungen um sich werfen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to say hurtful things that hit another person painfully, like bullets from a gun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accusation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Anschuldigung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accusation → accuse sb of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tempted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in Versuchung gebracht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tempted → temptation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70C0"/>
                <w:szCs w:val="19"/>
              </w:rPr>
              <w:t>defend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verteidigen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to defend → defence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70C0"/>
                <w:szCs w:val="19"/>
              </w:rPr>
              <w:t>respond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erwidern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antworten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to respond = to answer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rude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unhöflich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unverschämt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How rude of her!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empathy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Einfühlungsvermögen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Empathie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ability to understand and feel with another person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lastRenderedPageBreak/>
              <w:t>concern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Sorge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Their major concern was the financing of the project.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E4E65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70C0"/>
                <w:szCs w:val="19"/>
              </w:rPr>
              <w:t>calm down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sich beruhigen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7A14C0" w:rsidRDefault="00CE4E65" w:rsidP="00CE4E65">
            <w:pPr>
              <w:pStyle w:val="TabVokabellernliste"/>
              <w:rPr>
                <w:i/>
              </w:rPr>
            </w:pPr>
            <w:r w:rsidRPr="007A14C0">
              <w:rPr>
                <w:i/>
              </w:rPr>
              <w:t xml:space="preserve">Das “l” in </w:t>
            </w:r>
            <w:r w:rsidRPr="007A14C0">
              <w:t>calm</w:t>
            </w:r>
            <w:r w:rsidRPr="007A14C0">
              <w:rPr>
                <w:i/>
              </w:rPr>
              <w:t xml:space="preserve"> wird nicht ausgesprochen.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CE4E65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70C0"/>
                <w:szCs w:val="19"/>
              </w:rPr>
              <w:t>address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angehen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to address a problem</w:t>
            </w:r>
            <w:r>
              <w:rPr>
                <w:lang w:val="en-US"/>
              </w:rPr>
              <w:t xml:space="preserve"> </w:t>
            </w:r>
            <w:r w:rsidRPr="00CE4E65">
              <w:rPr>
                <w:lang w:val="en-US"/>
              </w:rPr>
              <w:t>= to tackle a problem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depending 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je nach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je nachdem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Depending on my final grades, I will get my dream job or not.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65564C" w:rsidRDefault="0065564C" w:rsidP="00CE4E65">
            <w:pPr>
              <w:rPr>
                <w:rFonts w:cs="Arial"/>
                <w:color w:val="0070C0"/>
                <w:szCs w:val="19"/>
                <w:lang w:val="en-US"/>
              </w:rPr>
            </w:pPr>
            <w:r w:rsidRPr="0065564C">
              <w:rPr>
                <w:rFonts w:cs="Arial"/>
                <w:color w:val="0070C0"/>
                <w:szCs w:val="19"/>
                <w:lang w:val="en-US"/>
              </w:rPr>
              <w:t xml:space="preserve">to </w:t>
            </w:r>
            <w:r w:rsidR="00CE4E65" w:rsidRPr="0065564C">
              <w:rPr>
                <w:rFonts w:cs="Arial"/>
                <w:color w:val="0070C0"/>
                <w:szCs w:val="19"/>
                <w:lang w:val="en-US"/>
              </w:rPr>
              <w:t>refer sb to sb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jdn an jdn weiterleiten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jdn an jdn überweisen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Since my doctor could not find the cause of my problems, she referred me to a specialist.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overwhelmed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überwältigt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feeling sth so strongly that you can’t think clearly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70C0"/>
                <w:szCs w:val="19"/>
              </w:rPr>
              <w:t>receive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empfangen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erhalten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bekommen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= a formal word for 'to get'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70C0"/>
                <w:szCs w:val="19"/>
              </w:rPr>
            </w:pPr>
            <w:r w:rsidRPr="00CE4E65">
              <w:rPr>
                <w:rFonts w:cs="Arial"/>
                <w:color w:val="0070C0"/>
                <w:szCs w:val="19"/>
              </w:rPr>
              <w:t>definitely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bestimmt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definitiv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eindeutig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Do you want a pink backpack? – No, definitely not.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0000"/>
                <w:szCs w:val="19"/>
              </w:rPr>
              <w:t>mention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erwähnen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Did I mention that I saw Luke yesterday?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DB3BB6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0000"/>
                <w:szCs w:val="19"/>
              </w:rPr>
              <w:t>evaluate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bewerten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beurteilen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</w:pPr>
            <w:r w:rsidRPr="00CE4E65">
              <w:t>to evaluate → evaluation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E4E65" w:rsidRPr="00C639DD" w:rsidTr="00CE4E6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E4E65" w:rsidRPr="00CE4E65" w:rsidRDefault="0065564C" w:rsidP="00CE4E6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CE4E65" w:rsidRPr="00CE4E65">
              <w:rPr>
                <w:rFonts w:cs="Arial"/>
                <w:color w:val="000000"/>
                <w:szCs w:val="19"/>
              </w:rPr>
              <w:t>offer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E65" w:rsidRPr="00CE4E65" w:rsidRDefault="00CE4E65" w:rsidP="00CE4E65">
            <w:pPr>
              <w:rPr>
                <w:rFonts w:cs="Arial"/>
                <w:color w:val="000000"/>
                <w:szCs w:val="19"/>
              </w:rPr>
            </w:pPr>
            <w:r w:rsidRPr="00CE4E65">
              <w:rPr>
                <w:rFonts w:cs="Arial"/>
                <w:color w:val="000000"/>
                <w:szCs w:val="19"/>
              </w:rPr>
              <w:t>anbieten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CE4E65">
              <w:rPr>
                <w:rFonts w:cs="Arial"/>
                <w:color w:val="000000"/>
                <w:szCs w:val="19"/>
              </w:rPr>
              <w:t>bieten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4E65" w:rsidRPr="00CE4E65" w:rsidRDefault="00CE4E65" w:rsidP="00CE4E65">
            <w:pPr>
              <w:pStyle w:val="TabVokabellernliste"/>
              <w:rPr>
                <w:lang w:val="en-US"/>
              </w:rPr>
            </w:pPr>
            <w:r w:rsidRPr="00CE4E65">
              <w:rPr>
                <w:lang w:val="en-US"/>
              </w:rPr>
              <w:t>to offer → to make an offer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E4E65" w:rsidRPr="00147977" w:rsidRDefault="00CE4E65" w:rsidP="00CE4E6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021F68" w:rsidRPr="00D55B15" w:rsidRDefault="00021F68" w:rsidP="00021F68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1 </w:t>
      </w:r>
      <w:r w:rsidR="00953F5E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D55B15" w:rsidRPr="00D55B1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Choosing the right word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021F68" w:rsidRPr="00776878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21F68" w:rsidRPr="004B053D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021F68" w:rsidRPr="00776878" w:rsidRDefault="00021F68" w:rsidP="00D32106">
            <w:pPr>
              <w:pStyle w:val="ekvtabelle"/>
              <w:rPr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7A14C0" w:rsidRPr="00C639DD" w:rsidTr="007A14C0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7A14C0" w:rsidRPr="007A14C0" w:rsidRDefault="007A14C0" w:rsidP="007A14C0">
            <w:pPr>
              <w:rPr>
                <w:rFonts w:cs="Arial"/>
                <w:noProof w:val="0"/>
                <w:color w:val="000000"/>
                <w:szCs w:val="19"/>
              </w:rPr>
            </w:pPr>
            <w:r w:rsidRPr="007A14C0">
              <w:rPr>
                <w:rFonts w:cs="Arial"/>
                <w:color w:val="000000"/>
                <w:szCs w:val="19"/>
              </w:rPr>
              <w:t>strategy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4C0" w:rsidRPr="007A14C0" w:rsidRDefault="007A14C0" w:rsidP="007A14C0">
            <w:pPr>
              <w:rPr>
                <w:rFonts w:cs="Arial"/>
                <w:color w:val="000000"/>
                <w:szCs w:val="19"/>
              </w:rPr>
            </w:pPr>
            <w:r w:rsidRPr="007A14C0">
              <w:rPr>
                <w:rFonts w:cs="Arial"/>
                <w:color w:val="000000"/>
                <w:szCs w:val="19"/>
              </w:rPr>
              <w:t>Strategie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14C0" w:rsidRPr="007E3E55" w:rsidRDefault="007A14C0" w:rsidP="007A14C0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We have to agree on our strategy before we start work.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A14C0" w:rsidRPr="00776878" w:rsidRDefault="007A14C0" w:rsidP="007A14C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7A14C0" w:rsidRPr="00C639DD" w:rsidTr="007A14C0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7A14C0" w:rsidRPr="007A14C0" w:rsidRDefault="007A14C0" w:rsidP="007A14C0">
            <w:pPr>
              <w:rPr>
                <w:rFonts w:cs="Arial"/>
                <w:color w:val="000000"/>
                <w:szCs w:val="19"/>
              </w:rPr>
            </w:pPr>
            <w:r w:rsidRPr="007A14C0">
              <w:rPr>
                <w:rFonts w:cs="Arial"/>
                <w:color w:val="000000"/>
                <w:szCs w:val="19"/>
              </w:rPr>
              <w:t>dictionary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4C0" w:rsidRPr="007A14C0" w:rsidRDefault="007A14C0" w:rsidP="007A14C0">
            <w:pPr>
              <w:rPr>
                <w:rFonts w:cs="Arial"/>
                <w:color w:val="000000"/>
                <w:szCs w:val="19"/>
              </w:rPr>
            </w:pPr>
            <w:r w:rsidRPr="007A14C0">
              <w:rPr>
                <w:rFonts w:cs="Arial"/>
                <w:color w:val="000000"/>
                <w:szCs w:val="19"/>
              </w:rPr>
              <w:t>Wörterbuch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14C0" w:rsidRPr="007A14C0" w:rsidRDefault="007A14C0" w:rsidP="007A14C0">
            <w:pPr>
              <w:pStyle w:val="TabVokabellernliste"/>
              <w:rPr>
                <w:lang w:val="en-US"/>
              </w:rPr>
            </w:pPr>
            <w:r w:rsidRPr="007A14C0">
              <w:rPr>
                <w:lang w:val="en-US"/>
              </w:rPr>
              <w:t>If you don't know a word in English, use a dictionary.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A14C0" w:rsidRPr="00776878" w:rsidRDefault="007A14C0" w:rsidP="007A14C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7A14C0" w:rsidRPr="00C639DD" w:rsidTr="007A14C0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7A14C0" w:rsidRPr="007A14C0" w:rsidRDefault="007A14C0" w:rsidP="007A14C0">
            <w:pPr>
              <w:rPr>
                <w:rFonts w:cs="Arial"/>
                <w:color w:val="000000"/>
                <w:szCs w:val="19"/>
              </w:rPr>
            </w:pPr>
            <w:r w:rsidRPr="007A14C0">
              <w:rPr>
                <w:rFonts w:cs="Arial"/>
                <w:color w:val="000000"/>
                <w:szCs w:val="19"/>
              </w:rPr>
              <w:t>oral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4C0" w:rsidRPr="007A14C0" w:rsidRDefault="007A14C0" w:rsidP="007A14C0">
            <w:pPr>
              <w:rPr>
                <w:rFonts w:cs="Arial"/>
                <w:color w:val="000000"/>
                <w:szCs w:val="19"/>
              </w:rPr>
            </w:pPr>
            <w:r w:rsidRPr="007A14C0">
              <w:rPr>
                <w:rFonts w:cs="Arial"/>
                <w:color w:val="000000"/>
                <w:szCs w:val="19"/>
              </w:rPr>
              <w:t>mündlich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14C0" w:rsidRPr="007E3E55" w:rsidRDefault="007A14C0" w:rsidP="007A14C0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An oral exam is a test in which you have to show how good your speaking skills are.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A14C0" w:rsidRPr="00776878" w:rsidRDefault="007A14C0" w:rsidP="007A14C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7A14C0" w:rsidRPr="00C639DD" w:rsidTr="007A14C0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7A14C0" w:rsidRPr="007A14C0" w:rsidRDefault="007A14C0" w:rsidP="007A14C0">
            <w:pPr>
              <w:rPr>
                <w:rFonts w:cs="Arial"/>
                <w:color w:val="000000"/>
                <w:szCs w:val="19"/>
              </w:rPr>
            </w:pPr>
            <w:r w:rsidRPr="007A14C0">
              <w:rPr>
                <w:rFonts w:cs="Arial"/>
                <w:color w:val="000000"/>
                <w:szCs w:val="19"/>
              </w:rPr>
              <w:lastRenderedPageBreak/>
              <w:t>courtesy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4C0" w:rsidRPr="007A14C0" w:rsidRDefault="00CE5AFA" w:rsidP="007A14C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Höflichkeit; </w:t>
            </w:r>
            <w:r w:rsidR="007A14C0" w:rsidRPr="007A14C0">
              <w:rPr>
                <w:rFonts w:cs="Arial"/>
                <w:color w:val="000000"/>
                <w:szCs w:val="19"/>
              </w:rPr>
              <w:t>Aufmerksamkeit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14C0" w:rsidRPr="007E3E55" w:rsidRDefault="007A14C0" w:rsidP="007A14C0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polite behaviour that shows respect for other people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A14C0" w:rsidRPr="00776878" w:rsidRDefault="007A14C0" w:rsidP="007A14C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 w:rsidP="001D7822">
      <w:pPr>
        <w:rPr>
          <w:rFonts w:cs="Arial"/>
          <w:lang w:val="en-US"/>
        </w:rPr>
      </w:pPr>
    </w:p>
    <w:p w:rsidR="00C34620" w:rsidRPr="00D55B1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2 </w:t>
      </w:r>
      <w:r w:rsidR="00953F5E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D55B15" w:rsidRPr="00D55B1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Stating your opinion in writing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776878" w:rsidTr="00D411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D41124" w:rsidRDefault="00C34620" w:rsidP="00D41124">
            <w:pPr>
              <w:pStyle w:val="TabVokabellernliste"/>
              <w:rPr>
                <w:b/>
                <w:color w:val="000000"/>
              </w:rPr>
            </w:pPr>
            <w:r w:rsidRPr="00D41124">
              <w:rPr>
                <w:b/>
                <w:color w:val="00000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776878" w:rsidRDefault="00C34620" w:rsidP="002F3F78">
            <w:pPr>
              <w:rPr>
                <w:rFonts w:cs="Arial"/>
                <w:szCs w:val="19"/>
              </w:rPr>
            </w:pPr>
            <w:r w:rsidRPr="00776878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noProof w:val="0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variety (of)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Vielzahl (an)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Vielfalt (von)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I like the variety of dishes that the restaurant offers.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D41124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state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darlegen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darstellen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to state → statement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letter to the editor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Leserbrief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letter to a newspaper in which a reader expresses her/his opinion on sth that was written in the newspaper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varying degrees of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mehr oder minder unterschiedliches Ausmaß von etw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unterschiedliche Ausprägung von etw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if a certain quality is more or less strong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moderate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gemäßigt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C138C5" w:rsidRDefault="00D55B15" w:rsidP="00D55B15">
            <w:pPr>
              <w:pStyle w:val="TabVokabellernliste"/>
              <w:rPr>
                <w:lang w:val="en-US"/>
              </w:rPr>
            </w:pPr>
            <w:r w:rsidRPr="00C138C5">
              <w:rPr>
                <w:lang w:val="en-US"/>
              </w:rPr>
              <w:t>= in the middle between two extreme qualities (e.g., not very strong or very weak)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776878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intensity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Stärke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Intensität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intensity → intense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schedule an appointment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einen Termin vereinbaren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  <w:rPr>
                <w:lang w:val="en-US"/>
              </w:rPr>
            </w:pPr>
            <w:r w:rsidRPr="00D55B15">
              <w:rPr>
                <w:lang w:val="en-US"/>
              </w:rPr>
              <w:t>My hair isn’t looking so good any more – I need to schedule an appointment with my hairdresser.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otherwise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sonst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Hurry up, otherwise we’ll be late.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employee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Mitarbeiter/-in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  <w:rPr>
                <w:lang w:val="en-US"/>
              </w:rPr>
            </w:pPr>
            <w:r w:rsidRPr="00D55B15">
              <w:rPr>
                <w:lang w:val="en-US"/>
              </w:rPr>
              <w:t>employee → employer → to employ →</w:t>
            </w:r>
            <w:r w:rsidRPr="00D55B15">
              <w:rPr>
                <w:lang w:val="en-US"/>
              </w:rPr>
              <w:br/>
              <w:t>employment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776878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tend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neigen zu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tendieren zu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to tend to → tendency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context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Kontext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Zusammenhang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It depends on the context if this is good or bad.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doubt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bezweifeln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  <w:rPr>
                <w:lang w:val="en-US"/>
              </w:rPr>
            </w:pPr>
            <w:r w:rsidRPr="00D55B15">
              <w:rPr>
                <w:lang w:val="en-US"/>
              </w:rPr>
              <w:t>= if you are not sure whether sth is true or not</w:t>
            </w:r>
            <w:r>
              <w:rPr>
                <w:lang w:val="en-US"/>
              </w:rPr>
              <w:br/>
            </w:r>
            <w:r w:rsidRPr="00D55B15">
              <w:rPr>
                <w:i/>
                <w:lang w:val="en-US"/>
              </w:rPr>
              <w:t xml:space="preserve">Das “b” in </w:t>
            </w:r>
            <w:r w:rsidRPr="00D55B15">
              <w:rPr>
                <w:lang w:val="en-US"/>
              </w:rPr>
              <w:t xml:space="preserve">doubt </w:t>
            </w:r>
            <w:r w:rsidRPr="00D55B15">
              <w:rPr>
                <w:i/>
                <w:lang w:val="en-US"/>
              </w:rPr>
              <w:t>wird nicht ausgesprochen.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D55B15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55B15">
              <w:rPr>
                <w:rFonts w:cs="Arial"/>
                <w:color w:val="000000"/>
                <w:szCs w:val="19"/>
                <w:lang w:val="en-US"/>
              </w:rPr>
              <w:lastRenderedPageBreak/>
              <w:t>artificial intelligence (AI)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55B15">
              <w:rPr>
                <w:rFonts w:cs="Arial"/>
                <w:color w:val="000000"/>
                <w:szCs w:val="19"/>
                <w:lang w:val="en-US"/>
              </w:rPr>
              <w:t>künstliche Intelligenz (KI)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D55B15">
              <w:rPr>
                <w:lang w:val="en-US"/>
              </w:rPr>
              <w:t xml:space="preserve">Artificial intelligence is going to change the way we work and live </w:t>
            </w:r>
            <w:r w:rsidRPr="007E3E55">
              <w:rPr>
                <w:lang w:val="en-US"/>
              </w:rPr>
              <w:t>very rapidly.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DB3BB6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simulate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vortäuschen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nachahmen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simulieren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to simulate = to imitate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interact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interagieren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zusammenspielen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to talk together, do things together, react to each other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rather than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lieber als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I would rather work at a hospital than in an office.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776878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improvement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Verbesserung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improvement → to improve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DB3BB6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entirely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ganz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entirely = completely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matter to sb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für jdn von Bedeutung sein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wichtig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to matter to sb = to be important to 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776878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convinced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überzeugt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= very sure of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pose a threat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eine Bedrohung darstellen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to pose a threat → threatening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retain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behalten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Mathew retained his good marks all through the year.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C639DD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C138C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 xml:space="preserve">data </w:t>
            </w:r>
            <w:r w:rsidR="00C138C5" w:rsidRPr="00C138C5">
              <w:rPr>
                <w:rFonts w:cs="Arial"/>
                <w:i/>
                <w:color w:val="000000"/>
                <w:szCs w:val="19"/>
              </w:rPr>
              <w:t>(pl only)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Daten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7E3E55" w:rsidRDefault="00D55B15" w:rsidP="00D55B1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We've checked again and the new data are up to date.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55B15" w:rsidRPr="00DB3BB6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secure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sichern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to secure → security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953F5E" w:rsidRDefault="00953F5E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C34620" w:rsidRPr="00C138C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Skills workshop 3 </w:t>
      </w:r>
      <w:r w:rsidR="00953F5E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C138C5" w:rsidRPr="00C138C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Written business communication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66D51" w:rsidTr="00BF14F7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4B053D" w:rsidRDefault="00C34620" w:rsidP="00BF14F7">
            <w:pPr>
              <w:pStyle w:val="TabVokabellernliste"/>
              <w:rPr>
                <w:b/>
                <w:bCs/>
                <w:noProof w:val="0"/>
              </w:rPr>
            </w:pPr>
            <w:r w:rsidRPr="004B053D">
              <w:rPr>
                <w:b/>
                <w:bCs/>
                <w:noProof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F66D51" w:rsidRDefault="00C34620" w:rsidP="00BF14F7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  <w:rPr>
                <w:noProof w:val="0"/>
              </w:rPr>
            </w:pPr>
            <w:r w:rsidRPr="00C138C5">
              <w:t>medium, </w:t>
            </w:r>
            <w:r w:rsidRPr="00C138C5">
              <w:rPr>
                <w:i/>
              </w:rPr>
              <w:t>(pl)</w:t>
            </w:r>
            <w:r w:rsidRPr="00C138C5">
              <w:t xml:space="preserve"> media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Medium, Medien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Television, radio and newspapers are sometimes called the media.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confidential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vertraulich</w:t>
            </w:r>
            <w:r>
              <w:t xml:space="preserve">; </w:t>
            </w:r>
            <w:r w:rsidRPr="00C138C5">
              <w:t>geheim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  <w:rPr>
                <w:lang w:val="en-US"/>
              </w:rPr>
            </w:pPr>
            <w:r w:rsidRPr="00C138C5">
              <w:rPr>
                <w:lang w:val="en-US"/>
              </w:rPr>
              <w:t>These personal documents are confidential.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letterhead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Briefkopf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the name and address that are written at the top of a letter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in response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als Antwort auf</w:t>
            </w:r>
            <w:r>
              <w:t xml:space="preserve">; </w:t>
            </w:r>
            <w:r w:rsidRPr="00C138C5">
              <w:t>in Erwiderung zu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answer or reply to sth in words or actions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salutation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Anrede</w:t>
            </w:r>
            <w:r>
              <w:t xml:space="preserve">; </w:t>
            </w:r>
            <w:r w:rsidRPr="00C138C5">
              <w:t>Begrüßung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“Dear John” is an example of a salutation.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complimentary close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Grußformel</w:t>
            </w:r>
            <w:r>
              <w:t xml:space="preserve">; </w:t>
            </w:r>
            <w:r w:rsidRPr="00C138C5">
              <w:t>Briefabschluss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3519D8" w:rsidRDefault="00C138C5" w:rsidP="00C138C5">
            <w:pPr>
              <w:pStyle w:val="TabVokabellernliste"/>
              <w:rPr>
                <w:lang w:val="en-US"/>
              </w:rPr>
            </w:pPr>
            <w:r w:rsidRPr="003519D8">
              <w:rPr>
                <w:lang w:val="en-US"/>
              </w:rPr>
              <w:t>“Yours sincerely” is an example of a complimentary close.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sender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Absender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the person who is sending a letter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postal address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Postanschrift</w:t>
            </w:r>
            <w:r>
              <w:t xml:space="preserve">; </w:t>
            </w:r>
            <w:r w:rsidRPr="00C138C5">
              <w:t>Adresse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the street, house number, postal code and city where a person lives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66D51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indication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Angabe</w:t>
            </w:r>
            <w:r>
              <w:t xml:space="preserve">; </w:t>
            </w:r>
            <w:r w:rsidRPr="00C138C5">
              <w:t>Hinweis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indication = signal, sign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enclosure, Enc.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Anhang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When you're adding documents to a cover letter, you write “Enc.” at the bottom of the letter.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attachment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Anhang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An attachment is a file that you send to somebody by e-mail.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66D51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recipient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Empfänger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recipient → to receive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66D51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 xml:space="preserve">research </w:t>
            </w:r>
            <w:r w:rsidR="003519D8" w:rsidRPr="00C138C5">
              <w:rPr>
                <w:i/>
              </w:rPr>
              <w:t>(</w:t>
            </w:r>
            <w:r w:rsidR="003519D8">
              <w:rPr>
                <w:i/>
              </w:rPr>
              <w:t xml:space="preserve">no </w:t>
            </w:r>
            <w:r w:rsidR="003519D8" w:rsidRPr="00C138C5">
              <w:rPr>
                <w:i/>
              </w:rPr>
              <w:t>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Forschung</w:t>
            </w:r>
            <w:r>
              <w:t xml:space="preserve">; </w:t>
            </w:r>
            <w:r w:rsidRPr="00C138C5">
              <w:t>Untersuchung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research → to research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internship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Praktikum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  <w:rPr>
                <w:lang w:val="en-US"/>
              </w:rPr>
            </w:pPr>
            <w:r w:rsidRPr="00C138C5">
              <w:rPr>
                <w:lang w:val="en-US"/>
              </w:rPr>
              <w:t>The word in the USA for work placement is internship.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recently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vor Kurzem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Have you seen any good films recently?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>
              <w:t xml:space="preserve">to </w:t>
            </w:r>
            <w:r w:rsidRPr="00C138C5">
              <w:t>support sb/sth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jdn/etw unterstützen</w:t>
            </w:r>
            <w:r>
              <w:t xml:space="preserve">; </w:t>
            </w:r>
            <w:r w:rsidRPr="00C138C5">
              <w:t>jdm helfen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If you support people, you help 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138C5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lastRenderedPageBreak/>
              <w:t>suggestion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Vorschlag</w:t>
            </w:r>
            <w:r>
              <w:t xml:space="preserve">; </w:t>
            </w:r>
            <w:r w:rsidRPr="00C138C5">
              <w:t>Anregung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7E3E55">
              <w:rPr>
                <w:lang w:val="en-US"/>
              </w:rPr>
              <w:t xml:space="preserve">Can I make a suggestion? </w:t>
            </w:r>
            <w:r w:rsidRPr="00C138C5">
              <w:t>Let's go home.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66D51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with regard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in Bezug 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with regard to = concerning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138C5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grateful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dankbar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7E3E55">
              <w:rPr>
                <w:lang w:val="en-US"/>
              </w:rPr>
              <w:t xml:space="preserve">Thank you very much for helping me. </w:t>
            </w:r>
            <w:r w:rsidRPr="00C138C5">
              <w:t>I'm really</w:t>
            </w:r>
            <w:r>
              <w:t xml:space="preserve"> </w:t>
            </w:r>
            <w:r w:rsidRPr="00C138C5">
              <w:t>grateful.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outline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Skizze</w:t>
            </w:r>
            <w:r>
              <w:t xml:space="preserve">; </w:t>
            </w:r>
            <w:r w:rsidRPr="00C138C5">
              <w:t>Umriss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a summary of the main aspects of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>
              <w:t xml:space="preserve">to </w:t>
            </w:r>
            <w:r w:rsidRPr="00C138C5">
              <w:t>get in touch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in Kontakt treten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to get in touch = to contact 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66D51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previously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früher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previously = before now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undeliverable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unzustellbar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when it is impossible to get a letter or an email to its recipient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postal code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Postleitzahl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a set of numbers and sometimes letters that indicates the exact location of an address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138C5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mix-up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Durcheinander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mix-up = confusion, mess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>
              <w:t xml:space="preserve">to </w:t>
            </w:r>
            <w:r w:rsidRPr="00C138C5">
              <w:t>switch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wechseln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We switched providers in order to save money.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>
              <w:t xml:space="preserve">to </w:t>
            </w:r>
            <w:r w:rsidRPr="00C138C5">
              <w:t>combine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kombinieren</w:t>
            </w:r>
            <w:r>
              <w:t xml:space="preserve">; </w:t>
            </w:r>
            <w:r w:rsidRPr="00C138C5">
              <w:t>verbinden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Many people combine a career and a family.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similar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ähnlich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when one thing is very much like another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138C5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permission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Erlaubnis</w:t>
            </w:r>
            <w:r>
              <w:t xml:space="preserve">; </w:t>
            </w:r>
            <w:r w:rsidRPr="00C138C5">
              <w:t>Genehmigung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permission → to permit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comprehensive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umfassend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  <w:rPr>
                <w:lang w:val="en-US"/>
              </w:rPr>
            </w:pPr>
            <w:r w:rsidRPr="00C138C5">
              <w:rPr>
                <w:lang w:val="en-US"/>
              </w:rPr>
              <w:t>= including all the necessary aspects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>
              <w:t xml:space="preserve">to </w:t>
            </w:r>
            <w:r w:rsidRPr="00C138C5">
              <w:t>forward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weiterleiten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  <w:rPr>
                <w:lang w:val="en-US"/>
              </w:rPr>
            </w:pPr>
            <w:r w:rsidRPr="00C138C5">
              <w:rPr>
                <w:lang w:val="en-US"/>
              </w:rPr>
              <w:t>I just received an interesting email from my boss – let me forward it to you.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639DD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>
              <w:t xml:space="preserve">to </w:t>
            </w:r>
            <w:r w:rsidRPr="00C138C5">
              <w:t>compile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zusammenstellen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7E3E55" w:rsidRDefault="00C138C5" w:rsidP="00C138C5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to compile = to put together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C138C5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upcoming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bevorstehend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upcoming</w:t>
            </w:r>
            <w:r>
              <w:t xml:space="preserve"> </w:t>
            </w:r>
            <w:r w:rsidRPr="00C138C5">
              <w:t>= imminent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953F5E" w:rsidRDefault="00953F5E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2F3F78" w:rsidRPr="001873BA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Text workshop A </w:t>
      </w:r>
      <w:r w:rsidR="00557B3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557B3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Nudge theory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F66D51" w:rsidTr="001873B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1873BA" w:rsidRDefault="002F3F78" w:rsidP="001873BA">
            <w:pPr>
              <w:pStyle w:val="TabVokabellernliste"/>
              <w:rPr>
                <w:rStyle w:val="ekvfett"/>
              </w:rPr>
            </w:pPr>
            <w:r w:rsidRPr="001873BA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66D51" w:rsidRDefault="002F3F78" w:rsidP="00E36275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noProof w:val="0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healthcare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Gesundheitsversorgung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A good healthcare system benefits everyone.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DB3BB6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nudge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Schubser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Anstoß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nudge → to nudge 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adopt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annehmen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übernehmen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We need to adopt a better attitude towards animals.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1873BA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 xml:space="preserve">behaviour </w:t>
            </w:r>
            <w:r w:rsidRPr="00C138C5">
              <w:rPr>
                <w:i/>
              </w:rPr>
              <w:t>(</w:t>
            </w:r>
            <w:r>
              <w:rPr>
                <w:i/>
              </w:rPr>
              <w:t xml:space="preserve">no </w:t>
            </w:r>
            <w:r w:rsidRPr="00C138C5">
              <w:rPr>
                <w:i/>
              </w:rPr>
              <w:t>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Verhalten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Benehmen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behaviour → to behave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1873BA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gently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sanft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= without force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stick to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sich an etw halten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to continue doing what you have planned to do, even though it might be difficult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DB3BB6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frown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die Stirn runzeln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to frown ↔ to smile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purpose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Ziel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Absicht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Zweck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the reason why sth is done, the motive behind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1873BA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considerably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beträchtlich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erheblich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considerably</w:t>
            </w:r>
            <w:r>
              <w:t xml:space="preserve"> </w:t>
            </w:r>
            <w:r w:rsidRPr="00557B39">
              <w:t>= significantly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lang w:val="en-US" w:eastAsia="de-DE"/>
              </w:rPr>
            </w:pPr>
          </w:p>
        </w:tc>
      </w:tr>
      <w:tr w:rsidR="00557B39" w:rsidRPr="00DB3BB6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study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Studie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Untersuchung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study = survey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tax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Steuer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money that is paid to the state from the citizens’ incomes, from sales etc., to be used by the state for public services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quit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aufhören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aufgeben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stop doing sth, leave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F66D51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encourage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ermutigen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to encourage = to persuade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donor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Spender/-in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 xml:space="preserve">donor → to donate </w:t>
            </w:r>
            <w:r w:rsidRPr="00557B39">
              <w:rPr>
                <w:lang w:val="en-US"/>
              </w:rPr>
              <w:br/>
              <w:t xml:space="preserve">False friend: </w:t>
            </w:r>
            <w:r w:rsidRPr="00CD58E3">
              <w:rPr>
                <w:i/>
                <w:lang w:val="en-US"/>
              </w:rPr>
              <w:t>spenden</w:t>
            </w:r>
            <w:r w:rsidRPr="00557B39">
              <w:rPr>
                <w:lang w:val="en-US"/>
              </w:rPr>
              <w:t xml:space="preserve"> ≠ to spend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  <w:lang w:val="en-US"/>
              </w:rPr>
            </w:pPr>
            <w:r w:rsidRPr="00557B39">
              <w:rPr>
                <w:rFonts w:cs="Arial"/>
                <w:color w:val="000000"/>
                <w:szCs w:val="19"/>
                <w:lang w:val="en-US"/>
              </w:rPr>
              <w:t>ordinary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  <w:lang w:val="en-US"/>
              </w:rPr>
            </w:pPr>
            <w:r w:rsidRPr="00557B39">
              <w:rPr>
                <w:rFonts w:cs="Arial"/>
                <w:color w:val="000000"/>
                <w:szCs w:val="19"/>
                <w:lang w:val="en-US"/>
              </w:rPr>
              <w:t>gewöhnlich; normal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not unusual or different in any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  <w:lang w:val="en-US"/>
              </w:rPr>
            </w:pPr>
            <w:r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  <w:lang w:val="en-US"/>
              </w:rPr>
              <w:t>remind sb of sth/sb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7E3E55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7E3E55">
              <w:rPr>
                <w:rFonts w:cs="Arial"/>
                <w:color w:val="000000"/>
                <w:szCs w:val="19"/>
              </w:rPr>
              <w:t>jdn an etw/jdn erinnern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I almost forgot the meeting. Fortunately, Jane reminded me of it.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DB3BB6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trial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Versuch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Erprobung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trial = test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involve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verbunden sein mit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mit sich bringen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The job involves a lot of travelling.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retailer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Einzelhändler/-in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a business that sells goods to customers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decade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Jahrzehnt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a time period of ten years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F66D51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purchase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Kauf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= sth you have bought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according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laut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gemäß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According to the report, youth unemployment is quite low.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increasingly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zunehmend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more and more all the time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prescription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 xml:space="preserve">Rezept </w:t>
            </w:r>
            <w:r w:rsidRPr="00CD58E3">
              <w:rPr>
                <w:rFonts w:cs="Arial"/>
                <w:i/>
                <w:color w:val="000000"/>
                <w:szCs w:val="19"/>
              </w:rPr>
              <w:t>(für Arzneimittel)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You can’t get these pills without a prescription</w:t>
            </w:r>
            <w:r>
              <w:rPr>
                <w:lang w:val="en-US"/>
              </w:rPr>
              <w:t xml:space="preserve"> </w:t>
            </w:r>
            <w:r w:rsidRPr="00557B39">
              <w:rPr>
                <w:lang w:val="en-US"/>
              </w:rPr>
              <w:t>from the doctor.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  <w:lang w:val="en-US"/>
              </w:rPr>
            </w:pPr>
            <w:r w:rsidRPr="00557B39">
              <w:rPr>
                <w:rFonts w:cs="Arial"/>
                <w:color w:val="000000"/>
                <w:szCs w:val="19"/>
                <w:lang w:val="en-US"/>
              </w:rPr>
              <w:t>to provide sb with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jdn mit etw versorgen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jdm etw bieten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We provide people with a modern service.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consider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betrachten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erwägen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I'm considering applying for a work placement abroad.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DB3BB6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influential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einflussreich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maßgebend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influential = influence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attempt (to)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versuchen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to attempt (to) = to try (to)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DB3BB6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mislead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täuschen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in die Irre führen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to mislead = to deceive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DB3BB6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obvious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offensichtlich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It is obvious that you studied hard. You got an 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C639DD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approach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Herangehensweise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Ansatz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a method of dealing with a situation or a problem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557B39" w:rsidRPr="00DB3BB6" w:rsidTr="00557B3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57B39" w:rsidRPr="00557B39" w:rsidRDefault="00CD58E3" w:rsidP="00557B3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557B39" w:rsidRPr="00557B39">
              <w:rPr>
                <w:rFonts w:cs="Arial"/>
                <w:color w:val="000000"/>
                <w:szCs w:val="19"/>
              </w:rPr>
              <w:t>solve a problem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B39" w:rsidRPr="00557B39" w:rsidRDefault="00557B39" w:rsidP="00557B39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ein Problem lösen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7B39" w:rsidRPr="00557B39" w:rsidRDefault="00557B39" w:rsidP="00557B39">
            <w:pPr>
              <w:pStyle w:val="TabVokabellernliste"/>
            </w:pPr>
            <w:r w:rsidRPr="00557B39">
              <w:t>to solve → solution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57B39" w:rsidRPr="00F66D51" w:rsidRDefault="00557B39" w:rsidP="00557B39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DC6580" w:rsidRDefault="00DC6580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2F3F78" w:rsidRPr="0030326C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Text workshop B </w:t>
      </w:r>
      <w:r w:rsidR="00DC6580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– </w:t>
      </w:r>
      <w:r w:rsidR="0030326C" w:rsidRPr="0030326C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Successful professional communication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07738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4B053D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B50E28" w:rsidRDefault="002F3F78" w:rsidP="005B3B74">
            <w:pPr>
              <w:pStyle w:val="TabVokabellernliste"/>
            </w:pPr>
            <w:r w:rsidRPr="00B50E28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5C7997" w:rsidP="0030326C">
            <w:pPr>
              <w:rPr>
                <w:rFonts w:cs="Arial"/>
                <w:noProof w:val="0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30326C" w:rsidRPr="0030326C">
              <w:rPr>
                <w:rFonts w:cs="Arial"/>
                <w:color w:val="000000"/>
                <w:szCs w:val="19"/>
              </w:rPr>
              <w:t>participate in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an etw teilnehmen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to participate in sth = to take part in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colleague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Arbeitskollege/-kollegin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Your colleagues are the people you work with.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C3462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3D6E1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5C7997" w:rsidP="0030326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30326C" w:rsidRPr="0030326C">
              <w:rPr>
                <w:rFonts w:cs="Arial"/>
                <w:color w:val="000000"/>
                <w:szCs w:val="19"/>
              </w:rPr>
              <w:t>boost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steigern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to boost = to increase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productivity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Produktivität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productivity → to produce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conference call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Konferenzschaltung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We have a conference call with our client at noon.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07738A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concise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präzise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kurz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prägnant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= short, to the point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3D6E1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coherent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schlüssig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zusammenhängend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coherent ↔ incoherent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3D6E1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courteous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höflich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courteous</w:t>
            </w:r>
            <w:r w:rsidR="005C7997">
              <w:t xml:space="preserve"> </w:t>
            </w:r>
            <w:r w:rsidRPr="0030326C">
              <w:t>= polite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5C7997" w:rsidP="0030326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30326C" w:rsidRPr="0030326C">
              <w:rPr>
                <w:rFonts w:cs="Arial"/>
                <w:color w:val="000000"/>
                <w:szCs w:val="19"/>
              </w:rPr>
              <w:t>make an assumption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eine Vermutung anstellen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to think that sth is true although there is no definite proof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brief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kurz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= another word for 'short'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unnecessary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unnötig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unnecessary ↔ necessary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 xml:space="preserve">knowledge </w:t>
            </w:r>
            <w:r w:rsidR="005C7997" w:rsidRPr="00C138C5">
              <w:rPr>
                <w:i/>
              </w:rPr>
              <w:t>(</w:t>
            </w:r>
            <w:r w:rsidR="005C7997">
              <w:rPr>
                <w:i/>
              </w:rPr>
              <w:t xml:space="preserve">no </w:t>
            </w:r>
            <w:r w:rsidR="005C7997" w:rsidRPr="00C138C5">
              <w:rPr>
                <w:i/>
              </w:rPr>
              <w:t>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Wissen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Kenntnisse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a piece of knowledge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consistent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einheitlich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consistent → consistency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AE4452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insult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Beleidigung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5C7997" w:rsidRDefault="0030326C" w:rsidP="00AE4452">
            <w:pPr>
              <w:pStyle w:val="TabVokabellernliste"/>
              <w:rPr>
                <w:i/>
              </w:rPr>
            </w:pPr>
            <w:r w:rsidRPr="0030326C">
              <w:t xml:space="preserve">insult </w:t>
            </w:r>
            <w:r w:rsidRPr="005C7997">
              <w:rPr>
                <w:i/>
              </w:rPr>
              <w:t>(n)</w:t>
            </w:r>
            <w:r w:rsidRPr="0030326C">
              <w:t xml:space="preserve"> → to insult sb</w:t>
            </w:r>
            <w:r w:rsidR="00AE4452">
              <w:br/>
            </w:r>
            <w:r w:rsidRPr="005C7997">
              <w:rPr>
                <w:i/>
              </w:rPr>
              <w:t xml:space="preserve">Beim Verb </w:t>
            </w:r>
            <w:r w:rsidRPr="005C7997">
              <w:t>to insult</w:t>
            </w:r>
            <w:r w:rsidRPr="005C7997">
              <w:rPr>
                <w:i/>
              </w:rPr>
              <w:t xml:space="preserve"> liegt die Betonung auf der 2. Silbe.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AE4452" w:rsidRDefault="0030326C" w:rsidP="0030326C">
            <w:pPr>
              <w:pStyle w:val="TabVokabellernliste"/>
              <w:rPr>
                <w:rFonts w:eastAsia="Times New Roman"/>
                <w:noProof w:val="0"/>
                <w:lang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empathetic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einfühlsam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empathisch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empathetic → emphathy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credible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glaubwürdig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zuverlässig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credible → credibility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engaged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eingebunden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beschäftigt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Here: focused, concentrated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client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Kunde/Kundin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People who buy your products are your clients.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5C7997" w:rsidP="0030326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="0030326C" w:rsidRPr="0030326C">
              <w:rPr>
                <w:rFonts w:cs="Arial"/>
                <w:color w:val="000000"/>
                <w:szCs w:val="19"/>
              </w:rPr>
              <w:t>convey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wiedergeben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vermitteln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These adjectives convey the atmosphere to the reader.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outward appearance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äußerliche Erscheinung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= the way you look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entrepreneur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Unternehmer/-in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There are more and more female entrepreneurs.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e-commerce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Internethandel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trade that is done online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specific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bestimmt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spezifisch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specific = particular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office and school supplies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Büro- und Schulbedarf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goods such as pencils, stationary, folders etc. which you need in offices and for school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70C0"/>
                <w:szCs w:val="19"/>
              </w:rPr>
            </w:pPr>
            <w:r w:rsidRPr="0030326C">
              <w:rPr>
                <w:rFonts w:cs="Arial"/>
                <w:color w:val="0070C0"/>
                <w:szCs w:val="19"/>
              </w:rPr>
              <w:t>recommendation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Empfehlung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Vorschlag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recommendation → to recommend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5C7997" w:rsidP="0030326C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30326C" w:rsidRPr="0030326C">
              <w:rPr>
                <w:rFonts w:cs="Arial"/>
                <w:color w:val="0070C0"/>
                <w:szCs w:val="19"/>
              </w:rPr>
              <w:t>provide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geben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bereitstellen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to provide = to give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70C0"/>
                <w:szCs w:val="19"/>
              </w:rPr>
            </w:pPr>
            <w:r w:rsidRPr="0030326C">
              <w:rPr>
                <w:rFonts w:cs="Arial"/>
                <w:color w:val="0070C0"/>
                <w:szCs w:val="19"/>
              </w:rPr>
              <w:t>resource intensive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ressourcenintensiv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when you need a lot of people or material to achieve or make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5C7997" w:rsidP="0030326C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30326C" w:rsidRPr="0030326C">
              <w:rPr>
                <w:rFonts w:cs="Arial"/>
                <w:color w:val="0070C0"/>
                <w:szCs w:val="19"/>
              </w:rPr>
              <w:t>deliver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liefern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I don't feel like cooking tonight. Let's order some pizzas to be delivered to the door.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70C0"/>
                <w:szCs w:val="19"/>
              </w:rPr>
            </w:pPr>
            <w:r w:rsidRPr="0030326C">
              <w:rPr>
                <w:rFonts w:cs="Arial"/>
                <w:color w:val="0070C0"/>
                <w:szCs w:val="19"/>
              </w:rPr>
              <w:t>satisfied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zufrieden</w:t>
            </w:r>
            <w:r w:rsidR="005C7997">
              <w:rPr>
                <w:rFonts w:cs="Arial"/>
                <w:color w:val="000000"/>
                <w:szCs w:val="19"/>
              </w:rPr>
              <w:t xml:space="preserve">; </w:t>
            </w:r>
            <w:r w:rsidRPr="0030326C">
              <w:rPr>
                <w:rFonts w:cs="Arial"/>
                <w:color w:val="000000"/>
                <w:szCs w:val="19"/>
              </w:rPr>
              <w:t>überzeugt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satisfied ↔ dissatisfied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70C0"/>
                <w:szCs w:val="19"/>
              </w:rPr>
            </w:pPr>
            <w:r w:rsidRPr="0030326C">
              <w:rPr>
                <w:rFonts w:cs="Arial"/>
                <w:color w:val="0070C0"/>
                <w:szCs w:val="19"/>
              </w:rPr>
              <w:t>generous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großzügig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A generous person likes to give things to others.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70C0"/>
                <w:szCs w:val="19"/>
              </w:rPr>
            </w:pPr>
            <w:r w:rsidRPr="0030326C">
              <w:rPr>
                <w:rFonts w:cs="Arial"/>
                <w:color w:val="0070C0"/>
                <w:szCs w:val="19"/>
              </w:rPr>
              <w:t>refund policy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Erstattungsrichtlinie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AE4452" w:rsidRDefault="0030326C" w:rsidP="00F618EC">
            <w:pPr>
              <w:pStyle w:val="TabVokabellernliste"/>
              <w:rPr>
                <w:lang w:val="en-US"/>
              </w:rPr>
            </w:pPr>
            <w:r w:rsidRPr="00AE4452">
              <w:rPr>
                <w:lang w:val="en-US"/>
              </w:rPr>
              <w:t>Before ordering sth online, you should read the</w:t>
            </w:r>
            <w:r w:rsidR="00F618EC" w:rsidRPr="00AE4452">
              <w:rPr>
                <w:lang w:val="en-US"/>
              </w:rPr>
              <w:t xml:space="preserve"> </w:t>
            </w:r>
            <w:r w:rsidRPr="00AE4452">
              <w:rPr>
                <w:lang w:val="en-US"/>
              </w:rPr>
              <w:t>refund policy, in case of a faulty delivery.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70C0"/>
                <w:szCs w:val="19"/>
              </w:rPr>
            </w:pPr>
            <w:r w:rsidRPr="0030326C">
              <w:rPr>
                <w:rFonts w:cs="Arial"/>
                <w:color w:val="0070C0"/>
                <w:szCs w:val="19"/>
              </w:rPr>
              <w:t>phone support staff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Telefonsupportmitarbeiter/-innen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people who answer the phone when you call a company to ask questions about a product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pre-sale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vor dem Verkauf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= before sth is sold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DB3BB6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post-sale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nach dem Verkauf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30326C" w:rsidRDefault="0030326C" w:rsidP="0030326C">
            <w:pPr>
              <w:pStyle w:val="TabVokabellernliste"/>
            </w:pPr>
            <w:r w:rsidRPr="0030326C">
              <w:t>= after sth is sold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326C" w:rsidRPr="00C639DD" w:rsidTr="0030326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 xml:space="preserve">communication tools </w:t>
            </w:r>
            <w:r w:rsidR="005C7997">
              <w:rPr>
                <w:i/>
              </w:rPr>
              <w:t>(</w:t>
            </w:r>
            <w:r w:rsidR="005C7997" w:rsidRPr="00C138C5">
              <w:rPr>
                <w:i/>
              </w:rPr>
              <w:t>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26C" w:rsidRPr="0030326C" w:rsidRDefault="0030326C" w:rsidP="0030326C">
            <w:pPr>
              <w:rPr>
                <w:rFonts w:cs="Arial"/>
                <w:color w:val="000000"/>
                <w:szCs w:val="19"/>
              </w:rPr>
            </w:pPr>
            <w:r w:rsidRPr="0030326C">
              <w:rPr>
                <w:rFonts w:cs="Arial"/>
                <w:color w:val="000000"/>
                <w:szCs w:val="19"/>
              </w:rPr>
              <w:t>Kommunikationsmittel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326C" w:rsidRPr="007E3E55" w:rsidRDefault="0030326C" w:rsidP="0030326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any means of communication, e.g. the telephone, pen and paper, email, text messages, etc.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326C" w:rsidRPr="00F25B10" w:rsidRDefault="0030326C" w:rsidP="0030326C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Pr="0030326C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F618EC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C </w:t>
      </w:r>
      <w:r w:rsidR="00DC6580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F618EC" w:rsidRPr="00F618EC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Dealing with customers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5B3B74" w:rsidTr="00E7446F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DC6580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C6580">
              <w:rPr>
                <w:rFonts w:eastAsia="Times New Roman"/>
                <w:b/>
                <w:noProof w:val="0"/>
                <w:lang w:eastAsia="de-DE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DB3BB6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noProof w:val="0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call centre agent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Callcentermitarbeiter/-in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When you have a problem with a product, you contact the call centre agent.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AE4452" w:rsidP="00F618E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F618EC" w:rsidRPr="00F618EC">
              <w:rPr>
                <w:rFonts w:cs="Arial"/>
                <w:color w:val="000000"/>
                <w:szCs w:val="19"/>
              </w:rPr>
              <w:t>be suspended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gesperrt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to be suspended</w:t>
            </w:r>
            <w:r>
              <w:rPr>
                <w:lang w:val="en-US"/>
              </w:rPr>
              <w:t xml:space="preserve"> </w:t>
            </w:r>
            <w:r w:rsidRPr="00F618EC">
              <w:rPr>
                <w:lang w:val="en-US"/>
              </w:rPr>
              <w:t>= to be blocked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phishing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Phishing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= criminal attempt to get passwords, credit card details etc. of Internet users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9A792B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AE4452" w:rsidP="00F618E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F618EC" w:rsidRPr="00F618EC">
              <w:rPr>
                <w:rFonts w:cs="Arial"/>
                <w:color w:val="000000"/>
                <w:szCs w:val="19"/>
              </w:rPr>
              <w:t>be compelled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sich genötigt sehen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= to feel forced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threatening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bedrohlich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7E3E55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 xml:space="preserve">That dog looks very threatening. </w:t>
            </w:r>
            <w:r w:rsidRPr="007E3E55">
              <w:rPr>
                <w:lang w:val="en-US"/>
              </w:rPr>
              <w:t>I'm really afraid of it.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DB3BB6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AE4452" w:rsidP="00F618E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F618EC" w:rsidRPr="00F618EC">
              <w:rPr>
                <w:rFonts w:cs="Arial"/>
                <w:color w:val="000000"/>
                <w:szCs w:val="19"/>
              </w:rPr>
              <w:t>yell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brüllen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laut schreien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</w:pPr>
            <w:r w:rsidRPr="00F618EC">
              <w:t>to yell = to shout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convincing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überzeugend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The story doesn't sound convincing.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AE4452" w:rsidP="00F618E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F618EC" w:rsidRPr="00F618EC">
              <w:rPr>
                <w:rFonts w:cs="Arial"/>
                <w:color w:val="000000"/>
                <w:szCs w:val="19"/>
              </w:rPr>
              <w:t>blame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verantwortlich machen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beschuldigen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7E3E55" w:rsidRDefault="00F618EC" w:rsidP="00F618EC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 xml:space="preserve">Don't blame me! It's not my fault. </w:t>
            </w:r>
            <w:r w:rsidR="00AE4452" w:rsidRPr="007E3E55">
              <w:rPr>
                <w:lang w:val="en-US"/>
              </w:rPr>
              <w:br/>
            </w:r>
            <w:r w:rsidRPr="007E3E55">
              <w:rPr>
                <w:lang w:val="en-US"/>
              </w:rPr>
              <w:t xml:space="preserve">False friend: to blame ≠ </w:t>
            </w:r>
            <w:r w:rsidRPr="007E3E55">
              <w:rPr>
                <w:i/>
                <w:lang w:val="en-US"/>
              </w:rPr>
              <w:t>blamieren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AE4452" w:rsidP="00F618E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F618EC" w:rsidRPr="00F618EC">
              <w:rPr>
                <w:rFonts w:cs="Arial"/>
                <w:color w:val="000000"/>
                <w:szCs w:val="19"/>
              </w:rPr>
              <w:t>skim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überfliegen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Don’t concentrate on details, just skim the text.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DB3BB6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AE4452" w:rsidP="00F618E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F618EC" w:rsidRPr="00F618EC">
              <w:rPr>
                <w:rFonts w:cs="Arial"/>
                <w:color w:val="000000"/>
                <w:szCs w:val="19"/>
              </w:rPr>
              <w:t>reveal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offenbaren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aufzeigen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</w:pPr>
            <w:r w:rsidRPr="00F618EC">
              <w:t>to reveal = to show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9A792B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quotation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Zitat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</w:pPr>
            <w:r w:rsidRPr="00F618EC">
              <w:t>quotation → to quote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9A792B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register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Sprachebene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7E3E55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 xml:space="preserve">It's important to change your register to match the situation you're in. </w:t>
            </w:r>
            <w:r w:rsidRPr="007E3E55">
              <w:rPr>
                <w:lang w:val="en-US"/>
              </w:rPr>
              <w:t>That means you should always use the right language for the right situation.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9A792B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expression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EE7837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Ausdruck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Wendung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="00EE7837">
              <w:rPr>
                <w:rFonts w:cs="Arial"/>
                <w:color w:val="000000"/>
                <w:szCs w:val="19"/>
              </w:rPr>
              <w:t>Ä</w:t>
            </w:r>
            <w:r w:rsidRPr="00F618EC">
              <w:rPr>
                <w:rFonts w:cs="Arial"/>
                <w:color w:val="000000"/>
                <w:szCs w:val="19"/>
              </w:rPr>
              <w:t>ußerung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We often use English expressions in German.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colloquial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umgangssprachlich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= an informal style of language that is used in speaking more than in writing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9A792B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admit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zugeben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</w:pPr>
            <w:r w:rsidRPr="00F618EC">
              <w:t>to admit = to confess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9A792B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lastRenderedPageBreak/>
              <w:t>summary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Zusammenfassung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Please give a written summary of your hopes for this course.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AE4452" w:rsidRDefault="00AE4452" w:rsidP="00F618EC">
            <w:pPr>
              <w:rPr>
                <w:rFonts w:cs="Arial"/>
                <w:color w:val="0070C0"/>
                <w:szCs w:val="19"/>
              </w:rPr>
            </w:pPr>
            <w:r w:rsidRPr="00AE4452">
              <w:rPr>
                <w:rFonts w:cs="Arial"/>
                <w:color w:val="0070C0"/>
                <w:szCs w:val="19"/>
              </w:rPr>
              <w:t xml:space="preserve">to </w:t>
            </w:r>
            <w:r w:rsidR="00F618EC" w:rsidRPr="00AE4452">
              <w:rPr>
                <w:rFonts w:cs="Arial"/>
                <w:color w:val="0070C0"/>
                <w:szCs w:val="19"/>
              </w:rPr>
              <w:t>trouble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behelligen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 w:rsidRPr="00F618EC">
              <w:rPr>
                <w:rFonts w:cs="Arial"/>
                <w:color w:val="000000"/>
                <w:szCs w:val="19"/>
              </w:rPr>
              <w:t xml:space="preserve"> mit etw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belästigen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I’m sorry to trouble you.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AE4452" w:rsidRDefault="00F618EC" w:rsidP="00F618EC">
            <w:pPr>
              <w:rPr>
                <w:rFonts w:cs="Arial"/>
                <w:color w:val="0070C0"/>
                <w:szCs w:val="19"/>
              </w:rPr>
            </w:pPr>
            <w:r w:rsidRPr="00AE4452">
              <w:rPr>
                <w:rFonts w:cs="Arial"/>
                <w:color w:val="0070C0"/>
                <w:szCs w:val="19"/>
              </w:rPr>
              <w:t>delivery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Lieferung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Zustellung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We get pizza delivery from two restaurants in our town.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9A792B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AE4452" w:rsidRDefault="00F618EC" w:rsidP="00F618EC">
            <w:pPr>
              <w:rPr>
                <w:rFonts w:cs="Arial"/>
                <w:color w:val="0070C0"/>
                <w:szCs w:val="19"/>
              </w:rPr>
            </w:pPr>
            <w:r w:rsidRPr="00AE4452">
              <w:rPr>
                <w:rFonts w:cs="Arial"/>
                <w:color w:val="0070C0"/>
                <w:szCs w:val="19"/>
              </w:rPr>
              <w:t>invoice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Rechnung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Did you remember to pay the invoice?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AE4452" w:rsidRDefault="00F618EC" w:rsidP="00F618EC">
            <w:pPr>
              <w:rPr>
                <w:rFonts w:cs="Arial"/>
                <w:color w:val="0070C0"/>
                <w:szCs w:val="19"/>
              </w:rPr>
            </w:pPr>
            <w:r w:rsidRPr="00AE4452">
              <w:rPr>
                <w:rFonts w:cs="Arial"/>
                <w:color w:val="0070C0"/>
                <w:szCs w:val="19"/>
              </w:rPr>
              <w:t>shipment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Lieferung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= a load of goods that has been sent to a customer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9A792B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DB3BB6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AE4452" w:rsidRDefault="00F618EC" w:rsidP="00F618EC">
            <w:pPr>
              <w:rPr>
                <w:rFonts w:cs="Arial"/>
                <w:color w:val="0070C0"/>
                <w:szCs w:val="19"/>
              </w:rPr>
            </w:pPr>
            <w:r w:rsidRPr="00AE4452">
              <w:rPr>
                <w:rFonts w:cs="Arial"/>
                <w:color w:val="0070C0"/>
                <w:szCs w:val="19"/>
              </w:rPr>
              <w:t>consignment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Warensendung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</w:pPr>
            <w:r w:rsidRPr="00F618EC">
              <w:t>consignment</w:t>
            </w:r>
            <w:r>
              <w:t xml:space="preserve"> </w:t>
            </w:r>
            <w:r w:rsidRPr="00F618EC">
              <w:t>= shipment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intention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Absicht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Intention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= what sb wants and plans to do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AE4452" w:rsidP="00F618E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F618EC" w:rsidRPr="00F618EC">
              <w:rPr>
                <w:rFonts w:cs="Arial"/>
                <w:color w:val="000000"/>
                <w:szCs w:val="19"/>
              </w:rPr>
              <w:t>identify yourself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sich zu erkennen geben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= to say who you are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customer service attendant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Kundendienstbetreuer/-in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= a person who answers the phone when you call a company about a product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I'm afraid 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Leider …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I'm afraid I'm very busy right now.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upset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aufgebracht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bestürzt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Why are you so upset? – I can't find my phone.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  <w:tr w:rsidR="00F618EC" w:rsidRPr="00C639DD" w:rsidTr="00E7446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618EC" w:rsidRPr="00F618EC" w:rsidRDefault="00AE4452" w:rsidP="00F618EC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F618EC" w:rsidRPr="00F618EC">
              <w:rPr>
                <w:rFonts w:cs="Arial"/>
                <w:color w:val="000000"/>
                <w:szCs w:val="19"/>
              </w:rPr>
              <w:t>appreciate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18EC" w:rsidRPr="00F618EC" w:rsidRDefault="00F618EC" w:rsidP="00F618EC">
            <w:pPr>
              <w:rPr>
                <w:rFonts w:cs="Arial"/>
                <w:color w:val="000000"/>
                <w:szCs w:val="19"/>
              </w:rPr>
            </w:pPr>
            <w:r w:rsidRPr="00F618EC">
              <w:rPr>
                <w:rFonts w:cs="Arial"/>
                <w:color w:val="000000"/>
                <w:szCs w:val="19"/>
              </w:rPr>
              <w:t>wertschätzen</w:t>
            </w:r>
            <w:r w:rsidR="00EE7837">
              <w:rPr>
                <w:rFonts w:cs="Arial"/>
                <w:color w:val="000000"/>
                <w:szCs w:val="19"/>
              </w:rPr>
              <w:t>;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F618EC">
              <w:rPr>
                <w:rFonts w:cs="Arial"/>
                <w:color w:val="000000"/>
                <w:szCs w:val="19"/>
              </w:rPr>
              <w:t>würdigen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18EC" w:rsidRPr="00F618EC" w:rsidRDefault="00F618EC" w:rsidP="00F618EC">
            <w:pPr>
              <w:pStyle w:val="TabVokabellernliste"/>
              <w:rPr>
                <w:lang w:val="en-US"/>
              </w:rPr>
            </w:pPr>
            <w:r w:rsidRPr="00F618EC">
              <w:rPr>
                <w:lang w:val="en-US"/>
              </w:rPr>
              <w:t>If you appreciate sth, you like it because you recognise its positive characteristics.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618EC" w:rsidRPr="00DB3BB6" w:rsidRDefault="00F618EC" w:rsidP="00F618EC">
            <w:pPr>
              <w:pStyle w:val="TabVokabellernliste"/>
              <w:rPr>
                <w:lang w:val="en-US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DC6580" w:rsidRDefault="00DC6580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2F3F78" w:rsidRPr="00291611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Text workshop D </w:t>
      </w:r>
      <w:r w:rsidR="007E3E5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7E3E5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Changing language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A0737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</w:rPr>
            </w:pPr>
            <w:r w:rsidRPr="004B053D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1E60A1" w:rsidRDefault="002F3F78" w:rsidP="005B3B74">
            <w:pPr>
              <w:pStyle w:val="TabVokabellernliste"/>
            </w:pPr>
            <w:r w:rsidRPr="001E60A1">
              <w:rPr>
                <w:rStyle w:val="ekvfett"/>
              </w:rPr>
              <w:t>Eigene Beispiele oder Übersetzung in die Muttersprache</w:t>
            </w:r>
          </w:p>
        </w:tc>
      </w:tr>
      <w:tr w:rsidR="00EE7837" w:rsidRPr="00DB3BB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noProof w:val="0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feature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Eigenschaft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Merkmal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feature = quality, characteristic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DB3BB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impact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Auswirkung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Effekt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impact = effect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C3462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C639DD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CB44F1" w:rsidP="00EE783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EE7837" w:rsidRPr="00EE7837">
              <w:rPr>
                <w:rFonts w:cs="Arial"/>
                <w:color w:val="000000"/>
                <w:szCs w:val="19"/>
              </w:rPr>
              <w:t>surround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umgeben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umringen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7E3E55" w:rsidRDefault="00EE7837" w:rsidP="00EE7837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to be all around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3D6E1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CB44F1" w:rsidP="00EE783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EE7837" w:rsidRPr="00EE7837">
              <w:rPr>
                <w:rFonts w:cs="Arial"/>
                <w:color w:val="000000"/>
                <w:szCs w:val="19"/>
              </w:rPr>
              <w:t>prompt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auslösen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provozieren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= to make sth happen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291611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subtle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dezent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fein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subtle ↔ obvious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DB3BB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brevity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Kürze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knapp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brevity → brief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C639DD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common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üblich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gewöhnlich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(weit) verbreitet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gebräuchlich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7E3E55" w:rsidRDefault="00EE7837" w:rsidP="00EE7837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The most common language in the US is English. The second most common one is Spanish.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C639DD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current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aktuell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gegenwärtig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7E3E55" w:rsidRDefault="00EE7837" w:rsidP="00EE7837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The current situation is difficult.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C639DD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CB44F1" w:rsidP="00EE783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EE7837" w:rsidRPr="00EE7837">
              <w:rPr>
                <w:rFonts w:cs="Arial"/>
                <w:color w:val="000000"/>
                <w:szCs w:val="19"/>
              </w:rPr>
              <w:t>despair 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verzweifeln 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7E3E55" w:rsidRDefault="00EE7837" w:rsidP="00EE7837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to be very unhappy about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DB3BB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equally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ebenso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gleichermaßen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= to the same degree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3D6E1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casual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informell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lässig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casual = relaxed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3D6E1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CB44F1" w:rsidP="00EE783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EE7837" w:rsidRPr="00EE7837">
              <w:rPr>
                <w:rFonts w:cs="Arial"/>
                <w:color w:val="000000"/>
                <w:szCs w:val="19"/>
              </w:rPr>
              <w:t>emerge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aufkommen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neu entstehen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to emerge = to appear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C639DD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worthwhile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lohnend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wertvoll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7E3E55" w:rsidRDefault="00EE7837" w:rsidP="00EE7837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It is worthwhile to do a tryout period before you start a new job.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291611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fad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Modeerscheinung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Laune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7E3E55">
              <w:rPr>
                <w:lang w:val="en-US"/>
              </w:rPr>
              <w:t xml:space="preserve">Don’t worry, it’s just a fad. </w:t>
            </w:r>
            <w:r w:rsidRPr="00EE7837">
              <w:t>It’ll pass.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291611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subsequently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anschließend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folgend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subsequently</w:t>
            </w:r>
            <w:r w:rsidR="00CB44F1">
              <w:t xml:space="preserve"> </w:t>
            </w:r>
            <w:r w:rsidRPr="00EE7837">
              <w:t>= following this, afterwards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C639DD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CB44F1" w:rsidP="00EE783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EE7837" w:rsidRPr="00EE7837">
              <w:rPr>
                <w:rFonts w:cs="Arial"/>
                <w:color w:val="000000"/>
                <w:szCs w:val="19"/>
              </w:rPr>
              <w:t>contribute (to)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beitragen (zu)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mitwirken (an)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7E3E55" w:rsidRDefault="00EE7837" w:rsidP="00EE7837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to contribute (to) = to give sth (to e.g. a project)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DB3BB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social standing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gesellschaftliche Stellung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social standing = social status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DB3BB6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inconsiderate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rücksichtslos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leichtfertig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EE7837" w:rsidRDefault="00EE7837" w:rsidP="00EE7837">
            <w:pPr>
              <w:pStyle w:val="TabVokabellernliste"/>
            </w:pPr>
            <w:r w:rsidRPr="00EE7837">
              <w:t>inconsiderate → to consider → considerate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C639DD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CB44F1" w:rsidP="00EE783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="00EE7837" w:rsidRPr="00EE7837">
              <w:rPr>
                <w:rFonts w:cs="Arial"/>
                <w:color w:val="000000"/>
                <w:szCs w:val="19"/>
              </w:rPr>
              <w:t>request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anfragen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anfordern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7E3E55" w:rsidRDefault="00EE7837" w:rsidP="00EE7837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to ask for sth formally and politely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E7837" w:rsidRPr="00C639DD" w:rsidTr="00EE78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excessive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7837" w:rsidRPr="00EE7837" w:rsidRDefault="00EE7837" w:rsidP="00EE7837">
            <w:pPr>
              <w:rPr>
                <w:rFonts w:cs="Arial"/>
                <w:color w:val="000000"/>
                <w:szCs w:val="19"/>
              </w:rPr>
            </w:pPr>
            <w:r w:rsidRPr="00EE7837">
              <w:rPr>
                <w:rFonts w:cs="Arial"/>
                <w:color w:val="000000"/>
                <w:szCs w:val="19"/>
              </w:rPr>
              <w:t>übertrieben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E7837">
              <w:rPr>
                <w:rFonts w:cs="Arial"/>
                <w:color w:val="000000"/>
                <w:szCs w:val="19"/>
              </w:rPr>
              <w:t>ausschweifend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7837" w:rsidRPr="007E3E55" w:rsidRDefault="00EE7837" w:rsidP="00EE7837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greater than what seems reasonable or appropriate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E7837" w:rsidRPr="00F25B10" w:rsidRDefault="00EE7837" w:rsidP="00EE783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B65702" w:rsidRPr="00E7446F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F516C1" w:rsidRPr="00147977" w:rsidRDefault="00F516C1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 w:rsidRPr="00147977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Topic </w:t>
      </w:r>
      <w:r w:rsidR="00DC6580" w:rsidRPr="00DC6580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t</w:t>
      </w:r>
      <w:r w:rsidRPr="00DC6580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2890"/>
        <w:gridCol w:w="3982"/>
        <w:gridCol w:w="5958"/>
      </w:tblGrid>
      <w:tr w:rsidR="00F516C1" w:rsidRPr="005B3B74" w:rsidTr="00D12ED4">
        <w:trPr>
          <w:trHeight w:val="397"/>
          <w:tblHeader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Englisch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Deutsch</w:t>
            </w:r>
          </w:p>
        </w:tc>
        <w:tc>
          <w:tcPr>
            <w:tcW w:w="3982" w:type="dxa"/>
            <w:shd w:val="clear" w:color="auto" w:fill="D9D9D9" w:themeFill="background1" w:themeFillShade="D9"/>
            <w:vAlign w:val="center"/>
          </w:tcPr>
          <w:p w:rsidR="00F516C1" w:rsidRPr="004B053D" w:rsidRDefault="00F516C1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rStyle w:val="ekvfett"/>
              </w:rPr>
              <w:t>Eigene Beispiele oder Übersetzung in die Muttersprache</w:t>
            </w:r>
          </w:p>
        </w:tc>
      </w:tr>
      <w:tr w:rsidR="00D12ED4" w:rsidRPr="00C639DD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noProof w:val="0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target group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Zielgruppe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7E3E55" w:rsidRDefault="00D12ED4" w:rsidP="00EC7C71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The people who should buy your product are your</w:t>
            </w:r>
            <w:r w:rsidR="00EC7C71" w:rsidRPr="007E3E55">
              <w:rPr>
                <w:lang w:val="en-US"/>
              </w:rPr>
              <w:t xml:space="preserve"> </w:t>
            </w:r>
            <w:r w:rsidRPr="007E3E55">
              <w:rPr>
                <w:lang w:val="en-US"/>
              </w:rPr>
              <w:t>target group.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EC7C71" w:rsidRDefault="00D12ED4" w:rsidP="00D12ED4">
            <w:pPr>
              <w:pStyle w:val="TabVokabellernliste"/>
              <w:rPr>
                <w:lang w:val="en-US"/>
              </w:rPr>
            </w:pPr>
          </w:p>
        </w:tc>
      </w:tr>
      <w:tr w:rsidR="00D12ED4" w:rsidRPr="00C639DD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charity run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Wohltätigkeitslauf</w:t>
            </w:r>
            <w:r w:rsidR="00EC7C71" w:rsidRPr="00EC7C71">
              <w:rPr>
                <w:rFonts w:cs="Arial"/>
                <w:color w:val="000000"/>
                <w:szCs w:val="19"/>
              </w:rPr>
              <w:t xml:space="preserve">; </w:t>
            </w:r>
            <w:r w:rsidRPr="00EC7C71">
              <w:rPr>
                <w:rFonts w:cs="Arial"/>
                <w:color w:val="000000"/>
                <w:szCs w:val="19"/>
              </w:rPr>
              <w:t>Benefizlauf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7E3E55" w:rsidRDefault="00D12ED4" w:rsidP="00EC7C71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= a running event which involves donors who pledge a certain amount of money for every round that a runner finishes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DB3BB6" w:rsidRDefault="00D12ED4" w:rsidP="00D12ED4">
            <w:pPr>
              <w:pStyle w:val="TabVokabellernliste"/>
              <w:rPr>
                <w:lang w:val="en-US"/>
              </w:rPr>
            </w:pPr>
          </w:p>
        </w:tc>
      </w:tr>
      <w:tr w:rsidR="00D12ED4" w:rsidRPr="00527EDE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potential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potenziell</w:t>
            </w:r>
            <w:r w:rsidR="00EC7C71" w:rsidRPr="00EC7C71">
              <w:rPr>
                <w:rFonts w:cs="Arial"/>
                <w:color w:val="000000"/>
                <w:szCs w:val="19"/>
              </w:rPr>
              <w:t xml:space="preserve">; </w:t>
            </w:r>
            <w:r w:rsidRPr="00EC7C71">
              <w:rPr>
                <w:rFonts w:cs="Arial"/>
                <w:color w:val="000000"/>
                <w:szCs w:val="19"/>
              </w:rPr>
              <w:t>möglich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EC7C71" w:rsidRDefault="00D12ED4" w:rsidP="00EC7C71">
            <w:pPr>
              <w:pStyle w:val="TabVokabellernliste"/>
            </w:pPr>
            <w:r w:rsidRPr="00EC7C71">
              <w:t>potential = possible, likely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527EDE" w:rsidRDefault="00D12ED4" w:rsidP="00D12ED4">
            <w:pPr>
              <w:pStyle w:val="TabVokabellernliste"/>
              <w:rPr>
                <w:lang w:val="en-US"/>
              </w:rPr>
            </w:pPr>
          </w:p>
        </w:tc>
      </w:tr>
      <w:tr w:rsidR="00D12ED4" w:rsidRPr="00527EDE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environmental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ökologisch</w:t>
            </w:r>
            <w:r w:rsidR="00EC7C71" w:rsidRPr="00EC7C71">
              <w:rPr>
                <w:rFonts w:cs="Arial"/>
                <w:color w:val="000000"/>
                <w:szCs w:val="19"/>
              </w:rPr>
              <w:t xml:space="preserve">; </w:t>
            </w:r>
            <w:r w:rsidRPr="00EC7C71">
              <w:rPr>
                <w:rFonts w:cs="Arial"/>
                <w:color w:val="000000"/>
                <w:szCs w:val="19"/>
              </w:rPr>
              <w:t>Umwelt-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EC7C71" w:rsidRDefault="00D12ED4" w:rsidP="00EC7C71">
            <w:pPr>
              <w:pStyle w:val="TabVokabellernliste"/>
            </w:pPr>
            <w:r w:rsidRPr="00EC7C71">
              <w:t>environmental → environment →</w:t>
            </w:r>
            <w:r w:rsidR="00EC7C71" w:rsidRPr="00EC7C71">
              <w:t xml:space="preserve"> </w:t>
            </w:r>
            <w:r w:rsidRPr="00EC7C71">
              <w:t>environmentalist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527EDE" w:rsidRDefault="00D12ED4" w:rsidP="00D12ED4">
            <w:pPr>
              <w:pStyle w:val="TabVokabellernliste"/>
              <w:rPr>
                <w:lang w:val="en-US"/>
              </w:rPr>
            </w:pPr>
          </w:p>
        </w:tc>
      </w:tr>
      <w:tr w:rsidR="00D12ED4" w:rsidRPr="00C639DD" w:rsidTr="00EC7C71">
        <w:trPr>
          <w:trHeight w:val="397"/>
        </w:trPr>
        <w:tc>
          <w:tcPr>
            <w:tcW w:w="2059" w:type="dxa"/>
            <w:shd w:val="clear" w:color="auto" w:fill="auto"/>
            <w:vAlign w:val="center"/>
          </w:tcPr>
          <w:p w:rsidR="00D12ED4" w:rsidRPr="00EC7C71" w:rsidRDefault="00EC7C71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 xml:space="preserve">to </w:t>
            </w:r>
            <w:r w:rsidR="00D12ED4" w:rsidRPr="00EC7C71">
              <w:rPr>
                <w:rFonts w:cs="Arial"/>
                <w:color w:val="000000"/>
                <w:szCs w:val="19"/>
              </w:rPr>
              <w:t>persuade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12ED4" w:rsidRPr="00EC7C71" w:rsidRDefault="00D12ED4" w:rsidP="00D12ED4">
            <w:pPr>
              <w:rPr>
                <w:rFonts w:cs="Arial"/>
                <w:color w:val="000000"/>
                <w:szCs w:val="19"/>
              </w:rPr>
            </w:pPr>
            <w:r w:rsidRPr="00EC7C71">
              <w:rPr>
                <w:rFonts w:cs="Arial"/>
                <w:color w:val="000000"/>
                <w:szCs w:val="19"/>
              </w:rPr>
              <w:t>überreden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12ED4" w:rsidRPr="007E3E55" w:rsidRDefault="00D12ED4" w:rsidP="00EC7C71">
            <w:pPr>
              <w:pStyle w:val="TabVokabellernliste"/>
              <w:rPr>
                <w:lang w:val="en-US"/>
              </w:rPr>
            </w:pPr>
            <w:r w:rsidRPr="007E3E55">
              <w:rPr>
                <w:lang w:val="en-US"/>
              </w:rPr>
              <w:t>Jay wants to persuade his brother to come with 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12ED4" w:rsidRPr="00DB3BB6" w:rsidRDefault="00D12ED4" w:rsidP="00D12ED4">
            <w:pPr>
              <w:pStyle w:val="TabVokabellernliste"/>
              <w:rPr>
                <w:lang w:val="en-US"/>
              </w:rPr>
            </w:pPr>
          </w:p>
        </w:tc>
      </w:tr>
    </w:tbl>
    <w:p w:rsidR="00F516C1" w:rsidRDefault="00F516C1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639DD" w:rsidRDefault="00C639DD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bookmarkStart w:id="0" w:name="_GoBack"/>
      <w:bookmarkEnd w:id="0"/>
    </w:p>
    <w:p w:rsidR="0022000D" w:rsidRDefault="0022000D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New for you?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2000D" w:rsidRPr="005B3B74" w:rsidTr="0022000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2000D" w:rsidRPr="004B053D" w:rsidRDefault="0022000D" w:rsidP="0022000D">
            <w:pPr>
              <w:pStyle w:val="TabVokabellernliste"/>
              <w:rPr>
                <w:b/>
              </w:rPr>
            </w:pP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rStyle w:val="ekvfett"/>
              </w:rPr>
              <w:t>Eigene Beispiele oder Übersetzung in die Muttersprache</w:t>
            </w:r>
          </w:p>
        </w:tc>
      </w:tr>
      <w:tr w:rsidR="000B2A35" w:rsidRPr="005B3B74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noProof w:val="0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means of communication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Kommunikationsmittel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5B3B74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to make a call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einen Anruf tätigen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dial a number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eine Nummer wählen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  <w:lang w:val="en-US"/>
              </w:rPr>
            </w:pPr>
            <w:r w:rsidRPr="000B2A35">
              <w:rPr>
                <w:rFonts w:cs="Arial"/>
                <w:color w:val="000000"/>
                <w:szCs w:val="19"/>
                <w:lang w:val="en-US"/>
              </w:rPr>
              <w:t>country code/area code/extension number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Landesvorwahl/Vorwahl/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0B2A35">
              <w:rPr>
                <w:rFonts w:cs="Arial"/>
                <w:color w:val="000000"/>
                <w:szCs w:val="19"/>
              </w:rPr>
              <w:t>Durchwahl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put sb through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jdn verbinden; </w:t>
            </w:r>
            <w:r w:rsidRPr="000B2A35">
              <w:rPr>
                <w:rFonts w:cs="Arial"/>
                <w:color w:val="000000"/>
                <w:szCs w:val="19"/>
              </w:rPr>
              <w:t>jdn durchstellen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the line is engaged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die Leitung ist besetzt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hold the line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in der Leitung bleiben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be on hold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in der Warteschleife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a poor connection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eine schlechte Verbindung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leave a message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eine Nachricht hinterlassen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  <w:lang w:val="en-US"/>
              </w:rPr>
            </w:pPr>
            <w:r w:rsidRPr="000B2A35">
              <w:rPr>
                <w:rFonts w:cs="Arial"/>
                <w:color w:val="000000"/>
                <w:szCs w:val="19"/>
                <w:lang w:val="en-US"/>
              </w:rPr>
              <w:t>Can I take a message?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Soll ich (ihm/ihr) etwas ausrichten?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  <w:lang w:val="en-US"/>
              </w:rPr>
            </w:pPr>
            <w:r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  <w:lang w:val="en-US"/>
              </w:rPr>
              <w:t>return sb’s call/to get back to sb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jdn zurückrufen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  <w:lang w:val="en-US"/>
              </w:rPr>
            </w:pPr>
            <w:r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  <w:lang w:val="en-US"/>
              </w:rPr>
              <w:t>log into/out of one’s email account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sich in seinem E-Mail-Konto an- bzw. abmelden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check one’s mailbox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die Mailbox abrufen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go online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online gehen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call a meeting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eine Versammlung einberufen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chair a meeting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einer Versammlung vorsitzen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  <w:lang w:val="en-US"/>
              </w:rPr>
            </w:pPr>
            <w:r w:rsidRPr="000B2A35">
              <w:rPr>
                <w:rFonts w:cs="Arial"/>
                <w:color w:val="000000"/>
                <w:szCs w:val="19"/>
                <w:lang w:val="en-US"/>
              </w:rPr>
              <w:t>an item on the agenda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Tagesordnungspunkt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527EDE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  <w:lang w:val="en-US"/>
              </w:rPr>
            </w:pPr>
            <w:r w:rsidRPr="000B2A35">
              <w:rPr>
                <w:rFonts w:cs="Arial"/>
                <w:color w:val="000000"/>
                <w:szCs w:val="19"/>
                <w:lang w:val="en-US"/>
              </w:rPr>
              <w:t>to have a conversation/</w:t>
            </w:r>
            <w:r>
              <w:rPr>
                <w:rFonts w:cs="Arial"/>
                <w:color w:val="000000"/>
                <w:szCs w:val="19"/>
                <w:lang w:val="en-US"/>
              </w:rPr>
              <w:t xml:space="preserve"> </w:t>
            </w:r>
            <w:r w:rsidRPr="000B2A35">
              <w:rPr>
                <w:rFonts w:cs="Arial"/>
                <w:color w:val="000000"/>
                <w:szCs w:val="19"/>
                <w:lang w:val="en-US"/>
              </w:rPr>
              <w:t>discussion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eine Unterhaltung/Diskussion führen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  <w:tr w:rsidR="000B2A35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noProof w:val="0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B2A35">
              <w:rPr>
                <w:rFonts w:cs="Arial"/>
                <w:color w:val="000000"/>
                <w:szCs w:val="19"/>
              </w:rPr>
              <w:t>give a presentation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A35" w:rsidRPr="000B2A35" w:rsidRDefault="000B2A35" w:rsidP="000B2A35">
            <w:pPr>
              <w:rPr>
                <w:rFonts w:cs="Arial"/>
                <w:color w:val="000000"/>
                <w:szCs w:val="19"/>
              </w:rPr>
            </w:pPr>
            <w:r w:rsidRPr="000B2A35">
              <w:rPr>
                <w:rFonts w:cs="Arial"/>
                <w:color w:val="000000"/>
                <w:szCs w:val="19"/>
              </w:rPr>
              <w:t>eine Präsentation halten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B2A35" w:rsidRPr="0022000D" w:rsidRDefault="000B2A35" w:rsidP="000B2A35">
            <w:pPr>
              <w:pStyle w:val="TabVokabellernliste"/>
            </w:pPr>
          </w:p>
        </w:tc>
      </w:tr>
    </w:tbl>
    <w:p w:rsidR="0022000D" w:rsidRPr="0022000D" w:rsidRDefault="0022000D" w:rsidP="00727D6E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sectPr w:rsidR="0022000D" w:rsidRPr="0022000D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5E" w:rsidRDefault="00953F5E" w:rsidP="003C599D">
      <w:r>
        <w:separator/>
      </w:r>
    </w:p>
  </w:endnote>
  <w:endnote w:type="continuationSeparator" w:id="0">
    <w:p w:rsidR="00953F5E" w:rsidRDefault="00953F5E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CEF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CEF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953F5E" w:rsidRPr="00F42294" w:rsidTr="005D62F6">
      <w:trPr>
        <w:trHeight w:hRule="exact" w:val="680"/>
      </w:trPr>
      <w:tc>
        <w:tcPr>
          <w:tcW w:w="1138" w:type="dxa"/>
          <w:noWrap/>
        </w:tcPr>
        <w:p w:rsidR="00953F5E" w:rsidRPr="00913892" w:rsidRDefault="00953F5E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953F5E" w:rsidRPr="00913892" w:rsidRDefault="00953F5E" w:rsidP="00554EDA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953F5E" w:rsidRPr="000B425B" w:rsidRDefault="00953F5E" w:rsidP="005D62F6">
          <w:pPr>
            <w:pStyle w:val="ekvquelle"/>
            <w:ind w:left="0"/>
          </w:pPr>
        </w:p>
      </w:tc>
      <w:tc>
        <w:tcPr>
          <w:tcW w:w="4396" w:type="dxa"/>
        </w:tcPr>
        <w:p w:rsidR="00953F5E" w:rsidRPr="00913892" w:rsidRDefault="00953F5E" w:rsidP="00913892">
          <w:pPr>
            <w:pStyle w:val="ekvpagina"/>
          </w:pPr>
        </w:p>
      </w:tc>
    </w:tr>
  </w:tbl>
  <w:p w:rsidR="00953F5E" w:rsidRDefault="00953F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5E" w:rsidRDefault="00953F5E" w:rsidP="003C599D">
      <w:r>
        <w:separator/>
      </w:r>
    </w:p>
  </w:footnote>
  <w:footnote w:type="continuationSeparator" w:id="0">
    <w:p w:rsidR="00953F5E" w:rsidRDefault="00953F5E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953F5E" w:rsidRPr="005D62F6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:rsidR="00953F5E" w:rsidRPr="005D62F6" w:rsidRDefault="00953F5E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53F5E" w:rsidRPr="005D62F6" w:rsidRDefault="00953F5E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53F5E" w:rsidRPr="005D62F6" w:rsidRDefault="00953F5E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53F5E" w:rsidRPr="005D62F6" w:rsidRDefault="00953F5E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53F5E" w:rsidRPr="00B978BC" w:rsidRDefault="00953F5E" w:rsidP="005D62F6">
          <w:pPr>
            <w:rPr>
              <w:rFonts w:eastAsia="Times New Roman" w:cs="Times New Roman"/>
              <w:b/>
              <w:sz w:val="24"/>
              <w:szCs w:val="24"/>
              <w:lang w:eastAsia="de-DE"/>
            </w:rPr>
          </w:pPr>
          <w:r>
            <w:rPr>
              <w:rFonts w:eastAsia="Times New Roman" w:cs="Times New Roman"/>
              <w:b/>
              <w:sz w:val="24"/>
              <w:szCs w:val="24"/>
              <w:lang w:eastAsia="de-DE"/>
            </w:rPr>
            <w:t>Topic 3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:rsidR="00953F5E" w:rsidRPr="005D62F6" w:rsidRDefault="00953F5E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953F5E" w:rsidRPr="005D62F6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:rsidR="00953F5E" w:rsidRPr="005D62F6" w:rsidRDefault="00953F5E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:rsidR="00953F5E" w:rsidRPr="005D62F6" w:rsidRDefault="00953F5E" w:rsidP="005D62F6">
          <w:pPr>
            <w:rPr>
              <w:color w:val="FFFFFF" w:themeColor="background1"/>
            </w:rPr>
          </w:pPr>
        </w:p>
      </w:tc>
    </w:tr>
  </w:tbl>
  <w:p w:rsidR="00953F5E" w:rsidRPr="005D62F6" w:rsidRDefault="00953F5E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307B4"/>
    <w:rsid w:val="00035074"/>
    <w:rsid w:val="00037566"/>
    <w:rsid w:val="00043523"/>
    <w:rsid w:val="000523D4"/>
    <w:rsid w:val="00053B2F"/>
    <w:rsid w:val="00054678"/>
    <w:rsid w:val="00054A93"/>
    <w:rsid w:val="00061798"/>
    <w:rsid w:val="0006258C"/>
    <w:rsid w:val="00062D31"/>
    <w:rsid w:val="00073067"/>
    <w:rsid w:val="0007738A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2A35"/>
    <w:rsid w:val="000B425B"/>
    <w:rsid w:val="000B7BD3"/>
    <w:rsid w:val="000C11E0"/>
    <w:rsid w:val="000C1572"/>
    <w:rsid w:val="000C77CA"/>
    <w:rsid w:val="000D02B5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24062"/>
    <w:rsid w:val="00126A13"/>
    <w:rsid w:val="00126C2B"/>
    <w:rsid w:val="00131417"/>
    <w:rsid w:val="00136FB9"/>
    <w:rsid w:val="001374D3"/>
    <w:rsid w:val="00137DDD"/>
    <w:rsid w:val="00147977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3BA"/>
    <w:rsid w:val="00187AFD"/>
    <w:rsid w:val="00190B65"/>
    <w:rsid w:val="00193A18"/>
    <w:rsid w:val="001A5BD5"/>
    <w:rsid w:val="001B72B2"/>
    <w:rsid w:val="001C0C7D"/>
    <w:rsid w:val="001C3792"/>
    <w:rsid w:val="001C6C8F"/>
    <w:rsid w:val="001D1169"/>
    <w:rsid w:val="001D2674"/>
    <w:rsid w:val="001D39FD"/>
    <w:rsid w:val="001D7433"/>
    <w:rsid w:val="001D7822"/>
    <w:rsid w:val="001E485B"/>
    <w:rsid w:val="001E593E"/>
    <w:rsid w:val="001E60A1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000D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107C"/>
    <w:rsid w:val="0028231D"/>
    <w:rsid w:val="0028284C"/>
    <w:rsid w:val="00283035"/>
    <w:rsid w:val="00287B24"/>
    <w:rsid w:val="00287DC0"/>
    <w:rsid w:val="00291485"/>
    <w:rsid w:val="00291611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2F3F78"/>
    <w:rsid w:val="0030250F"/>
    <w:rsid w:val="00302866"/>
    <w:rsid w:val="0030326C"/>
    <w:rsid w:val="00303749"/>
    <w:rsid w:val="00304833"/>
    <w:rsid w:val="00313596"/>
    <w:rsid w:val="00313FD8"/>
    <w:rsid w:val="00314842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519D8"/>
    <w:rsid w:val="00362B02"/>
    <w:rsid w:val="0036404C"/>
    <w:rsid w:val="003653D5"/>
    <w:rsid w:val="00376A0A"/>
    <w:rsid w:val="00380F1B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B03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B053D"/>
    <w:rsid w:val="004C6EE2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27EDE"/>
    <w:rsid w:val="00530C92"/>
    <w:rsid w:val="00535AD8"/>
    <w:rsid w:val="00547103"/>
    <w:rsid w:val="00554EDA"/>
    <w:rsid w:val="00557B39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3B74"/>
    <w:rsid w:val="005B6C9C"/>
    <w:rsid w:val="005C047C"/>
    <w:rsid w:val="005C0FBD"/>
    <w:rsid w:val="005C0FC9"/>
    <w:rsid w:val="005C15A3"/>
    <w:rsid w:val="005C2458"/>
    <w:rsid w:val="005C400B"/>
    <w:rsid w:val="005C49D0"/>
    <w:rsid w:val="005C6584"/>
    <w:rsid w:val="005C7997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3D42"/>
    <w:rsid w:val="00627765"/>
    <w:rsid w:val="0064692C"/>
    <w:rsid w:val="00653F68"/>
    <w:rsid w:val="0065564C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D6E"/>
    <w:rsid w:val="0073042D"/>
    <w:rsid w:val="00733A44"/>
    <w:rsid w:val="00743B4F"/>
    <w:rsid w:val="00745088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14C0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3E55"/>
    <w:rsid w:val="007E4DDC"/>
    <w:rsid w:val="007E52E1"/>
    <w:rsid w:val="007E5E71"/>
    <w:rsid w:val="007F180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5D5E"/>
    <w:rsid w:val="00874376"/>
    <w:rsid w:val="00881B59"/>
    <w:rsid w:val="00882053"/>
    <w:rsid w:val="008941D6"/>
    <w:rsid w:val="008942A2"/>
    <w:rsid w:val="0089534A"/>
    <w:rsid w:val="008968A2"/>
    <w:rsid w:val="008A529C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3F5E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41A0"/>
    <w:rsid w:val="009A50D4"/>
    <w:rsid w:val="009A54AD"/>
    <w:rsid w:val="009A7614"/>
    <w:rsid w:val="009A792B"/>
    <w:rsid w:val="009B745D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0737A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1E91"/>
    <w:rsid w:val="00A55C02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4452"/>
    <w:rsid w:val="00AE65F6"/>
    <w:rsid w:val="00AF053E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2415"/>
    <w:rsid w:val="00B468CC"/>
    <w:rsid w:val="00B50E28"/>
    <w:rsid w:val="00B52FB3"/>
    <w:rsid w:val="00B54655"/>
    <w:rsid w:val="00B6045F"/>
    <w:rsid w:val="00B65702"/>
    <w:rsid w:val="00B7242A"/>
    <w:rsid w:val="00B8071F"/>
    <w:rsid w:val="00B82B4E"/>
    <w:rsid w:val="00B8420E"/>
    <w:rsid w:val="00B90CE1"/>
    <w:rsid w:val="00B978BC"/>
    <w:rsid w:val="00BA1A23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38C5"/>
    <w:rsid w:val="00C172AE"/>
    <w:rsid w:val="00C32D89"/>
    <w:rsid w:val="00C343F5"/>
    <w:rsid w:val="00C34620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639DD"/>
    <w:rsid w:val="00C70F84"/>
    <w:rsid w:val="00C727B3"/>
    <w:rsid w:val="00C72BA2"/>
    <w:rsid w:val="00C74250"/>
    <w:rsid w:val="00C804E2"/>
    <w:rsid w:val="00C84E4C"/>
    <w:rsid w:val="00C87044"/>
    <w:rsid w:val="00C94D17"/>
    <w:rsid w:val="00CA2A63"/>
    <w:rsid w:val="00CB17F5"/>
    <w:rsid w:val="00CB27C6"/>
    <w:rsid w:val="00CB44F1"/>
    <w:rsid w:val="00CB463B"/>
    <w:rsid w:val="00CB5B82"/>
    <w:rsid w:val="00CB782D"/>
    <w:rsid w:val="00CC54E0"/>
    <w:rsid w:val="00CC65A8"/>
    <w:rsid w:val="00CC7DBB"/>
    <w:rsid w:val="00CD58E3"/>
    <w:rsid w:val="00CD6369"/>
    <w:rsid w:val="00CD6F12"/>
    <w:rsid w:val="00CE02F9"/>
    <w:rsid w:val="00CE2A37"/>
    <w:rsid w:val="00CE386E"/>
    <w:rsid w:val="00CE4E65"/>
    <w:rsid w:val="00CE5AFA"/>
    <w:rsid w:val="00CF2E1A"/>
    <w:rsid w:val="00CF6EC0"/>
    <w:rsid w:val="00CF715C"/>
    <w:rsid w:val="00D022EC"/>
    <w:rsid w:val="00D05217"/>
    <w:rsid w:val="00D06182"/>
    <w:rsid w:val="00D125BD"/>
    <w:rsid w:val="00D12661"/>
    <w:rsid w:val="00D12ED4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41124"/>
    <w:rsid w:val="00D50CFE"/>
    <w:rsid w:val="00D559DE"/>
    <w:rsid w:val="00D55B15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3BB6"/>
    <w:rsid w:val="00DC2340"/>
    <w:rsid w:val="00DC30DA"/>
    <w:rsid w:val="00DC4588"/>
    <w:rsid w:val="00DC6580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1A0E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446F"/>
    <w:rsid w:val="00E77C63"/>
    <w:rsid w:val="00E80DED"/>
    <w:rsid w:val="00E95ED3"/>
    <w:rsid w:val="00EA7542"/>
    <w:rsid w:val="00EB0565"/>
    <w:rsid w:val="00EB2280"/>
    <w:rsid w:val="00EB28A6"/>
    <w:rsid w:val="00EC1621"/>
    <w:rsid w:val="00EC3515"/>
    <w:rsid w:val="00EC662E"/>
    <w:rsid w:val="00EC7C71"/>
    <w:rsid w:val="00EE049D"/>
    <w:rsid w:val="00EE2721"/>
    <w:rsid w:val="00EE2A0B"/>
    <w:rsid w:val="00EE7837"/>
    <w:rsid w:val="00EF6029"/>
    <w:rsid w:val="00F158FD"/>
    <w:rsid w:val="00F16DA0"/>
    <w:rsid w:val="00F23554"/>
    <w:rsid w:val="00F241DA"/>
    <w:rsid w:val="00F24740"/>
    <w:rsid w:val="00F25B10"/>
    <w:rsid w:val="00F25D54"/>
    <w:rsid w:val="00F27D07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323B"/>
    <w:rsid w:val="00F459EB"/>
    <w:rsid w:val="00F4682F"/>
    <w:rsid w:val="00F516C1"/>
    <w:rsid w:val="00F52C9C"/>
    <w:rsid w:val="00F55BE1"/>
    <w:rsid w:val="00F618EC"/>
    <w:rsid w:val="00F6336A"/>
    <w:rsid w:val="00F65FB2"/>
    <w:rsid w:val="00F66D51"/>
    <w:rsid w:val="00F72065"/>
    <w:rsid w:val="00F778DC"/>
    <w:rsid w:val="00F849BE"/>
    <w:rsid w:val="00F8529A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lett\15_BBS\Gateway\BEV_Vokabellernlisten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E81C-EEBB-4EFF-A72D-55CB9F72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2674</Words>
  <Characters>16850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22</cp:revision>
  <cp:lastPrinted>2016-12-23T16:36:00Z</cp:lastPrinted>
  <dcterms:created xsi:type="dcterms:W3CDTF">2019-07-15T13:03:00Z</dcterms:created>
  <dcterms:modified xsi:type="dcterms:W3CDTF">2019-07-17T12:24:00Z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