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2F6" w:rsidRPr="009801BC" w:rsidRDefault="00B978BC" w:rsidP="00B978BC">
      <w:pPr>
        <w:pStyle w:val="ekvue1arial"/>
        <w:rPr>
          <w:lang w:val="en-GB"/>
        </w:rPr>
      </w:pPr>
      <w:r w:rsidRPr="009801BC">
        <w:rPr>
          <w:lang w:val="en-GB"/>
        </w:rPr>
        <w:t xml:space="preserve">Topic </w:t>
      </w:r>
      <w:r w:rsidR="00411F94" w:rsidRPr="009801BC">
        <w:rPr>
          <w:lang w:val="en-GB"/>
        </w:rPr>
        <w:t>5</w:t>
      </w:r>
      <w:r w:rsidR="00C804E2" w:rsidRPr="009801BC">
        <w:rPr>
          <w:lang w:val="en-GB"/>
        </w:rPr>
        <w:t xml:space="preserve"> </w:t>
      </w:r>
      <w:r w:rsidR="00411F94" w:rsidRPr="009801BC">
        <w:rPr>
          <w:lang w:val="en-GB"/>
        </w:rPr>
        <w:t>A diverse society</w:t>
      </w:r>
    </w:p>
    <w:p w:rsidR="005D62F6" w:rsidRPr="009801BC" w:rsidRDefault="005D62F6" w:rsidP="005D62F6">
      <w:pPr>
        <w:rPr>
          <w:rFonts w:cs="Arial"/>
          <w:b/>
          <w:lang w:val="en-GB"/>
        </w:rPr>
      </w:pPr>
      <w:r w:rsidRPr="009801BC">
        <w:rPr>
          <w:rFonts w:cs="Arial"/>
          <w:b/>
          <w:lang w:val="en-GB"/>
        </w:rPr>
        <w:t>Symbole und Abkürzunge</w:t>
      </w:r>
      <w:r w:rsidR="00267136" w:rsidRPr="009801BC">
        <w:rPr>
          <w:rFonts w:cs="Arial"/>
          <w:b/>
          <w:lang w:val="en-GB"/>
        </w:rPr>
        <w:t>n</w:t>
      </w:r>
    </w:p>
    <w:p w:rsidR="005D62F6" w:rsidRPr="009801BC" w:rsidRDefault="005D62F6" w:rsidP="005D62F6">
      <w:pPr>
        <w:rPr>
          <w:rFonts w:cs="Arial"/>
          <w:b/>
          <w:lang w:val="en-GB"/>
        </w:rPr>
      </w:pPr>
    </w:p>
    <w:p w:rsidR="005D62F6" w:rsidRPr="009801BC" w:rsidRDefault="005D62F6" w:rsidP="005D62F6">
      <w:pPr>
        <w:rPr>
          <w:rFonts w:cs="Arial"/>
          <w:b/>
          <w:lang w:val="en-GB"/>
        </w:rPr>
        <w:sectPr w:rsidR="005D62F6" w:rsidRPr="009801BC" w:rsidSect="005D62F6">
          <w:headerReference w:type="default" r:id="rId7"/>
          <w:footerReference w:type="default" r:id="rId8"/>
          <w:type w:val="continuous"/>
          <w:pgSz w:w="16838" w:h="11906" w:orient="landscape" w:code="9"/>
          <w:pgMar w:top="1701" w:right="454" w:bottom="851" w:left="1531" w:header="454" w:footer="454" w:gutter="0"/>
          <w:cols w:space="720"/>
          <w:docGrid w:linePitch="360"/>
        </w:sectPr>
      </w:pPr>
    </w:p>
    <w:p w:rsidR="004E2201" w:rsidRPr="00B50E28" w:rsidRDefault="004E2201" w:rsidP="004E2201">
      <w:r>
        <w:t>↔</w:t>
      </w:r>
      <w:r w:rsidRPr="00B50E28">
        <w:tab/>
        <w:t>ist das Gegenteil von …</w:t>
      </w:r>
    </w:p>
    <w:p w:rsidR="004E2201" w:rsidRPr="00B50E28" w:rsidRDefault="004E2201" w:rsidP="004E2201">
      <w:r w:rsidRPr="00B50E28">
        <w:t>→</w:t>
      </w:r>
      <w:r w:rsidRPr="00B50E28">
        <w:tab/>
      </w:r>
      <w:r>
        <w:t>ist verwandt mit</w:t>
      </w:r>
    </w:p>
    <w:p w:rsidR="004E2201" w:rsidRDefault="004E2201" w:rsidP="004E2201">
      <w:r>
        <w:t>=</w:t>
      </w:r>
      <w:r w:rsidRPr="00B50E28">
        <w:tab/>
      </w:r>
      <w:r>
        <w:t>entspricht</w:t>
      </w:r>
    </w:p>
    <w:p w:rsidR="004E2201" w:rsidRPr="009801BC" w:rsidRDefault="004E2201" w:rsidP="004E2201">
      <w:r w:rsidRPr="009801BC">
        <w:t>sth</w:t>
      </w:r>
      <w:r w:rsidRPr="009801BC">
        <w:tab/>
        <w:t>something</w:t>
      </w:r>
    </w:p>
    <w:p w:rsidR="004E2201" w:rsidRPr="00A4405C" w:rsidRDefault="004E2201" w:rsidP="004E2201">
      <w:r w:rsidRPr="00A4405C">
        <w:t>sb</w:t>
      </w:r>
      <w:r w:rsidRPr="00A4405C">
        <w:tab/>
        <w:t>somebody</w:t>
      </w:r>
    </w:p>
    <w:p w:rsidR="004E2201" w:rsidRPr="00FD7739" w:rsidRDefault="004E2201" w:rsidP="004E2201">
      <w:r w:rsidRPr="00FD7739">
        <w:rPr>
          <w:rStyle w:val="ekvkursiv"/>
        </w:rPr>
        <w:t>(AE)</w:t>
      </w:r>
      <w:r w:rsidR="00F441BC" w:rsidRPr="00F441BC">
        <w:rPr>
          <w:rFonts w:cs="Arial"/>
          <w:i/>
          <w:iCs/>
          <w:noProof w:val="0"/>
          <w:color w:val="3D3C3B"/>
          <w:szCs w:val="19"/>
        </w:rPr>
        <w:t xml:space="preserve"> </w:t>
      </w:r>
      <w:r w:rsidR="00F441BC">
        <w:rPr>
          <w:rFonts w:cs="Arial"/>
          <w:i/>
          <w:iCs/>
          <w:noProof w:val="0"/>
          <w:color w:val="3D3C3B"/>
          <w:szCs w:val="19"/>
        </w:rPr>
        <w:tab/>
      </w:r>
      <w:r w:rsidRPr="00FD7739">
        <w:t>Amerikanisches Englisch</w:t>
      </w:r>
    </w:p>
    <w:p w:rsidR="004E2201" w:rsidRPr="00FD7739" w:rsidRDefault="004E2201" w:rsidP="004E2201">
      <w:r w:rsidRPr="00FD7739">
        <w:rPr>
          <w:rStyle w:val="ekvkursiv"/>
        </w:rPr>
        <w:t>(BE)</w:t>
      </w:r>
      <w:r w:rsidR="00F441BC" w:rsidRPr="00F441BC">
        <w:rPr>
          <w:rFonts w:cs="Arial"/>
          <w:i/>
          <w:iCs/>
          <w:noProof w:val="0"/>
          <w:color w:val="3D3C3B"/>
          <w:szCs w:val="19"/>
        </w:rPr>
        <w:t xml:space="preserve"> </w:t>
      </w:r>
      <w:r w:rsidR="00F441BC">
        <w:rPr>
          <w:rFonts w:cs="Arial"/>
          <w:i/>
          <w:iCs/>
          <w:noProof w:val="0"/>
          <w:color w:val="3D3C3B"/>
          <w:szCs w:val="19"/>
        </w:rPr>
        <w:tab/>
      </w:r>
      <w:r w:rsidRPr="00FD7739">
        <w:t>Britisches Englisch</w:t>
      </w:r>
    </w:p>
    <w:p w:rsidR="004E2201" w:rsidRPr="00FD7739" w:rsidRDefault="004E2201" w:rsidP="004E2201">
      <w:r w:rsidRPr="00FD7739">
        <w:rPr>
          <w:rStyle w:val="ekvkursiv"/>
        </w:rPr>
        <w:t>(sg)</w:t>
      </w:r>
      <w:r w:rsidR="00F441BC" w:rsidRPr="00F441BC">
        <w:rPr>
          <w:rFonts w:cs="Arial"/>
          <w:i/>
          <w:iCs/>
          <w:noProof w:val="0"/>
          <w:color w:val="3D3C3B"/>
          <w:szCs w:val="19"/>
        </w:rPr>
        <w:t xml:space="preserve"> </w:t>
      </w:r>
      <w:r w:rsidR="00F441BC">
        <w:rPr>
          <w:rFonts w:cs="Arial"/>
          <w:i/>
          <w:iCs/>
          <w:noProof w:val="0"/>
          <w:color w:val="3D3C3B"/>
          <w:szCs w:val="19"/>
        </w:rPr>
        <w:tab/>
      </w:r>
      <w:r w:rsidRPr="00FD7739">
        <w:t>Einzahl (Singular)</w:t>
      </w:r>
    </w:p>
    <w:p w:rsidR="004E2201" w:rsidRPr="00F441BC" w:rsidRDefault="004E2201" w:rsidP="004E2201">
      <w:pPr>
        <w:rPr>
          <w:lang w:val="en-GB"/>
        </w:rPr>
      </w:pPr>
      <w:r w:rsidRPr="00F441BC">
        <w:rPr>
          <w:rStyle w:val="ekvkursiv"/>
          <w:lang w:val="en-GB"/>
        </w:rPr>
        <w:t>(pl)</w:t>
      </w:r>
      <w:r w:rsidR="00F441BC" w:rsidRPr="00F441BC">
        <w:rPr>
          <w:rFonts w:cs="Arial"/>
          <w:i/>
          <w:iCs/>
          <w:noProof w:val="0"/>
          <w:color w:val="3D3C3B"/>
          <w:szCs w:val="19"/>
          <w:lang w:val="en-GB"/>
        </w:rPr>
        <w:t xml:space="preserve"> </w:t>
      </w:r>
      <w:r w:rsidR="00F441BC" w:rsidRPr="00F441BC">
        <w:rPr>
          <w:rFonts w:cs="Arial"/>
          <w:i/>
          <w:iCs/>
          <w:noProof w:val="0"/>
          <w:color w:val="3D3C3B"/>
          <w:szCs w:val="19"/>
          <w:lang w:val="en-GB"/>
        </w:rPr>
        <w:tab/>
      </w:r>
      <w:r w:rsidRPr="00F441BC">
        <w:rPr>
          <w:lang w:val="en-GB"/>
        </w:rPr>
        <w:t>Mehrzahl (Plural)</w:t>
      </w:r>
    </w:p>
    <w:p w:rsidR="00FD7739" w:rsidRPr="00F441BC" w:rsidRDefault="00FD7739" w:rsidP="004E2201">
      <w:pPr>
        <w:rPr>
          <w:rStyle w:val="ekvkursiv"/>
          <w:lang w:val="en-GB"/>
        </w:rPr>
      </w:pPr>
    </w:p>
    <w:p w:rsidR="004E2201" w:rsidRPr="00F441BC" w:rsidRDefault="004E2201" w:rsidP="004E2201">
      <w:pPr>
        <w:rPr>
          <w:lang w:val="en-GB"/>
        </w:rPr>
      </w:pPr>
      <w:r w:rsidRPr="00F441BC">
        <w:rPr>
          <w:rStyle w:val="ekvkursiv"/>
          <w:lang w:val="en-GB"/>
        </w:rPr>
        <w:t>(no pl)</w:t>
      </w:r>
      <w:r w:rsidR="00F441BC" w:rsidRPr="00F441BC">
        <w:rPr>
          <w:rFonts w:cs="Arial"/>
          <w:i/>
          <w:iCs/>
          <w:noProof w:val="0"/>
          <w:color w:val="3D3C3B"/>
          <w:szCs w:val="19"/>
          <w:lang w:val="en-GB"/>
        </w:rPr>
        <w:t xml:space="preserve"> </w:t>
      </w:r>
      <w:r w:rsidR="00F441BC" w:rsidRPr="00F441BC">
        <w:rPr>
          <w:rFonts w:cs="Arial"/>
          <w:i/>
          <w:iCs/>
          <w:noProof w:val="0"/>
          <w:color w:val="3D3C3B"/>
          <w:szCs w:val="19"/>
          <w:lang w:val="en-GB"/>
        </w:rPr>
        <w:tab/>
      </w:r>
      <w:bookmarkStart w:id="0" w:name="_GoBack"/>
      <w:bookmarkEnd w:id="0"/>
      <w:r w:rsidRPr="00F441BC">
        <w:rPr>
          <w:lang w:val="en-GB"/>
        </w:rPr>
        <w:t>kein Plural</w:t>
      </w:r>
    </w:p>
    <w:p w:rsidR="004E2201" w:rsidRDefault="004E2201" w:rsidP="004E2201">
      <w:r>
        <w:t>etw</w:t>
      </w:r>
      <w:r>
        <w:tab/>
        <w:t>etwas</w:t>
      </w:r>
    </w:p>
    <w:p w:rsidR="004E2201" w:rsidRDefault="004E2201" w:rsidP="004E2201">
      <w:r>
        <w:t>jdn</w:t>
      </w:r>
      <w:r>
        <w:tab/>
        <w:t>jemanden</w:t>
      </w:r>
    </w:p>
    <w:p w:rsidR="004E2201" w:rsidRDefault="004E2201" w:rsidP="004E2201">
      <w:r>
        <w:t>jdm</w:t>
      </w:r>
      <w:r>
        <w:tab/>
        <w:t>jemandem</w:t>
      </w:r>
    </w:p>
    <w:p w:rsidR="004E2201" w:rsidRPr="00DC3B3E" w:rsidRDefault="004E2201" w:rsidP="004E2201">
      <w:pPr>
        <w:spacing w:line="360" w:lineRule="auto"/>
        <w:rPr>
          <w:rFonts w:ascii="PoloCEF-Regular" w:hAnsi="PoloCEF-Regular" w:cs="PoloCEF-Regular"/>
          <w:noProof w:val="0"/>
          <w:color w:val="3D3C3B"/>
          <w:szCs w:val="19"/>
        </w:rPr>
        <w:sectPr w:rsidR="004E2201" w:rsidRPr="00DC3B3E" w:rsidSect="005D62F6">
          <w:type w:val="continuous"/>
          <w:pgSz w:w="16838" w:h="11906" w:orient="landscape" w:code="9"/>
          <w:pgMar w:top="1701" w:right="454" w:bottom="851" w:left="1531" w:header="454" w:footer="454" w:gutter="0"/>
          <w:cols w:num="3" w:space="283"/>
          <w:docGrid w:linePitch="360"/>
        </w:sectPr>
      </w:pPr>
      <w:r>
        <w:t>(ugs) umgangssprachlich</w:t>
      </w:r>
    </w:p>
    <w:p w:rsidR="003F43BD" w:rsidRPr="00DC3B3E" w:rsidRDefault="003F43BD" w:rsidP="003F43BD">
      <w:pPr>
        <w:spacing w:line="360" w:lineRule="auto"/>
        <w:rPr>
          <w:rFonts w:ascii="PoloCEF-Regular" w:hAnsi="PoloCEF-Regular" w:cs="PoloCEF-Regular"/>
          <w:noProof w:val="0"/>
          <w:color w:val="3D3C3B"/>
          <w:szCs w:val="19"/>
        </w:rPr>
        <w:sectPr w:rsidR="003F43BD" w:rsidRPr="00DC3B3E" w:rsidSect="005D62F6">
          <w:type w:val="continuous"/>
          <w:pgSz w:w="16838" w:h="11906" w:orient="landscape" w:code="9"/>
          <w:pgMar w:top="1701" w:right="454" w:bottom="851" w:left="1531" w:header="454" w:footer="454" w:gutter="0"/>
          <w:cols w:num="3" w:space="283"/>
          <w:docGrid w:linePitch="360"/>
        </w:sectPr>
      </w:pPr>
    </w:p>
    <w:p w:rsidR="00B50E28" w:rsidRDefault="00021F68" w:rsidP="00D76B54">
      <w:pPr>
        <w:tabs>
          <w:tab w:val="left" w:pos="843"/>
          <w:tab w:val="left" w:pos="2584"/>
          <w:tab w:val="left" w:pos="5572"/>
          <w:tab w:val="left" w:pos="7756"/>
        </w:tabs>
        <w:rPr>
          <w:rFonts w:eastAsia="Times New Roman" w:cs="Arial"/>
          <w:b/>
          <w:bCs/>
          <w:noProof w:val="0"/>
          <w:color w:val="000000"/>
          <w:sz w:val="22"/>
          <w:lang w:eastAsia="de-DE"/>
        </w:rPr>
      </w:pPr>
      <w:proofErr w:type="spellStart"/>
      <w:r>
        <w:rPr>
          <w:rFonts w:eastAsia="Times New Roman" w:cs="Arial"/>
          <w:b/>
          <w:bCs/>
          <w:noProof w:val="0"/>
          <w:color w:val="000000"/>
          <w:sz w:val="22"/>
          <w:lang w:eastAsia="de-DE"/>
        </w:rPr>
        <w:t>Getting</w:t>
      </w:r>
      <w:proofErr w:type="spellEnd"/>
      <w:r>
        <w:rPr>
          <w:rFonts w:eastAsia="Times New Roman" w:cs="Arial"/>
          <w:b/>
          <w:bCs/>
          <w:noProof w:val="0"/>
          <w:color w:val="000000"/>
          <w:sz w:val="22"/>
          <w:lang w:eastAsia="de-DE"/>
        </w:rPr>
        <w:t xml:space="preserve"> </w:t>
      </w:r>
      <w:proofErr w:type="spellStart"/>
      <w:r>
        <w:rPr>
          <w:rFonts w:eastAsia="Times New Roman" w:cs="Arial"/>
          <w:b/>
          <w:bCs/>
          <w:noProof w:val="0"/>
          <w:color w:val="000000"/>
          <w:sz w:val="22"/>
          <w:lang w:eastAsia="de-DE"/>
        </w:rPr>
        <w:t>started</w:t>
      </w:r>
      <w:proofErr w:type="spellEnd"/>
    </w:p>
    <w:tbl>
      <w:tblPr>
        <w:tblW w:w="14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551"/>
        <w:gridCol w:w="4253"/>
        <w:gridCol w:w="5958"/>
      </w:tblGrid>
      <w:tr w:rsidR="00B50E28" w:rsidRPr="00147977" w:rsidTr="004B053D">
        <w:trPr>
          <w:trHeight w:val="397"/>
          <w:tblHeader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B50E28" w:rsidRPr="00147977" w:rsidRDefault="00B50E28" w:rsidP="00D32106">
            <w:pPr>
              <w:pStyle w:val="ekvtabelle"/>
              <w:rPr>
                <w:rStyle w:val="ekvfett"/>
                <w:rFonts w:cs="Arial"/>
                <w:sz w:val="19"/>
                <w:szCs w:val="19"/>
              </w:rPr>
            </w:pPr>
            <w:r w:rsidRPr="00147977">
              <w:rPr>
                <w:rStyle w:val="ekvfett"/>
                <w:rFonts w:cs="Arial"/>
                <w:sz w:val="19"/>
                <w:szCs w:val="19"/>
              </w:rPr>
              <w:t>Englisch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B50E28" w:rsidRPr="00147977" w:rsidRDefault="00B50E28" w:rsidP="00D32106">
            <w:pPr>
              <w:pStyle w:val="ekvtabelle"/>
              <w:rPr>
                <w:rStyle w:val="ekvfett"/>
                <w:rFonts w:cs="Arial"/>
                <w:sz w:val="19"/>
                <w:szCs w:val="19"/>
              </w:rPr>
            </w:pPr>
            <w:r w:rsidRPr="00147977">
              <w:rPr>
                <w:rStyle w:val="ekvfett"/>
                <w:rFonts w:cs="Arial"/>
                <w:sz w:val="19"/>
                <w:szCs w:val="19"/>
              </w:rPr>
              <w:t>Deutsch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B50E28" w:rsidRPr="004B053D" w:rsidRDefault="00B50E28" w:rsidP="00D32106">
            <w:pPr>
              <w:pStyle w:val="ekvtabelle"/>
              <w:rPr>
                <w:rStyle w:val="ekvfett"/>
                <w:rFonts w:cs="Arial"/>
                <w:sz w:val="19"/>
                <w:szCs w:val="19"/>
              </w:rPr>
            </w:pPr>
            <w:r w:rsidRPr="004B053D">
              <w:rPr>
                <w:rStyle w:val="ekvfett"/>
                <w:rFonts w:cs="Arial"/>
                <w:sz w:val="19"/>
                <w:szCs w:val="19"/>
              </w:rPr>
              <w:t>Beispiele / Erklärungen</w:t>
            </w:r>
          </w:p>
        </w:tc>
        <w:tc>
          <w:tcPr>
            <w:tcW w:w="5958" w:type="dxa"/>
            <w:shd w:val="clear" w:color="auto" w:fill="D9D9D9" w:themeFill="background1" w:themeFillShade="D9"/>
            <w:noWrap/>
            <w:vAlign w:val="center"/>
          </w:tcPr>
          <w:p w:rsidR="00B50E28" w:rsidRPr="00147977" w:rsidRDefault="00B50E28" w:rsidP="00D32106">
            <w:pPr>
              <w:pStyle w:val="ekvtabelle"/>
              <w:rPr>
                <w:rFonts w:cs="Arial"/>
                <w:sz w:val="19"/>
                <w:szCs w:val="19"/>
              </w:rPr>
            </w:pPr>
            <w:r w:rsidRPr="00147977">
              <w:rPr>
                <w:rStyle w:val="ekvfett"/>
                <w:rFonts w:cs="Arial"/>
                <w:sz w:val="19"/>
                <w:szCs w:val="19"/>
              </w:rPr>
              <w:t>Eigene Beispiele oder Übersetzung in die Muttersprache</w:t>
            </w:r>
          </w:p>
        </w:tc>
      </w:tr>
      <w:tr w:rsidR="004727FB" w:rsidRPr="00DB3BB6" w:rsidTr="004727FB">
        <w:trPr>
          <w:trHeight w:val="397"/>
        </w:trPr>
        <w:tc>
          <w:tcPr>
            <w:tcW w:w="2127" w:type="dxa"/>
            <w:shd w:val="clear" w:color="auto" w:fill="auto"/>
          </w:tcPr>
          <w:p w:rsidR="004727FB" w:rsidRPr="004448B1" w:rsidRDefault="004727FB" w:rsidP="004727FB">
            <w:r w:rsidRPr="004448B1">
              <w:t>diverse</w:t>
            </w:r>
          </w:p>
        </w:tc>
        <w:tc>
          <w:tcPr>
            <w:tcW w:w="2551" w:type="dxa"/>
            <w:shd w:val="clear" w:color="auto" w:fill="auto"/>
          </w:tcPr>
          <w:p w:rsidR="004727FB" w:rsidRPr="004448B1" w:rsidRDefault="004727FB" w:rsidP="004727FB">
            <w:r w:rsidRPr="004448B1">
              <w:t>vielfältig</w:t>
            </w:r>
          </w:p>
        </w:tc>
        <w:tc>
          <w:tcPr>
            <w:tcW w:w="4253" w:type="dxa"/>
            <w:shd w:val="clear" w:color="auto" w:fill="auto"/>
          </w:tcPr>
          <w:p w:rsidR="004727FB" w:rsidRPr="004448B1" w:rsidRDefault="004727FB" w:rsidP="004727FB">
            <w:r w:rsidRPr="004448B1">
              <w:t>diverse → diversity</w:t>
            </w:r>
          </w:p>
        </w:tc>
        <w:tc>
          <w:tcPr>
            <w:tcW w:w="5958" w:type="dxa"/>
            <w:shd w:val="clear" w:color="auto" w:fill="auto"/>
            <w:noWrap/>
            <w:vAlign w:val="center"/>
            <w:hideMark/>
          </w:tcPr>
          <w:p w:rsidR="004727FB" w:rsidRPr="00147977" w:rsidRDefault="004727FB" w:rsidP="004727FB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4727FB" w:rsidRPr="00F441BC" w:rsidTr="004727FB">
        <w:trPr>
          <w:trHeight w:val="397"/>
        </w:trPr>
        <w:tc>
          <w:tcPr>
            <w:tcW w:w="2127" w:type="dxa"/>
            <w:shd w:val="clear" w:color="auto" w:fill="auto"/>
          </w:tcPr>
          <w:p w:rsidR="004727FB" w:rsidRPr="004448B1" w:rsidRDefault="004727FB" w:rsidP="004727FB">
            <w:r>
              <w:t>hideous</w:t>
            </w:r>
          </w:p>
        </w:tc>
        <w:tc>
          <w:tcPr>
            <w:tcW w:w="2551" w:type="dxa"/>
            <w:shd w:val="clear" w:color="auto" w:fill="auto"/>
          </w:tcPr>
          <w:p w:rsidR="004727FB" w:rsidRPr="004448B1" w:rsidRDefault="004727FB" w:rsidP="004727FB">
            <w:r w:rsidRPr="004448B1">
              <w:t>hässlich; scheusslic</w:t>
            </w:r>
            <w:r w:rsidR="00767F61">
              <w:t>h</w:t>
            </w:r>
          </w:p>
        </w:tc>
        <w:tc>
          <w:tcPr>
            <w:tcW w:w="4253" w:type="dxa"/>
            <w:shd w:val="clear" w:color="auto" w:fill="auto"/>
          </w:tcPr>
          <w:p w:rsidR="004727FB" w:rsidRPr="009801BC" w:rsidRDefault="004727FB" w:rsidP="004727FB">
            <w:pPr>
              <w:rPr>
                <w:lang w:val="en-GB"/>
              </w:rPr>
            </w:pPr>
            <w:r w:rsidRPr="009801BC">
              <w:rPr>
                <w:lang w:val="en-GB"/>
              </w:rPr>
              <w:t>He was wearing a hideous green shirt and striped trousers.</w:t>
            </w:r>
          </w:p>
        </w:tc>
        <w:tc>
          <w:tcPr>
            <w:tcW w:w="5958" w:type="dxa"/>
            <w:shd w:val="clear" w:color="auto" w:fill="auto"/>
            <w:noWrap/>
            <w:vAlign w:val="center"/>
            <w:hideMark/>
          </w:tcPr>
          <w:p w:rsidR="004727FB" w:rsidRPr="001C0C7D" w:rsidRDefault="004727FB" w:rsidP="004727FB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4727FB" w:rsidRPr="00F441BC" w:rsidTr="004727FB">
        <w:trPr>
          <w:trHeight w:val="397"/>
        </w:trPr>
        <w:tc>
          <w:tcPr>
            <w:tcW w:w="2127" w:type="dxa"/>
            <w:shd w:val="clear" w:color="auto" w:fill="auto"/>
          </w:tcPr>
          <w:p w:rsidR="004727FB" w:rsidRPr="004448B1" w:rsidRDefault="004727FB" w:rsidP="004727FB">
            <w:r>
              <w:t>idyllic</w:t>
            </w:r>
          </w:p>
        </w:tc>
        <w:tc>
          <w:tcPr>
            <w:tcW w:w="2551" w:type="dxa"/>
            <w:shd w:val="clear" w:color="auto" w:fill="auto"/>
          </w:tcPr>
          <w:p w:rsidR="004727FB" w:rsidRPr="004448B1" w:rsidRDefault="004727FB" w:rsidP="004727FB">
            <w:r w:rsidRPr="004448B1">
              <w:t>idyllisch</w:t>
            </w:r>
          </w:p>
        </w:tc>
        <w:tc>
          <w:tcPr>
            <w:tcW w:w="4253" w:type="dxa"/>
            <w:shd w:val="clear" w:color="auto" w:fill="auto"/>
          </w:tcPr>
          <w:p w:rsidR="004727FB" w:rsidRPr="009801BC" w:rsidRDefault="004727FB" w:rsidP="004727FB">
            <w:pPr>
              <w:rPr>
                <w:lang w:val="en-GB"/>
              </w:rPr>
            </w:pPr>
            <w:r w:rsidRPr="009801BC">
              <w:rPr>
                <w:lang w:val="en-GB"/>
              </w:rPr>
              <w:t>They were hiking in an idyllic landscape with rolling hills and little lakes.</w:t>
            </w:r>
          </w:p>
        </w:tc>
        <w:tc>
          <w:tcPr>
            <w:tcW w:w="5958" w:type="dxa"/>
            <w:shd w:val="clear" w:color="auto" w:fill="auto"/>
            <w:noWrap/>
            <w:vAlign w:val="center"/>
            <w:hideMark/>
          </w:tcPr>
          <w:p w:rsidR="004727FB" w:rsidRPr="00147977" w:rsidRDefault="004727FB" w:rsidP="004727FB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4727FB" w:rsidRPr="00CE4E65" w:rsidTr="004727FB">
        <w:trPr>
          <w:trHeight w:val="397"/>
        </w:trPr>
        <w:tc>
          <w:tcPr>
            <w:tcW w:w="2127" w:type="dxa"/>
            <w:shd w:val="clear" w:color="auto" w:fill="auto"/>
          </w:tcPr>
          <w:p w:rsidR="004727FB" w:rsidRPr="004448B1" w:rsidRDefault="004727FB" w:rsidP="004727FB">
            <w:r>
              <w:t>sustainable</w:t>
            </w:r>
          </w:p>
        </w:tc>
        <w:tc>
          <w:tcPr>
            <w:tcW w:w="2551" w:type="dxa"/>
            <w:shd w:val="clear" w:color="auto" w:fill="auto"/>
          </w:tcPr>
          <w:p w:rsidR="004727FB" w:rsidRPr="004448B1" w:rsidRDefault="004727FB" w:rsidP="004727FB">
            <w:r w:rsidRPr="004448B1">
              <w:t>nachhaltig; umweltgerecht</w:t>
            </w:r>
          </w:p>
        </w:tc>
        <w:tc>
          <w:tcPr>
            <w:tcW w:w="4253" w:type="dxa"/>
            <w:shd w:val="clear" w:color="auto" w:fill="auto"/>
          </w:tcPr>
          <w:p w:rsidR="004727FB" w:rsidRPr="004448B1" w:rsidRDefault="004727FB" w:rsidP="004727FB">
            <w:r w:rsidRPr="004448B1">
              <w:t>sustainable → sustainability</w:t>
            </w:r>
          </w:p>
        </w:tc>
        <w:tc>
          <w:tcPr>
            <w:tcW w:w="5958" w:type="dxa"/>
            <w:shd w:val="clear" w:color="auto" w:fill="auto"/>
            <w:noWrap/>
            <w:vAlign w:val="center"/>
            <w:hideMark/>
          </w:tcPr>
          <w:p w:rsidR="004727FB" w:rsidRPr="00147977" w:rsidRDefault="004727FB" w:rsidP="004727FB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4727FB" w:rsidRPr="00DB3BB6" w:rsidTr="004727FB">
        <w:trPr>
          <w:trHeight w:val="397"/>
        </w:trPr>
        <w:tc>
          <w:tcPr>
            <w:tcW w:w="2127" w:type="dxa"/>
            <w:shd w:val="clear" w:color="auto" w:fill="auto"/>
          </w:tcPr>
          <w:p w:rsidR="004727FB" w:rsidRPr="004448B1" w:rsidRDefault="004727FB" w:rsidP="004727FB">
            <w:r w:rsidRPr="004448B1">
              <w:t xml:space="preserve">to </w:t>
            </w:r>
            <w:r>
              <w:t>assess sth</w:t>
            </w:r>
          </w:p>
        </w:tc>
        <w:tc>
          <w:tcPr>
            <w:tcW w:w="2551" w:type="dxa"/>
            <w:shd w:val="clear" w:color="auto" w:fill="auto"/>
          </w:tcPr>
          <w:p w:rsidR="004727FB" w:rsidRPr="004448B1" w:rsidRDefault="004727FB" w:rsidP="004727FB">
            <w:r w:rsidRPr="004448B1">
              <w:t>etw beurteilen</w:t>
            </w:r>
          </w:p>
        </w:tc>
        <w:tc>
          <w:tcPr>
            <w:tcW w:w="4253" w:type="dxa"/>
            <w:shd w:val="clear" w:color="auto" w:fill="auto"/>
          </w:tcPr>
          <w:p w:rsidR="004727FB" w:rsidRPr="004448B1" w:rsidRDefault="004727FB" w:rsidP="004727FB">
            <w:r w:rsidRPr="00323CED">
              <w:t>to assess =</w:t>
            </w:r>
            <w:r w:rsidRPr="004448B1">
              <w:t xml:space="preserve"> to evaluate</w:t>
            </w:r>
          </w:p>
        </w:tc>
        <w:tc>
          <w:tcPr>
            <w:tcW w:w="5958" w:type="dxa"/>
            <w:shd w:val="clear" w:color="auto" w:fill="auto"/>
            <w:noWrap/>
            <w:vAlign w:val="center"/>
            <w:hideMark/>
          </w:tcPr>
          <w:p w:rsidR="004727FB" w:rsidRPr="00147977" w:rsidRDefault="004727FB" w:rsidP="004727FB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4727FB" w:rsidRPr="00F441BC" w:rsidTr="004727FB">
        <w:trPr>
          <w:trHeight w:val="397"/>
        </w:trPr>
        <w:tc>
          <w:tcPr>
            <w:tcW w:w="2127" w:type="dxa"/>
            <w:shd w:val="clear" w:color="auto" w:fill="auto"/>
          </w:tcPr>
          <w:p w:rsidR="004727FB" w:rsidRPr="004448B1" w:rsidRDefault="004727FB" w:rsidP="004727FB">
            <w:r w:rsidRPr="004448B1">
              <w:t>in order of importance</w:t>
            </w:r>
          </w:p>
        </w:tc>
        <w:tc>
          <w:tcPr>
            <w:tcW w:w="2551" w:type="dxa"/>
            <w:shd w:val="clear" w:color="auto" w:fill="auto"/>
          </w:tcPr>
          <w:p w:rsidR="004727FB" w:rsidRPr="004448B1" w:rsidRDefault="004727FB" w:rsidP="004727FB">
            <w:r w:rsidRPr="004448B1">
              <w:t>nach Wichtigkeit (sortiert)</w:t>
            </w:r>
          </w:p>
        </w:tc>
        <w:tc>
          <w:tcPr>
            <w:tcW w:w="4253" w:type="dxa"/>
            <w:shd w:val="clear" w:color="auto" w:fill="auto"/>
          </w:tcPr>
          <w:p w:rsidR="004727FB" w:rsidRPr="009801BC" w:rsidRDefault="004727FB" w:rsidP="004727FB">
            <w:pPr>
              <w:rPr>
                <w:lang w:val="en-GB"/>
              </w:rPr>
            </w:pPr>
            <w:r w:rsidRPr="009801BC">
              <w:rPr>
                <w:lang w:val="en-GB"/>
              </w:rPr>
              <w:t>Please sort your list of tasks in order of importance.</w:t>
            </w:r>
          </w:p>
        </w:tc>
        <w:tc>
          <w:tcPr>
            <w:tcW w:w="5958" w:type="dxa"/>
            <w:shd w:val="clear" w:color="auto" w:fill="auto"/>
            <w:noWrap/>
            <w:vAlign w:val="center"/>
            <w:hideMark/>
          </w:tcPr>
          <w:p w:rsidR="004727FB" w:rsidRPr="00147977" w:rsidRDefault="004727FB" w:rsidP="004727FB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4727FB" w:rsidRPr="00F441BC" w:rsidTr="004727FB">
        <w:trPr>
          <w:trHeight w:val="397"/>
        </w:trPr>
        <w:tc>
          <w:tcPr>
            <w:tcW w:w="2127" w:type="dxa"/>
            <w:shd w:val="clear" w:color="auto" w:fill="auto"/>
          </w:tcPr>
          <w:p w:rsidR="004727FB" w:rsidRPr="004448B1" w:rsidRDefault="004727FB" w:rsidP="004727FB">
            <w:r w:rsidRPr="004448B1">
              <w:t>cost of living</w:t>
            </w:r>
          </w:p>
        </w:tc>
        <w:tc>
          <w:tcPr>
            <w:tcW w:w="2551" w:type="dxa"/>
            <w:shd w:val="clear" w:color="auto" w:fill="auto"/>
          </w:tcPr>
          <w:p w:rsidR="004727FB" w:rsidRPr="004448B1" w:rsidRDefault="004727FB" w:rsidP="004727FB">
            <w:r w:rsidRPr="004448B1">
              <w:t>Lebenshaltungskosten</w:t>
            </w:r>
          </w:p>
        </w:tc>
        <w:tc>
          <w:tcPr>
            <w:tcW w:w="4253" w:type="dxa"/>
            <w:shd w:val="clear" w:color="auto" w:fill="auto"/>
          </w:tcPr>
          <w:p w:rsidR="004727FB" w:rsidRPr="009801BC" w:rsidRDefault="004727FB" w:rsidP="004727FB">
            <w:pPr>
              <w:rPr>
                <w:lang w:val="en-GB"/>
              </w:rPr>
            </w:pPr>
            <w:r w:rsidRPr="009801BC">
              <w:rPr>
                <w:lang w:val="en-GB"/>
              </w:rPr>
              <w:t>The cost of living in London has risen dramatically over the last few years.</w:t>
            </w:r>
          </w:p>
        </w:tc>
        <w:tc>
          <w:tcPr>
            <w:tcW w:w="5958" w:type="dxa"/>
            <w:shd w:val="clear" w:color="auto" w:fill="auto"/>
            <w:noWrap/>
            <w:vAlign w:val="center"/>
            <w:hideMark/>
          </w:tcPr>
          <w:p w:rsidR="004727FB" w:rsidRPr="001873BA" w:rsidRDefault="004727FB" w:rsidP="004727FB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4727FB" w:rsidRPr="001C0C7D" w:rsidTr="004727FB">
        <w:trPr>
          <w:trHeight w:val="397"/>
        </w:trPr>
        <w:tc>
          <w:tcPr>
            <w:tcW w:w="2127" w:type="dxa"/>
            <w:shd w:val="clear" w:color="auto" w:fill="auto"/>
          </w:tcPr>
          <w:p w:rsidR="004727FB" w:rsidRPr="004448B1" w:rsidRDefault="004727FB" w:rsidP="004727FB">
            <w:r>
              <w:t>proximity</w:t>
            </w:r>
          </w:p>
        </w:tc>
        <w:tc>
          <w:tcPr>
            <w:tcW w:w="2551" w:type="dxa"/>
            <w:shd w:val="clear" w:color="auto" w:fill="auto"/>
          </w:tcPr>
          <w:p w:rsidR="004727FB" w:rsidRPr="004448B1" w:rsidRDefault="004727FB" w:rsidP="004727FB">
            <w:r w:rsidRPr="004448B1">
              <w:t>Nähe</w:t>
            </w:r>
          </w:p>
        </w:tc>
        <w:tc>
          <w:tcPr>
            <w:tcW w:w="4253" w:type="dxa"/>
            <w:shd w:val="clear" w:color="auto" w:fill="auto"/>
          </w:tcPr>
          <w:p w:rsidR="004727FB" w:rsidRPr="004448B1" w:rsidRDefault="004727FB" w:rsidP="004727FB">
            <w:r w:rsidRPr="00323CED">
              <w:t>proximity =</w:t>
            </w:r>
            <w:r w:rsidRPr="004448B1">
              <w:t xml:space="preserve"> nearness</w:t>
            </w:r>
          </w:p>
        </w:tc>
        <w:tc>
          <w:tcPr>
            <w:tcW w:w="5958" w:type="dxa"/>
            <w:shd w:val="clear" w:color="auto" w:fill="auto"/>
            <w:noWrap/>
            <w:vAlign w:val="center"/>
            <w:hideMark/>
          </w:tcPr>
          <w:p w:rsidR="004727FB" w:rsidRPr="00147977" w:rsidRDefault="004727FB" w:rsidP="004727FB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4727FB" w:rsidRPr="00CE4E65" w:rsidTr="004727FB">
        <w:trPr>
          <w:trHeight w:val="397"/>
        </w:trPr>
        <w:tc>
          <w:tcPr>
            <w:tcW w:w="2127" w:type="dxa"/>
            <w:shd w:val="clear" w:color="auto" w:fill="auto"/>
          </w:tcPr>
          <w:p w:rsidR="004727FB" w:rsidRPr="004448B1" w:rsidRDefault="004727FB" w:rsidP="004727FB">
            <w:r>
              <w:t>supply</w:t>
            </w:r>
          </w:p>
        </w:tc>
        <w:tc>
          <w:tcPr>
            <w:tcW w:w="2551" w:type="dxa"/>
            <w:shd w:val="clear" w:color="auto" w:fill="auto"/>
          </w:tcPr>
          <w:p w:rsidR="004727FB" w:rsidRPr="004448B1" w:rsidRDefault="004727FB" w:rsidP="004727FB">
            <w:r w:rsidRPr="004448B1">
              <w:t>Versorgung</w:t>
            </w:r>
          </w:p>
        </w:tc>
        <w:tc>
          <w:tcPr>
            <w:tcW w:w="4253" w:type="dxa"/>
            <w:shd w:val="clear" w:color="auto" w:fill="auto"/>
          </w:tcPr>
          <w:p w:rsidR="004727FB" w:rsidRPr="004448B1" w:rsidRDefault="004727FB" w:rsidP="004727FB">
            <w:r w:rsidRPr="004448B1">
              <w:t>supply → supplier → to supply</w:t>
            </w:r>
          </w:p>
        </w:tc>
        <w:tc>
          <w:tcPr>
            <w:tcW w:w="5958" w:type="dxa"/>
            <w:shd w:val="clear" w:color="auto" w:fill="auto"/>
            <w:noWrap/>
            <w:vAlign w:val="center"/>
            <w:hideMark/>
          </w:tcPr>
          <w:p w:rsidR="004727FB" w:rsidRPr="00CE4E65" w:rsidRDefault="004727FB" w:rsidP="004727FB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4727FB" w:rsidRPr="00F441BC" w:rsidTr="004727FB">
        <w:trPr>
          <w:trHeight w:val="397"/>
        </w:trPr>
        <w:tc>
          <w:tcPr>
            <w:tcW w:w="2127" w:type="dxa"/>
            <w:shd w:val="clear" w:color="auto" w:fill="auto"/>
          </w:tcPr>
          <w:p w:rsidR="004727FB" w:rsidRPr="004727FB" w:rsidRDefault="004727FB" w:rsidP="002E3F84">
            <w:pPr>
              <w:pStyle w:val="ekvtabelle"/>
              <w:rPr>
                <w:color w:val="00B0F0"/>
              </w:rPr>
            </w:pPr>
            <w:r w:rsidRPr="002E3F84">
              <w:rPr>
                <w:rFonts w:cs="Arial"/>
                <w:color w:val="0070C0"/>
                <w:sz w:val="19"/>
                <w:szCs w:val="19"/>
              </w:rPr>
              <w:t>climate crisis</w:t>
            </w:r>
          </w:p>
        </w:tc>
        <w:tc>
          <w:tcPr>
            <w:tcW w:w="2551" w:type="dxa"/>
            <w:shd w:val="clear" w:color="auto" w:fill="auto"/>
          </w:tcPr>
          <w:p w:rsidR="004727FB" w:rsidRPr="004448B1" w:rsidRDefault="004727FB" w:rsidP="004727FB">
            <w:r w:rsidRPr="004448B1">
              <w:t>Klimakrise</w:t>
            </w:r>
          </w:p>
        </w:tc>
        <w:tc>
          <w:tcPr>
            <w:tcW w:w="4253" w:type="dxa"/>
            <w:shd w:val="clear" w:color="auto" w:fill="auto"/>
          </w:tcPr>
          <w:p w:rsidR="004727FB" w:rsidRPr="009801BC" w:rsidRDefault="004727FB" w:rsidP="004727FB">
            <w:pPr>
              <w:rPr>
                <w:lang w:val="en-GB"/>
              </w:rPr>
            </w:pPr>
            <w:r w:rsidRPr="009801BC">
              <w:rPr>
                <w:lang w:val="en-GB"/>
              </w:rPr>
              <w:t>Goverments urgently need to tackle the climate crisis if they want to avoid natural disasters.</w:t>
            </w:r>
          </w:p>
        </w:tc>
        <w:tc>
          <w:tcPr>
            <w:tcW w:w="5958" w:type="dxa"/>
            <w:shd w:val="clear" w:color="auto" w:fill="auto"/>
            <w:noWrap/>
            <w:vAlign w:val="center"/>
            <w:hideMark/>
          </w:tcPr>
          <w:p w:rsidR="004727FB" w:rsidRPr="00147977" w:rsidRDefault="004727FB" w:rsidP="004727FB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4727FB" w:rsidRPr="00DB3BB6" w:rsidTr="004727FB">
        <w:trPr>
          <w:trHeight w:val="397"/>
        </w:trPr>
        <w:tc>
          <w:tcPr>
            <w:tcW w:w="2127" w:type="dxa"/>
            <w:shd w:val="clear" w:color="auto" w:fill="auto"/>
          </w:tcPr>
          <w:p w:rsidR="004727FB" w:rsidRPr="002E3F84" w:rsidRDefault="004727FB" w:rsidP="002E3F84">
            <w:pPr>
              <w:pStyle w:val="ekvtabelle"/>
              <w:rPr>
                <w:rFonts w:cs="Arial"/>
                <w:color w:val="0070C0"/>
                <w:sz w:val="19"/>
                <w:szCs w:val="19"/>
              </w:rPr>
            </w:pPr>
            <w:r w:rsidRPr="002E3F84">
              <w:rPr>
                <w:rFonts w:cs="Arial"/>
                <w:color w:val="0070C0"/>
                <w:sz w:val="19"/>
                <w:szCs w:val="19"/>
              </w:rPr>
              <w:lastRenderedPageBreak/>
              <w:t>urgent</w:t>
            </w:r>
          </w:p>
        </w:tc>
        <w:tc>
          <w:tcPr>
            <w:tcW w:w="2551" w:type="dxa"/>
            <w:shd w:val="clear" w:color="auto" w:fill="auto"/>
          </w:tcPr>
          <w:p w:rsidR="004727FB" w:rsidRPr="004448B1" w:rsidRDefault="004727FB" w:rsidP="004727FB">
            <w:r w:rsidRPr="004448B1">
              <w:t>dringend</w:t>
            </w:r>
          </w:p>
        </w:tc>
        <w:tc>
          <w:tcPr>
            <w:tcW w:w="4253" w:type="dxa"/>
            <w:shd w:val="clear" w:color="auto" w:fill="auto"/>
          </w:tcPr>
          <w:p w:rsidR="004727FB" w:rsidRPr="004448B1" w:rsidRDefault="004727FB" w:rsidP="004727FB">
            <w:r w:rsidRPr="004448B1">
              <w:t>= requiring immediate action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4727FB" w:rsidRPr="00147977" w:rsidRDefault="004727FB" w:rsidP="004727FB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4727FB" w:rsidRPr="00F441BC" w:rsidTr="004727FB">
        <w:trPr>
          <w:trHeight w:val="397"/>
        </w:trPr>
        <w:tc>
          <w:tcPr>
            <w:tcW w:w="2127" w:type="dxa"/>
            <w:shd w:val="clear" w:color="auto" w:fill="auto"/>
          </w:tcPr>
          <w:p w:rsidR="004727FB" w:rsidRPr="002E3F84" w:rsidRDefault="004727FB" w:rsidP="002E3F84">
            <w:pPr>
              <w:pStyle w:val="ekvtabelle"/>
              <w:rPr>
                <w:rFonts w:cs="Arial"/>
                <w:color w:val="0070C0"/>
                <w:sz w:val="19"/>
                <w:szCs w:val="19"/>
              </w:rPr>
            </w:pPr>
            <w:r w:rsidRPr="002E3F84">
              <w:rPr>
                <w:rFonts w:cs="Arial"/>
                <w:color w:val="0070C0"/>
                <w:sz w:val="19"/>
                <w:szCs w:val="19"/>
              </w:rPr>
              <w:t>planet</w:t>
            </w:r>
          </w:p>
        </w:tc>
        <w:tc>
          <w:tcPr>
            <w:tcW w:w="2551" w:type="dxa"/>
            <w:shd w:val="clear" w:color="auto" w:fill="auto"/>
          </w:tcPr>
          <w:p w:rsidR="004727FB" w:rsidRPr="004448B1" w:rsidRDefault="004727FB" w:rsidP="004727FB">
            <w:r w:rsidRPr="004448B1">
              <w:t>Planet</w:t>
            </w:r>
          </w:p>
        </w:tc>
        <w:tc>
          <w:tcPr>
            <w:tcW w:w="4253" w:type="dxa"/>
            <w:shd w:val="clear" w:color="auto" w:fill="auto"/>
          </w:tcPr>
          <w:p w:rsidR="004727FB" w:rsidRPr="009801BC" w:rsidRDefault="004727FB" w:rsidP="004727FB">
            <w:pPr>
              <w:rPr>
                <w:lang w:val="en-GB"/>
              </w:rPr>
            </w:pPr>
            <w:r w:rsidRPr="009801BC">
              <w:rPr>
                <w:lang w:val="en-GB"/>
              </w:rPr>
              <w:t>We need to save our planet!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4727FB" w:rsidRPr="00147977" w:rsidRDefault="004727FB" w:rsidP="004727FB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4727FB" w:rsidRPr="00F441BC" w:rsidTr="004727FB">
        <w:trPr>
          <w:trHeight w:val="397"/>
        </w:trPr>
        <w:tc>
          <w:tcPr>
            <w:tcW w:w="2127" w:type="dxa"/>
            <w:shd w:val="clear" w:color="auto" w:fill="auto"/>
          </w:tcPr>
          <w:p w:rsidR="004727FB" w:rsidRPr="002E3F84" w:rsidRDefault="004727FB" w:rsidP="002E3F84">
            <w:pPr>
              <w:pStyle w:val="ekvtabelle"/>
              <w:rPr>
                <w:rFonts w:cs="Arial"/>
                <w:color w:val="0070C0"/>
                <w:sz w:val="19"/>
                <w:szCs w:val="19"/>
              </w:rPr>
            </w:pPr>
            <w:r w:rsidRPr="002E3F84">
              <w:rPr>
                <w:rFonts w:cs="Arial"/>
                <w:color w:val="0070C0"/>
                <w:sz w:val="19"/>
                <w:szCs w:val="19"/>
              </w:rPr>
              <w:t>ability</w:t>
            </w:r>
          </w:p>
        </w:tc>
        <w:tc>
          <w:tcPr>
            <w:tcW w:w="2551" w:type="dxa"/>
            <w:shd w:val="clear" w:color="auto" w:fill="auto"/>
          </w:tcPr>
          <w:p w:rsidR="004727FB" w:rsidRPr="004448B1" w:rsidRDefault="004727FB" w:rsidP="004727FB">
            <w:r w:rsidRPr="004448B1">
              <w:t>Fähigkeit; Begabung</w:t>
            </w:r>
          </w:p>
        </w:tc>
        <w:tc>
          <w:tcPr>
            <w:tcW w:w="4253" w:type="dxa"/>
            <w:shd w:val="clear" w:color="auto" w:fill="auto"/>
          </w:tcPr>
          <w:p w:rsidR="004727FB" w:rsidRPr="009801BC" w:rsidRDefault="004727FB" w:rsidP="004727FB">
            <w:pPr>
              <w:rPr>
                <w:lang w:val="en-GB"/>
              </w:rPr>
            </w:pPr>
            <w:r w:rsidRPr="009801BC">
              <w:rPr>
                <w:lang w:val="en-GB"/>
              </w:rPr>
              <w:t>ability → to be able to do sth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4727FB" w:rsidRPr="00147977" w:rsidRDefault="004727FB" w:rsidP="004727FB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4727FB" w:rsidRPr="00F441BC" w:rsidTr="004727FB">
        <w:trPr>
          <w:trHeight w:val="397"/>
        </w:trPr>
        <w:tc>
          <w:tcPr>
            <w:tcW w:w="2127" w:type="dxa"/>
            <w:shd w:val="clear" w:color="auto" w:fill="auto"/>
          </w:tcPr>
          <w:p w:rsidR="004727FB" w:rsidRPr="002E3F84" w:rsidRDefault="004727FB" w:rsidP="002E3F84">
            <w:pPr>
              <w:pStyle w:val="ekvtabelle"/>
              <w:rPr>
                <w:rFonts w:cs="Arial"/>
                <w:color w:val="0070C0"/>
                <w:sz w:val="19"/>
                <w:szCs w:val="19"/>
              </w:rPr>
            </w:pPr>
            <w:r w:rsidRPr="002E3F84">
              <w:rPr>
                <w:rFonts w:cs="Arial"/>
                <w:color w:val="0070C0"/>
                <w:sz w:val="19"/>
                <w:szCs w:val="19"/>
              </w:rPr>
              <w:t>zero-energy house</w:t>
            </w:r>
          </w:p>
        </w:tc>
        <w:tc>
          <w:tcPr>
            <w:tcW w:w="2551" w:type="dxa"/>
            <w:shd w:val="clear" w:color="auto" w:fill="auto"/>
          </w:tcPr>
          <w:p w:rsidR="004727FB" w:rsidRPr="004448B1" w:rsidRDefault="004727FB" w:rsidP="004727FB">
            <w:r w:rsidRPr="004448B1">
              <w:t>Null-Energie-Haus</w:t>
            </w:r>
          </w:p>
        </w:tc>
        <w:tc>
          <w:tcPr>
            <w:tcW w:w="4253" w:type="dxa"/>
            <w:shd w:val="clear" w:color="auto" w:fill="auto"/>
          </w:tcPr>
          <w:p w:rsidR="004727FB" w:rsidRPr="009801BC" w:rsidRDefault="004727FB" w:rsidP="004727FB">
            <w:pPr>
              <w:rPr>
                <w:lang w:val="en-GB"/>
              </w:rPr>
            </w:pPr>
            <w:r w:rsidRPr="009801BC">
              <w:rPr>
                <w:lang w:val="en-GB"/>
              </w:rPr>
              <w:t>= a building that produces all the energy it needs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4727FB" w:rsidRPr="00147977" w:rsidRDefault="004727FB" w:rsidP="004727FB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4727FB" w:rsidRPr="00DB3BB6" w:rsidTr="004727FB">
        <w:trPr>
          <w:trHeight w:val="397"/>
        </w:trPr>
        <w:tc>
          <w:tcPr>
            <w:tcW w:w="2127" w:type="dxa"/>
            <w:shd w:val="clear" w:color="auto" w:fill="auto"/>
          </w:tcPr>
          <w:p w:rsidR="004727FB" w:rsidRPr="002E3F84" w:rsidRDefault="004727FB" w:rsidP="002E3F84">
            <w:pPr>
              <w:pStyle w:val="ekvtabelle"/>
              <w:rPr>
                <w:rFonts w:cs="Arial"/>
                <w:color w:val="0070C0"/>
                <w:sz w:val="19"/>
                <w:szCs w:val="19"/>
              </w:rPr>
            </w:pPr>
            <w:r w:rsidRPr="002E3F84">
              <w:rPr>
                <w:rFonts w:cs="Arial"/>
                <w:color w:val="0070C0"/>
                <w:sz w:val="19"/>
                <w:szCs w:val="19"/>
              </w:rPr>
              <w:t>feature</w:t>
            </w:r>
          </w:p>
        </w:tc>
        <w:tc>
          <w:tcPr>
            <w:tcW w:w="2551" w:type="dxa"/>
            <w:shd w:val="clear" w:color="auto" w:fill="auto"/>
          </w:tcPr>
          <w:p w:rsidR="004727FB" w:rsidRPr="004448B1" w:rsidRDefault="004727FB" w:rsidP="004727FB">
            <w:r w:rsidRPr="004448B1">
              <w:t>Eigenschaft; Merkmal</w:t>
            </w:r>
          </w:p>
        </w:tc>
        <w:tc>
          <w:tcPr>
            <w:tcW w:w="4253" w:type="dxa"/>
            <w:shd w:val="clear" w:color="auto" w:fill="auto"/>
          </w:tcPr>
          <w:p w:rsidR="004727FB" w:rsidRPr="004448B1" w:rsidRDefault="004727FB" w:rsidP="004727FB">
            <w:r w:rsidRPr="00323CED">
              <w:t>feature =</w:t>
            </w:r>
            <w:r w:rsidRPr="004448B1">
              <w:t xml:space="preserve"> characteristic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4727FB" w:rsidRPr="00147977" w:rsidRDefault="004727FB" w:rsidP="004727FB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4727FB" w:rsidRPr="00F441BC" w:rsidTr="004727FB">
        <w:trPr>
          <w:trHeight w:val="397"/>
        </w:trPr>
        <w:tc>
          <w:tcPr>
            <w:tcW w:w="2127" w:type="dxa"/>
            <w:shd w:val="clear" w:color="auto" w:fill="auto"/>
          </w:tcPr>
          <w:p w:rsidR="004727FB" w:rsidRPr="002E3F84" w:rsidRDefault="004727FB" w:rsidP="002E3F84">
            <w:pPr>
              <w:pStyle w:val="ekvtabelle"/>
              <w:rPr>
                <w:rFonts w:cs="Arial"/>
                <w:color w:val="0070C0"/>
                <w:sz w:val="19"/>
                <w:szCs w:val="19"/>
              </w:rPr>
            </w:pPr>
            <w:r w:rsidRPr="002E3F84">
              <w:rPr>
                <w:rFonts w:cs="Arial"/>
                <w:color w:val="0070C0"/>
                <w:sz w:val="19"/>
                <w:szCs w:val="19"/>
              </w:rPr>
              <w:t>resource</w:t>
            </w:r>
          </w:p>
        </w:tc>
        <w:tc>
          <w:tcPr>
            <w:tcW w:w="2551" w:type="dxa"/>
            <w:shd w:val="clear" w:color="auto" w:fill="auto"/>
          </w:tcPr>
          <w:p w:rsidR="004727FB" w:rsidRPr="004448B1" w:rsidRDefault="004727FB" w:rsidP="004727FB">
            <w:r w:rsidRPr="004448B1">
              <w:t>Mittel; Ressourcen</w:t>
            </w:r>
          </w:p>
        </w:tc>
        <w:tc>
          <w:tcPr>
            <w:tcW w:w="4253" w:type="dxa"/>
            <w:shd w:val="clear" w:color="auto" w:fill="auto"/>
          </w:tcPr>
          <w:p w:rsidR="004727FB" w:rsidRPr="009801BC" w:rsidRDefault="004727FB" w:rsidP="004727FB">
            <w:pPr>
              <w:rPr>
                <w:lang w:val="en-GB"/>
              </w:rPr>
            </w:pPr>
            <w:r w:rsidRPr="009801BC">
              <w:rPr>
                <w:lang w:val="en-GB"/>
              </w:rPr>
              <w:t>Natural resources are essential for our life on Earth.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4727FB" w:rsidRPr="00147977" w:rsidRDefault="004727FB" w:rsidP="004727FB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4727FB" w:rsidRPr="00DB3BB6" w:rsidTr="004727FB">
        <w:trPr>
          <w:trHeight w:val="397"/>
        </w:trPr>
        <w:tc>
          <w:tcPr>
            <w:tcW w:w="2127" w:type="dxa"/>
            <w:shd w:val="clear" w:color="auto" w:fill="auto"/>
          </w:tcPr>
          <w:p w:rsidR="004727FB" w:rsidRPr="002E3F84" w:rsidRDefault="004727FB" w:rsidP="002E3F84">
            <w:pPr>
              <w:pStyle w:val="ekvtabelle"/>
              <w:rPr>
                <w:rFonts w:cs="Arial"/>
                <w:color w:val="0070C0"/>
                <w:sz w:val="19"/>
                <w:szCs w:val="19"/>
              </w:rPr>
            </w:pPr>
            <w:r w:rsidRPr="002E3F84">
              <w:rPr>
                <w:rFonts w:cs="Arial"/>
                <w:color w:val="0070C0"/>
                <w:sz w:val="19"/>
                <w:szCs w:val="19"/>
              </w:rPr>
              <w:t>energy consumption</w:t>
            </w:r>
          </w:p>
        </w:tc>
        <w:tc>
          <w:tcPr>
            <w:tcW w:w="2551" w:type="dxa"/>
            <w:shd w:val="clear" w:color="auto" w:fill="auto"/>
          </w:tcPr>
          <w:p w:rsidR="004727FB" w:rsidRPr="004448B1" w:rsidRDefault="004727FB" w:rsidP="004727FB">
            <w:r w:rsidRPr="004448B1">
              <w:t>Energieverbrauch</w:t>
            </w:r>
          </w:p>
        </w:tc>
        <w:tc>
          <w:tcPr>
            <w:tcW w:w="4253" w:type="dxa"/>
            <w:shd w:val="clear" w:color="auto" w:fill="auto"/>
          </w:tcPr>
          <w:p w:rsidR="004727FB" w:rsidRPr="004448B1" w:rsidRDefault="004727FB" w:rsidP="004727FB">
            <w:r w:rsidRPr="004448B1">
              <w:t>= the use of energy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4727FB" w:rsidRPr="00147977" w:rsidRDefault="004727FB" w:rsidP="004727FB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4727FB" w:rsidRPr="00F441BC" w:rsidTr="004727FB">
        <w:trPr>
          <w:trHeight w:val="397"/>
        </w:trPr>
        <w:tc>
          <w:tcPr>
            <w:tcW w:w="2127" w:type="dxa"/>
            <w:shd w:val="clear" w:color="auto" w:fill="auto"/>
          </w:tcPr>
          <w:p w:rsidR="004727FB" w:rsidRPr="002E3F84" w:rsidRDefault="004727FB" w:rsidP="002E3F84">
            <w:pPr>
              <w:pStyle w:val="ekvtabelle"/>
              <w:rPr>
                <w:rFonts w:cs="Arial"/>
                <w:color w:val="0070C0"/>
                <w:sz w:val="19"/>
                <w:szCs w:val="19"/>
              </w:rPr>
            </w:pPr>
            <w:r w:rsidRPr="002E3F84">
              <w:rPr>
                <w:rFonts w:cs="Arial"/>
                <w:color w:val="0070C0"/>
                <w:sz w:val="19"/>
                <w:szCs w:val="19"/>
              </w:rPr>
              <w:t>insulated</w:t>
            </w:r>
          </w:p>
        </w:tc>
        <w:tc>
          <w:tcPr>
            <w:tcW w:w="2551" w:type="dxa"/>
            <w:shd w:val="clear" w:color="auto" w:fill="auto"/>
          </w:tcPr>
          <w:p w:rsidR="004727FB" w:rsidRPr="004448B1" w:rsidRDefault="004727FB" w:rsidP="004727FB">
            <w:r w:rsidRPr="004448B1">
              <w:t>isoliert; gedämmt</w:t>
            </w:r>
          </w:p>
        </w:tc>
        <w:tc>
          <w:tcPr>
            <w:tcW w:w="4253" w:type="dxa"/>
            <w:shd w:val="clear" w:color="auto" w:fill="auto"/>
          </w:tcPr>
          <w:p w:rsidR="004727FB" w:rsidRPr="009801BC" w:rsidRDefault="004727FB" w:rsidP="004727FB">
            <w:pPr>
              <w:rPr>
                <w:lang w:val="en-GB"/>
              </w:rPr>
            </w:pPr>
            <w:r w:rsidRPr="009801BC">
              <w:rPr>
                <w:lang w:val="en-GB"/>
              </w:rPr>
              <w:t>The new roof on the house is well insulated against heat and cold.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4727FB" w:rsidRPr="00147977" w:rsidRDefault="004727FB" w:rsidP="004727FB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4727FB" w:rsidRPr="00DB3BB6" w:rsidTr="004727FB">
        <w:trPr>
          <w:trHeight w:val="397"/>
        </w:trPr>
        <w:tc>
          <w:tcPr>
            <w:tcW w:w="2127" w:type="dxa"/>
            <w:shd w:val="clear" w:color="auto" w:fill="auto"/>
          </w:tcPr>
          <w:p w:rsidR="004727FB" w:rsidRPr="002E3F84" w:rsidRDefault="004727FB" w:rsidP="002E3F84">
            <w:pPr>
              <w:pStyle w:val="ekvtabelle"/>
              <w:rPr>
                <w:rFonts w:cs="Arial"/>
                <w:color w:val="0070C0"/>
                <w:sz w:val="19"/>
                <w:szCs w:val="19"/>
              </w:rPr>
            </w:pPr>
            <w:r w:rsidRPr="002E3F84">
              <w:rPr>
                <w:rFonts w:cs="Arial"/>
                <w:color w:val="0070C0"/>
                <w:sz w:val="19"/>
                <w:szCs w:val="19"/>
              </w:rPr>
              <w:t>ground-source heat pump</w:t>
            </w:r>
          </w:p>
        </w:tc>
        <w:tc>
          <w:tcPr>
            <w:tcW w:w="2551" w:type="dxa"/>
            <w:shd w:val="clear" w:color="auto" w:fill="auto"/>
          </w:tcPr>
          <w:p w:rsidR="004727FB" w:rsidRPr="004448B1" w:rsidRDefault="004727FB" w:rsidP="004727FB">
            <w:r w:rsidRPr="004448B1">
              <w:t>Erdwärmepumpe</w:t>
            </w:r>
          </w:p>
        </w:tc>
        <w:tc>
          <w:tcPr>
            <w:tcW w:w="4253" w:type="dxa"/>
            <w:shd w:val="clear" w:color="auto" w:fill="auto"/>
          </w:tcPr>
          <w:p w:rsidR="004727FB" w:rsidRPr="004448B1" w:rsidRDefault="004727FB" w:rsidP="004727FB">
            <w:r w:rsidRPr="004448B1">
              <w:t>= geothermal heat pump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4727FB" w:rsidRPr="00147977" w:rsidRDefault="004727FB" w:rsidP="004727FB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4727FB" w:rsidRPr="00F441BC" w:rsidTr="004727FB">
        <w:trPr>
          <w:trHeight w:val="397"/>
        </w:trPr>
        <w:tc>
          <w:tcPr>
            <w:tcW w:w="2127" w:type="dxa"/>
            <w:shd w:val="clear" w:color="auto" w:fill="auto"/>
          </w:tcPr>
          <w:p w:rsidR="004727FB" w:rsidRPr="002E3F84" w:rsidRDefault="004727FB" w:rsidP="002E3F84">
            <w:pPr>
              <w:pStyle w:val="ekvtabelle"/>
              <w:rPr>
                <w:rFonts w:cs="Arial"/>
                <w:color w:val="0070C0"/>
                <w:sz w:val="19"/>
                <w:szCs w:val="19"/>
              </w:rPr>
            </w:pPr>
            <w:r w:rsidRPr="002E3F84">
              <w:rPr>
                <w:rFonts w:cs="Arial"/>
                <w:color w:val="0070C0"/>
                <w:sz w:val="19"/>
                <w:szCs w:val="19"/>
              </w:rPr>
              <w:t>ecological footprint</w:t>
            </w:r>
          </w:p>
        </w:tc>
        <w:tc>
          <w:tcPr>
            <w:tcW w:w="2551" w:type="dxa"/>
            <w:shd w:val="clear" w:color="auto" w:fill="auto"/>
          </w:tcPr>
          <w:p w:rsidR="004727FB" w:rsidRPr="004448B1" w:rsidRDefault="004727FB" w:rsidP="004727FB">
            <w:r w:rsidRPr="004448B1">
              <w:t>ökologischer Fußabdruck</w:t>
            </w:r>
          </w:p>
        </w:tc>
        <w:tc>
          <w:tcPr>
            <w:tcW w:w="4253" w:type="dxa"/>
            <w:shd w:val="clear" w:color="auto" w:fill="auto"/>
          </w:tcPr>
          <w:p w:rsidR="004727FB" w:rsidRPr="009801BC" w:rsidRDefault="004727FB" w:rsidP="004727FB">
            <w:pPr>
              <w:rPr>
                <w:lang w:val="en-GB"/>
              </w:rPr>
            </w:pPr>
            <w:r w:rsidRPr="009801BC">
              <w:rPr>
                <w:lang w:val="en-GB"/>
              </w:rPr>
              <w:t>The ecological footprint serves as measurement for our consumption of resources and energy.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4727FB" w:rsidRPr="00147977" w:rsidRDefault="004727FB" w:rsidP="004727FB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4727FB" w:rsidRPr="00F441BC" w:rsidTr="004727FB">
        <w:trPr>
          <w:trHeight w:val="397"/>
        </w:trPr>
        <w:tc>
          <w:tcPr>
            <w:tcW w:w="2127" w:type="dxa"/>
            <w:shd w:val="clear" w:color="auto" w:fill="auto"/>
          </w:tcPr>
          <w:p w:rsidR="004727FB" w:rsidRPr="002E3F84" w:rsidRDefault="004727FB" w:rsidP="002E3F84">
            <w:pPr>
              <w:pStyle w:val="ekvtabelle"/>
              <w:rPr>
                <w:rFonts w:cs="Arial"/>
                <w:color w:val="0070C0"/>
                <w:sz w:val="19"/>
                <w:szCs w:val="19"/>
              </w:rPr>
            </w:pPr>
            <w:r w:rsidRPr="002E3F84">
              <w:rPr>
                <w:rFonts w:cs="Arial"/>
                <w:color w:val="0070C0"/>
                <w:sz w:val="19"/>
                <w:szCs w:val="19"/>
              </w:rPr>
              <w:t>glazing</w:t>
            </w:r>
          </w:p>
        </w:tc>
        <w:tc>
          <w:tcPr>
            <w:tcW w:w="2551" w:type="dxa"/>
            <w:shd w:val="clear" w:color="auto" w:fill="auto"/>
          </w:tcPr>
          <w:p w:rsidR="004727FB" w:rsidRPr="004448B1" w:rsidRDefault="004727FB" w:rsidP="004727FB">
            <w:r w:rsidRPr="004448B1">
              <w:t>Verglasung</w:t>
            </w:r>
          </w:p>
        </w:tc>
        <w:tc>
          <w:tcPr>
            <w:tcW w:w="4253" w:type="dxa"/>
            <w:shd w:val="clear" w:color="auto" w:fill="auto"/>
          </w:tcPr>
          <w:p w:rsidR="004727FB" w:rsidRPr="009801BC" w:rsidRDefault="004727FB" w:rsidP="004727FB">
            <w:pPr>
              <w:rPr>
                <w:lang w:val="en-GB"/>
              </w:rPr>
            </w:pPr>
            <w:r w:rsidRPr="009801BC">
              <w:rPr>
                <w:lang w:val="en-GB"/>
              </w:rPr>
              <w:t>= the glass in windows and walls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4727FB" w:rsidRPr="00147977" w:rsidRDefault="004727FB" w:rsidP="004727FB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4727FB" w:rsidRPr="00F441BC" w:rsidTr="004727FB">
        <w:trPr>
          <w:trHeight w:val="397"/>
        </w:trPr>
        <w:tc>
          <w:tcPr>
            <w:tcW w:w="2127" w:type="dxa"/>
            <w:shd w:val="clear" w:color="auto" w:fill="auto"/>
          </w:tcPr>
          <w:p w:rsidR="004727FB" w:rsidRPr="002E3F84" w:rsidRDefault="004727FB" w:rsidP="002E3F84">
            <w:pPr>
              <w:pStyle w:val="ekvtabelle"/>
              <w:rPr>
                <w:rFonts w:cs="Arial"/>
                <w:color w:val="0070C0"/>
                <w:sz w:val="19"/>
                <w:szCs w:val="19"/>
              </w:rPr>
            </w:pPr>
            <w:r w:rsidRPr="002E3F84">
              <w:rPr>
                <w:rFonts w:cs="Arial"/>
                <w:color w:val="0070C0"/>
                <w:sz w:val="19"/>
                <w:szCs w:val="19"/>
              </w:rPr>
              <w:t>building material</w:t>
            </w:r>
          </w:p>
        </w:tc>
        <w:tc>
          <w:tcPr>
            <w:tcW w:w="2551" w:type="dxa"/>
            <w:shd w:val="clear" w:color="auto" w:fill="auto"/>
          </w:tcPr>
          <w:p w:rsidR="004727FB" w:rsidRPr="00C760FA" w:rsidRDefault="004727FB" w:rsidP="004727FB">
            <w:r w:rsidRPr="00C760FA">
              <w:t>Baumaterial</w:t>
            </w:r>
          </w:p>
        </w:tc>
        <w:tc>
          <w:tcPr>
            <w:tcW w:w="4253" w:type="dxa"/>
            <w:shd w:val="clear" w:color="auto" w:fill="auto"/>
          </w:tcPr>
          <w:p w:rsidR="004727FB" w:rsidRPr="009801BC" w:rsidRDefault="004727FB" w:rsidP="004727FB">
            <w:pPr>
              <w:rPr>
                <w:lang w:val="en-GB"/>
              </w:rPr>
            </w:pPr>
            <w:r w:rsidRPr="009801BC">
              <w:rPr>
                <w:lang w:val="en-GB"/>
              </w:rPr>
              <w:t>They found all the building material for their new garden shed at the hardware store.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4727FB" w:rsidRPr="00147977" w:rsidRDefault="004727FB" w:rsidP="004727FB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4727FB" w:rsidRPr="00DB3BB6" w:rsidTr="004727FB">
        <w:trPr>
          <w:trHeight w:val="397"/>
        </w:trPr>
        <w:tc>
          <w:tcPr>
            <w:tcW w:w="2127" w:type="dxa"/>
            <w:shd w:val="clear" w:color="auto" w:fill="auto"/>
          </w:tcPr>
          <w:p w:rsidR="004727FB" w:rsidRPr="00C760FA" w:rsidRDefault="004727FB" w:rsidP="004727FB">
            <w:r w:rsidRPr="00C760FA">
              <w:t>heating</w:t>
            </w:r>
          </w:p>
        </w:tc>
        <w:tc>
          <w:tcPr>
            <w:tcW w:w="2551" w:type="dxa"/>
            <w:shd w:val="clear" w:color="auto" w:fill="auto"/>
          </w:tcPr>
          <w:p w:rsidR="004727FB" w:rsidRPr="00C760FA" w:rsidRDefault="004727FB" w:rsidP="004727FB">
            <w:r w:rsidRPr="00C760FA">
              <w:t>Heizung</w:t>
            </w:r>
          </w:p>
        </w:tc>
        <w:tc>
          <w:tcPr>
            <w:tcW w:w="4253" w:type="dxa"/>
            <w:shd w:val="clear" w:color="auto" w:fill="auto"/>
          </w:tcPr>
          <w:p w:rsidR="004727FB" w:rsidRPr="00C760FA" w:rsidRDefault="004727FB" w:rsidP="004727FB">
            <w:r w:rsidRPr="00C760FA">
              <w:t>heating → to heat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4727FB" w:rsidRPr="00147977" w:rsidRDefault="004727FB" w:rsidP="004727FB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4727FB" w:rsidRPr="00F441BC" w:rsidTr="004727FB">
        <w:trPr>
          <w:trHeight w:val="397"/>
        </w:trPr>
        <w:tc>
          <w:tcPr>
            <w:tcW w:w="2127" w:type="dxa"/>
            <w:shd w:val="clear" w:color="auto" w:fill="auto"/>
          </w:tcPr>
          <w:p w:rsidR="004727FB" w:rsidRPr="00C760FA" w:rsidRDefault="004727FB" w:rsidP="004727FB">
            <w:r w:rsidRPr="00C760FA">
              <w:t>carbon neutral</w:t>
            </w:r>
          </w:p>
        </w:tc>
        <w:tc>
          <w:tcPr>
            <w:tcW w:w="2551" w:type="dxa"/>
            <w:shd w:val="clear" w:color="auto" w:fill="auto"/>
          </w:tcPr>
          <w:p w:rsidR="004727FB" w:rsidRPr="00C760FA" w:rsidRDefault="004727FB" w:rsidP="004727FB">
            <w:r w:rsidRPr="00C760FA">
              <w:t>CO</w:t>
            </w:r>
            <w:r w:rsidRPr="00C760FA">
              <w:rPr>
                <w:vertAlign w:val="subscript"/>
              </w:rPr>
              <w:t xml:space="preserve">2 </w:t>
            </w:r>
            <w:r w:rsidRPr="00C760FA">
              <w:t>neutral</w:t>
            </w:r>
          </w:p>
        </w:tc>
        <w:tc>
          <w:tcPr>
            <w:tcW w:w="4253" w:type="dxa"/>
            <w:shd w:val="clear" w:color="auto" w:fill="auto"/>
          </w:tcPr>
          <w:p w:rsidR="004727FB" w:rsidRPr="009801BC" w:rsidRDefault="004727FB" w:rsidP="004727FB">
            <w:pPr>
              <w:rPr>
                <w:lang w:val="en-GB"/>
              </w:rPr>
            </w:pPr>
            <w:r w:rsidRPr="009801BC">
              <w:rPr>
                <w:lang w:val="en-GB"/>
              </w:rPr>
              <w:t>Our goal is to be a carbon neutral business by 2025.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4727FB" w:rsidRPr="00147977" w:rsidRDefault="004727FB" w:rsidP="004727FB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</w:tbl>
    <w:p w:rsidR="00767F61" w:rsidRDefault="00767F61">
      <w:pPr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</w:p>
    <w:p w:rsidR="00767F61" w:rsidRDefault="00767F61">
      <w:pPr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  <w:r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br w:type="page"/>
      </w:r>
    </w:p>
    <w:p w:rsidR="00C34620" w:rsidRPr="00D55B15" w:rsidRDefault="00C34620" w:rsidP="00C34620">
      <w:pPr>
        <w:tabs>
          <w:tab w:val="left" w:pos="843"/>
          <w:tab w:val="left" w:pos="2584"/>
          <w:tab w:val="left" w:pos="5572"/>
          <w:tab w:val="left" w:pos="7756"/>
        </w:tabs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  <w:r w:rsidRPr="00DB3BB6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lastRenderedPageBreak/>
        <w:t xml:space="preserve">Skills workshop </w:t>
      </w:r>
      <w:r w:rsidR="004727FB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>1</w:t>
      </w:r>
      <w:r w:rsidRPr="00DB3BB6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 xml:space="preserve"> - </w:t>
      </w:r>
      <w:r w:rsidR="00D55B15" w:rsidRPr="00D55B15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>Stating your opinion in writing</w:t>
      </w:r>
    </w:p>
    <w:tbl>
      <w:tblPr>
        <w:tblW w:w="14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551"/>
        <w:gridCol w:w="4253"/>
        <w:gridCol w:w="5958"/>
      </w:tblGrid>
      <w:tr w:rsidR="00C34620" w:rsidRPr="00776878" w:rsidTr="00D41124">
        <w:trPr>
          <w:trHeight w:val="397"/>
          <w:tblHeader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C34620" w:rsidRPr="00776878" w:rsidRDefault="00C34620" w:rsidP="002F3F78">
            <w:pPr>
              <w:rPr>
                <w:rFonts w:cs="Arial"/>
                <w:b/>
                <w:szCs w:val="19"/>
              </w:rPr>
            </w:pPr>
            <w:r w:rsidRPr="00776878">
              <w:rPr>
                <w:rFonts w:cs="Arial"/>
                <w:b/>
                <w:color w:val="000000"/>
                <w:szCs w:val="19"/>
              </w:rPr>
              <w:t>Englisch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C34620" w:rsidRPr="00776878" w:rsidRDefault="00C34620" w:rsidP="002F3F78">
            <w:pPr>
              <w:rPr>
                <w:rFonts w:cs="Arial"/>
                <w:b/>
                <w:color w:val="000000"/>
                <w:szCs w:val="19"/>
              </w:rPr>
            </w:pPr>
            <w:r w:rsidRPr="00776878">
              <w:rPr>
                <w:rFonts w:cs="Arial"/>
                <w:b/>
                <w:color w:val="000000"/>
                <w:szCs w:val="19"/>
              </w:rPr>
              <w:t>Deutsch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C34620" w:rsidRPr="00D41124" w:rsidRDefault="00C34620" w:rsidP="00D41124">
            <w:pPr>
              <w:pStyle w:val="TabVokabellernliste"/>
              <w:rPr>
                <w:b/>
                <w:color w:val="000000"/>
              </w:rPr>
            </w:pPr>
            <w:r w:rsidRPr="00D41124">
              <w:rPr>
                <w:b/>
                <w:color w:val="000000"/>
              </w:rPr>
              <w:t>Beispiele / Erklärungen</w:t>
            </w:r>
          </w:p>
        </w:tc>
        <w:tc>
          <w:tcPr>
            <w:tcW w:w="5958" w:type="dxa"/>
            <w:shd w:val="clear" w:color="auto" w:fill="D9D9D9" w:themeFill="background1" w:themeFillShade="D9"/>
            <w:noWrap/>
            <w:vAlign w:val="center"/>
          </w:tcPr>
          <w:p w:rsidR="00C34620" w:rsidRPr="00776878" w:rsidRDefault="00C34620" w:rsidP="002F3F78">
            <w:pPr>
              <w:rPr>
                <w:rFonts w:cs="Arial"/>
                <w:szCs w:val="19"/>
              </w:rPr>
            </w:pPr>
            <w:r w:rsidRPr="00776878">
              <w:rPr>
                <w:rStyle w:val="ekvfett"/>
                <w:rFonts w:cs="Arial"/>
                <w:szCs w:val="19"/>
              </w:rPr>
              <w:t>Eigene Beispiele oder Übersetzung in die Muttersprache</w:t>
            </w:r>
          </w:p>
        </w:tc>
      </w:tr>
      <w:tr w:rsidR="00D55B15" w:rsidRPr="00D41124" w:rsidTr="00D55B15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55B15" w:rsidRPr="00D55B15" w:rsidRDefault="00D55B15" w:rsidP="00D55B15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to </w:t>
            </w:r>
            <w:r w:rsidRPr="00D55B15">
              <w:rPr>
                <w:rFonts w:cs="Arial"/>
                <w:color w:val="000000"/>
                <w:szCs w:val="19"/>
              </w:rPr>
              <w:t>state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55B15" w:rsidRPr="00D55B15" w:rsidRDefault="00D55B15" w:rsidP="00D55B15">
            <w:pPr>
              <w:rPr>
                <w:rFonts w:cs="Arial"/>
                <w:color w:val="000000"/>
                <w:szCs w:val="19"/>
              </w:rPr>
            </w:pPr>
            <w:r w:rsidRPr="00D55B15">
              <w:rPr>
                <w:rFonts w:cs="Arial"/>
                <w:color w:val="000000"/>
                <w:szCs w:val="19"/>
              </w:rPr>
              <w:t>darlegen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D55B15">
              <w:rPr>
                <w:rFonts w:cs="Arial"/>
                <w:color w:val="000000"/>
                <w:szCs w:val="19"/>
              </w:rPr>
              <w:t>darstellen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55B15" w:rsidRPr="00D55B15" w:rsidRDefault="00D55B15" w:rsidP="00D55B15">
            <w:pPr>
              <w:pStyle w:val="TabVokabellernliste"/>
            </w:pPr>
            <w:r w:rsidRPr="00D55B15">
              <w:t>to state → statement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55B15" w:rsidRPr="00776878" w:rsidRDefault="00D55B15" w:rsidP="00D55B15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4727FB" w:rsidRPr="00F441BC" w:rsidTr="00D55B15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4727FB" w:rsidRPr="00D55B15" w:rsidRDefault="004727FB" w:rsidP="004727FB">
            <w:pPr>
              <w:rPr>
                <w:rFonts w:cs="Arial"/>
                <w:noProof w:val="0"/>
                <w:color w:val="000000"/>
                <w:szCs w:val="19"/>
              </w:rPr>
            </w:pPr>
            <w:r w:rsidRPr="00D55B15">
              <w:rPr>
                <w:rFonts w:cs="Arial"/>
                <w:color w:val="000000"/>
                <w:szCs w:val="19"/>
              </w:rPr>
              <w:t>variety (of)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727FB" w:rsidRPr="00D55B15" w:rsidRDefault="004727FB" w:rsidP="004727FB">
            <w:pPr>
              <w:rPr>
                <w:rFonts w:cs="Arial"/>
                <w:color w:val="000000"/>
                <w:szCs w:val="19"/>
              </w:rPr>
            </w:pPr>
            <w:r w:rsidRPr="00D55B15">
              <w:rPr>
                <w:rFonts w:cs="Arial"/>
                <w:color w:val="000000"/>
                <w:szCs w:val="19"/>
              </w:rPr>
              <w:t>Vielzahl (an)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D55B15">
              <w:rPr>
                <w:rFonts w:cs="Arial"/>
                <w:color w:val="000000"/>
                <w:szCs w:val="19"/>
              </w:rPr>
              <w:t>Vielfalt (von)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727FB" w:rsidRPr="009801BC" w:rsidRDefault="004727FB" w:rsidP="004727FB">
            <w:pPr>
              <w:pStyle w:val="TabVokabellernliste"/>
              <w:rPr>
                <w:lang w:val="en-GB"/>
              </w:rPr>
            </w:pPr>
            <w:r w:rsidRPr="009801BC">
              <w:rPr>
                <w:lang w:val="en-GB"/>
              </w:rPr>
              <w:t>I like the variety of dishes that the restaurant offers.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4727FB" w:rsidRPr="00776878" w:rsidRDefault="004727FB" w:rsidP="004727FB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4727FB" w:rsidRPr="00F441BC" w:rsidTr="00D55B15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4727FB" w:rsidRPr="00D55B15" w:rsidRDefault="004727FB" w:rsidP="004727FB">
            <w:pPr>
              <w:rPr>
                <w:rFonts w:cs="Arial"/>
                <w:color w:val="000000"/>
                <w:szCs w:val="19"/>
              </w:rPr>
            </w:pPr>
            <w:r w:rsidRPr="00D55B15">
              <w:rPr>
                <w:rFonts w:cs="Arial"/>
                <w:color w:val="000000"/>
                <w:szCs w:val="19"/>
              </w:rPr>
              <w:t>letter to the editor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727FB" w:rsidRPr="00D55B15" w:rsidRDefault="004727FB" w:rsidP="004727FB">
            <w:pPr>
              <w:rPr>
                <w:rFonts w:cs="Arial"/>
                <w:color w:val="000000"/>
                <w:szCs w:val="19"/>
              </w:rPr>
            </w:pPr>
            <w:r w:rsidRPr="00D55B15">
              <w:rPr>
                <w:rFonts w:cs="Arial"/>
                <w:color w:val="000000"/>
                <w:szCs w:val="19"/>
              </w:rPr>
              <w:t>Leserbrief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727FB" w:rsidRPr="009801BC" w:rsidRDefault="004727FB" w:rsidP="004727FB">
            <w:pPr>
              <w:pStyle w:val="TabVokabellernliste"/>
              <w:rPr>
                <w:lang w:val="en-GB"/>
              </w:rPr>
            </w:pPr>
            <w:r w:rsidRPr="009801BC">
              <w:rPr>
                <w:lang w:val="en-GB"/>
              </w:rPr>
              <w:t>= letter to a newspaper in which a reader expresses her/his opinion on sth that was written in the newspaper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4727FB" w:rsidRPr="00776878" w:rsidRDefault="004727FB" w:rsidP="004727FB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4727FB" w:rsidRPr="00F441BC" w:rsidTr="00D55B15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4727FB" w:rsidRPr="00D55B15" w:rsidRDefault="004727FB" w:rsidP="004727FB">
            <w:pPr>
              <w:rPr>
                <w:rFonts w:cs="Arial"/>
                <w:color w:val="000000"/>
                <w:szCs w:val="19"/>
              </w:rPr>
            </w:pPr>
            <w:r w:rsidRPr="00D55B15">
              <w:rPr>
                <w:rFonts w:cs="Arial"/>
                <w:color w:val="000000"/>
                <w:szCs w:val="19"/>
              </w:rPr>
              <w:t>varying degrees of sth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727FB" w:rsidRPr="00D55B15" w:rsidRDefault="004727FB" w:rsidP="004727FB">
            <w:pPr>
              <w:rPr>
                <w:rFonts w:cs="Arial"/>
                <w:color w:val="000000"/>
                <w:szCs w:val="19"/>
              </w:rPr>
            </w:pPr>
            <w:r w:rsidRPr="00D55B15">
              <w:rPr>
                <w:rFonts w:cs="Arial"/>
                <w:color w:val="000000"/>
                <w:szCs w:val="19"/>
              </w:rPr>
              <w:t>unterschiedliches Ausmaß von etw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D55B15">
              <w:rPr>
                <w:rFonts w:cs="Arial"/>
                <w:color w:val="000000"/>
                <w:szCs w:val="19"/>
              </w:rPr>
              <w:t>unterschiedliche Ausprägung von etw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727FB" w:rsidRPr="009801BC" w:rsidRDefault="004727FB" w:rsidP="004727FB">
            <w:pPr>
              <w:pStyle w:val="TabVokabellernliste"/>
              <w:rPr>
                <w:lang w:val="en-GB"/>
              </w:rPr>
            </w:pPr>
            <w:r w:rsidRPr="009801BC">
              <w:rPr>
                <w:lang w:val="en-GB"/>
              </w:rPr>
              <w:t>= if a certain quality is more or less strong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4727FB" w:rsidRPr="00776878" w:rsidRDefault="004727FB" w:rsidP="004727FB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2E3F84" w:rsidRPr="00F441BC" w:rsidTr="009801BC">
        <w:trPr>
          <w:trHeight w:val="397"/>
        </w:trPr>
        <w:tc>
          <w:tcPr>
            <w:tcW w:w="2127" w:type="dxa"/>
            <w:shd w:val="clear" w:color="auto" w:fill="auto"/>
          </w:tcPr>
          <w:p w:rsidR="002E3F84" w:rsidRPr="00FC7F91" w:rsidRDefault="002E3F84" w:rsidP="002E3F84">
            <w:r>
              <w:t>artificial intelligence (AI)</w:t>
            </w:r>
          </w:p>
        </w:tc>
        <w:tc>
          <w:tcPr>
            <w:tcW w:w="2551" w:type="dxa"/>
            <w:shd w:val="clear" w:color="auto" w:fill="auto"/>
          </w:tcPr>
          <w:p w:rsidR="002E3F84" w:rsidRPr="00FC7F91" w:rsidRDefault="002E3F84" w:rsidP="002E3F84">
            <w:r w:rsidRPr="00FC7F91">
              <w:t>künstliche Intelligenz (KI)</w:t>
            </w:r>
          </w:p>
        </w:tc>
        <w:tc>
          <w:tcPr>
            <w:tcW w:w="4253" w:type="dxa"/>
            <w:shd w:val="clear" w:color="auto" w:fill="auto"/>
          </w:tcPr>
          <w:p w:rsidR="002E3F84" w:rsidRPr="009801BC" w:rsidRDefault="002E3F84" w:rsidP="002E3F84">
            <w:pPr>
              <w:rPr>
                <w:lang w:val="en-GB"/>
              </w:rPr>
            </w:pPr>
            <w:r w:rsidRPr="009801BC">
              <w:rPr>
                <w:lang w:val="en-GB"/>
              </w:rPr>
              <w:t>Artificial intelligence is going to change the way we work and live.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E3F84" w:rsidRPr="00776878" w:rsidRDefault="002E3F84" w:rsidP="002E3F84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2E3F84" w:rsidRPr="00DB3BB6" w:rsidTr="009801BC">
        <w:trPr>
          <w:trHeight w:val="397"/>
        </w:trPr>
        <w:tc>
          <w:tcPr>
            <w:tcW w:w="2127" w:type="dxa"/>
            <w:shd w:val="clear" w:color="auto" w:fill="auto"/>
          </w:tcPr>
          <w:p w:rsidR="002E3F84" w:rsidRPr="00FC7F91" w:rsidRDefault="002E3F84" w:rsidP="002E3F84">
            <w:r w:rsidRPr="00FC7F91">
              <w:t xml:space="preserve">to </w:t>
            </w:r>
            <w:r>
              <w:t>simulate</w:t>
            </w:r>
          </w:p>
        </w:tc>
        <w:tc>
          <w:tcPr>
            <w:tcW w:w="2551" w:type="dxa"/>
            <w:shd w:val="clear" w:color="auto" w:fill="auto"/>
          </w:tcPr>
          <w:p w:rsidR="002E3F84" w:rsidRPr="00FC7F91" w:rsidRDefault="002E3F84" w:rsidP="002E3F84">
            <w:r w:rsidRPr="00FC7F91">
              <w:t>vortäuschen; nachahmen; simulieren</w:t>
            </w:r>
          </w:p>
        </w:tc>
        <w:tc>
          <w:tcPr>
            <w:tcW w:w="4253" w:type="dxa"/>
            <w:shd w:val="clear" w:color="auto" w:fill="auto"/>
          </w:tcPr>
          <w:p w:rsidR="002E3F84" w:rsidRPr="00FC7F91" w:rsidRDefault="002E3F84" w:rsidP="002E3F84">
            <w:r w:rsidRPr="00FC7F91">
              <w:t>to simulate = to imitate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E3F84" w:rsidRPr="00776878" w:rsidRDefault="002E3F84" w:rsidP="002E3F84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2E3F84" w:rsidRPr="00F441BC" w:rsidTr="00D55B15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2E3F84" w:rsidRPr="00D55B15" w:rsidRDefault="002E3F84" w:rsidP="002E3F84">
            <w:pPr>
              <w:rPr>
                <w:rFonts w:cs="Arial"/>
                <w:color w:val="000000"/>
                <w:szCs w:val="19"/>
              </w:rPr>
            </w:pPr>
            <w:r w:rsidRPr="00D55B15">
              <w:rPr>
                <w:rFonts w:cs="Arial"/>
                <w:color w:val="000000"/>
                <w:szCs w:val="19"/>
              </w:rPr>
              <w:t>moderate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E3F84" w:rsidRPr="00D55B15" w:rsidRDefault="002E3F84" w:rsidP="002E3F84">
            <w:pPr>
              <w:rPr>
                <w:rFonts w:cs="Arial"/>
                <w:color w:val="000000"/>
                <w:szCs w:val="19"/>
              </w:rPr>
            </w:pPr>
            <w:r w:rsidRPr="00D55B15">
              <w:rPr>
                <w:rFonts w:cs="Arial"/>
                <w:color w:val="000000"/>
                <w:szCs w:val="19"/>
              </w:rPr>
              <w:t>gemäßigt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E3F84" w:rsidRPr="00C138C5" w:rsidRDefault="002E3F84" w:rsidP="002E3F84">
            <w:pPr>
              <w:pStyle w:val="TabVokabellernliste"/>
              <w:rPr>
                <w:lang w:val="en-US"/>
              </w:rPr>
            </w:pPr>
            <w:r w:rsidRPr="00C138C5">
              <w:rPr>
                <w:lang w:val="en-US"/>
              </w:rPr>
              <w:t>= in the middle between two extreme qualities (e.g., not very strong or very weak)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E3F84" w:rsidRPr="00776878" w:rsidRDefault="002E3F84" w:rsidP="002E3F84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2E3F84" w:rsidRPr="00776878" w:rsidTr="00D55B15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2E3F84" w:rsidRPr="00D55B15" w:rsidRDefault="002E3F84" w:rsidP="002E3F84">
            <w:pPr>
              <w:rPr>
                <w:rFonts w:cs="Arial"/>
                <w:color w:val="000000"/>
                <w:szCs w:val="19"/>
              </w:rPr>
            </w:pPr>
            <w:r w:rsidRPr="00D55B15">
              <w:rPr>
                <w:rFonts w:cs="Arial"/>
                <w:color w:val="000000"/>
                <w:szCs w:val="19"/>
              </w:rPr>
              <w:t>intensity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E3F84" w:rsidRPr="00D55B15" w:rsidRDefault="002E3F84" w:rsidP="002E3F84">
            <w:pPr>
              <w:rPr>
                <w:rFonts w:cs="Arial"/>
                <w:color w:val="000000"/>
                <w:szCs w:val="19"/>
              </w:rPr>
            </w:pPr>
            <w:r w:rsidRPr="00D55B15">
              <w:rPr>
                <w:rFonts w:cs="Arial"/>
                <w:color w:val="000000"/>
                <w:szCs w:val="19"/>
              </w:rPr>
              <w:t>Stärke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D55B15">
              <w:rPr>
                <w:rFonts w:cs="Arial"/>
                <w:color w:val="000000"/>
                <w:szCs w:val="19"/>
              </w:rPr>
              <w:t>Intensität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E3F84" w:rsidRPr="00D55B15" w:rsidRDefault="002E3F84" w:rsidP="002E3F84">
            <w:pPr>
              <w:pStyle w:val="TabVokabellernliste"/>
            </w:pPr>
            <w:r w:rsidRPr="00D55B15">
              <w:t>intensity → intense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E3F84" w:rsidRPr="00776878" w:rsidRDefault="002E3F84" w:rsidP="002E3F84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2E3F84" w:rsidRPr="00F441BC" w:rsidTr="00D55B15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2E3F84" w:rsidRPr="00D55B15" w:rsidRDefault="002E3F84" w:rsidP="002E3F84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to </w:t>
            </w:r>
            <w:r w:rsidRPr="00D55B15">
              <w:rPr>
                <w:rFonts w:cs="Arial"/>
                <w:color w:val="000000"/>
                <w:szCs w:val="19"/>
              </w:rPr>
              <w:t>schedule an appointment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E3F84" w:rsidRPr="00D55B15" w:rsidRDefault="002E3F84" w:rsidP="002E3F84">
            <w:pPr>
              <w:rPr>
                <w:rFonts w:cs="Arial"/>
                <w:color w:val="000000"/>
                <w:szCs w:val="19"/>
              </w:rPr>
            </w:pPr>
            <w:r w:rsidRPr="00D55B15">
              <w:rPr>
                <w:rFonts w:cs="Arial"/>
                <w:color w:val="000000"/>
                <w:szCs w:val="19"/>
              </w:rPr>
              <w:t>einen Termin vereinbaren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E3F84" w:rsidRPr="00D55B15" w:rsidRDefault="002E3F84" w:rsidP="002E3F84">
            <w:pPr>
              <w:pStyle w:val="TabVokabellernliste"/>
              <w:rPr>
                <w:lang w:val="en-US"/>
              </w:rPr>
            </w:pPr>
            <w:r w:rsidRPr="00D55B15">
              <w:rPr>
                <w:lang w:val="en-US"/>
              </w:rPr>
              <w:t>My hair isn’t looking so good any more – I need to schedule an appointment with my hairdresser.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E3F84" w:rsidRPr="00776878" w:rsidRDefault="002E3F84" w:rsidP="002E3F84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2E3F84" w:rsidRPr="00F441BC" w:rsidTr="00D55B15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2E3F84" w:rsidRPr="00D55B15" w:rsidRDefault="002E3F84" w:rsidP="002E3F84">
            <w:pPr>
              <w:rPr>
                <w:rFonts w:cs="Arial"/>
                <w:color w:val="000000"/>
                <w:szCs w:val="19"/>
              </w:rPr>
            </w:pPr>
            <w:r w:rsidRPr="00D55B15">
              <w:rPr>
                <w:rFonts w:cs="Arial"/>
                <w:color w:val="000000"/>
                <w:szCs w:val="19"/>
              </w:rPr>
              <w:t>otherwise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E3F84" w:rsidRPr="00D55B15" w:rsidRDefault="002E3F84" w:rsidP="002E3F84">
            <w:pPr>
              <w:rPr>
                <w:rFonts w:cs="Arial"/>
                <w:color w:val="000000"/>
                <w:szCs w:val="19"/>
              </w:rPr>
            </w:pPr>
            <w:r w:rsidRPr="00D55B15">
              <w:rPr>
                <w:rFonts w:cs="Arial"/>
                <w:color w:val="000000"/>
                <w:szCs w:val="19"/>
              </w:rPr>
              <w:t>sonst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E3F84" w:rsidRPr="009801BC" w:rsidRDefault="002E3F84" w:rsidP="002E3F84">
            <w:pPr>
              <w:pStyle w:val="TabVokabellernliste"/>
              <w:rPr>
                <w:lang w:val="en-GB"/>
              </w:rPr>
            </w:pPr>
            <w:r w:rsidRPr="009801BC">
              <w:rPr>
                <w:lang w:val="en-GB"/>
              </w:rPr>
              <w:t>Hurry up, otherwise we’ll be late.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E3F84" w:rsidRPr="00776878" w:rsidRDefault="002E3F84" w:rsidP="002E3F84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2E3F84" w:rsidRPr="00776878" w:rsidTr="00D55B15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2E3F84" w:rsidRPr="00D55B15" w:rsidRDefault="002E3F84" w:rsidP="002E3F84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to </w:t>
            </w:r>
            <w:r w:rsidRPr="00D55B15">
              <w:rPr>
                <w:rFonts w:cs="Arial"/>
                <w:color w:val="000000"/>
                <w:szCs w:val="19"/>
              </w:rPr>
              <w:t>tend to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E3F84" w:rsidRPr="00D55B15" w:rsidRDefault="002E3F84" w:rsidP="002E3F84">
            <w:pPr>
              <w:rPr>
                <w:rFonts w:cs="Arial"/>
                <w:color w:val="000000"/>
                <w:szCs w:val="19"/>
              </w:rPr>
            </w:pPr>
            <w:r w:rsidRPr="00D55B15">
              <w:rPr>
                <w:rFonts w:cs="Arial"/>
                <w:color w:val="000000"/>
                <w:szCs w:val="19"/>
              </w:rPr>
              <w:t>neigen zu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D55B15">
              <w:rPr>
                <w:rFonts w:cs="Arial"/>
                <w:color w:val="000000"/>
                <w:szCs w:val="19"/>
              </w:rPr>
              <w:t>tendieren zu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E3F84" w:rsidRPr="00D55B15" w:rsidRDefault="002E3F84" w:rsidP="002E3F84">
            <w:pPr>
              <w:pStyle w:val="TabVokabellernliste"/>
            </w:pPr>
            <w:r w:rsidRPr="00D55B15">
              <w:t>to tend to → tendency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E3F84" w:rsidRPr="00776878" w:rsidRDefault="002E3F84" w:rsidP="002E3F84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2E3F84" w:rsidRPr="00F441BC" w:rsidTr="00D55B15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2E3F84" w:rsidRPr="00D55B15" w:rsidRDefault="002E3F84" w:rsidP="002E3F84">
            <w:pPr>
              <w:rPr>
                <w:rFonts w:cs="Arial"/>
                <w:color w:val="000000"/>
                <w:szCs w:val="19"/>
              </w:rPr>
            </w:pPr>
            <w:r w:rsidRPr="00D55B15">
              <w:rPr>
                <w:rFonts w:cs="Arial"/>
                <w:color w:val="000000"/>
                <w:szCs w:val="19"/>
              </w:rPr>
              <w:t>context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E3F84" w:rsidRPr="00D55B15" w:rsidRDefault="002E3F84" w:rsidP="002E3F84">
            <w:pPr>
              <w:rPr>
                <w:rFonts w:cs="Arial"/>
                <w:color w:val="000000"/>
                <w:szCs w:val="19"/>
              </w:rPr>
            </w:pPr>
            <w:r w:rsidRPr="00D55B15">
              <w:rPr>
                <w:rFonts w:cs="Arial"/>
                <w:color w:val="000000"/>
                <w:szCs w:val="19"/>
              </w:rPr>
              <w:t>Kontext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D55B15">
              <w:rPr>
                <w:rFonts w:cs="Arial"/>
                <w:color w:val="000000"/>
                <w:szCs w:val="19"/>
              </w:rPr>
              <w:t>Zusammenhang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E3F84" w:rsidRPr="009801BC" w:rsidRDefault="002E3F84" w:rsidP="002E3F84">
            <w:pPr>
              <w:pStyle w:val="TabVokabellernliste"/>
              <w:rPr>
                <w:lang w:val="en-GB"/>
              </w:rPr>
            </w:pPr>
            <w:r w:rsidRPr="009801BC">
              <w:rPr>
                <w:lang w:val="en-GB"/>
              </w:rPr>
              <w:t>It depends on the context if this is good or bad.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E3F84" w:rsidRPr="00776878" w:rsidRDefault="002E3F84" w:rsidP="002E3F84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2E3F84" w:rsidRPr="00F441BC" w:rsidTr="00D55B15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2E3F84" w:rsidRPr="00D55B15" w:rsidRDefault="002E3F84" w:rsidP="002E3F84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to </w:t>
            </w:r>
            <w:r w:rsidRPr="00D55B15">
              <w:rPr>
                <w:rFonts w:cs="Arial"/>
                <w:color w:val="000000"/>
                <w:szCs w:val="19"/>
              </w:rPr>
              <w:t>doubt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E3F84" w:rsidRPr="00D55B15" w:rsidRDefault="002E3F84" w:rsidP="002E3F84">
            <w:pPr>
              <w:rPr>
                <w:rFonts w:cs="Arial"/>
                <w:color w:val="000000"/>
                <w:szCs w:val="19"/>
              </w:rPr>
            </w:pPr>
            <w:r w:rsidRPr="00D55B15">
              <w:rPr>
                <w:rFonts w:cs="Arial"/>
                <w:color w:val="000000"/>
                <w:szCs w:val="19"/>
              </w:rPr>
              <w:t>bezweifeln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E3F84" w:rsidRPr="00D55B15" w:rsidRDefault="002E3F84" w:rsidP="002E3F84">
            <w:pPr>
              <w:pStyle w:val="TabVokabellernliste"/>
              <w:rPr>
                <w:lang w:val="en-US"/>
              </w:rPr>
            </w:pPr>
            <w:r w:rsidRPr="00D55B15">
              <w:rPr>
                <w:lang w:val="en-US"/>
              </w:rPr>
              <w:t>= if you are not sure whether sth is true or not</w:t>
            </w:r>
            <w:r>
              <w:rPr>
                <w:lang w:val="en-US"/>
              </w:rPr>
              <w:br/>
            </w:r>
            <w:r w:rsidRPr="00D55B15">
              <w:rPr>
                <w:i/>
                <w:lang w:val="en-US"/>
              </w:rPr>
              <w:t xml:space="preserve">Das “b” in </w:t>
            </w:r>
            <w:r w:rsidRPr="00D55B15">
              <w:rPr>
                <w:lang w:val="en-US"/>
              </w:rPr>
              <w:t xml:space="preserve">doubt </w:t>
            </w:r>
            <w:r w:rsidRPr="00D55B15">
              <w:rPr>
                <w:i/>
                <w:lang w:val="en-US"/>
              </w:rPr>
              <w:t>wird nicht ausgesprochen.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E3F84" w:rsidRPr="00D55B15" w:rsidRDefault="002E3F84" w:rsidP="002E3F84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2E3F84" w:rsidRPr="00F441BC" w:rsidTr="00D55B15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2E3F84" w:rsidRPr="00D55B15" w:rsidRDefault="002E3F84" w:rsidP="002E3F84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to </w:t>
            </w:r>
            <w:r w:rsidRPr="00D55B15">
              <w:rPr>
                <w:rFonts w:cs="Arial"/>
                <w:color w:val="000000"/>
                <w:szCs w:val="19"/>
              </w:rPr>
              <w:t>interact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E3F84" w:rsidRPr="00D55B15" w:rsidRDefault="002E3F84" w:rsidP="002E3F84">
            <w:pPr>
              <w:rPr>
                <w:rFonts w:cs="Arial"/>
                <w:color w:val="000000"/>
                <w:szCs w:val="19"/>
              </w:rPr>
            </w:pPr>
            <w:r w:rsidRPr="00D55B15">
              <w:rPr>
                <w:rFonts w:cs="Arial"/>
                <w:color w:val="000000"/>
                <w:szCs w:val="19"/>
              </w:rPr>
              <w:t>interagieren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D55B15">
              <w:rPr>
                <w:rFonts w:cs="Arial"/>
                <w:color w:val="000000"/>
                <w:szCs w:val="19"/>
              </w:rPr>
              <w:t>zusammenspielen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E3F84" w:rsidRPr="009801BC" w:rsidRDefault="002E3F84" w:rsidP="002E3F84">
            <w:pPr>
              <w:pStyle w:val="TabVokabellernliste"/>
              <w:rPr>
                <w:lang w:val="en-GB"/>
              </w:rPr>
            </w:pPr>
            <w:r w:rsidRPr="009801BC">
              <w:rPr>
                <w:lang w:val="en-GB"/>
              </w:rPr>
              <w:t>= to talk together, do things together, react to each other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E3F84" w:rsidRPr="00776878" w:rsidRDefault="002E3F84" w:rsidP="002E3F84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2E3F84" w:rsidRPr="00DB3BB6" w:rsidTr="00D55B15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2E3F84" w:rsidRPr="00D55B15" w:rsidRDefault="002E3F84" w:rsidP="002E3F84">
            <w:pPr>
              <w:rPr>
                <w:rFonts w:cs="Arial"/>
                <w:color w:val="000000"/>
                <w:szCs w:val="19"/>
              </w:rPr>
            </w:pPr>
            <w:r w:rsidRPr="00D55B15">
              <w:rPr>
                <w:rFonts w:cs="Arial"/>
                <w:color w:val="000000"/>
                <w:szCs w:val="19"/>
              </w:rPr>
              <w:t>entirely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E3F84" w:rsidRPr="00D55B15" w:rsidRDefault="002E3F84" w:rsidP="002E3F84">
            <w:pPr>
              <w:rPr>
                <w:rFonts w:cs="Arial"/>
                <w:color w:val="000000"/>
                <w:szCs w:val="19"/>
              </w:rPr>
            </w:pPr>
            <w:r w:rsidRPr="00D55B15">
              <w:rPr>
                <w:rFonts w:cs="Arial"/>
                <w:color w:val="000000"/>
                <w:szCs w:val="19"/>
              </w:rPr>
              <w:t>ganz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E3F84" w:rsidRPr="00D55B15" w:rsidRDefault="002E3F84" w:rsidP="002E3F84">
            <w:pPr>
              <w:pStyle w:val="TabVokabellernliste"/>
            </w:pPr>
            <w:r w:rsidRPr="00323CED">
              <w:t>entirely =</w:t>
            </w:r>
            <w:r w:rsidRPr="00D55B15">
              <w:t xml:space="preserve"> completely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E3F84" w:rsidRPr="00776878" w:rsidRDefault="002E3F84" w:rsidP="002E3F84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2E3F84" w:rsidRPr="00F441BC" w:rsidTr="00D55B15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2E3F84" w:rsidRPr="00D55B15" w:rsidRDefault="002E3F84" w:rsidP="002E3F84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lastRenderedPageBreak/>
              <w:t>unemployment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E3F84" w:rsidRPr="00D55B15" w:rsidRDefault="002E3F84" w:rsidP="002E3F84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>Arbeitslosigkeit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E3F84" w:rsidRPr="009801BC" w:rsidRDefault="002E3F84" w:rsidP="002E3F84">
            <w:pPr>
              <w:pStyle w:val="TabVokabellernliste"/>
              <w:rPr>
                <w:lang w:val="en-GB"/>
              </w:rPr>
            </w:pPr>
            <w:r w:rsidRPr="009801BC">
              <w:rPr>
                <w:lang w:val="en-GB"/>
              </w:rPr>
              <w:t>The government is trying to reduce unemployment by creating new jobs.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E3F84" w:rsidRPr="00776878" w:rsidRDefault="002E3F84" w:rsidP="002E3F84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2E3F84" w:rsidRPr="00776878" w:rsidTr="00D55B15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2E3F84" w:rsidRPr="00D55B15" w:rsidRDefault="002E3F84" w:rsidP="002E3F84">
            <w:pPr>
              <w:rPr>
                <w:rFonts w:cs="Arial"/>
                <w:color w:val="000000"/>
                <w:szCs w:val="19"/>
              </w:rPr>
            </w:pPr>
            <w:r w:rsidRPr="00D55B15">
              <w:rPr>
                <w:rFonts w:cs="Arial"/>
                <w:color w:val="000000"/>
                <w:szCs w:val="19"/>
              </w:rPr>
              <w:t>convinced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E3F84" w:rsidRPr="00D55B15" w:rsidRDefault="002E3F84" w:rsidP="002E3F84">
            <w:pPr>
              <w:rPr>
                <w:rFonts w:cs="Arial"/>
                <w:color w:val="000000"/>
                <w:szCs w:val="19"/>
              </w:rPr>
            </w:pPr>
            <w:r w:rsidRPr="00D55B15">
              <w:rPr>
                <w:rFonts w:cs="Arial"/>
                <w:color w:val="000000"/>
                <w:szCs w:val="19"/>
              </w:rPr>
              <w:t>überzeugt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E3F84" w:rsidRPr="00D55B15" w:rsidRDefault="002E3F84" w:rsidP="002E3F84">
            <w:pPr>
              <w:pStyle w:val="TabVokabellernliste"/>
            </w:pPr>
            <w:r w:rsidRPr="00D55B15">
              <w:t>= very sure of sth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E3F84" w:rsidRPr="00776878" w:rsidRDefault="002E3F84" w:rsidP="002E3F84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2E3F84" w:rsidRPr="00D41124" w:rsidTr="00D55B15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2E3F84" w:rsidRPr="00D55B15" w:rsidRDefault="002E3F84" w:rsidP="002E3F84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to </w:t>
            </w:r>
            <w:r w:rsidRPr="00D55B15">
              <w:rPr>
                <w:rFonts w:cs="Arial"/>
                <w:color w:val="000000"/>
                <w:szCs w:val="19"/>
              </w:rPr>
              <w:t>retain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E3F84" w:rsidRPr="00D55B15" w:rsidRDefault="002E3F84" w:rsidP="002E3F84">
            <w:pPr>
              <w:rPr>
                <w:rFonts w:cs="Arial"/>
                <w:color w:val="000000"/>
                <w:szCs w:val="19"/>
              </w:rPr>
            </w:pPr>
            <w:r w:rsidRPr="00D55B15">
              <w:rPr>
                <w:rFonts w:cs="Arial"/>
                <w:color w:val="000000"/>
                <w:szCs w:val="19"/>
              </w:rPr>
              <w:t>behalten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E3F84" w:rsidRPr="00D55B15" w:rsidRDefault="002E3F84" w:rsidP="002E3F84">
            <w:pPr>
              <w:pStyle w:val="TabVokabellernliste"/>
            </w:pPr>
            <w:r>
              <w:t>to retain = to keep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E3F84" w:rsidRPr="00776878" w:rsidRDefault="002E3F84" w:rsidP="002E3F84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2E3F84" w:rsidRPr="00F441BC" w:rsidTr="00D55B15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2E3F84" w:rsidRPr="00D55B15" w:rsidRDefault="002E3F84" w:rsidP="002E3F84">
            <w:pPr>
              <w:rPr>
                <w:rFonts w:cs="Arial"/>
                <w:color w:val="000000"/>
                <w:szCs w:val="19"/>
              </w:rPr>
            </w:pPr>
            <w:r w:rsidRPr="00D55B15">
              <w:rPr>
                <w:rFonts w:cs="Arial"/>
                <w:color w:val="000000"/>
                <w:szCs w:val="19"/>
              </w:rPr>
              <w:t xml:space="preserve">data </w:t>
            </w:r>
            <w:r>
              <w:rPr>
                <w:rFonts w:cs="Arial"/>
                <w:i/>
                <w:color w:val="000000"/>
                <w:szCs w:val="19"/>
              </w:rPr>
              <w:t>(pl</w:t>
            </w:r>
            <w:r w:rsidRPr="00C138C5">
              <w:rPr>
                <w:rFonts w:cs="Arial"/>
                <w:i/>
                <w:color w:val="000000"/>
                <w:szCs w:val="19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E3F84" w:rsidRPr="00D55B15" w:rsidRDefault="002E3F84" w:rsidP="002E3F84">
            <w:pPr>
              <w:rPr>
                <w:rFonts w:cs="Arial"/>
                <w:color w:val="000000"/>
                <w:szCs w:val="19"/>
              </w:rPr>
            </w:pPr>
            <w:r w:rsidRPr="00D55B15">
              <w:rPr>
                <w:rFonts w:cs="Arial"/>
                <w:color w:val="000000"/>
                <w:szCs w:val="19"/>
              </w:rPr>
              <w:t>Daten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E3F84" w:rsidRPr="009801BC" w:rsidRDefault="002E3F84" w:rsidP="002E3F84">
            <w:pPr>
              <w:pStyle w:val="TabVokabellernliste"/>
              <w:rPr>
                <w:lang w:val="en-GB"/>
              </w:rPr>
            </w:pPr>
            <w:r w:rsidRPr="009801BC">
              <w:rPr>
                <w:lang w:val="en-GB"/>
              </w:rPr>
              <w:t>We've checked again and the new data are up to date.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E3F84" w:rsidRPr="00776878" w:rsidRDefault="002E3F84" w:rsidP="002E3F84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2E3F84" w:rsidRPr="00DB3BB6" w:rsidTr="00D55B15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2E3F84" w:rsidRPr="00D55B15" w:rsidRDefault="002E3F84" w:rsidP="002E3F84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to </w:t>
            </w:r>
            <w:r w:rsidRPr="00D55B15">
              <w:rPr>
                <w:rFonts w:cs="Arial"/>
                <w:color w:val="000000"/>
                <w:szCs w:val="19"/>
              </w:rPr>
              <w:t>secure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E3F84" w:rsidRPr="00D55B15" w:rsidRDefault="002E3F84" w:rsidP="002E3F84">
            <w:pPr>
              <w:rPr>
                <w:rFonts w:cs="Arial"/>
                <w:color w:val="000000"/>
                <w:szCs w:val="19"/>
              </w:rPr>
            </w:pPr>
            <w:r w:rsidRPr="00D55B15">
              <w:rPr>
                <w:rFonts w:cs="Arial"/>
                <w:color w:val="000000"/>
                <w:szCs w:val="19"/>
              </w:rPr>
              <w:t>sichern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E3F84" w:rsidRPr="00D55B15" w:rsidRDefault="002E3F84" w:rsidP="002E3F84">
            <w:pPr>
              <w:pStyle w:val="TabVokabellernliste"/>
            </w:pPr>
            <w:r w:rsidRPr="00D55B15">
              <w:t>to secure → security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E3F84" w:rsidRPr="00776878" w:rsidRDefault="002E3F84" w:rsidP="002E3F84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2E3F84" w:rsidRPr="00F441BC" w:rsidTr="00D55B15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2E3F84" w:rsidRDefault="002E3F84" w:rsidP="002E3F84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>formal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E3F84" w:rsidRPr="00D55B15" w:rsidRDefault="002E3F84" w:rsidP="002E3F84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>formal; formell; förmlich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E3F84" w:rsidRPr="009801BC" w:rsidRDefault="002E3F84" w:rsidP="002E3F84">
            <w:pPr>
              <w:rPr>
                <w:rFonts w:cs="PoloCEF"/>
                <w:color w:val="000000"/>
                <w:sz w:val="17"/>
                <w:szCs w:val="17"/>
                <w:lang w:val="en-GB"/>
              </w:rPr>
            </w:pPr>
            <w:r w:rsidRPr="009801BC">
              <w:rPr>
                <w:rFonts w:cs="Arial"/>
                <w:color w:val="000000"/>
                <w:szCs w:val="19"/>
                <w:lang w:val="en-GB"/>
              </w:rPr>
              <w:t>“Thank you“ sounds more formal than “thanks“.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E3F84" w:rsidRPr="00776878" w:rsidRDefault="002E3F84" w:rsidP="002E3F84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</w:tbl>
    <w:p w:rsidR="00B65702" w:rsidRDefault="00B65702">
      <w:pPr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</w:p>
    <w:p w:rsidR="00C34620" w:rsidRPr="00C138C5" w:rsidRDefault="00C34620" w:rsidP="00C34620">
      <w:pPr>
        <w:tabs>
          <w:tab w:val="left" w:pos="843"/>
          <w:tab w:val="left" w:pos="2584"/>
          <w:tab w:val="left" w:pos="5572"/>
          <w:tab w:val="left" w:pos="7756"/>
        </w:tabs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  <w:r w:rsidRPr="00DB3BB6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 xml:space="preserve">Skills workshop </w:t>
      </w:r>
      <w:r w:rsidR="004727FB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>2</w:t>
      </w:r>
      <w:r w:rsidRPr="00DB3BB6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 xml:space="preserve"> - </w:t>
      </w:r>
      <w:r w:rsidR="004727FB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 xml:space="preserve">Written </w:t>
      </w:r>
      <w:r w:rsidR="00C138C5" w:rsidRPr="00C138C5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>communication</w:t>
      </w:r>
    </w:p>
    <w:tbl>
      <w:tblPr>
        <w:tblW w:w="14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551"/>
        <w:gridCol w:w="4253"/>
        <w:gridCol w:w="5958"/>
      </w:tblGrid>
      <w:tr w:rsidR="00C34620" w:rsidRPr="00F66D51" w:rsidTr="00BF14F7">
        <w:trPr>
          <w:trHeight w:val="397"/>
          <w:tblHeader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C34620" w:rsidRPr="00BF14F7" w:rsidRDefault="00C34620" w:rsidP="00BF14F7">
            <w:pPr>
              <w:pStyle w:val="TabVokabellernliste"/>
              <w:rPr>
                <w:b/>
              </w:rPr>
            </w:pPr>
            <w:r w:rsidRPr="00BF14F7">
              <w:rPr>
                <w:b/>
              </w:rPr>
              <w:t>Englisch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C34620" w:rsidRPr="00BF14F7" w:rsidRDefault="00C34620" w:rsidP="00BF14F7">
            <w:pPr>
              <w:pStyle w:val="TabVokabellernliste"/>
              <w:rPr>
                <w:b/>
              </w:rPr>
            </w:pPr>
            <w:r w:rsidRPr="00BF14F7">
              <w:rPr>
                <w:b/>
              </w:rPr>
              <w:t>Deutsch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C34620" w:rsidRPr="004B053D" w:rsidRDefault="00C34620" w:rsidP="00BF14F7">
            <w:pPr>
              <w:pStyle w:val="TabVokabellernliste"/>
              <w:rPr>
                <w:b/>
                <w:bCs/>
                <w:noProof w:val="0"/>
              </w:rPr>
            </w:pPr>
            <w:r w:rsidRPr="004B053D">
              <w:rPr>
                <w:b/>
                <w:bCs/>
                <w:noProof w:val="0"/>
              </w:rPr>
              <w:t>Beispiele / Erklärungen</w:t>
            </w:r>
          </w:p>
        </w:tc>
        <w:tc>
          <w:tcPr>
            <w:tcW w:w="5958" w:type="dxa"/>
            <w:shd w:val="clear" w:color="auto" w:fill="D9D9D9" w:themeFill="background1" w:themeFillShade="D9"/>
            <w:noWrap/>
            <w:vAlign w:val="center"/>
          </w:tcPr>
          <w:p w:rsidR="00C34620" w:rsidRPr="00F66D51" w:rsidRDefault="00C34620" w:rsidP="00BF14F7">
            <w:pPr>
              <w:pStyle w:val="TabVokabellernliste"/>
            </w:pPr>
            <w:r w:rsidRPr="00F66D51">
              <w:rPr>
                <w:rStyle w:val="ekvfett"/>
              </w:rPr>
              <w:t>Eigene Beispiele oder Übersetzung in die Muttersprache</w:t>
            </w:r>
          </w:p>
        </w:tc>
      </w:tr>
      <w:tr w:rsidR="00C138C5" w:rsidRPr="00F441BC" w:rsidTr="00C138C5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C138C5" w:rsidRPr="00C138C5" w:rsidRDefault="00C138C5" w:rsidP="004727FB">
            <w:pPr>
              <w:pStyle w:val="TabVokabellernliste"/>
              <w:rPr>
                <w:noProof w:val="0"/>
              </w:rPr>
            </w:pPr>
            <w:r w:rsidRPr="00C138C5">
              <w:t>medium, media</w:t>
            </w:r>
            <w:r w:rsidR="009801BC">
              <w:t xml:space="preserve"> </w:t>
            </w:r>
            <w:r w:rsidR="004727FB" w:rsidRPr="00C138C5">
              <w:rPr>
                <w:i/>
              </w:rPr>
              <w:t>(pl)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138C5" w:rsidRPr="00C138C5" w:rsidRDefault="00C138C5" w:rsidP="00C138C5">
            <w:pPr>
              <w:pStyle w:val="TabVokabellernliste"/>
            </w:pPr>
            <w:r w:rsidRPr="00C138C5">
              <w:t>Medium, Medien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138C5" w:rsidRPr="009801BC" w:rsidRDefault="00C138C5" w:rsidP="00C138C5">
            <w:pPr>
              <w:pStyle w:val="TabVokabellernliste"/>
              <w:rPr>
                <w:lang w:val="en-GB"/>
              </w:rPr>
            </w:pPr>
            <w:r w:rsidRPr="009801BC">
              <w:rPr>
                <w:lang w:val="en-GB"/>
              </w:rPr>
              <w:t>Television, radio and newspapers are sometimes called the media.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138C5" w:rsidRPr="00F66D51" w:rsidRDefault="00C138C5" w:rsidP="00C138C5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C138C5" w:rsidRPr="00DB3BB6" w:rsidTr="00C138C5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C138C5" w:rsidRPr="00C138C5" w:rsidRDefault="00C138C5" w:rsidP="00C138C5">
            <w:pPr>
              <w:pStyle w:val="TabVokabellernliste"/>
            </w:pPr>
            <w:r w:rsidRPr="00C138C5">
              <w:t>confidential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138C5" w:rsidRPr="00C138C5" w:rsidRDefault="00C138C5" w:rsidP="00C138C5">
            <w:pPr>
              <w:pStyle w:val="TabVokabellernliste"/>
            </w:pPr>
            <w:r w:rsidRPr="00C138C5">
              <w:t>vertraulich</w:t>
            </w:r>
            <w:r>
              <w:t xml:space="preserve">; </w:t>
            </w:r>
            <w:r w:rsidRPr="00C138C5">
              <w:t>geheim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138C5" w:rsidRPr="004727FB" w:rsidRDefault="004727FB" w:rsidP="004727FB">
            <w:pPr>
              <w:pStyle w:val="TabVokabellernliste"/>
              <w:rPr>
                <w:rFonts w:cs="PoloCEF"/>
                <w:b/>
                <w:color w:val="000000"/>
                <w:sz w:val="17"/>
                <w:szCs w:val="17"/>
              </w:rPr>
            </w:pPr>
            <w:r w:rsidRPr="004727FB">
              <w:t>confidential ↔ public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138C5" w:rsidRPr="00F66D51" w:rsidRDefault="00C138C5" w:rsidP="00C138C5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C138C5" w:rsidRPr="00F441BC" w:rsidTr="00C138C5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C138C5" w:rsidRPr="00C138C5" w:rsidRDefault="00C138C5" w:rsidP="00C138C5">
            <w:pPr>
              <w:pStyle w:val="TabVokabellernliste"/>
            </w:pPr>
            <w:r w:rsidRPr="00C138C5">
              <w:t>letterhead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138C5" w:rsidRPr="00C138C5" w:rsidRDefault="00C138C5" w:rsidP="00C138C5">
            <w:pPr>
              <w:pStyle w:val="TabVokabellernliste"/>
            </w:pPr>
            <w:r w:rsidRPr="00C138C5">
              <w:t>Briefkopf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138C5" w:rsidRPr="009801BC" w:rsidRDefault="00C138C5" w:rsidP="00C138C5">
            <w:pPr>
              <w:pStyle w:val="TabVokabellernliste"/>
              <w:rPr>
                <w:lang w:val="en-GB"/>
              </w:rPr>
            </w:pPr>
            <w:r w:rsidRPr="009801BC">
              <w:rPr>
                <w:lang w:val="en-GB"/>
              </w:rPr>
              <w:t>= the name and address that are written at the top of a letter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138C5" w:rsidRPr="00F66D51" w:rsidRDefault="00C138C5" w:rsidP="00C138C5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C138C5" w:rsidRPr="001873BA" w:rsidTr="00C138C5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C138C5" w:rsidRPr="00C138C5" w:rsidRDefault="00C138C5" w:rsidP="00C138C5">
            <w:pPr>
              <w:pStyle w:val="TabVokabellernliste"/>
            </w:pPr>
            <w:r w:rsidRPr="00C138C5">
              <w:t>in response to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138C5" w:rsidRPr="00C138C5" w:rsidRDefault="00C138C5" w:rsidP="00C138C5">
            <w:pPr>
              <w:pStyle w:val="TabVokabellernliste"/>
            </w:pPr>
            <w:r w:rsidRPr="00C138C5">
              <w:t>als Antwort auf</w:t>
            </w:r>
            <w:r>
              <w:t xml:space="preserve">; </w:t>
            </w:r>
            <w:r w:rsidRPr="00C138C5">
              <w:t>in Erwiderung zu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138C5" w:rsidRPr="004727FB" w:rsidRDefault="004727FB" w:rsidP="004727FB">
            <w:pPr>
              <w:pStyle w:val="TabVokabellernliste"/>
            </w:pPr>
            <w:r w:rsidRPr="004727FB">
              <w:t>response → to respond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138C5" w:rsidRPr="00F66D51" w:rsidRDefault="00C138C5" w:rsidP="00C138C5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C138C5" w:rsidRPr="00F441BC" w:rsidTr="00C138C5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C138C5" w:rsidRPr="00C138C5" w:rsidRDefault="00C138C5" w:rsidP="00C138C5">
            <w:pPr>
              <w:pStyle w:val="TabVokabellernliste"/>
            </w:pPr>
            <w:r w:rsidRPr="00C138C5">
              <w:t>salutation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138C5" w:rsidRPr="00C138C5" w:rsidRDefault="00C138C5" w:rsidP="00C138C5">
            <w:pPr>
              <w:pStyle w:val="TabVokabellernliste"/>
            </w:pPr>
            <w:r w:rsidRPr="00C138C5">
              <w:t>Anrede</w:t>
            </w:r>
            <w:r>
              <w:t xml:space="preserve">; </w:t>
            </w:r>
            <w:r w:rsidRPr="00C138C5">
              <w:t>Begrüßung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138C5" w:rsidRPr="009801BC" w:rsidRDefault="00C138C5" w:rsidP="00C138C5">
            <w:pPr>
              <w:pStyle w:val="TabVokabellernliste"/>
              <w:rPr>
                <w:lang w:val="en-GB"/>
              </w:rPr>
            </w:pPr>
            <w:r w:rsidRPr="009801BC">
              <w:rPr>
                <w:lang w:val="en-GB"/>
              </w:rPr>
              <w:t>“Dear John” is an example of a salutation.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138C5" w:rsidRPr="00F66D51" w:rsidRDefault="00C138C5" w:rsidP="00C138C5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C138C5" w:rsidRPr="00F441BC" w:rsidTr="00C138C5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C138C5" w:rsidRPr="00C138C5" w:rsidRDefault="00C138C5" w:rsidP="00C138C5">
            <w:pPr>
              <w:pStyle w:val="TabVokabellernliste"/>
            </w:pPr>
            <w:r w:rsidRPr="00C138C5">
              <w:t>complimentary close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138C5" w:rsidRPr="00C138C5" w:rsidRDefault="00C138C5" w:rsidP="00C138C5">
            <w:pPr>
              <w:pStyle w:val="TabVokabellernliste"/>
            </w:pPr>
            <w:r w:rsidRPr="00C138C5">
              <w:t>Grußformel</w:t>
            </w:r>
            <w:r>
              <w:t xml:space="preserve">; </w:t>
            </w:r>
            <w:r w:rsidRPr="00C138C5">
              <w:t>Briefabschluss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138C5" w:rsidRPr="003519D8" w:rsidRDefault="00C138C5" w:rsidP="00C138C5">
            <w:pPr>
              <w:pStyle w:val="TabVokabellernliste"/>
              <w:rPr>
                <w:lang w:val="en-US"/>
              </w:rPr>
            </w:pPr>
            <w:r w:rsidRPr="003519D8">
              <w:rPr>
                <w:lang w:val="en-US"/>
              </w:rPr>
              <w:t>“Yours sincerely” is an example of a complimentary close.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138C5" w:rsidRPr="00F66D51" w:rsidRDefault="00C138C5" w:rsidP="00C138C5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C138C5" w:rsidRPr="00F66D51" w:rsidTr="00C138C5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C138C5" w:rsidRPr="00C138C5" w:rsidRDefault="00C138C5" w:rsidP="00C138C5">
            <w:pPr>
              <w:pStyle w:val="TabVokabellernliste"/>
            </w:pPr>
            <w:r w:rsidRPr="00C138C5">
              <w:t>recipient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138C5" w:rsidRPr="00C138C5" w:rsidRDefault="00C138C5" w:rsidP="00C138C5">
            <w:pPr>
              <w:pStyle w:val="TabVokabellernliste"/>
            </w:pPr>
            <w:r w:rsidRPr="00C138C5">
              <w:t>Empfänger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138C5" w:rsidRPr="00C138C5" w:rsidRDefault="00C138C5" w:rsidP="00C138C5">
            <w:pPr>
              <w:pStyle w:val="TabVokabellernliste"/>
            </w:pPr>
            <w:r w:rsidRPr="00C138C5">
              <w:t>recipient → to receive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138C5" w:rsidRPr="00F66D51" w:rsidRDefault="00C138C5" w:rsidP="00C138C5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D70FA4" w:rsidRPr="00F441BC" w:rsidTr="009801BC">
        <w:trPr>
          <w:trHeight w:val="397"/>
        </w:trPr>
        <w:tc>
          <w:tcPr>
            <w:tcW w:w="2127" w:type="dxa"/>
            <w:shd w:val="clear" w:color="auto" w:fill="auto"/>
          </w:tcPr>
          <w:p w:rsidR="00D70FA4" w:rsidRPr="001811E9" w:rsidRDefault="00D70FA4" w:rsidP="00D70FA4">
            <w:r>
              <w:t>quote</w:t>
            </w:r>
          </w:p>
        </w:tc>
        <w:tc>
          <w:tcPr>
            <w:tcW w:w="2551" w:type="dxa"/>
            <w:shd w:val="clear" w:color="auto" w:fill="auto"/>
          </w:tcPr>
          <w:p w:rsidR="00D70FA4" w:rsidRPr="001811E9" w:rsidRDefault="00D70FA4" w:rsidP="00D70FA4">
            <w:r w:rsidRPr="001811E9">
              <w:t>Angebot</w:t>
            </w:r>
          </w:p>
        </w:tc>
        <w:tc>
          <w:tcPr>
            <w:tcW w:w="4253" w:type="dxa"/>
            <w:shd w:val="clear" w:color="auto" w:fill="auto"/>
          </w:tcPr>
          <w:p w:rsidR="00D70FA4" w:rsidRPr="009801BC" w:rsidRDefault="00D70FA4" w:rsidP="00D70FA4">
            <w:pPr>
              <w:rPr>
                <w:lang w:val="en-GB"/>
              </w:rPr>
            </w:pPr>
            <w:r w:rsidRPr="009801BC">
              <w:rPr>
                <w:lang w:val="en-GB"/>
              </w:rPr>
              <w:t>We need to get a quote from the electrician to see how much it will cost.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70FA4" w:rsidRPr="00F66D51" w:rsidRDefault="00D70FA4" w:rsidP="00D70FA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D70FA4" w:rsidRPr="00C138C5" w:rsidTr="009801BC">
        <w:trPr>
          <w:trHeight w:val="397"/>
        </w:trPr>
        <w:tc>
          <w:tcPr>
            <w:tcW w:w="2127" w:type="dxa"/>
            <w:shd w:val="clear" w:color="auto" w:fill="auto"/>
          </w:tcPr>
          <w:p w:rsidR="00D70FA4" w:rsidRPr="001811E9" w:rsidRDefault="00D70FA4" w:rsidP="00D70FA4">
            <w:r w:rsidRPr="001811E9">
              <w:t xml:space="preserve">adjustments </w:t>
            </w:r>
            <w:r w:rsidRPr="001811E9">
              <w:rPr>
                <w:i/>
                <w:iCs/>
              </w:rPr>
              <w:t>(pl)</w:t>
            </w:r>
          </w:p>
        </w:tc>
        <w:tc>
          <w:tcPr>
            <w:tcW w:w="2551" w:type="dxa"/>
            <w:shd w:val="clear" w:color="auto" w:fill="auto"/>
          </w:tcPr>
          <w:p w:rsidR="00D70FA4" w:rsidRPr="001811E9" w:rsidRDefault="00D70FA4" w:rsidP="00D70FA4">
            <w:r w:rsidRPr="001811E9">
              <w:t>Anpassungen</w:t>
            </w:r>
          </w:p>
        </w:tc>
        <w:tc>
          <w:tcPr>
            <w:tcW w:w="4253" w:type="dxa"/>
            <w:shd w:val="clear" w:color="auto" w:fill="auto"/>
          </w:tcPr>
          <w:p w:rsidR="00D70FA4" w:rsidRPr="001811E9" w:rsidRDefault="00D70FA4" w:rsidP="00D70FA4">
            <w:r w:rsidRPr="001811E9">
              <w:t>adjustment = modification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70FA4" w:rsidRPr="00F66D51" w:rsidRDefault="00D70FA4" w:rsidP="00D70FA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D70FA4" w:rsidRPr="00F441BC" w:rsidTr="009801BC">
        <w:trPr>
          <w:trHeight w:val="397"/>
        </w:trPr>
        <w:tc>
          <w:tcPr>
            <w:tcW w:w="2127" w:type="dxa"/>
            <w:shd w:val="clear" w:color="auto" w:fill="auto"/>
          </w:tcPr>
          <w:p w:rsidR="00D70FA4" w:rsidRPr="001811E9" w:rsidRDefault="00D70FA4" w:rsidP="00D70FA4">
            <w:r w:rsidRPr="001811E9">
              <w:lastRenderedPageBreak/>
              <w:t>to estimate</w:t>
            </w:r>
          </w:p>
        </w:tc>
        <w:tc>
          <w:tcPr>
            <w:tcW w:w="2551" w:type="dxa"/>
            <w:shd w:val="clear" w:color="auto" w:fill="auto"/>
          </w:tcPr>
          <w:p w:rsidR="00D70FA4" w:rsidRPr="001811E9" w:rsidRDefault="00D70FA4" w:rsidP="00D70FA4">
            <w:r w:rsidRPr="001811E9">
              <w:t>schätze</w:t>
            </w:r>
            <w:r w:rsidR="009801BC">
              <w:t>n</w:t>
            </w:r>
          </w:p>
        </w:tc>
        <w:tc>
          <w:tcPr>
            <w:tcW w:w="4253" w:type="dxa"/>
            <w:shd w:val="clear" w:color="auto" w:fill="auto"/>
          </w:tcPr>
          <w:p w:rsidR="00D70FA4" w:rsidRPr="009801BC" w:rsidRDefault="00D70FA4" w:rsidP="00D70FA4">
            <w:pPr>
              <w:rPr>
                <w:lang w:val="en-GB"/>
              </w:rPr>
            </w:pPr>
            <w:r w:rsidRPr="009801BC">
              <w:rPr>
                <w:lang w:val="en-GB"/>
              </w:rPr>
              <w:t>Can you estimate how long it will take?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70FA4" w:rsidRPr="00F66D51" w:rsidRDefault="00D70FA4" w:rsidP="00D70FA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D70FA4" w:rsidRPr="00F441BC" w:rsidTr="009801BC">
        <w:trPr>
          <w:trHeight w:val="397"/>
        </w:trPr>
        <w:tc>
          <w:tcPr>
            <w:tcW w:w="2127" w:type="dxa"/>
            <w:shd w:val="clear" w:color="auto" w:fill="auto"/>
          </w:tcPr>
          <w:p w:rsidR="00D70FA4" w:rsidRPr="001811E9" w:rsidRDefault="00D70FA4" w:rsidP="00D70FA4">
            <w:r>
              <w:t>tariff</w:t>
            </w:r>
          </w:p>
        </w:tc>
        <w:tc>
          <w:tcPr>
            <w:tcW w:w="2551" w:type="dxa"/>
            <w:shd w:val="clear" w:color="auto" w:fill="auto"/>
          </w:tcPr>
          <w:p w:rsidR="00D70FA4" w:rsidRPr="001811E9" w:rsidRDefault="00D70FA4" w:rsidP="00D70FA4">
            <w:r w:rsidRPr="001811E9">
              <w:t>Tarif; Gebührensatz</w:t>
            </w:r>
          </w:p>
        </w:tc>
        <w:tc>
          <w:tcPr>
            <w:tcW w:w="4253" w:type="dxa"/>
            <w:shd w:val="clear" w:color="auto" w:fill="auto"/>
          </w:tcPr>
          <w:p w:rsidR="00D70FA4" w:rsidRPr="009801BC" w:rsidRDefault="00D70FA4" w:rsidP="00D70FA4">
            <w:pPr>
              <w:rPr>
                <w:lang w:val="en-GB"/>
              </w:rPr>
            </w:pPr>
            <w:r w:rsidRPr="009801BC">
              <w:rPr>
                <w:lang w:val="en-GB"/>
              </w:rPr>
              <w:t>= a list of fixed prices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70FA4" w:rsidRPr="00F66D51" w:rsidRDefault="00D70FA4" w:rsidP="00D70FA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D70FA4" w:rsidRPr="00F441BC" w:rsidTr="009801BC">
        <w:trPr>
          <w:trHeight w:val="397"/>
        </w:trPr>
        <w:tc>
          <w:tcPr>
            <w:tcW w:w="2127" w:type="dxa"/>
            <w:shd w:val="clear" w:color="auto" w:fill="auto"/>
          </w:tcPr>
          <w:p w:rsidR="00D70FA4" w:rsidRPr="001811E9" w:rsidRDefault="00D70FA4" w:rsidP="00D70FA4">
            <w:r w:rsidRPr="001811E9">
              <w:t xml:space="preserve">to </w:t>
            </w:r>
            <w:r>
              <w:t>invest</w:t>
            </w:r>
          </w:p>
        </w:tc>
        <w:tc>
          <w:tcPr>
            <w:tcW w:w="2551" w:type="dxa"/>
            <w:shd w:val="clear" w:color="auto" w:fill="auto"/>
          </w:tcPr>
          <w:p w:rsidR="00D70FA4" w:rsidRPr="001811E9" w:rsidRDefault="00D70FA4" w:rsidP="00D70FA4">
            <w:r w:rsidRPr="001811E9">
              <w:t>investieren</w:t>
            </w:r>
          </w:p>
        </w:tc>
        <w:tc>
          <w:tcPr>
            <w:tcW w:w="4253" w:type="dxa"/>
            <w:shd w:val="clear" w:color="auto" w:fill="auto"/>
          </w:tcPr>
          <w:p w:rsidR="00D70FA4" w:rsidRPr="009801BC" w:rsidRDefault="00D70FA4" w:rsidP="00D70FA4">
            <w:pPr>
              <w:rPr>
                <w:lang w:val="en-GB"/>
              </w:rPr>
            </w:pPr>
            <w:r w:rsidRPr="009801BC">
              <w:rPr>
                <w:lang w:val="en-GB"/>
              </w:rPr>
              <w:t>= to put time, effort or money into a project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70FA4" w:rsidRPr="00F66D51" w:rsidRDefault="00D70FA4" w:rsidP="00D70FA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D70FA4" w:rsidRPr="00F66D51" w:rsidTr="009801BC">
        <w:trPr>
          <w:trHeight w:val="397"/>
        </w:trPr>
        <w:tc>
          <w:tcPr>
            <w:tcW w:w="2127" w:type="dxa"/>
            <w:shd w:val="clear" w:color="auto" w:fill="auto"/>
          </w:tcPr>
          <w:p w:rsidR="00D70FA4" w:rsidRPr="001811E9" w:rsidRDefault="00D70FA4" w:rsidP="00D70FA4">
            <w:r>
              <w:t>supplier</w:t>
            </w:r>
          </w:p>
        </w:tc>
        <w:tc>
          <w:tcPr>
            <w:tcW w:w="2551" w:type="dxa"/>
            <w:shd w:val="clear" w:color="auto" w:fill="auto"/>
          </w:tcPr>
          <w:p w:rsidR="00D70FA4" w:rsidRPr="001811E9" w:rsidRDefault="00D70FA4" w:rsidP="00D70FA4">
            <w:r w:rsidRPr="001811E9">
              <w:t xml:space="preserve">Lieferant/-in; Zulieferer/-in </w:t>
            </w:r>
          </w:p>
        </w:tc>
        <w:tc>
          <w:tcPr>
            <w:tcW w:w="4253" w:type="dxa"/>
            <w:shd w:val="clear" w:color="auto" w:fill="auto"/>
          </w:tcPr>
          <w:p w:rsidR="00D70FA4" w:rsidRPr="001811E9" w:rsidRDefault="00D70FA4" w:rsidP="00D70FA4">
            <w:r w:rsidRPr="001811E9">
              <w:t>supplier → to supply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70FA4" w:rsidRPr="00F66D51" w:rsidRDefault="00D70FA4" w:rsidP="00D70FA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D70FA4" w:rsidRPr="00F441BC" w:rsidTr="009801BC">
        <w:trPr>
          <w:trHeight w:val="397"/>
        </w:trPr>
        <w:tc>
          <w:tcPr>
            <w:tcW w:w="2127" w:type="dxa"/>
            <w:shd w:val="clear" w:color="auto" w:fill="auto"/>
          </w:tcPr>
          <w:p w:rsidR="00D70FA4" w:rsidRPr="001811E9" w:rsidRDefault="00D70FA4" w:rsidP="00D70FA4">
            <w:r w:rsidRPr="001811E9">
              <w:t>attachment</w:t>
            </w:r>
          </w:p>
        </w:tc>
        <w:tc>
          <w:tcPr>
            <w:tcW w:w="2551" w:type="dxa"/>
            <w:shd w:val="clear" w:color="auto" w:fill="auto"/>
          </w:tcPr>
          <w:p w:rsidR="00D70FA4" w:rsidRPr="001811E9" w:rsidRDefault="00D70FA4" w:rsidP="00D70FA4">
            <w:r w:rsidRPr="001811E9">
              <w:t>Anhang</w:t>
            </w:r>
          </w:p>
        </w:tc>
        <w:tc>
          <w:tcPr>
            <w:tcW w:w="4253" w:type="dxa"/>
            <w:shd w:val="clear" w:color="auto" w:fill="auto"/>
          </w:tcPr>
          <w:p w:rsidR="00D70FA4" w:rsidRPr="009801BC" w:rsidRDefault="00D70FA4" w:rsidP="00D70FA4">
            <w:pPr>
              <w:rPr>
                <w:lang w:val="en-GB"/>
              </w:rPr>
            </w:pPr>
            <w:r w:rsidRPr="009801BC">
              <w:rPr>
                <w:lang w:val="en-GB"/>
              </w:rPr>
              <w:t>= a file that you attach to an email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70FA4" w:rsidRPr="00F66D51" w:rsidRDefault="00D70FA4" w:rsidP="00D70FA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D70FA4" w:rsidRPr="00F441BC" w:rsidTr="009801BC">
        <w:trPr>
          <w:trHeight w:val="397"/>
        </w:trPr>
        <w:tc>
          <w:tcPr>
            <w:tcW w:w="2127" w:type="dxa"/>
            <w:shd w:val="clear" w:color="auto" w:fill="auto"/>
          </w:tcPr>
          <w:p w:rsidR="00D70FA4" w:rsidRPr="001811E9" w:rsidRDefault="00D70FA4" w:rsidP="00D70FA4">
            <w:r>
              <w:t>nor</w:t>
            </w:r>
          </w:p>
        </w:tc>
        <w:tc>
          <w:tcPr>
            <w:tcW w:w="2551" w:type="dxa"/>
            <w:shd w:val="clear" w:color="auto" w:fill="auto"/>
          </w:tcPr>
          <w:p w:rsidR="00D70FA4" w:rsidRPr="001811E9" w:rsidRDefault="00D70FA4" w:rsidP="00D70FA4">
            <w:r w:rsidRPr="001811E9">
              <w:t>auch nicht</w:t>
            </w:r>
          </w:p>
        </w:tc>
        <w:tc>
          <w:tcPr>
            <w:tcW w:w="4253" w:type="dxa"/>
            <w:shd w:val="clear" w:color="auto" w:fill="auto"/>
          </w:tcPr>
          <w:p w:rsidR="00D70FA4" w:rsidRPr="009801BC" w:rsidRDefault="00D70FA4" w:rsidP="00D70FA4">
            <w:pPr>
              <w:rPr>
                <w:lang w:val="en-GB"/>
              </w:rPr>
            </w:pPr>
            <w:r w:rsidRPr="009801BC">
              <w:rPr>
                <w:lang w:val="en-GB"/>
              </w:rPr>
              <w:t>Vegans don't eat meat nor cheese.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70FA4" w:rsidRPr="00F66D51" w:rsidRDefault="00D70FA4" w:rsidP="00D70FA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</w:tbl>
    <w:p w:rsidR="001B72B2" w:rsidRDefault="001B72B2">
      <w:pPr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</w:p>
    <w:p w:rsidR="002F3F78" w:rsidRPr="001873BA" w:rsidRDefault="002F3F78" w:rsidP="00C34620">
      <w:pPr>
        <w:tabs>
          <w:tab w:val="left" w:pos="843"/>
          <w:tab w:val="left" w:pos="2584"/>
          <w:tab w:val="left" w:pos="5572"/>
          <w:tab w:val="left" w:pos="7756"/>
        </w:tabs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  <w:r w:rsidRPr="00DB3BB6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 xml:space="preserve">Text workshop A </w:t>
      </w:r>
      <w:r w:rsidR="00D70FA4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>-</w:t>
      </w:r>
      <w:r w:rsidRPr="00DB3BB6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 xml:space="preserve"> </w:t>
      </w:r>
      <w:r w:rsidR="00D70FA4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>Migration and work</w:t>
      </w:r>
    </w:p>
    <w:tbl>
      <w:tblPr>
        <w:tblW w:w="14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551"/>
        <w:gridCol w:w="4253"/>
        <w:gridCol w:w="5958"/>
      </w:tblGrid>
      <w:tr w:rsidR="002F3F78" w:rsidRPr="00F66D51" w:rsidTr="001873BA">
        <w:trPr>
          <w:trHeight w:val="397"/>
          <w:tblHeader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2F3F78" w:rsidRPr="00E36275" w:rsidRDefault="002F3F78" w:rsidP="00E36275">
            <w:pPr>
              <w:pStyle w:val="TabVokabellernliste"/>
              <w:rPr>
                <w:rStyle w:val="ekvfett"/>
              </w:rPr>
            </w:pPr>
            <w:r w:rsidRPr="00E36275">
              <w:rPr>
                <w:rStyle w:val="ekvfett"/>
              </w:rPr>
              <w:t>Englisch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F3F78" w:rsidRPr="00E36275" w:rsidRDefault="002F3F78" w:rsidP="00E36275">
            <w:pPr>
              <w:pStyle w:val="TabVokabellernliste"/>
              <w:rPr>
                <w:rStyle w:val="ekvfett"/>
              </w:rPr>
            </w:pPr>
            <w:r w:rsidRPr="00E36275">
              <w:rPr>
                <w:rStyle w:val="ekvfett"/>
              </w:rPr>
              <w:t>Deutsch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2F3F78" w:rsidRPr="001873BA" w:rsidRDefault="002F3F78" w:rsidP="001873BA">
            <w:pPr>
              <w:pStyle w:val="TabVokabellernliste"/>
              <w:rPr>
                <w:rStyle w:val="ekvfett"/>
              </w:rPr>
            </w:pPr>
            <w:r w:rsidRPr="001873BA">
              <w:rPr>
                <w:rStyle w:val="ekvfett"/>
              </w:rPr>
              <w:t>Beispiele / Erklärungen</w:t>
            </w:r>
          </w:p>
        </w:tc>
        <w:tc>
          <w:tcPr>
            <w:tcW w:w="5958" w:type="dxa"/>
            <w:shd w:val="clear" w:color="auto" w:fill="D9D9D9" w:themeFill="background1" w:themeFillShade="D9"/>
            <w:noWrap/>
            <w:vAlign w:val="center"/>
          </w:tcPr>
          <w:p w:rsidR="002F3F78" w:rsidRPr="00F66D51" w:rsidRDefault="002F3F78" w:rsidP="00E36275">
            <w:pPr>
              <w:pStyle w:val="TabVokabellernliste"/>
            </w:pPr>
            <w:r w:rsidRPr="00F66D51">
              <w:rPr>
                <w:rStyle w:val="ekvfett"/>
              </w:rPr>
              <w:t>Eigene Beispiele oder Übersetzung in die Muttersprache</w:t>
            </w:r>
          </w:p>
        </w:tc>
      </w:tr>
      <w:tr w:rsidR="00D70FA4" w:rsidRPr="00DB3BB6" w:rsidTr="009801BC">
        <w:trPr>
          <w:trHeight w:val="397"/>
        </w:trPr>
        <w:tc>
          <w:tcPr>
            <w:tcW w:w="2127" w:type="dxa"/>
            <w:shd w:val="clear" w:color="auto" w:fill="auto"/>
          </w:tcPr>
          <w:p w:rsidR="00D70FA4" w:rsidRPr="001811E9" w:rsidRDefault="00D70FA4" w:rsidP="00D70FA4">
            <w:r>
              <w:t>migration</w:t>
            </w:r>
          </w:p>
        </w:tc>
        <w:tc>
          <w:tcPr>
            <w:tcW w:w="2551" w:type="dxa"/>
            <w:shd w:val="clear" w:color="auto" w:fill="auto"/>
          </w:tcPr>
          <w:p w:rsidR="00D70FA4" w:rsidRPr="001811E9" w:rsidRDefault="00D70FA4" w:rsidP="00D70FA4">
            <w:r w:rsidRPr="001811E9">
              <w:t>Migration</w:t>
            </w:r>
          </w:p>
        </w:tc>
        <w:tc>
          <w:tcPr>
            <w:tcW w:w="4253" w:type="dxa"/>
            <w:shd w:val="clear" w:color="auto" w:fill="auto"/>
          </w:tcPr>
          <w:p w:rsidR="00D70FA4" w:rsidRPr="001811E9" w:rsidRDefault="00D70FA4" w:rsidP="00D70FA4">
            <w:r w:rsidRPr="001811E9">
              <w:t>migration → migrant → to migrate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70FA4" w:rsidRPr="00F66D51" w:rsidRDefault="00D70FA4" w:rsidP="00D70FA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D70FA4" w:rsidRPr="00DB3BB6" w:rsidTr="009801BC">
        <w:trPr>
          <w:trHeight w:val="397"/>
        </w:trPr>
        <w:tc>
          <w:tcPr>
            <w:tcW w:w="2127" w:type="dxa"/>
            <w:shd w:val="clear" w:color="auto" w:fill="auto"/>
          </w:tcPr>
          <w:p w:rsidR="00D70FA4" w:rsidRPr="001811E9" w:rsidRDefault="00D70FA4" w:rsidP="00D70FA4">
            <w:r w:rsidRPr="001811E9">
              <w:t>to print</w:t>
            </w:r>
          </w:p>
        </w:tc>
        <w:tc>
          <w:tcPr>
            <w:tcW w:w="2551" w:type="dxa"/>
            <w:shd w:val="clear" w:color="auto" w:fill="auto"/>
          </w:tcPr>
          <w:p w:rsidR="00D70FA4" w:rsidRPr="001811E9" w:rsidRDefault="00D70FA4" w:rsidP="00D70FA4">
            <w:r w:rsidRPr="001811E9">
              <w:t>drucken</w:t>
            </w:r>
          </w:p>
        </w:tc>
        <w:tc>
          <w:tcPr>
            <w:tcW w:w="4253" w:type="dxa"/>
            <w:shd w:val="clear" w:color="auto" w:fill="auto"/>
          </w:tcPr>
          <w:p w:rsidR="00D70FA4" w:rsidRPr="001811E9" w:rsidRDefault="00D70FA4" w:rsidP="00D70FA4">
            <w:r w:rsidRPr="001811E9">
              <w:t>to print → printer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70FA4" w:rsidRPr="00F66D51" w:rsidRDefault="00D70FA4" w:rsidP="00D70FA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D70FA4" w:rsidRPr="00F441BC" w:rsidTr="009801BC">
        <w:trPr>
          <w:trHeight w:val="397"/>
        </w:trPr>
        <w:tc>
          <w:tcPr>
            <w:tcW w:w="2127" w:type="dxa"/>
            <w:shd w:val="clear" w:color="auto" w:fill="auto"/>
          </w:tcPr>
          <w:p w:rsidR="00D70FA4" w:rsidRPr="001811E9" w:rsidRDefault="00D70FA4" w:rsidP="00D70FA4">
            <w:r w:rsidRPr="001811E9">
              <w:t>to target</w:t>
            </w:r>
          </w:p>
        </w:tc>
        <w:tc>
          <w:tcPr>
            <w:tcW w:w="2551" w:type="dxa"/>
            <w:shd w:val="clear" w:color="auto" w:fill="auto"/>
          </w:tcPr>
          <w:p w:rsidR="00D70FA4" w:rsidRPr="001811E9" w:rsidRDefault="00D70FA4" w:rsidP="00D70FA4">
            <w:r w:rsidRPr="001811E9">
              <w:t>zielen auf; anpeilen</w:t>
            </w:r>
          </w:p>
        </w:tc>
        <w:tc>
          <w:tcPr>
            <w:tcW w:w="4253" w:type="dxa"/>
            <w:shd w:val="clear" w:color="auto" w:fill="auto"/>
          </w:tcPr>
          <w:p w:rsidR="00D70FA4" w:rsidRPr="009801BC" w:rsidRDefault="00D70FA4" w:rsidP="00D70FA4">
            <w:pPr>
              <w:rPr>
                <w:lang w:val="en-GB"/>
              </w:rPr>
            </w:pPr>
            <w:r w:rsidRPr="009801BC">
              <w:rPr>
                <w:lang w:val="en-GB"/>
              </w:rPr>
              <w:t>to target = to aim at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70FA4" w:rsidRPr="00F66D51" w:rsidRDefault="00D70FA4" w:rsidP="00D70FA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D70FA4" w:rsidRPr="001873BA" w:rsidTr="009801BC">
        <w:trPr>
          <w:trHeight w:val="397"/>
        </w:trPr>
        <w:tc>
          <w:tcPr>
            <w:tcW w:w="2127" w:type="dxa"/>
            <w:shd w:val="clear" w:color="auto" w:fill="auto"/>
          </w:tcPr>
          <w:p w:rsidR="00D70FA4" w:rsidRPr="001811E9" w:rsidRDefault="00D70FA4" w:rsidP="00D70FA4">
            <w:r w:rsidRPr="001811E9">
              <w:t>inevitable</w:t>
            </w:r>
          </w:p>
        </w:tc>
        <w:tc>
          <w:tcPr>
            <w:tcW w:w="2551" w:type="dxa"/>
            <w:shd w:val="clear" w:color="auto" w:fill="auto"/>
          </w:tcPr>
          <w:p w:rsidR="00D70FA4" w:rsidRPr="001811E9" w:rsidRDefault="00D70FA4" w:rsidP="00D70FA4">
            <w:r w:rsidRPr="001811E9">
              <w:t>unvermeidlich</w:t>
            </w:r>
          </w:p>
        </w:tc>
        <w:tc>
          <w:tcPr>
            <w:tcW w:w="4253" w:type="dxa"/>
            <w:shd w:val="clear" w:color="auto" w:fill="auto"/>
          </w:tcPr>
          <w:p w:rsidR="00D70FA4" w:rsidRPr="001811E9" w:rsidRDefault="00D70FA4" w:rsidP="00D70FA4">
            <w:r w:rsidRPr="001811E9">
              <w:t>inevitable ↔ preventable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70FA4" w:rsidRPr="00F66D51" w:rsidRDefault="00D70FA4" w:rsidP="00D70FA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D70FA4" w:rsidRPr="001873BA" w:rsidTr="009801BC">
        <w:trPr>
          <w:trHeight w:val="397"/>
        </w:trPr>
        <w:tc>
          <w:tcPr>
            <w:tcW w:w="2127" w:type="dxa"/>
            <w:shd w:val="clear" w:color="auto" w:fill="auto"/>
          </w:tcPr>
          <w:p w:rsidR="00D70FA4" w:rsidRPr="001811E9" w:rsidRDefault="00D70FA4" w:rsidP="00D70FA4">
            <w:r>
              <w:t>prosperity</w:t>
            </w:r>
          </w:p>
        </w:tc>
        <w:tc>
          <w:tcPr>
            <w:tcW w:w="2551" w:type="dxa"/>
            <w:shd w:val="clear" w:color="auto" w:fill="auto"/>
          </w:tcPr>
          <w:p w:rsidR="00D70FA4" w:rsidRPr="001811E9" w:rsidRDefault="00D70FA4" w:rsidP="00D70FA4">
            <w:r w:rsidRPr="001811E9">
              <w:t>Wohlstand</w:t>
            </w:r>
          </w:p>
        </w:tc>
        <w:tc>
          <w:tcPr>
            <w:tcW w:w="4253" w:type="dxa"/>
            <w:shd w:val="clear" w:color="auto" w:fill="auto"/>
          </w:tcPr>
          <w:p w:rsidR="00D70FA4" w:rsidRPr="001811E9" w:rsidRDefault="00D70FA4" w:rsidP="00D70FA4">
            <w:r w:rsidRPr="001811E9">
              <w:t>prosperity → prosperous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70FA4" w:rsidRPr="00F66D51" w:rsidRDefault="00D70FA4" w:rsidP="00D70FA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D70FA4" w:rsidRPr="00DB3BB6" w:rsidTr="009801BC">
        <w:trPr>
          <w:trHeight w:val="397"/>
        </w:trPr>
        <w:tc>
          <w:tcPr>
            <w:tcW w:w="2127" w:type="dxa"/>
            <w:shd w:val="clear" w:color="auto" w:fill="auto"/>
          </w:tcPr>
          <w:p w:rsidR="00D70FA4" w:rsidRPr="001811E9" w:rsidRDefault="00D70FA4" w:rsidP="00D70FA4">
            <w:r w:rsidRPr="001811E9">
              <w:t xml:space="preserve">to </w:t>
            </w:r>
            <w:r>
              <w:t>unite</w:t>
            </w:r>
          </w:p>
        </w:tc>
        <w:tc>
          <w:tcPr>
            <w:tcW w:w="2551" w:type="dxa"/>
            <w:shd w:val="clear" w:color="auto" w:fill="auto"/>
          </w:tcPr>
          <w:p w:rsidR="00D70FA4" w:rsidRPr="001811E9" w:rsidRDefault="00D70FA4" w:rsidP="00D70FA4">
            <w:r w:rsidRPr="001811E9">
              <w:t>vereinen; vereinigen</w:t>
            </w:r>
          </w:p>
        </w:tc>
        <w:tc>
          <w:tcPr>
            <w:tcW w:w="4253" w:type="dxa"/>
            <w:shd w:val="clear" w:color="auto" w:fill="auto"/>
          </w:tcPr>
          <w:p w:rsidR="00D70FA4" w:rsidRPr="001811E9" w:rsidRDefault="00D70FA4" w:rsidP="00D70FA4">
            <w:r w:rsidRPr="001811E9">
              <w:t>to unite → unity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70FA4" w:rsidRPr="00F66D51" w:rsidRDefault="00D70FA4" w:rsidP="00D70FA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D70FA4" w:rsidRPr="00DB3BB6" w:rsidTr="009801BC">
        <w:trPr>
          <w:trHeight w:val="397"/>
        </w:trPr>
        <w:tc>
          <w:tcPr>
            <w:tcW w:w="2127" w:type="dxa"/>
            <w:shd w:val="clear" w:color="auto" w:fill="auto"/>
          </w:tcPr>
          <w:p w:rsidR="00D70FA4" w:rsidRPr="001811E9" w:rsidRDefault="00D70FA4" w:rsidP="00D70FA4">
            <w:r>
              <w:t>productivity</w:t>
            </w:r>
          </w:p>
        </w:tc>
        <w:tc>
          <w:tcPr>
            <w:tcW w:w="2551" w:type="dxa"/>
            <w:shd w:val="clear" w:color="auto" w:fill="auto"/>
          </w:tcPr>
          <w:p w:rsidR="00D70FA4" w:rsidRPr="001811E9" w:rsidRDefault="00D70FA4" w:rsidP="00D70FA4">
            <w:r w:rsidRPr="001811E9">
              <w:t>Produktivität</w:t>
            </w:r>
          </w:p>
        </w:tc>
        <w:tc>
          <w:tcPr>
            <w:tcW w:w="4253" w:type="dxa"/>
            <w:shd w:val="clear" w:color="auto" w:fill="auto"/>
          </w:tcPr>
          <w:p w:rsidR="00D70FA4" w:rsidRPr="001811E9" w:rsidRDefault="00D70FA4" w:rsidP="00D70FA4">
            <w:r w:rsidRPr="001811E9">
              <w:t>productivity → to produce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70FA4" w:rsidRPr="00F66D51" w:rsidRDefault="00D70FA4" w:rsidP="00D70FA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D70FA4" w:rsidRPr="00F441BC" w:rsidTr="009801BC">
        <w:trPr>
          <w:trHeight w:val="397"/>
        </w:trPr>
        <w:tc>
          <w:tcPr>
            <w:tcW w:w="2127" w:type="dxa"/>
            <w:shd w:val="clear" w:color="auto" w:fill="auto"/>
          </w:tcPr>
          <w:p w:rsidR="00D70FA4" w:rsidRPr="001811E9" w:rsidRDefault="00D70FA4" w:rsidP="00D70FA4">
            <w:r w:rsidRPr="001811E9">
              <w:t>to intensify</w:t>
            </w:r>
          </w:p>
        </w:tc>
        <w:tc>
          <w:tcPr>
            <w:tcW w:w="2551" w:type="dxa"/>
            <w:shd w:val="clear" w:color="auto" w:fill="auto"/>
          </w:tcPr>
          <w:p w:rsidR="00D70FA4" w:rsidRPr="001811E9" w:rsidRDefault="00D70FA4" w:rsidP="00D70FA4">
            <w:r w:rsidRPr="001811E9">
              <w:t>intensivieren; verstärken</w:t>
            </w:r>
          </w:p>
        </w:tc>
        <w:tc>
          <w:tcPr>
            <w:tcW w:w="4253" w:type="dxa"/>
            <w:shd w:val="clear" w:color="auto" w:fill="auto"/>
          </w:tcPr>
          <w:p w:rsidR="00D70FA4" w:rsidRPr="009801BC" w:rsidRDefault="00D70FA4" w:rsidP="00D70FA4">
            <w:pPr>
              <w:rPr>
                <w:lang w:val="en-GB"/>
              </w:rPr>
            </w:pPr>
            <w:r w:rsidRPr="009801BC">
              <w:rPr>
                <w:lang w:val="en-GB"/>
              </w:rPr>
              <w:t>When you intensify what you're doing, then you put more work into it.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70FA4" w:rsidRPr="00F66D51" w:rsidRDefault="00D70FA4" w:rsidP="00D70FA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D70FA4" w:rsidRPr="00F441BC" w:rsidTr="009801BC">
        <w:trPr>
          <w:trHeight w:val="397"/>
        </w:trPr>
        <w:tc>
          <w:tcPr>
            <w:tcW w:w="2127" w:type="dxa"/>
            <w:shd w:val="clear" w:color="auto" w:fill="auto"/>
          </w:tcPr>
          <w:p w:rsidR="00D70FA4" w:rsidRPr="001811E9" w:rsidRDefault="00D70FA4" w:rsidP="00D70FA4">
            <w:r w:rsidRPr="001811E9">
              <w:t>refugee flow</w:t>
            </w:r>
          </w:p>
        </w:tc>
        <w:tc>
          <w:tcPr>
            <w:tcW w:w="2551" w:type="dxa"/>
            <w:shd w:val="clear" w:color="auto" w:fill="auto"/>
          </w:tcPr>
          <w:p w:rsidR="00D70FA4" w:rsidRPr="001811E9" w:rsidRDefault="00D70FA4" w:rsidP="00D70FA4">
            <w:r w:rsidRPr="001811E9">
              <w:t>Flüchtlingsstrom</w:t>
            </w:r>
          </w:p>
        </w:tc>
        <w:tc>
          <w:tcPr>
            <w:tcW w:w="4253" w:type="dxa"/>
            <w:shd w:val="clear" w:color="auto" w:fill="auto"/>
          </w:tcPr>
          <w:p w:rsidR="00D70FA4" w:rsidRPr="009801BC" w:rsidRDefault="00D70FA4" w:rsidP="00D70FA4">
            <w:pPr>
              <w:rPr>
                <w:lang w:val="en-GB"/>
              </w:rPr>
            </w:pPr>
            <w:r w:rsidRPr="009801BC">
              <w:rPr>
                <w:lang w:val="en-GB"/>
              </w:rPr>
              <w:t>= a stream of people seeking refuge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70FA4" w:rsidRPr="00F66D51" w:rsidRDefault="00D70FA4" w:rsidP="00D70FA4">
            <w:pPr>
              <w:pStyle w:val="TabVokabellernliste"/>
              <w:rPr>
                <w:lang w:val="en-US" w:eastAsia="de-DE"/>
              </w:rPr>
            </w:pPr>
          </w:p>
        </w:tc>
      </w:tr>
      <w:tr w:rsidR="00D70FA4" w:rsidRPr="00F441BC" w:rsidTr="009801BC">
        <w:trPr>
          <w:trHeight w:val="397"/>
        </w:trPr>
        <w:tc>
          <w:tcPr>
            <w:tcW w:w="2127" w:type="dxa"/>
            <w:shd w:val="clear" w:color="auto" w:fill="auto"/>
          </w:tcPr>
          <w:p w:rsidR="00D70FA4" w:rsidRPr="001811E9" w:rsidRDefault="00D70FA4" w:rsidP="00D70FA4">
            <w:r w:rsidRPr="001811E9">
              <w:t xml:space="preserve">to </w:t>
            </w:r>
            <w:r>
              <w:t>liberalise</w:t>
            </w:r>
          </w:p>
        </w:tc>
        <w:tc>
          <w:tcPr>
            <w:tcW w:w="2551" w:type="dxa"/>
            <w:shd w:val="clear" w:color="auto" w:fill="auto"/>
          </w:tcPr>
          <w:p w:rsidR="00D70FA4" w:rsidRPr="001811E9" w:rsidRDefault="00D70FA4" w:rsidP="00D70FA4">
            <w:r w:rsidRPr="001811E9">
              <w:t>liberalisieren; freigeben</w:t>
            </w:r>
          </w:p>
        </w:tc>
        <w:tc>
          <w:tcPr>
            <w:tcW w:w="4253" w:type="dxa"/>
            <w:shd w:val="clear" w:color="auto" w:fill="auto"/>
          </w:tcPr>
          <w:p w:rsidR="00D70FA4" w:rsidRPr="009801BC" w:rsidRDefault="00D70FA4" w:rsidP="00D70FA4">
            <w:pPr>
              <w:rPr>
                <w:lang w:val="en-GB"/>
              </w:rPr>
            </w:pPr>
            <w:r w:rsidRPr="009801BC">
              <w:rPr>
                <w:lang w:val="en-GB"/>
              </w:rPr>
              <w:t>= to make sth less strict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70FA4" w:rsidRPr="00F66D51" w:rsidRDefault="00D70FA4" w:rsidP="00D70FA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D70FA4" w:rsidRPr="00F441BC" w:rsidTr="009801BC">
        <w:trPr>
          <w:trHeight w:val="397"/>
        </w:trPr>
        <w:tc>
          <w:tcPr>
            <w:tcW w:w="2127" w:type="dxa"/>
            <w:shd w:val="clear" w:color="auto" w:fill="auto"/>
          </w:tcPr>
          <w:p w:rsidR="00D70FA4" w:rsidRPr="001811E9" w:rsidRDefault="00D70FA4" w:rsidP="00D70FA4">
            <w:r>
              <w:t>financial crisis</w:t>
            </w:r>
          </w:p>
        </w:tc>
        <w:tc>
          <w:tcPr>
            <w:tcW w:w="2551" w:type="dxa"/>
            <w:shd w:val="clear" w:color="auto" w:fill="auto"/>
          </w:tcPr>
          <w:p w:rsidR="00D70FA4" w:rsidRPr="001811E9" w:rsidRDefault="00D70FA4" w:rsidP="00D70FA4">
            <w:r w:rsidRPr="001811E9">
              <w:t>Wirtschaftskrise</w:t>
            </w:r>
          </w:p>
        </w:tc>
        <w:tc>
          <w:tcPr>
            <w:tcW w:w="4253" w:type="dxa"/>
            <w:shd w:val="clear" w:color="auto" w:fill="auto"/>
          </w:tcPr>
          <w:p w:rsidR="00D70FA4" w:rsidRPr="009801BC" w:rsidRDefault="00D70FA4" w:rsidP="00D70FA4">
            <w:pPr>
              <w:rPr>
                <w:lang w:val="en-GB"/>
              </w:rPr>
            </w:pPr>
            <w:r w:rsidRPr="009801BC">
              <w:rPr>
                <w:lang w:val="en-GB"/>
              </w:rPr>
              <w:t>A lot of people lost their jobs because of the global financial crisis.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70FA4" w:rsidRPr="00F66D51" w:rsidRDefault="00D70FA4" w:rsidP="00D70FA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D70FA4" w:rsidRPr="001873BA" w:rsidTr="009801BC">
        <w:trPr>
          <w:trHeight w:val="397"/>
        </w:trPr>
        <w:tc>
          <w:tcPr>
            <w:tcW w:w="2127" w:type="dxa"/>
            <w:shd w:val="clear" w:color="auto" w:fill="auto"/>
          </w:tcPr>
          <w:p w:rsidR="00D70FA4" w:rsidRPr="001811E9" w:rsidRDefault="00D70FA4" w:rsidP="00D70FA4">
            <w:r>
              <w:lastRenderedPageBreak/>
              <w:t>circumstance</w:t>
            </w:r>
          </w:p>
        </w:tc>
        <w:tc>
          <w:tcPr>
            <w:tcW w:w="2551" w:type="dxa"/>
            <w:shd w:val="clear" w:color="auto" w:fill="auto"/>
          </w:tcPr>
          <w:p w:rsidR="00D70FA4" w:rsidRPr="001811E9" w:rsidRDefault="00D70FA4" w:rsidP="00D70FA4">
            <w:r w:rsidRPr="001811E9">
              <w:t>Umstand</w:t>
            </w:r>
          </w:p>
        </w:tc>
        <w:tc>
          <w:tcPr>
            <w:tcW w:w="4253" w:type="dxa"/>
            <w:shd w:val="clear" w:color="auto" w:fill="auto"/>
          </w:tcPr>
          <w:p w:rsidR="00D70FA4" w:rsidRPr="001811E9" w:rsidRDefault="00D70FA4" w:rsidP="00D70FA4">
            <w:r w:rsidRPr="00323CED">
              <w:t>circumstance =</w:t>
            </w:r>
            <w:r w:rsidRPr="001811E9">
              <w:t xml:space="preserve"> condition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70FA4" w:rsidRPr="00F66D51" w:rsidRDefault="00D70FA4" w:rsidP="00D70FA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D70FA4" w:rsidRPr="00F66D51" w:rsidTr="009801BC">
        <w:trPr>
          <w:trHeight w:val="397"/>
        </w:trPr>
        <w:tc>
          <w:tcPr>
            <w:tcW w:w="2127" w:type="dxa"/>
            <w:shd w:val="clear" w:color="auto" w:fill="auto"/>
          </w:tcPr>
          <w:p w:rsidR="00D70FA4" w:rsidRPr="001811E9" w:rsidRDefault="00D70FA4" w:rsidP="00D70FA4">
            <w:r>
              <w:t>populist</w:t>
            </w:r>
          </w:p>
        </w:tc>
        <w:tc>
          <w:tcPr>
            <w:tcW w:w="2551" w:type="dxa"/>
            <w:shd w:val="clear" w:color="auto" w:fill="auto"/>
          </w:tcPr>
          <w:p w:rsidR="00D70FA4" w:rsidRPr="001811E9" w:rsidRDefault="00D70FA4" w:rsidP="00D70FA4">
            <w:r w:rsidRPr="001811E9">
              <w:t>Populist/-in</w:t>
            </w:r>
          </w:p>
        </w:tc>
        <w:tc>
          <w:tcPr>
            <w:tcW w:w="4253" w:type="dxa"/>
            <w:shd w:val="clear" w:color="auto" w:fill="auto"/>
          </w:tcPr>
          <w:p w:rsidR="00D70FA4" w:rsidRPr="001811E9" w:rsidRDefault="00D70FA4" w:rsidP="00D70FA4">
            <w:r w:rsidRPr="001811E9">
              <w:t>populist → populistic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70FA4" w:rsidRPr="00F66D51" w:rsidRDefault="00D70FA4" w:rsidP="00D70FA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D70FA4" w:rsidRPr="00DB3BB6" w:rsidTr="009801BC">
        <w:trPr>
          <w:trHeight w:val="397"/>
        </w:trPr>
        <w:tc>
          <w:tcPr>
            <w:tcW w:w="2127" w:type="dxa"/>
            <w:shd w:val="clear" w:color="auto" w:fill="auto"/>
          </w:tcPr>
          <w:p w:rsidR="00D70FA4" w:rsidRPr="001811E9" w:rsidRDefault="00D70FA4" w:rsidP="00D70FA4">
            <w:r w:rsidRPr="001811E9">
              <w:t xml:space="preserve">to </w:t>
            </w:r>
            <w:r>
              <w:t>boost</w:t>
            </w:r>
          </w:p>
        </w:tc>
        <w:tc>
          <w:tcPr>
            <w:tcW w:w="2551" w:type="dxa"/>
            <w:shd w:val="clear" w:color="auto" w:fill="auto"/>
          </w:tcPr>
          <w:p w:rsidR="00D70FA4" w:rsidRPr="001811E9" w:rsidRDefault="00D70FA4" w:rsidP="00D70FA4">
            <w:r w:rsidRPr="001811E9">
              <w:t>steigern</w:t>
            </w:r>
          </w:p>
        </w:tc>
        <w:tc>
          <w:tcPr>
            <w:tcW w:w="4253" w:type="dxa"/>
            <w:shd w:val="clear" w:color="auto" w:fill="auto"/>
          </w:tcPr>
          <w:p w:rsidR="00D70FA4" w:rsidRPr="001811E9" w:rsidRDefault="00D70FA4" w:rsidP="00D70FA4">
            <w:r w:rsidRPr="001811E9">
              <w:t>to boost = to increase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70FA4" w:rsidRPr="00F66D51" w:rsidRDefault="00D70FA4" w:rsidP="00D70FA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D70FA4" w:rsidRPr="00F441BC" w:rsidTr="009801BC">
        <w:trPr>
          <w:trHeight w:val="397"/>
        </w:trPr>
        <w:tc>
          <w:tcPr>
            <w:tcW w:w="2127" w:type="dxa"/>
            <w:shd w:val="clear" w:color="auto" w:fill="auto"/>
          </w:tcPr>
          <w:p w:rsidR="00D70FA4" w:rsidRPr="001811E9" w:rsidRDefault="00D70FA4" w:rsidP="00D70FA4">
            <w:r>
              <w:t>lunatic</w:t>
            </w:r>
          </w:p>
        </w:tc>
        <w:tc>
          <w:tcPr>
            <w:tcW w:w="2551" w:type="dxa"/>
            <w:shd w:val="clear" w:color="auto" w:fill="auto"/>
          </w:tcPr>
          <w:p w:rsidR="00D70FA4" w:rsidRPr="001811E9" w:rsidRDefault="00D70FA4" w:rsidP="00D70FA4">
            <w:r w:rsidRPr="001811E9">
              <w:t>Verrückte/-r</w:t>
            </w:r>
          </w:p>
        </w:tc>
        <w:tc>
          <w:tcPr>
            <w:tcW w:w="4253" w:type="dxa"/>
            <w:shd w:val="clear" w:color="auto" w:fill="auto"/>
          </w:tcPr>
          <w:p w:rsidR="00D70FA4" w:rsidRPr="009801BC" w:rsidRDefault="00D70FA4" w:rsidP="00D70FA4">
            <w:pPr>
              <w:rPr>
                <w:lang w:val="en-GB"/>
              </w:rPr>
            </w:pPr>
            <w:r w:rsidRPr="009801BC">
              <w:rPr>
                <w:lang w:val="en-GB"/>
              </w:rPr>
              <w:t>= a person who behaves in a foolish manner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70FA4" w:rsidRPr="00F66D51" w:rsidRDefault="00D70FA4" w:rsidP="00D70FA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D70FA4" w:rsidRPr="00F441BC" w:rsidTr="009801BC">
        <w:trPr>
          <w:trHeight w:val="397"/>
        </w:trPr>
        <w:tc>
          <w:tcPr>
            <w:tcW w:w="2127" w:type="dxa"/>
            <w:shd w:val="clear" w:color="auto" w:fill="auto"/>
          </w:tcPr>
          <w:p w:rsidR="00D70FA4" w:rsidRPr="001811E9" w:rsidRDefault="00D70FA4" w:rsidP="00D70FA4">
            <w:r>
              <w:t>mainstream</w:t>
            </w:r>
          </w:p>
        </w:tc>
        <w:tc>
          <w:tcPr>
            <w:tcW w:w="2551" w:type="dxa"/>
            <w:shd w:val="clear" w:color="auto" w:fill="auto"/>
          </w:tcPr>
          <w:p w:rsidR="00D70FA4" w:rsidRPr="001811E9" w:rsidRDefault="00D70FA4" w:rsidP="00D70FA4">
            <w:r w:rsidRPr="001811E9">
              <w:t>herkömmlich; Massen-</w:t>
            </w:r>
          </w:p>
        </w:tc>
        <w:tc>
          <w:tcPr>
            <w:tcW w:w="4253" w:type="dxa"/>
            <w:shd w:val="clear" w:color="auto" w:fill="auto"/>
          </w:tcPr>
          <w:p w:rsidR="00D70FA4" w:rsidRPr="009801BC" w:rsidRDefault="00D70FA4" w:rsidP="00D70FA4">
            <w:pPr>
              <w:rPr>
                <w:lang w:val="en-GB"/>
              </w:rPr>
            </w:pPr>
            <w:r w:rsidRPr="009801BC">
              <w:rPr>
                <w:lang w:val="en-GB"/>
              </w:rPr>
              <w:t>Ben listens to mainstream pop music.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70FA4" w:rsidRPr="00F66D51" w:rsidRDefault="00D70FA4" w:rsidP="00D70FA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D70FA4" w:rsidRPr="00DB3BB6" w:rsidTr="009801BC">
        <w:trPr>
          <w:trHeight w:val="397"/>
        </w:trPr>
        <w:tc>
          <w:tcPr>
            <w:tcW w:w="2127" w:type="dxa"/>
            <w:shd w:val="clear" w:color="auto" w:fill="auto"/>
          </w:tcPr>
          <w:p w:rsidR="00D70FA4" w:rsidRPr="001811E9" w:rsidRDefault="00D70FA4" w:rsidP="00D70FA4">
            <w:r w:rsidRPr="001811E9">
              <w:t xml:space="preserve">to </w:t>
            </w:r>
            <w:r>
              <w:t>favour</w:t>
            </w:r>
          </w:p>
        </w:tc>
        <w:tc>
          <w:tcPr>
            <w:tcW w:w="2551" w:type="dxa"/>
            <w:shd w:val="clear" w:color="auto" w:fill="auto"/>
          </w:tcPr>
          <w:p w:rsidR="00D70FA4" w:rsidRPr="001811E9" w:rsidRDefault="00D70FA4" w:rsidP="00D70FA4">
            <w:r w:rsidRPr="001811E9">
              <w:t>bevorzugen</w:t>
            </w:r>
          </w:p>
        </w:tc>
        <w:tc>
          <w:tcPr>
            <w:tcW w:w="4253" w:type="dxa"/>
            <w:shd w:val="clear" w:color="auto" w:fill="auto"/>
          </w:tcPr>
          <w:p w:rsidR="00D70FA4" w:rsidRPr="001811E9" w:rsidRDefault="00D70FA4" w:rsidP="00D70FA4">
            <w:r w:rsidRPr="001811E9">
              <w:t>to favour ↔ to hinder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70FA4" w:rsidRPr="00F66D51" w:rsidRDefault="00D70FA4" w:rsidP="00D70FA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D70FA4" w:rsidRPr="00557B39" w:rsidTr="009801BC">
        <w:trPr>
          <w:trHeight w:val="397"/>
        </w:trPr>
        <w:tc>
          <w:tcPr>
            <w:tcW w:w="2127" w:type="dxa"/>
            <w:shd w:val="clear" w:color="auto" w:fill="auto"/>
          </w:tcPr>
          <w:p w:rsidR="00D70FA4" w:rsidRPr="001811E9" w:rsidRDefault="00D70FA4" w:rsidP="00D70FA4">
            <w:r>
              <w:t>alien</w:t>
            </w:r>
          </w:p>
        </w:tc>
        <w:tc>
          <w:tcPr>
            <w:tcW w:w="2551" w:type="dxa"/>
            <w:shd w:val="clear" w:color="auto" w:fill="auto"/>
          </w:tcPr>
          <w:p w:rsidR="00D70FA4" w:rsidRPr="001811E9" w:rsidRDefault="00D70FA4" w:rsidP="00D70FA4">
            <w:r w:rsidRPr="001811E9">
              <w:t>ausländisch; fremd</w:t>
            </w:r>
          </w:p>
        </w:tc>
        <w:tc>
          <w:tcPr>
            <w:tcW w:w="4253" w:type="dxa"/>
            <w:shd w:val="clear" w:color="auto" w:fill="auto"/>
          </w:tcPr>
          <w:p w:rsidR="00D70FA4" w:rsidRPr="001811E9" w:rsidRDefault="00D70FA4" w:rsidP="00D70FA4">
            <w:r w:rsidRPr="001811E9">
              <w:rPr>
                <w:i/>
                <w:iCs/>
              </w:rPr>
              <w:t xml:space="preserve">Here </w:t>
            </w:r>
            <w:r w:rsidRPr="001811E9">
              <w:t>= foreign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70FA4" w:rsidRPr="00F66D51" w:rsidRDefault="00D70FA4" w:rsidP="00D70FA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D70FA4" w:rsidRPr="00557B39" w:rsidTr="009801BC">
        <w:trPr>
          <w:trHeight w:val="397"/>
        </w:trPr>
        <w:tc>
          <w:tcPr>
            <w:tcW w:w="2127" w:type="dxa"/>
            <w:shd w:val="clear" w:color="auto" w:fill="auto"/>
          </w:tcPr>
          <w:p w:rsidR="00D70FA4" w:rsidRPr="001811E9" w:rsidRDefault="00D70FA4" w:rsidP="00D70FA4">
            <w:r w:rsidRPr="001811E9">
              <w:t xml:space="preserve">to </w:t>
            </w:r>
            <w:r>
              <w:t>argue</w:t>
            </w:r>
          </w:p>
        </w:tc>
        <w:tc>
          <w:tcPr>
            <w:tcW w:w="2551" w:type="dxa"/>
            <w:shd w:val="clear" w:color="auto" w:fill="auto"/>
          </w:tcPr>
          <w:p w:rsidR="00D70FA4" w:rsidRPr="001811E9" w:rsidRDefault="00D70FA4" w:rsidP="00D70FA4">
            <w:r w:rsidRPr="001811E9">
              <w:t>argumentieren</w:t>
            </w:r>
          </w:p>
        </w:tc>
        <w:tc>
          <w:tcPr>
            <w:tcW w:w="4253" w:type="dxa"/>
            <w:shd w:val="clear" w:color="auto" w:fill="auto"/>
          </w:tcPr>
          <w:p w:rsidR="00D70FA4" w:rsidRPr="001811E9" w:rsidRDefault="00D70FA4" w:rsidP="00D70FA4">
            <w:r w:rsidRPr="001811E9">
              <w:t>to argue → argument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70FA4" w:rsidRPr="00F66D51" w:rsidRDefault="00D70FA4" w:rsidP="00D70FA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D70FA4" w:rsidRPr="00F441BC" w:rsidTr="009801BC">
        <w:trPr>
          <w:trHeight w:val="397"/>
        </w:trPr>
        <w:tc>
          <w:tcPr>
            <w:tcW w:w="2127" w:type="dxa"/>
            <w:shd w:val="clear" w:color="auto" w:fill="auto"/>
          </w:tcPr>
          <w:p w:rsidR="00D70FA4" w:rsidRPr="001811E9" w:rsidRDefault="00D70FA4" w:rsidP="00D70FA4">
            <w:r>
              <w:t>public perception</w:t>
            </w:r>
          </w:p>
        </w:tc>
        <w:tc>
          <w:tcPr>
            <w:tcW w:w="2551" w:type="dxa"/>
            <w:shd w:val="clear" w:color="auto" w:fill="auto"/>
          </w:tcPr>
          <w:p w:rsidR="00D70FA4" w:rsidRPr="001811E9" w:rsidRDefault="00D70FA4" w:rsidP="00D70FA4">
            <w:r w:rsidRPr="001811E9">
              <w:t>öffentliche Wahrnehmung</w:t>
            </w:r>
          </w:p>
        </w:tc>
        <w:tc>
          <w:tcPr>
            <w:tcW w:w="4253" w:type="dxa"/>
            <w:shd w:val="clear" w:color="auto" w:fill="auto"/>
          </w:tcPr>
          <w:p w:rsidR="00D70FA4" w:rsidRPr="009801BC" w:rsidRDefault="00D70FA4" w:rsidP="00D70FA4">
            <w:pPr>
              <w:rPr>
                <w:lang w:val="en-GB"/>
              </w:rPr>
            </w:pPr>
            <w:r w:rsidRPr="009801BC">
              <w:rPr>
                <w:lang w:val="en-GB"/>
              </w:rPr>
              <w:t>The climate crisis has become a global issue in public perception</w:t>
            </w:r>
            <w:r w:rsidR="009801BC">
              <w:rPr>
                <w:lang w:val="en-GB"/>
              </w:rPr>
              <w:t>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70FA4" w:rsidRPr="00F66D51" w:rsidRDefault="00D70FA4" w:rsidP="00D70FA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D70FA4" w:rsidRPr="00F66D51" w:rsidTr="009801BC">
        <w:trPr>
          <w:trHeight w:val="397"/>
        </w:trPr>
        <w:tc>
          <w:tcPr>
            <w:tcW w:w="2127" w:type="dxa"/>
            <w:shd w:val="clear" w:color="auto" w:fill="auto"/>
          </w:tcPr>
          <w:p w:rsidR="00D70FA4" w:rsidRPr="001811E9" w:rsidRDefault="00D70FA4" w:rsidP="00D70FA4">
            <w:r>
              <w:t>consent</w:t>
            </w:r>
          </w:p>
        </w:tc>
        <w:tc>
          <w:tcPr>
            <w:tcW w:w="2551" w:type="dxa"/>
            <w:shd w:val="clear" w:color="auto" w:fill="auto"/>
          </w:tcPr>
          <w:p w:rsidR="00D70FA4" w:rsidRPr="001811E9" w:rsidRDefault="00D70FA4" w:rsidP="00D70FA4">
            <w:r w:rsidRPr="001811E9">
              <w:t>Zustimmung</w:t>
            </w:r>
          </w:p>
        </w:tc>
        <w:tc>
          <w:tcPr>
            <w:tcW w:w="4253" w:type="dxa"/>
            <w:shd w:val="clear" w:color="auto" w:fill="auto"/>
          </w:tcPr>
          <w:p w:rsidR="00D70FA4" w:rsidRPr="001811E9" w:rsidRDefault="00D70FA4" w:rsidP="00D70FA4">
            <w:r w:rsidRPr="001811E9">
              <w:t>consent = permission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70FA4" w:rsidRPr="00F66D51" w:rsidRDefault="00D70FA4" w:rsidP="00D70FA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D70FA4" w:rsidRPr="00F441BC" w:rsidTr="009801BC">
        <w:trPr>
          <w:trHeight w:val="397"/>
        </w:trPr>
        <w:tc>
          <w:tcPr>
            <w:tcW w:w="2127" w:type="dxa"/>
            <w:shd w:val="clear" w:color="auto" w:fill="auto"/>
          </w:tcPr>
          <w:p w:rsidR="00D70FA4" w:rsidRPr="001811E9" w:rsidRDefault="00D70FA4" w:rsidP="00D70FA4">
            <w:r w:rsidRPr="001811E9">
              <w:t xml:space="preserve">to </w:t>
            </w:r>
            <w:r>
              <w:t>facilitate</w:t>
            </w:r>
          </w:p>
        </w:tc>
        <w:tc>
          <w:tcPr>
            <w:tcW w:w="2551" w:type="dxa"/>
            <w:shd w:val="clear" w:color="auto" w:fill="auto"/>
          </w:tcPr>
          <w:p w:rsidR="00D70FA4" w:rsidRPr="001811E9" w:rsidRDefault="00D70FA4" w:rsidP="00D70FA4">
            <w:r w:rsidRPr="001811E9">
              <w:t>erleichtern; ermöglichen</w:t>
            </w:r>
          </w:p>
        </w:tc>
        <w:tc>
          <w:tcPr>
            <w:tcW w:w="4253" w:type="dxa"/>
            <w:shd w:val="clear" w:color="auto" w:fill="auto"/>
          </w:tcPr>
          <w:p w:rsidR="00D70FA4" w:rsidRPr="009801BC" w:rsidRDefault="00D70FA4" w:rsidP="00D70FA4">
            <w:pPr>
              <w:rPr>
                <w:lang w:val="en-GB"/>
              </w:rPr>
            </w:pPr>
            <w:r w:rsidRPr="009801BC">
              <w:rPr>
                <w:lang w:val="en-GB"/>
              </w:rPr>
              <w:t>= to make sth easier; to make sth possible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70FA4" w:rsidRPr="00F66D51" w:rsidRDefault="00D70FA4" w:rsidP="00D70FA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</w:tbl>
    <w:p w:rsidR="00CE02F9" w:rsidRDefault="00CE02F9">
      <w:pPr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</w:p>
    <w:p w:rsidR="002F3F78" w:rsidRPr="0030326C" w:rsidRDefault="002F3F78" w:rsidP="00C34620">
      <w:pPr>
        <w:tabs>
          <w:tab w:val="left" w:pos="843"/>
          <w:tab w:val="left" w:pos="2584"/>
          <w:tab w:val="left" w:pos="5572"/>
          <w:tab w:val="left" w:pos="7756"/>
        </w:tabs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  <w:r w:rsidRPr="00DB3BB6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 xml:space="preserve">Text workshop B </w:t>
      </w:r>
      <w:r w:rsidR="00D70FA4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>-</w:t>
      </w:r>
      <w:r w:rsidRPr="00DB3BB6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 xml:space="preserve"> </w:t>
      </w:r>
      <w:r w:rsidR="00D70FA4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>Gender and diversity</w:t>
      </w:r>
    </w:p>
    <w:tbl>
      <w:tblPr>
        <w:tblW w:w="14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551"/>
        <w:gridCol w:w="4253"/>
        <w:gridCol w:w="5958"/>
      </w:tblGrid>
      <w:tr w:rsidR="002F3F78" w:rsidRPr="00B50E28" w:rsidTr="0007738A">
        <w:trPr>
          <w:trHeight w:val="397"/>
          <w:tblHeader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2F3F78" w:rsidRPr="005B3B74" w:rsidRDefault="002F3F78" w:rsidP="005B3B74">
            <w:pPr>
              <w:pStyle w:val="TabVokabellernliste"/>
              <w:rPr>
                <w:rStyle w:val="ekvfett"/>
              </w:rPr>
            </w:pPr>
            <w:r w:rsidRPr="005B3B74">
              <w:rPr>
                <w:rStyle w:val="ekvfett"/>
              </w:rPr>
              <w:t>Englisch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F3F78" w:rsidRPr="005B3B74" w:rsidRDefault="002F3F78" w:rsidP="005B3B74">
            <w:pPr>
              <w:pStyle w:val="TabVokabellernliste"/>
              <w:rPr>
                <w:rStyle w:val="ekvfett"/>
              </w:rPr>
            </w:pPr>
            <w:r w:rsidRPr="005B3B74">
              <w:rPr>
                <w:rStyle w:val="ekvfett"/>
              </w:rPr>
              <w:t>Deutsch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2F3F78" w:rsidRPr="004B053D" w:rsidRDefault="002F3F78" w:rsidP="004B053D">
            <w:pPr>
              <w:pStyle w:val="TabVokabellernliste"/>
              <w:rPr>
                <w:rStyle w:val="ekvfett"/>
                <w:b w:val="0"/>
              </w:rPr>
            </w:pPr>
            <w:r w:rsidRPr="004B053D">
              <w:rPr>
                <w:rStyle w:val="ekvfett"/>
                <w:b w:val="0"/>
              </w:rPr>
              <w:t>Beispiele / Erklärungen</w:t>
            </w:r>
          </w:p>
        </w:tc>
        <w:tc>
          <w:tcPr>
            <w:tcW w:w="5958" w:type="dxa"/>
            <w:shd w:val="clear" w:color="auto" w:fill="D9D9D9" w:themeFill="background1" w:themeFillShade="D9"/>
            <w:noWrap/>
            <w:vAlign w:val="center"/>
          </w:tcPr>
          <w:p w:rsidR="002F3F78" w:rsidRPr="00B50E28" w:rsidRDefault="002F3F78" w:rsidP="005B3B74">
            <w:pPr>
              <w:pStyle w:val="TabVokabellernliste"/>
            </w:pPr>
            <w:r w:rsidRPr="00B50E28">
              <w:rPr>
                <w:rStyle w:val="ekvfett"/>
                <w:sz w:val="20"/>
                <w:szCs w:val="20"/>
              </w:rPr>
              <w:t>Eigene Beispiele oder Übersetzung in die Muttersprache</w:t>
            </w:r>
          </w:p>
        </w:tc>
      </w:tr>
      <w:tr w:rsidR="00D70FA4" w:rsidRPr="00F441BC" w:rsidTr="009801BC">
        <w:trPr>
          <w:trHeight w:val="397"/>
        </w:trPr>
        <w:tc>
          <w:tcPr>
            <w:tcW w:w="2127" w:type="dxa"/>
            <w:shd w:val="clear" w:color="auto" w:fill="auto"/>
          </w:tcPr>
          <w:p w:rsidR="00D70FA4" w:rsidRPr="001811E9" w:rsidRDefault="00D70FA4" w:rsidP="00D70FA4">
            <w:r>
              <w:t>gender</w:t>
            </w:r>
          </w:p>
        </w:tc>
        <w:tc>
          <w:tcPr>
            <w:tcW w:w="2551" w:type="dxa"/>
            <w:shd w:val="clear" w:color="auto" w:fill="auto"/>
          </w:tcPr>
          <w:p w:rsidR="00D70FA4" w:rsidRPr="001811E9" w:rsidRDefault="00D70FA4" w:rsidP="00D70FA4">
            <w:r w:rsidRPr="001811E9">
              <w:t>Geschlecht (sozial</w:t>
            </w:r>
            <w:r w:rsidR="009801BC">
              <w:t>)</w:t>
            </w:r>
          </w:p>
        </w:tc>
        <w:tc>
          <w:tcPr>
            <w:tcW w:w="4253" w:type="dxa"/>
            <w:shd w:val="clear" w:color="auto" w:fill="auto"/>
          </w:tcPr>
          <w:p w:rsidR="00D70FA4" w:rsidRPr="009801BC" w:rsidRDefault="00D70FA4" w:rsidP="00D70FA4">
            <w:pPr>
              <w:rPr>
                <w:lang w:val="en-GB"/>
              </w:rPr>
            </w:pPr>
            <w:r w:rsidRPr="009801BC">
              <w:rPr>
                <w:lang w:val="en-GB"/>
              </w:rPr>
              <w:t>The gender of a girl is female.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70FA4" w:rsidRPr="00F25B10" w:rsidRDefault="00D70FA4" w:rsidP="00D70FA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D70FA4" w:rsidRPr="0007738A" w:rsidTr="009801BC">
        <w:trPr>
          <w:trHeight w:val="397"/>
        </w:trPr>
        <w:tc>
          <w:tcPr>
            <w:tcW w:w="2127" w:type="dxa"/>
            <w:shd w:val="clear" w:color="auto" w:fill="auto"/>
          </w:tcPr>
          <w:p w:rsidR="00D70FA4" w:rsidRPr="001811E9" w:rsidRDefault="00D70FA4" w:rsidP="00D70FA4">
            <w:r>
              <w:t>diversity</w:t>
            </w:r>
          </w:p>
        </w:tc>
        <w:tc>
          <w:tcPr>
            <w:tcW w:w="2551" w:type="dxa"/>
            <w:shd w:val="clear" w:color="auto" w:fill="auto"/>
          </w:tcPr>
          <w:p w:rsidR="00D70FA4" w:rsidRPr="001811E9" w:rsidRDefault="00D70FA4" w:rsidP="00D70FA4">
            <w:r w:rsidRPr="001811E9">
              <w:t>Unterschiedlichkeit; Vielfalt</w:t>
            </w:r>
          </w:p>
        </w:tc>
        <w:tc>
          <w:tcPr>
            <w:tcW w:w="4253" w:type="dxa"/>
            <w:shd w:val="clear" w:color="auto" w:fill="auto"/>
          </w:tcPr>
          <w:p w:rsidR="00D70FA4" w:rsidRPr="001811E9" w:rsidRDefault="00D70FA4" w:rsidP="00D70FA4">
            <w:r w:rsidRPr="001811E9">
              <w:t>diversity → diverse → diverseness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70FA4" w:rsidRPr="00C34620" w:rsidRDefault="00D70FA4" w:rsidP="00D70FA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D70FA4" w:rsidRPr="003D6E16" w:rsidTr="009801BC">
        <w:trPr>
          <w:trHeight w:val="397"/>
        </w:trPr>
        <w:tc>
          <w:tcPr>
            <w:tcW w:w="2127" w:type="dxa"/>
            <w:shd w:val="clear" w:color="auto" w:fill="auto"/>
          </w:tcPr>
          <w:p w:rsidR="00D70FA4" w:rsidRPr="001811E9" w:rsidRDefault="00D70FA4" w:rsidP="00D70FA4">
            <w:r w:rsidRPr="001811E9">
              <w:t>inequality</w:t>
            </w:r>
          </w:p>
        </w:tc>
        <w:tc>
          <w:tcPr>
            <w:tcW w:w="2551" w:type="dxa"/>
            <w:shd w:val="clear" w:color="auto" w:fill="auto"/>
          </w:tcPr>
          <w:p w:rsidR="00D70FA4" w:rsidRPr="001811E9" w:rsidRDefault="00D70FA4" w:rsidP="00D70FA4">
            <w:r w:rsidRPr="001811E9">
              <w:t>Ungleichheit; Unterschied</w:t>
            </w:r>
          </w:p>
        </w:tc>
        <w:tc>
          <w:tcPr>
            <w:tcW w:w="4253" w:type="dxa"/>
            <w:shd w:val="clear" w:color="auto" w:fill="auto"/>
          </w:tcPr>
          <w:p w:rsidR="00D70FA4" w:rsidRPr="001811E9" w:rsidRDefault="00D70FA4" w:rsidP="00D70FA4">
            <w:r w:rsidRPr="001811E9">
              <w:t>inequality ↔ equality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70FA4" w:rsidRPr="00F25B10" w:rsidRDefault="00D70FA4" w:rsidP="00D70FA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D70FA4" w:rsidRPr="00DB3BB6" w:rsidTr="009801BC">
        <w:trPr>
          <w:trHeight w:val="397"/>
        </w:trPr>
        <w:tc>
          <w:tcPr>
            <w:tcW w:w="2127" w:type="dxa"/>
            <w:shd w:val="clear" w:color="auto" w:fill="auto"/>
          </w:tcPr>
          <w:p w:rsidR="00D70FA4" w:rsidRPr="001811E9" w:rsidRDefault="00D70FA4" w:rsidP="00D70FA4">
            <w:r>
              <w:t>equation</w:t>
            </w:r>
          </w:p>
        </w:tc>
        <w:tc>
          <w:tcPr>
            <w:tcW w:w="2551" w:type="dxa"/>
            <w:shd w:val="clear" w:color="auto" w:fill="auto"/>
          </w:tcPr>
          <w:p w:rsidR="00D70FA4" w:rsidRPr="001811E9" w:rsidRDefault="00D70FA4" w:rsidP="00D70FA4">
            <w:r w:rsidRPr="001811E9">
              <w:t>Gleichgewicht</w:t>
            </w:r>
          </w:p>
        </w:tc>
        <w:tc>
          <w:tcPr>
            <w:tcW w:w="4253" w:type="dxa"/>
            <w:shd w:val="clear" w:color="auto" w:fill="auto"/>
          </w:tcPr>
          <w:p w:rsidR="00D70FA4" w:rsidRPr="001811E9" w:rsidRDefault="00D70FA4" w:rsidP="00D70FA4">
            <w:r w:rsidRPr="001811E9">
              <w:t>equation ↔ difference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70FA4" w:rsidRPr="00F25B10" w:rsidRDefault="00D70FA4" w:rsidP="00D70FA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D70FA4" w:rsidRPr="00F441BC" w:rsidTr="009801BC">
        <w:trPr>
          <w:trHeight w:val="397"/>
        </w:trPr>
        <w:tc>
          <w:tcPr>
            <w:tcW w:w="2127" w:type="dxa"/>
            <w:shd w:val="clear" w:color="auto" w:fill="auto"/>
          </w:tcPr>
          <w:p w:rsidR="00D70FA4" w:rsidRPr="001811E9" w:rsidRDefault="002E3F84" w:rsidP="00D70FA4">
            <w:r>
              <w:t xml:space="preserve">to </w:t>
            </w:r>
            <w:r w:rsidR="00D70FA4">
              <w:t>tackle</w:t>
            </w:r>
          </w:p>
        </w:tc>
        <w:tc>
          <w:tcPr>
            <w:tcW w:w="2551" w:type="dxa"/>
            <w:shd w:val="clear" w:color="auto" w:fill="auto"/>
          </w:tcPr>
          <w:p w:rsidR="00D70FA4" w:rsidRPr="001811E9" w:rsidRDefault="00D70FA4" w:rsidP="00D70FA4">
            <w:r w:rsidRPr="001811E9">
              <w:t>angehen</w:t>
            </w:r>
          </w:p>
        </w:tc>
        <w:tc>
          <w:tcPr>
            <w:tcW w:w="4253" w:type="dxa"/>
            <w:shd w:val="clear" w:color="auto" w:fill="auto"/>
          </w:tcPr>
          <w:p w:rsidR="00D70FA4" w:rsidRPr="009801BC" w:rsidRDefault="00D70FA4" w:rsidP="00D70FA4">
            <w:pPr>
              <w:rPr>
                <w:lang w:val="en-GB"/>
              </w:rPr>
            </w:pPr>
            <w:r w:rsidRPr="009801BC">
              <w:rPr>
                <w:lang w:val="en-GB"/>
              </w:rPr>
              <w:t>= to fight against (a problem)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70FA4" w:rsidRPr="00F25B10" w:rsidRDefault="00D70FA4" w:rsidP="00D70FA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D70FA4" w:rsidRPr="0007738A" w:rsidTr="009801BC">
        <w:trPr>
          <w:trHeight w:val="397"/>
        </w:trPr>
        <w:tc>
          <w:tcPr>
            <w:tcW w:w="2127" w:type="dxa"/>
            <w:shd w:val="clear" w:color="auto" w:fill="auto"/>
          </w:tcPr>
          <w:p w:rsidR="00D70FA4" w:rsidRPr="001811E9" w:rsidRDefault="00D70FA4" w:rsidP="00D70FA4">
            <w:r w:rsidRPr="001811E9">
              <w:t>appearance</w:t>
            </w:r>
          </w:p>
        </w:tc>
        <w:tc>
          <w:tcPr>
            <w:tcW w:w="2551" w:type="dxa"/>
            <w:shd w:val="clear" w:color="auto" w:fill="auto"/>
          </w:tcPr>
          <w:p w:rsidR="00D70FA4" w:rsidRPr="001811E9" w:rsidRDefault="00D70FA4" w:rsidP="00D70FA4">
            <w:r w:rsidRPr="001811E9">
              <w:t>Erscheinung</w:t>
            </w:r>
          </w:p>
        </w:tc>
        <w:tc>
          <w:tcPr>
            <w:tcW w:w="4253" w:type="dxa"/>
            <w:shd w:val="clear" w:color="auto" w:fill="auto"/>
          </w:tcPr>
          <w:p w:rsidR="00D70FA4" w:rsidRPr="001811E9" w:rsidRDefault="00D70FA4" w:rsidP="00D70FA4">
            <w:r w:rsidRPr="001811E9">
              <w:t>appearance → to appear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70FA4" w:rsidRPr="00F25B10" w:rsidRDefault="00D70FA4" w:rsidP="00D70FA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D70FA4" w:rsidRPr="00F441BC" w:rsidTr="009801BC">
        <w:trPr>
          <w:trHeight w:val="397"/>
        </w:trPr>
        <w:tc>
          <w:tcPr>
            <w:tcW w:w="2127" w:type="dxa"/>
            <w:shd w:val="clear" w:color="auto" w:fill="auto"/>
          </w:tcPr>
          <w:p w:rsidR="00D70FA4" w:rsidRPr="001811E9" w:rsidRDefault="00D70FA4" w:rsidP="00D70FA4">
            <w:r w:rsidRPr="001811E9">
              <w:lastRenderedPageBreak/>
              <w:t xml:space="preserve">to </w:t>
            </w:r>
            <w:r>
              <w:t>utilise</w:t>
            </w:r>
          </w:p>
        </w:tc>
        <w:tc>
          <w:tcPr>
            <w:tcW w:w="2551" w:type="dxa"/>
            <w:shd w:val="clear" w:color="auto" w:fill="auto"/>
          </w:tcPr>
          <w:p w:rsidR="00D70FA4" w:rsidRPr="001811E9" w:rsidRDefault="00D70FA4" w:rsidP="00D70FA4">
            <w:r w:rsidRPr="001811E9">
              <w:t>nutzen</w:t>
            </w:r>
          </w:p>
        </w:tc>
        <w:tc>
          <w:tcPr>
            <w:tcW w:w="4253" w:type="dxa"/>
            <w:shd w:val="clear" w:color="auto" w:fill="auto"/>
          </w:tcPr>
          <w:p w:rsidR="00D70FA4" w:rsidRPr="009801BC" w:rsidRDefault="00D70FA4" w:rsidP="00D70FA4">
            <w:pPr>
              <w:rPr>
                <w:lang w:val="en-GB"/>
              </w:rPr>
            </w:pPr>
            <w:r w:rsidRPr="009801BC">
              <w:rPr>
                <w:lang w:val="en-GB"/>
              </w:rPr>
              <w:t>= to use for a particular purpose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70FA4" w:rsidRPr="00F25B10" w:rsidRDefault="00D70FA4" w:rsidP="00D70FA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D70FA4" w:rsidRPr="003D6E16" w:rsidTr="009801BC">
        <w:trPr>
          <w:trHeight w:val="397"/>
        </w:trPr>
        <w:tc>
          <w:tcPr>
            <w:tcW w:w="2127" w:type="dxa"/>
            <w:shd w:val="clear" w:color="auto" w:fill="auto"/>
          </w:tcPr>
          <w:p w:rsidR="00D70FA4" w:rsidRPr="009801BC" w:rsidRDefault="00D70FA4" w:rsidP="00D70FA4">
            <w:pPr>
              <w:rPr>
                <w:lang w:val="en-GB"/>
              </w:rPr>
            </w:pPr>
            <w:r w:rsidRPr="009801BC">
              <w:rPr>
                <w:lang w:val="en-GB"/>
              </w:rPr>
              <w:t>to be disturbed (about sth)</w:t>
            </w:r>
          </w:p>
        </w:tc>
        <w:tc>
          <w:tcPr>
            <w:tcW w:w="2551" w:type="dxa"/>
            <w:shd w:val="clear" w:color="auto" w:fill="auto"/>
          </w:tcPr>
          <w:p w:rsidR="00D70FA4" w:rsidRPr="001811E9" w:rsidRDefault="00D70FA4" w:rsidP="00D70FA4">
            <w:r w:rsidRPr="001811E9">
              <w:t>(über etw) beunruhigt sein</w:t>
            </w:r>
          </w:p>
        </w:tc>
        <w:tc>
          <w:tcPr>
            <w:tcW w:w="4253" w:type="dxa"/>
            <w:shd w:val="clear" w:color="auto" w:fill="auto"/>
          </w:tcPr>
          <w:p w:rsidR="00D70FA4" w:rsidRPr="001811E9" w:rsidRDefault="00D70FA4" w:rsidP="00D70FA4">
            <w:r w:rsidRPr="001811E9">
              <w:t>disturbed → disturbance → to disturb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70FA4" w:rsidRPr="00F25B10" w:rsidRDefault="00D70FA4" w:rsidP="00D70FA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D70FA4" w:rsidRPr="00F441BC" w:rsidTr="009801BC">
        <w:trPr>
          <w:trHeight w:val="397"/>
        </w:trPr>
        <w:tc>
          <w:tcPr>
            <w:tcW w:w="2127" w:type="dxa"/>
            <w:shd w:val="clear" w:color="auto" w:fill="auto"/>
          </w:tcPr>
          <w:p w:rsidR="00D70FA4" w:rsidRPr="001811E9" w:rsidRDefault="00D70FA4" w:rsidP="00D70FA4">
            <w:r w:rsidRPr="001811E9">
              <w:t xml:space="preserve">to </w:t>
            </w:r>
            <w:r>
              <w:t>transform</w:t>
            </w:r>
          </w:p>
        </w:tc>
        <w:tc>
          <w:tcPr>
            <w:tcW w:w="2551" w:type="dxa"/>
            <w:shd w:val="clear" w:color="auto" w:fill="auto"/>
          </w:tcPr>
          <w:p w:rsidR="00D70FA4" w:rsidRPr="001811E9" w:rsidRDefault="00D70FA4" w:rsidP="00D70FA4">
            <w:r w:rsidRPr="001811E9">
              <w:t>umwandeln; verwandeln</w:t>
            </w:r>
          </w:p>
        </w:tc>
        <w:tc>
          <w:tcPr>
            <w:tcW w:w="4253" w:type="dxa"/>
            <w:shd w:val="clear" w:color="auto" w:fill="auto"/>
          </w:tcPr>
          <w:p w:rsidR="00D70FA4" w:rsidRPr="009801BC" w:rsidRDefault="00D70FA4" w:rsidP="00D70FA4">
            <w:pPr>
              <w:rPr>
                <w:lang w:val="en-GB"/>
              </w:rPr>
            </w:pPr>
            <w:r w:rsidRPr="009801BC">
              <w:rPr>
                <w:lang w:val="en-GB"/>
              </w:rPr>
              <w:t>to transform ↔ to stay the same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70FA4" w:rsidRPr="00F25B10" w:rsidRDefault="00D70FA4" w:rsidP="00D70FA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D70FA4" w:rsidRPr="00DB3BB6" w:rsidTr="009801BC">
        <w:trPr>
          <w:trHeight w:val="397"/>
        </w:trPr>
        <w:tc>
          <w:tcPr>
            <w:tcW w:w="2127" w:type="dxa"/>
            <w:shd w:val="clear" w:color="auto" w:fill="auto"/>
          </w:tcPr>
          <w:p w:rsidR="00D70FA4" w:rsidRPr="001811E9" w:rsidRDefault="00D70FA4" w:rsidP="00D70FA4">
            <w:r w:rsidRPr="001811E9">
              <w:t xml:space="preserve">to </w:t>
            </w:r>
            <w:r>
              <w:t>achieve</w:t>
            </w:r>
          </w:p>
        </w:tc>
        <w:tc>
          <w:tcPr>
            <w:tcW w:w="2551" w:type="dxa"/>
            <w:shd w:val="clear" w:color="auto" w:fill="auto"/>
          </w:tcPr>
          <w:p w:rsidR="00D70FA4" w:rsidRPr="001811E9" w:rsidRDefault="00D70FA4" w:rsidP="00D70FA4">
            <w:r w:rsidRPr="001811E9">
              <w:t>erreichen; leisten</w:t>
            </w:r>
          </w:p>
        </w:tc>
        <w:tc>
          <w:tcPr>
            <w:tcW w:w="4253" w:type="dxa"/>
            <w:shd w:val="clear" w:color="auto" w:fill="auto"/>
          </w:tcPr>
          <w:p w:rsidR="00D70FA4" w:rsidRPr="001811E9" w:rsidRDefault="00D70FA4" w:rsidP="00D70FA4">
            <w:r w:rsidRPr="001811E9">
              <w:t>to achieve → achievement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70FA4" w:rsidRPr="00F25B10" w:rsidRDefault="00D70FA4" w:rsidP="00D70FA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D70FA4" w:rsidRPr="00F441BC" w:rsidTr="009801BC">
        <w:trPr>
          <w:trHeight w:val="397"/>
        </w:trPr>
        <w:tc>
          <w:tcPr>
            <w:tcW w:w="2127" w:type="dxa"/>
            <w:shd w:val="clear" w:color="auto" w:fill="auto"/>
          </w:tcPr>
          <w:p w:rsidR="00D70FA4" w:rsidRPr="001811E9" w:rsidRDefault="00D70FA4" w:rsidP="00D70FA4">
            <w:r w:rsidRPr="001811E9">
              <w:t>gender justice</w:t>
            </w:r>
          </w:p>
        </w:tc>
        <w:tc>
          <w:tcPr>
            <w:tcW w:w="2551" w:type="dxa"/>
            <w:shd w:val="clear" w:color="auto" w:fill="auto"/>
          </w:tcPr>
          <w:p w:rsidR="00D70FA4" w:rsidRPr="001811E9" w:rsidRDefault="00D70FA4" w:rsidP="00D70FA4">
            <w:r w:rsidRPr="001811E9">
              <w:t>Geschlechtergerechtigkeit</w:t>
            </w:r>
          </w:p>
        </w:tc>
        <w:tc>
          <w:tcPr>
            <w:tcW w:w="4253" w:type="dxa"/>
            <w:shd w:val="clear" w:color="auto" w:fill="auto"/>
          </w:tcPr>
          <w:p w:rsidR="00D70FA4" w:rsidRPr="009801BC" w:rsidRDefault="00D70FA4" w:rsidP="00D70FA4">
            <w:pPr>
              <w:rPr>
                <w:lang w:val="en-GB"/>
              </w:rPr>
            </w:pPr>
            <w:r w:rsidRPr="009801BC">
              <w:rPr>
                <w:lang w:val="en-GB"/>
              </w:rPr>
              <w:t>= equal conditions and rights for all genders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70FA4" w:rsidRPr="00F25B10" w:rsidRDefault="00D70FA4" w:rsidP="00D70FA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D70FA4" w:rsidRPr="00F441BC" w:rsidTr="009801BC">
        <w:trPr>
          <w:trHeight w:val="397"/>
        </w:trPr>
        <w:tc>
          <w:tcPr>
            <w:tcW w:w="2127" w:type="dxa"/>
            <w:shd w:val="clear" w:color="auto" w:fill="auto"/>
          </w:tcPr>
          <w:p w:rsidR="00D70FA4" w:rsidRPr="001811E9" w:rsidRDefault="00D70FA4" w:rsidP="00D70FA4">
            <w:r w:rsidRPr="001811E9">
              <w:t>to make a contribution</w:t>
            </w:r>
          </w:p>
        </w:tc>
        <w:tc>
          <w:tcPr>
            <w:tcW w:w="2551" w:type="dxa"/>
            <w:shd w:val="clear" w:color="auto" w:fill="auto"/>
          </w:tcPr>
          <w:p w:rsidR="00D70FA4" w:rsidRPr="001811E9" w:rsidRDefault="00D70FA4" w:rsidP="00D70FA4">
            <w:r w:rsidRPr="001811E9">
              <w:t>einen Beitrag leisten</w:t>
            </w:r>
          </w:p>
        </w:tc>
        <w:tc>
          <w:tcPr>
            <w:tcW w:w="4253" w:type="dxa"/>
            <w:shd w:val="clear" w:color="auto" w:fill="auto"/>
          </w:tcPr>
          <w:p w:rsidR="00D70FA4" w:rsidRPr="009801BC" w:rsidRDefault="00D70FA4" w:rsidP="00D70FA4">
            <w:pPr>
              <w:rPr>
                <w:lang w:val="en-GB"/>
              </w:rPr>
            </w:pPr>
            <w:r w:rsidRPr="009801BC">
              <w:rPr>
                <w:lang w:val="en-GB"/>
              </w:rPr>
              <w:t>to make a contribution → to contribute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70FA4" w:rsidRPr="00F25B10" w:rsidRDefault="00D70FA4" w:rsidP="00D70FA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D70FA4" w:rsidRPr="00DB3BB6" w:rsidTr="009801BC">
        <w:trPr>
          <w:trHeight w:val="397"/>
        </w:trPr>
        <w:tc>
          <w:tcPr>
            <w:tcW w:w="2127" w:type="dxa"/>
            <w:shd w:val="clear" w:color="auto" w:fill="auto"/>
          </w:tcPr>
          <w:p w:rsidR="00D70FA4" w:rsidRPr="001811E9" w:rsidRDefault="00D70FA4" w:rsidP="00D70FA4">
            <w:r>
              <w:t>dominant</w:t>
            </w:r>
          </w:p>
        </w:tc>
        <w:tc>
          <w:tcPr>
            <w:tcW w:w="2551" w:type="dxa"/>
            <w:shd w:val="clear" w:color="auto" w:fill="auto"/>
          </w:tcPr>
          <w:p w:rsidR="00D70FA4" w:rsidRPr="001811E9" w:rsidRDefault="00D70FA4" w:rsidP="00D70FA4">
            <w:r w:rsidRPr="001811E9">
              <w:t>dominant; dominierend</w:t>
            </w:r>
          </w:p>
        </w:tc>
        <w:tc>
          <w:tcPr>
            <w:tcW w:w="4253" w:type="dxa"/>
            <w:shd w:val="clear" w:color="auto" w:fill="auto"/>
          </w:tcPr>
          <w:p w:rsidR="00D70FA4" w:rsidRPr="001811E9" w:rsidRDefault="00D70FA4" w:rsidP="00D70FA4">
            <w:r w:rsidRPr="001811E9">
              <w:t>dominant ↔ subordinate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70FA4" w:rsidRPr="00F25B10" w:rsidRDefault="00D70FA4" w:rsidP="00D70FA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D70FA4" w:rsidRPr="00F441BC" w:rsidTr="009801BC">
        <w:trPr>
          <w:trHeight w:val="397"/>
        </w:trPr>
        <w:tc>
          <w:tcPr>
            <w:tcW w:w="2127" w:type="dxa"/>
            <w:shd w:val="clear" w:color="auto" w:fill="auto"/>
          </w:tcPr>
          <w:p w:rsidR="00D70FA4" w:rsidRPr="001811E9" w:rsidRDefault="00D70FA4" w:rsidP="00D70FA4">
            <w:r w:rsidRPr="001811E9">
              <w:t xml:space="preserve">to </w:t>
            </w:r>
            <w:r>
              <w:t>fail (at)</w:t>
            </w:r>
          </w:p>
        </w:tc>
        <w:tc>
          <w:tcPr>
            <w:tcW w:w="2551" w:type="dxa"/>
            <w:shd w:val="clear" w:color="auto" w:fill="auto"/>
          </w:tcPr>
          <w:p w:rsidR="00D70FA4" w:rsidRPr="001811E9" w:rsidRDefault="00D70FA4" w:rsidP="00D70FA4">
            <w:r w:rsidRPr="001811E9">
              <w:t>versagen (in/bei); fehlschlagen</w:t>
            </w:r>
          </w:p>
        </w:tc>
        <w:tc>
          <w:tcPr>
            <w:tcW w:w="4253" w:type="dxa"/>
            <w:shd w:val="clear" w:color="auto" w:fill="auto"/>
          </w:tcPr>
          <w:p w:rsidR="00D70FA4" w:rsidRPr="009801BC" w:rsidRDefault="00D70FA4" w:rsidP="00D70FA4">
            <w:pPr>
              <w:rPr>
                <w:lang w:val="en-GB"/>
              </w:rPr>
            </w:pPr>
            <w:r w:rsidRPr="00323CED">
              <w:rPr>
                <w:lang w:val="en-GB"/>
              </w:rPr>
              <w:t>to fail =</w:t>
            </w:r>
            <w:r w:rsidRPr="009801BC">
              <w:rPr>
                <w:lang w:val="en-GB"/>
              </w:rPr>
              <w:t xml:space="preserve"> to be unsuccessful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70FA4" w:rsidRPr="009801BC" w:rsidRDefault="00D70FA4" w:rsidP="00D70FA4">
            <w:pPr>
              <w:pStyle w:val="TabVokabellernliste"/>
              <w:rPr>
                <w:rFonts w:eastAsia="Times New Roman"/>
                <w:noProof w:val="0"/>
                <w:lang w:val="en-GB" w:eastAsia="de-DE"/>
              </w:rPr>
            </w:pPr>
          </w:p>
        </w:tc>
      </w:tr>
      <w:tr w:rsidR="00D70FA4" w:rsidRPr="00DB3BB6" w:rsidTr="009801BC">
        <w:trPr>
          <w:trHeight w:val="397"/>
        </w:trPr>
        <w:tc>
          <w:tcPr>
            <w:tcW w:w="2127" w:type="dxa"/>
            <w:shd w:val="clear" w:color="auto" w:fill="auto"/>
          </w:tcPr>
          <w:p w:rsidR="00D70FA4" w:rsidRPr="001811E9" w:rsidRDefault="00D70FA4" w:rsidP="00D70FA4">
            <w:r w:rsidRPr="001811E9">
              <w:t xml:space="preserve">to </w:t>
            </w:r>
            <w:r>
              <w:t>engage</w:t>
            </w:r>
          </w:p>
        </w:tc>
        <w:tc>
          <w:tcPr>
            <w:tcW w:w="2551" w:type="dxa"/>
            <w:shd w:val="clear" w:color="auto" w:fill="auto"/>
          </w:tcPr>
          <w:p w:rsidR="00D70FA4" w:rsidRPr="001811E9" w:rsidRDefault="00D70FA4" w:rsidP="00D70FA4">
            <w:r w:rsidRPr="001811E9">
              <w:t>verpflichten</w:t>
            </w:r>
          </w:p>
        </w:tc>
        <w:tc>
          <w:tcPr>
            <w:tcW w:w="4253" w:type="dxa"/>
            <w:shd w:val="clear" w:color="auto" w:fill="auto"/>
          </w:tcPr>
          <w:p w:rsidR="00D70FA4" w:rsidRPr="001811E9" w:rsidRDefault="00D70FA4" w:rsidP="00D70FA4">
            <w:r w:rsidRPr="001811E9">
              <w:t>to engage → engagement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70FA4" w:rsidRPr="00F25B10" w:rsidRDefault="00D70FA4" w:rsidP="00D70FA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D70FA4" w:rsidRPr="00F441BC" w:rsidTr="009801BC">
        <w:trPr>
          <w:trHeight w:val="397"/>
        </w:trPr>
        <w:tc>
          <w:tcPr>
            <w:tcW w:w="2127" w:type="dxa"/>
            <w:shd w:val="clear" w:color="auto" w:fill="auto"/>
          </w:tcPr>
          <w:p w:rsidR="00D70FA4" w:rsidRPr="001811E9" w:rsidRDefault="00D70FA4" w:rsidP="00D70FA4">
            <w:r w:rsidRPr="001811E9">
              <w:t>to mobilis</w:t>
            </w:r>
            <w:r>
              <w:t>e</w:t>
            </w:r>
          </w:p>
        </w:tc>
        <w:tc>
          <w:tcPr>
            <w:tcW w:w="2551" w:type="dxa"/>
            <w:shd w:val="clear" w:color="auto" w:fill="auto"/>
          </w:tcPr>
          <w:p w:rsidR="00D70FA4" w:rsidRPr="001811E9" w:rsidRDefault="00D70FA4" w:rsidP="00D70FA4">
            <w:r w:rsidRPr="001811E9">
              <w:t>mobilisieren</w:t>
            </w:r>
          </w:p>
        </w:tc>
        <w:tc>
          <w:tcPr>
            <w:tcW w:w="4253" w:type="dxa"/>
            <w:shd w:val="clear" w:color="auto" w:fill="auto"/>
          </w:tcPr>
          <w:p w:rsidR="00D70FA4" w:rsidRPr="009801BC" w:rsidRDefault="00D70FA4" w:rsidP="00D70FA4">
            <w:pPr>
              <w:rPr>
                <w:lang w:val="en-GB"/>
              </w:rPr>
            </w:pPr>
            <w:r w:rsidRPr="009801BC">
              <w:rPr>
                <w:lang w:val="en-GB"/>
              </w:rPr>
              <w:t>The team had mobilised all their fans for support.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70FA4" w:rsidRPr="00F25B10" w:rsidRDefault="00D70FA4" w:rsidP="00D70FA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D70FA4" w:rsidRPr="00DB3BB6" w:rsidTr="009801BC">
        <w:trPr>
          <w:trHeight w:val="397"/>
        </w:trPr>
        <w:tc>
          <w:tcPr>
            <w:tcW w:w="2127" w:type="dxa"/>
            <w:shd w:val="clear" w:color="auto" w:fill="auto"/>
          </w:tcPr>
          <w:p w:rsidR="00D70FA4" w:rsidRPr="001811E9" w:rsidRDefault="00D70FA4" w:rsidP="00D70FA4">
            <w:r>
              <w:t>domestic labour</w:t>
            </w:r>
          </w:p>
        </w:tc>
        <w:tc>
          <w:tcPr>
            <w:tcW w:w="2551" w:type="dxa"/>
            <w:shd w:val="clear" w:color="auto" w:fill="auto"/>
          </w:tcPr>
          <w:p w:rsidR="00D70FA4" w:rsidRPr="001811E9" w:rsidRDefault="00D70FA4" w:rsidP="00D70FA4">
            <w:r w:rsidRPr="001811E9">
              <w:t>Hausarbeit</w:t>
            </w:r>
          </w:p>
        </w:tc>
        <w:tc>
          <w:tcPr>
            <w:tcW w:w="4253" w:type="dxa"/>
            <w:shd w:val="clear" w:color="auto" w:fill="auto"/>
          </w:tcPr>
          <w:p w:rsidR="00D70FA4" w:rsidRPr="001811E9" w:rsidRDefault="00D70FA4" w:rsidP="00D70FA4">
            <w:r w:rsidRPr="001811E9">
              <w:t>= household chores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70FA4" w:rsidRPr="00F25B10" w:rsidRDefault="00D70FA4" w:rsidP="00D70FA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D70FA4" w:rsidRPr="00DB3BB6" w:rsidTr="009801BC">
        <w:trPr>
          <w:trHeight w:val="397"/>
        </w:trPr>
        <w:tc>
          <w:tcPr>
            <w:tcW w:w="2127" w:type="dxa"/>
            <w:shd w:val="clear" w:color="auto" w:fill="auto"/>
          </w:tcPr>
          <w:p w:rsidR="00D70FA4" w:rsidRPr="001811E9" w:rsidRDefault="00D70FA4" w:rsidP="00D70FA4">
            <w:r w:rsidRPr="001811E9">
              <w:t xml:space="preserve">to </w:t>
            </w:r>
            <w:r>
              <w:t>advocate</w:t>
            </w:r>
          </w:p>
        </w:tc>
        <w:tc>
          <w:tcPr>
            <w:tcW w:w="2551" w:type="dxa"/>
            <w:shd w:val="clear" w:color="auto" w:fill="auto"/>
          </w:tcPr>
          <w:p w:rsidR="00D70FA4" w:rsidRPr="001811E9" w:rsidRDefault="00D70FA4" w:rsidP="00D70FA4">
            <w:r w:rsidRPr="001811E9">
              <w:t>befürworten; verteidigen; eintreten für</w:t>
            </w:r>
          </w:p>
        </w:tc>
        <w:tc>
          <w:tcPr>
            <w:tcW w:w="4253" w:type="dxa"/>
            <w:shd w:val="clear" w:color="auto" w:fill="auto"/>
          </w:tcPr>
          <w:p w:rsidR="00D70FA4" w:rsidRPr="001811E9" w:rsidRDefault="00D70FA4" w:rsidP="00D70FA4">
            <w:r w:rsidRPr="00323CED">
              <w:t>to advocate =</w:t>
            </w:r>
            <w:r w:rsidRPr="001811E9">
              <w:t xml:space="preserve"> to support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70FA4" w:rsidRPr="00F25B10" w:rsidRDefault="00D70FA4" w:rsidP="00D70FA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D70FA4" w:rsidRPr="00F441BC" w:rsidTr="009801BC">
        <w:trPr>
          <w:trHeight w:val="397"/>
        </w:trPr>
        <w:tc>
          <w:tcPr>
            <w:tcW w:w="2127" w:type="dxa"/>
            <w:shd w:val="clear" w:color="auto" w:fill="auto"/>
          </w:tcPr>
          <w:p w:rsidR="00D70FA4" w:rsidRPr="001811E9" w:rsidRDefault="00D70FA4" w:rsidP="00D70FA4">
            <w:r w:rsidRPr="001811E9">
              <w:t>transgender</w:t>
            </w:r>
          </w:p>
        </w:tc>
        <w:tc>
          <w:tcPr>
            <w:tcW w:w="2551" w:type="dxa"/>
            <w:shd w:val="clear" w:color="auto" w:fill="auto"/>
          </w:tcPr>
          <w:p w:rsidR="00D70FA4" w:rsidRPr="001811E9" w:rsidRDefault="00D70FA4" w:rsidP="00D70FA4">
            <w:r w:rsidRPr="001811E9">
              <w:t>transgender; transsexuell</w:t>
            </w:r>
          </w:p>
        </w:tc>
        <w:tc>
          <w:tcPr>
            <w:tcW w:w="4253" w:type="dxa"/>
            <w:shd w:val="clear" w:color="auto" w:fill="auto"/>
          </w:tcPr>
          <w:p w:rsidR="00D70FA4" w:rsidRPr="009801BC" w:rsidRDefault="00D70FA4" w:rsidP="00D70FA4">
            <w:pPr>
              <w:rPr>
                <w:lang w:val="en-GB"/>
              </w:rPr>
            </w:pPr>
            <w:r w:rsidRPr="009801BC">
              <w:rPr>
                <w:lang w:val="en-GB"/>
              </w:rPr>
              <w:t>LGBT: lesbian, gay, bisexual and transgender people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70FA4" w:rsidRPr="00F25B10" w:rsidRDefault="00D70FA4" w:rsidP="00D70FA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D70FA4" w:rsidRPr="00DB3BB6" w:rsidTr="009801BC">
        <w:trPr>
          <w:trHeight w:val="397"/>
        </w:trPr>
        <w:tc>
          <w:tcPr>
            <w:tcW w:w="2127" w:type="dxa"/>
            <w:shd w:val="clear" w:color="auto" w:fill="auto"/>
          </w:tcPr>
          <w:p w:rsidR="00D70FA4" w:rsidRPr="002E3F84" w:rsidRDefault="00D70FA4" w:rsidP="002E3F84">
            <w:pPr>
              <w:pStyle w:val="ekvtabelle"/>
              <w:rPr>
                <w:rFonts w:cs="Arial"/>
                <w:color w:val="0070C0"/>
                <w:sz w:val="19"/>
                <w:szCs w:val="19"/>
              </w:rPr>
            </w:pPr>
            <w:r w:rsidRPr="002E3F84">
              <w:rPr>
                <w:rFonts w:cs="Arial"/>
                <w:color w:val="0070C0"/>
                <w:sz w:val="19"/>
                <w:szCs w:val="19"/>
              </w:rPr>
              <w:t>to transition (into)</w:t>
            </w:r>
          </w:p>
        </w:tc>
        <w:tc>
          <w:tcPr>
            <w:tcW w:w="2551" w:type="dxa"/>
            <w:shd w:val="clear" w:color="auto" w:fill="auto"/>
          </w:tcPr>
          <w:p w:rsidR="00D70FA4" w:rsidRPr="001811E9" w:rsidRDefault="00D70FA4" w:rsidP="00D70FA4">
            <w:r w:rsidRPr="001811E9">
              <w:t>in etw anderes übergehen; umwandeln</w:t>
            </w:r>
          </w:p>
        </w:tc>
        <w:tc>
          <w:tcPr>
            <w:tcW w:w="4253" w:type="dxa"/>
            <w:shd w:val="clear" w:color="auto" w:fill="auto"/>
          </w:tcPr>
          <w:p w:rsidR="00D70FA4" w:rsidRPr="001811E9" w:rsidRDefault="00D70FA4" w:rsidP="00D70FA4">
            <w:r w:rsidRPr="001811E9">
              <w:t>to transition → transformation → transit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70FA4" w:rsidRPr="00F25B10" w:rsidRDefault="00D70FA4" w:rsidP="00D70FA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D70FA4" w:rsidRPr="00F441BC" w:rsidTr="009801BC">
        <w:trPr>
          <w:trHeight w:val="397"/>
        </w:trPr>
        <w:tc>
          <w:tcPr>
            <w:tcW w:w="2127" w:type="dxa"/>
            <w:shd w:val="clear" w:color="auto" w:fill="auto"/>
          </w:tcPr>
          <w:p w:rsidR="00D70FA4" w:rsidRPr="002E3F84" w:rsidRDefault="00D70FA4" w:rsidP="002E3F84">
            <w:pPr>
              <w:pStyle w:val="ekvtabelle"/>
              <w:rPr>
                <w:rFonts w:cs="Arial"/>
                <w:color w:val="0070C0"/>
                <w:sz w:val="19"/>
                <w:szCs w:val="19"/>
              </w:rPr>
            </w:pPr>
            <w:r w:rsidRPr="002E3F84">
              <w:rPr>
                <w:rFonts w:cs="Arial"/>
                <w:color w:val="0070C0"/>
                <w:sz w:val="19"/>
                <w:szCs w:val="19"/>
              </w:rPr>
              <w:t>to be perceived as</w:t>
            </w:r>
          </w:p>
        </w:tc>
        <w:tc>
          <w:tcPr>
            <w:tcW w:w="2551" w:type="dxa"/>
            <w:shd w:val="clear" w:color="auto" w:fill="auto"/>
          </w:tcPr>
          <w:p w:rsidR="00D70FA4" w:rsidRPr="001811E9" w:rsidRDefault="00D70FA4" w:rsidP="00D70FA4">
            <w:r w:rsidRPr="001811E9">
              <w:t>als etw wahrgenommen werden</w:t>
            </w:r>
          </w:p>
        </w:tc>
        <w:tc>
          <w:tcPr>
            <w:tcW w:w="4253" w:type="dxa"/>
            <w:shd w:val="clear" w:color="auto" w:fill="auto"/>
          </w:tcPr>
          <w:p w:rsidR="00D70FA4" w:rsidRPr="009801BC" w:rsidRDefault="00D70FA4" w:rsidP="00D70FA4">
            <w:pPr>
              <w:rPr>
                <w:lang w:val="en-GB"/>
              </w:rPr>
            </w:pPr>
            <w:r w:rsidRPr="009801BC">
              <w:rPr>
                <w:lang w:val="en-GB"/>
              </w:rPr>
              <w:t>The refugees were perceived as competitors on the labour market.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70FA4" w:rsidRPr="00F25B10" w:rsidRDefault="00D70FA4" w:rsidP="00D70FA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D70FA4" w:rsidRPr="00DB3BB6" w:rsidTr="009801BC">
        <w:trPr>
          <w:trHeight w:val="397"/>
        </w:trPr>
        <w:tc>
          <w:tcPr>
            <w:tcW w:w="2127" w:type="dxa"/>
            <w:shd w:val="clear" w:color="auto" w:fill="auto"/>
          </w:tcPr>
          <w:p w:rsidR="00D70FA4" w:rsidRPr="002E3F84" w:rsidRDefault="00D70FA4" w:rsidP="002E3F84">
            <w:pPr>
              <w:pStyle w:val="ekvtabelle"/>
              <w:rPr>
                <w:rFonts w:cs="Arial"/>
                <w:color w:val="0070C0"/>
                <w:sz w:val="19"/>
                <w:szCs w:val="19"/>
              </w:rPr>
            </w:pPr>
            <w:r w:rsidRPr="002E3F84">
              <w:rPr>
                <w:rFonts w:cs="Arial"/>
                <w:color w:val="0070C0"/>
                <w:sz w:val="19"/>
                <w:szCs w:val="19"/>
              </w:rPr>
              <w:t>apprehensive</w:t>
            </w:r>
          </w:p>
        </w:tc>
        <w:tc>
          <w:tcPr>
            <w:tcW w:w="2551" w:type="dxa"/>
            <w:shd w:val="clear" w:color="auto" w:fill="auto"/>
          </w:tcPr>
          <w:p w:rsidR="00D70FA4" w:rsidRPr="001811E9" w:rsidRDefault="00D70FA4" w:rsidP="00D70FA4">
            <w:r w:rsidRPr="001811E9">
              <w:t>besorgt; ängstlich</w:t>
            </w:r>
          </w:p>
        </w:tc>
        <w:tc>
          <w:tcPr>
            <w:tcW w:w="4253" w:type="dxa"/>
            <w:shd w:val="clear" w:color="auto" w:fill="auto"/>
          </w:tcPr>
          <w:p w:rsidR="00D70FA4" w:rsidRPr="001811E9" w:rsidRDefault="00D70FA4" w:rsidP="00D70FA4">
            <w:r w:rsidRPr="001811E9">
              <w:t>apprehensive ↔ confident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70FA4" w:rsidRPr="00F25B10" w:rsidRDefault="00D70FA4" w:rsidP="00D70FA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D70FA4" w:rsidRPr="00DB3BB6" w:rsidTr="009801BC">
        <w:trPr>
          <w:trHeight w:val="397"/>
        </w:trPr>
        <w:tc>
          <w:tcPr>
            <w:tcW w:w="2127" w:type="dxa"/>
            <w:shd w:val="clear" w:color="auto" w:fill="auto"/>
          </w:tcPr>
          <w:p w:rsidR="00D70FA4" w:rsidRPr="002E3F84" w:rsidRDefault="00D70FA4" w:rsidP="002E3F84">
            <w:pPr>
              <w:pStyle w:val="ekvtabelle"/>
              <w:rPr>
                <w:rFonts w:cs="Arial"/>
                <w:color w:val="0070C0"/>
                <w:sz w:val="19"/>
                <w:szCs w:val="19"/>
              </w:rPr>
            </w:pPr>
            <w:r w:rsidRPr="002E3F84">
              <w:rPr>
                <w:rFonts w:cs="Arial"/>
                <w:color w:val="0070C0"/>
                <w:sz w:val="19"/>
                <w:szCs w:val="19"/>
              </w:rPr>
              <w:t>inappropriate</w:t>
            </w:r>
          </w:p>
        </w:tc>
        <w:tc>
          <w:tcPr>
            <w:tcW w:w="2551" w:type="dxa"/>
            <w:shd w:val="clear" w:color="auto" w:fill="auto"/>
          </w:tcPr>
          <w:p w:rsidR="00D70FA4" w:rsidRPr="001811E9" w:rsidRDefault="00D70FA4" w:rsidP="00D70FA4">
            <w:r w:rsidRPr="001811E9">
              <w:t>unangemessen</w:t>
            </w:r>
          </w:p>
        </w:tc>
        <w:tc>
          <w:tcPr>
            <w:tcW w:w="4253" w:type="dxa"/>
            <w:shd w:val="clear" w:color="auto" w:fill="auto"/>
          </w:tcPr>
          <w:p w:rsidR="00D70FA4" w:rsidRPr="001811E9" w:rsidRDefault="00D70FA4" w:rsidP="00D70FA4">
            <w:r w:rsidRPr="001811E9">
              <w:t>inappropriate = unsuitable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70FA4" w:rsidRPr="00F25B10" w:rsidRDefault="00D70FA4" w:rsidP="00D70FA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D70FA4" w:rsidRPr="00F441BC" w:rsidTr="009801BC">
        <w:trPr>
          <w:trHeight w:val="397"/>
        </w:trPr>
        <w:tc>
          <w:tcPr>
            <w:tcW w:w="2127" w:type="dxa"/>
            <w:shd w:val="clear" w:color="auto" w:fill="auto"/>
          </w:tcPr>
          <w:p w:rsidR="00D70FA4" w:rsidRPr="002E3F84" w:rsidRDefault="00D70FA4" w:rsidP="002E3F84">
            <w:pPr>
              <w:pStyle w:val="ekvtabelle"/>
              <w:rPr>
                <w:rFonts w:cs="Arial"/>
                <w:color w:val="0070C0"/>
                <w:sz w:val="19"/>
                <w:szCs w:val="19"/>
              </w:rPr>
            </w:pPr>
            <w:r w:rsidRPr="002E3F84">
              <w:rPr>
                <w:rFonts w:cs="Arial"/>
                <w:color w:val="0070C0"/>
                <w:sz w:val="19"/>
                <w:szCs w:val="19"/>
              </w:rPr>
              <w:lastRenderedPageBreak/>
              <w:t>process</w:t>
            </w:r>
          </w:p>
        </w:tc>
        <w:tc>
          <w:tcPr>
            <w:tcW w:w="2551" w:type="dxa"/>
            <w:shd w:val="clear" w:color="auto" w:fill="auto"/>
          </w:tcPr>
          <w:p w:rsidR="00D70FA4" w:rsidRPr="001811E9" w:rsidRDefault="00D70FA4" w:rsidP="00D70FA4">
            <w:r w:rsidRPr="001811E9">
              <w:t>Verfahren; Prozess; Vorgang</w:t>
            </w:r>
          </w:p>
        </w:tc>
        <w:tc>
          <w:tcPr>
            <w:tcW w:w="4253" w:type="dxa"/>
            <w:shd w:val="clear" w:color="auto" w:fill="auto"/>
          </w:tcPr>
          <w:p w:rsidR="00D70FA4" w:rsidRPr="009801BC" w:rsidRDefault="00D70FA4" w:rsidP="00D70FA4">
            <w:pPr>
              <w:rPr>
                <w:lang w:val="en-GB"/>
              </w:rPr>
            </w:pPr>
            <w:r w:rsidRPr="009801BC">
              <w:rPr>
                <w:lang w:val="en-GB"/>
              </w:rPr>
              <w:t>Making sourdough bread is a complicated process.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70FA4" w:rsidRPr="00F25B10" w:rsidRDefault="00D70FA4" w:rsidP="00D70FA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D70FA4" w:rsidRPr="00F441BC" w:rsidTr="009801BC">
        <w:trPr>
          <w:trHeight w:val="397"/>
        </w:trPr>
        <w:tc>
          <w:tcPr>
            <w:tcW w:w="2127" w:type="dxa"/>
            <w:shd w:val="clear" w:color="auto" w:fill="auto"/>
          </w:tcPr>
          <w:p w:rsidR="00D70FA4" w:rsidRPr="002E3F84" w:rsidRDefault="00D70FA4" w:rsidP="002E3F84">
            <w:pPr>
              <w:pStyle w:val="ekvtabelle"/>
              <w:rPr>
                <w:rFonts w:cs="Arial"/>
                <w:color w:val="0070C0"/>
                <w:sz w:val="19"/>
                <w:szCs w:val="19"/>
              </w:rPr>
            </w:pPr>
            <w:r w:rsidRPr="002E3F84">
              <w:rPr>
                <w:rFonts w:cs="Arial"/>
                <w:color w:val="0070C0"/>
                <w:sz w:val="19"/>
                <w:szCs w:val="19"/>
              </w:rPr>
              <w:t>surgery</w:t>
            </w:r>
          </w:p>
        </w:tc>
        <w:tc>
          <w:tcPr>
            <w:tcW w:w="2551" w:type="dxa"/>
            <w:shd w:val="clear" w:color="auto" w:fill="auto"/>
          </w:tcPr>
          <w:p w:rsidR="00D70FA4" w:rsidRPr="001811E9" w:rsidRDefault="00D70FA4" w:rsidP="00D70FA4">
            <w:r w:rsidRPr="001811E9">
              <w:t>Operation</w:t>
            </w:r>
          </w:p>
        </w:tc>
        <w:tc>
          <w:tcPr>
            <w:tcW w:w="4253" w:type="dxa"/>
            <w:shd w:val="clear" w:color="auto" w:fill="auto"/>
          </w:tcPr>
          <w:p w:rsidR="00D70FA4" w:rsidRPr="009801BC" w:rsidRDefault="00D70FA4" w:rsidP="00D70FA4">
            <w:pPr>
              <w:rPr>
                <w:lang w:val="en-GB"/>
              </w:rPr>
            </w:pPr>
            <w:r w:rsidRPr="009801BC">
              <w:rPr>
                <w:lang w:val="en-GB"/>
              </w:rPr>
              <w:t>He was happy when he could leave the hospital after surgery.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70FA4" w:rsidRPr="00F25B10" w:rsidRDefault="00D70FA4" w:rsidP="00D70FA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D70FA4" w:rsidRPr="00DB3BB6" w:rsidTr="009801BC">
        <w:trPr>
          <w:trHeight w:val="397"/>
        </w:trPr>
        <w:tc>
          <w:tcPr>
            <w:tcW w:w="2127" w:type="dxa"/>
            <w:shd w:val="clear" w:color="auto" w:fill="auto"/>
          </w:tcPr>
          <w:p w:rsidR="00D70FA4" w:rsidRPr="002E3F84" w:rsidRDefault="00D70FA4" w:rsidP="002E3F84">
            <w:pPr>
              <w:pStyle w:val="ekvtabelle"/>
              <w:rPr>
                <w:rFonts w:cs="Arial"/>
                <w:color w:val="0070C0"/>
                <w:sz w:val="19"/>
                <w:szCs w:val="19"/>
              </w:rPr>
            </w:pPr>
            <w:r w:rsidRPr="002E3F84">
              <w:rPr>
                <w:rFonts w:cs="Arial"/>
                <w:color w:val="0070C0"/>
                <w:sz w:val="19"/>
                <w:szCs w:val="19"/>
              </w:rPr>
              <w:t>compulsion</w:t>
            </w:r>
          </w:p>
        </w:tc>
        <w:tc>
          <w:tcPr>
            <w:tcW w:w="2551" w:type="dxa"/>
            <w:shd w:val="clear" w:color="auto" w:fill="auto"/>
          </w:tcPr>
          <w:p w:rsidR="00D70FA4" w:rsidRPr="001811E9" w:rsidRDefault="00D70FA4" w:rsidP="00D70FA4">
            <w:r w:rsidRPr="001811E9">
              <w:t>Zwang</w:t>
            </w:r>
          </w:p>
        </w:tc>
        <w:tc>
          <w:tcPr>
            <w:tcW w:w="4253" w:type="dxa"/>
            <w:shd w:val="clear" w:color="auto" w:fill="auto"/>
          </w:tcPr>
          <w:p w:rsidR="00D70FA4" w:rsidRPr="001811E9" w:rsidRDefault="00D70FA4" w:rsidP="00D70FA4">
            <w:r w:rsidRPr="001811E9">
              <w:t>compulsion → compulsor</w:t>
            </w:r>
            <w:r w:rsidR="00F534A1">
              <w:t>y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70FA4" w:rsidRPr="00F25B10" w:rsidRDefault="00D70FA4" w:rsidP="00D70FA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D70FA4" w:rsidRPr="00DB3BB6" w:rsidTr="009801BC">
        <w:trPr>
          <w:trHeight w:val="397"/>
        </w:trPr>
        <w:tc>
          <w:tcPr>
            <w:tcW w:w="2127" w:type="dxa"/>
            <w:shd w:val="clear" w:color="auto" w:fill="auto"/>
          </w:tcPr>
          <w:p w:rsidR="00D70FA4" w:rsidRPr="002E3F84" w:rsidRDefault="00D70FA4" w:rsidP="002E3F84">
            <w:pPr>
              <w:pStyle w:val="ekvtabelle"/>
              <w:rPr>
                <w:rFonts w:cs="Arial"/>
                <w:color w:val="0070C0"/>
                <w:sz w:val="19"/>
                <w:szCs w:val="19"/>
              </w:rPr>
            </w:pPr>
            <w:r w:rsidRPr="002E3F84">
              <w:rPr>
                <w:rFonts w:cs="Arial"/>
                <w:color w:val="0070C0"/>
                <w:sz w:val="19"/>
                <w:szCs w:val="19"/>
              </w:rPr>
              <w:t>ignorance</w:t>
            </w:r>
          </w:p>
        </w:tc>
        <w:tc>
          <w:tcPr>
            <w:tcW w:w="2551" w:type="dxa"/>
            <w:shd w:val="clear" w:color="auto" w:fill="auto"/>
          </w:tcPr>
          <w:p w:rsidR="00D70FA4" w:rsidRPr="001811E9" w:rsidRDefault="00D70FA4" w:rsidP="00D70FA4">
            <w:r w:rsidRPr="001811E9">
              <w:t>Ahnungslosigkeit; Unwissenheit</w:t>
            </w:r>
          </w:p>
        </w:tc>
        <w:tc>
          <w:tcPr>
            <w:tcW w:w="4253" w:type="dxa"/>
            <w:shd w:val="clear" w:color="auto" w:fill="auto"/>
          </w:tcPr>
          <w:p w:rsidR="00D70FA4" w:rsidRPr="001811E9" w:rsidRDefault="00D70FA4" w:rsidP="00D70FA4">
            <w:r w:rsidRPr="001811E9">
              <w:t>ignorance → to ignore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70FA4" w:rsidRPr="00F25B10" w:rsidRDefault="00D70FA4" w:rsidP="00D70FA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</w:tbl>
    <w:p w:rsidR="00CE02F9" w:rsidRPr="0030326C" w:rsidRDefault="00CE02F9">
      <w:pPr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</w:p>
    <w:p w:rsidR="002F3F78" w:rsidRPr="00F618EC" w:rsidRDefault="002F3F78" w:rsidP="00147977">
      <w:pPr>
        <w:tabs>
          <w:tab w:val="left" w:pos="843"/>
          <w:tab w:val="left" w:pos="2584"/>
          <w:tab w:val="left" w:pos="5572"/>
          <w:tab w:val="left" w:pos="7756"/>
        </w:tabs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  <w:r w:rsidRPr="009A792B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 xml:space="preserve">Text workshop C </w:t>
      </w:r>
      <w:r w:rsidR="002037EC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>–</w:t>
      </w:r>
      <w:r w:rsidRPr="009A792B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 xml:space="preserve"> </w:t>
      </w:r>
      <w:r w:rsidR="002037EC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>The blue planet</w:t>
      </w:r>
    </w:p>
    <w:tbl>
      <w:tblPr>
        <w:tblW w:w="14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551"/>
        <w:gridCol w:w="4253"/>
        <w:gridCol w:w="5958"/>
      </w:tblGrid>
      <w:tr w:rsidR="002F3F78" w:rsidRPr="005B3B74" w:rsidTr="00E7446F">
        <w:trPr>
          <w:trHeight w:val="397"/>
          <w:tblHeader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2F3F78" w:rsidRPr="005B3B74" w:rsidRDefault="002F3F78" w:rsidP="005B3B74">
            <w:pPr>
              <w:pStyle w:val="TabVokabellernliste"/>
              <w:rPr>
                <w:rFonts w:eastAsia="Times New Roman"/>
                <w:b/>
                <w:noProof w:val="0"/>
                <w:lang w:val="en-US" w:eastAsia="de-DE"/>
              </w:rPr>
            </w:pPr>
            <w:proofErr w:type="spellStart"/>
            <w:r w:rsidRPr="005B3B74">
              <w:rPr>
                <w:rFonts w:eastAsia="Times New Roman"/>
                <w:b/>
                <w:noProof w:val="0"/>
                <w:lang w:val="en-US" w:eastAsia="de-DE"/>
              </w:rPr>
              <w:t>Englisch</w:t>
            </w:r>
            <w:proofErr w:type="spellEnd"/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F3F78" w:rsidRPr="005B3B74" w:rsidRDefault="002F3F78" w:rsidP="005B3B74">
            <w:pPr>
              <w:pStyle w:val="TabVokabellernliste"/>
              <w:rPr>
                <w:rFonts w:eastAsia="Times New Roman"/>
                <w:b/>
                <w:noProof w:val="0"/>
                <w:lang w:val="en-US" w:eastAsia="de-DE"/>
              </w:rPr>
            </w:pPr>
            <w:r w:rsidRPr="005B3B74">
              <w:rPr>
                <w:rFonts w:eastAsia="Times New Roman"/>
                <w:b/>
                <w:noProof w:val="0"/>
                <w:lang w:val="en-US" w:eastAsia="de-DE"/>
              </w:rPr>
              <w:t>Deutsch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2F3F78" w:rsidRPr="004B053D" w:rsidRDefault="002F3F78" w:rsidP="004B053D">
            <w:pPr>
              <w:pStyle w:val="TabVokabellernliste"/>
              <w:rPr>
                <w:b/>
              </w:rPr>
            </w:pPr>
            <w:r w:rsidRPr="004B053D">
              <w:rPr>
                <w:b/>
              </w:rPr>
              <w:t>Beispiele / Erklärungen</w:t>
            </w:r>
          </w:p>
        </w:tc>
        <w:tc>
          <w:tcPr>
            <w:tcW w:w="5958" w:type="dxa"/>
            <w:shd w:val="clear" w:color="auto" w:fill="D9D9D9" w:themeFill="background1" w:themeFillShade="D9"/>
            <w:noWrap/>
            <w:vAlign w:val="center"/>
          </w:tcPr>
          <w:p w:rsidR="002F3F78" w:rsidRPr="00DB3BB6" w:rsidRDefault="002F3F78" w:rsidP="005B3B74">
            <w:pPr>
              <w:pStyle w:val="TabVokabellernliste"/>
              <w:rPr>
                <w:rFonts w:eastAsia="Times New Roman"/>
                <w:b/>
                <w:noProof w:val="0"/>
                <w:lang w:eastAsia="de-DE"/>
              </w:rPr>
            </w:pPr>
            <w:r w:rsidRPr="00DB3BB6">
              <w:rPr>
                <w:rFonts w:eastAsia="Times New Roman"/>
                <w:b/>
                <w:noProof w:val="0"/>
                <w:lang w:eastAsia="de-DE"/>
              </w:rPr>
              <w:t>Eigene Beispiele oder Übersetzung in die Muttersprache</w:t>
            </w:r>
          </w:p>
        </w:tc>
      </w:tr>
      <w:tr w:rsidR="00CD15E2" w:rsidRPr="00F441BC" w:rsidTr="009801BC">
        <w:trPr>
          <w:trHeight w:val="397"/>
        </w:trPr>
        <w:tc>
          <w:tcPr>
            <w:tcW w:w="2127" w:type="dxa"/>
            <w:shd w:val="clear" w:color="auto" w:fill="auto"/>
          </w:tcPr>
          <w:p w:rsidR="00CD15E2" w:rsidRPr="00DA727C" w:rsidRDefault="00CD15E2" w:rsidP="00CD15E2">
            <w:r w:rsidRPr="00DA727C">
              <w:t>plastic waste</w:t>
            </w:r>
          </w:p>
        </w:tc>
        <w:tc>
          <w:tcPr>
            <w:tcW w:w="2551" w:type="dxa"/>
            <w:shd w:val="clear" w:color="auto" w:fill="auto"/>
          </w:tcPr>
          <w:p w:rsidR="00CD15E2" w:rsidRPr="00DA727C" w:rsidRDefault="00CD15E2" w:rsidP="00CD15E2">
            <w:r w:rsidRPr="00DA727C">
              <w:t>Plastikmüll</w:t>
            </w:r>
          </w:p>
        </w:tc>
        <w:tc>
          <w:tcPr>
            <w:tcW w:w="4253" w:type="dxa"/>
            <w:shd w:val="clear" w:color="auto" w:fill="auto"/>
          </w:tcPr>
          <w:p w:rsidR="00CD15E2" w:rsidRPr="009801BC" w:rsidRDefault="00CD15E2" w:rsidP="00CD15E2">
            <w:pPr>
              <w:rPr>
                <w:lang w:val="en-GB"/>
              </w:rPr>
            </w:pPr>
            <w:r w:rsidRPr="009801BC">
              <w:rPr>
                <w:lang w:val="en-GB"/>
              </w:rPr>
              <w:t>Every piece of plastic waste that is recycled will not end up polluting the oceans.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D15E2" w:rsidRPr="00DB3BB6" w:rsidRDefault="00CD15E2" w:rsidP="00CD15E2">
            <w:pPr>
              <w:pStyle w:val="TabVokabellernliste"/>
              <w:rPr>
                <w:lang w:val="en-US"/>
              </w:rPr>
            </w:pPr>
          </w:p>
        </w:tc>
      </w:tr>
      <w:tr w:rsidR="00CD15E2" w:rsidRPr="00DB3BB6" w:rsidTr="009801BC">
        <w:trPr>
          <w:trHeight w:val="397"/>
        </w:trPr>
        <w:tc>
          <w:tcPr>
            <w:tcW w:w="2127" w:type="dxa"/>
            <w:shd w:val="clear" w:color="auto" w:fill="auto"/>
          </w:tcPr>
          <w:p w:rsidR="00CD15E2" w:rsidRPr="00DA727C" w:rsidRDefault="00CD15E2" w:rsidP="00CD15E2">
            <w:r>
              <w:t>sealed</w:t>
            </w:r>
          </w:p>
        </w:tc>
        <w:tc>
          <w:tcPr>
            <w:tcW w:w="2551" w:type="dxa"/>
            <w:shd w:val="clear" w:color="auto" w:fill="auto"/>
          </w:tcPr>
          <w:p w:rsidR="00CD15E2" w:rsidRPr="00DA727C" w:rsidRDefault="00CD15E2" w:rsidP="00CD15E2">
            <w:r w:rsidRPr="00DA727C">
              <w:t>dicht; geschlossen</w:t>
            </w:r>
          </w:p>
        </w:tc>
        <w:tc>
          <w:tcPr>
            <w:tcW w:w="4253" w:type="dxa"/>
            <w:shd w:val="clear" w:color="auto" w:fill="auto"/>
          </w:tcPr>
          <w:p w:rsidR="00CD15E2" w:rsidRPr="00DA727C" w:rsidRDefault="00CD15E2" w:rsidP="00CD15E2">
            <w:r w:rsidRPr="00DA727C">
              <w:t>sealed = packed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D15E2" w:rsidRPr="00DB3BB6" w:rsidRDefault="00CD15E2" w:rsidP="00CD15E2">
            <w:pPr>
              <w:pStyle w:val="TabVokabellernliste"/>
              <w:rPr>
                <w:lang w:val="en-US"/>
              </w:rPr>
            </w:pPr>
          </w:p>
        </w:tc>
      </w:tr>
      <w:tr w:rsidR="00CD15E2" w:rsidRPr="00F441BC" w:rsidTr="009801BC">
        <w:trPr>
          <w:trHeight w:val="397"/>
        </w:trPr>
        <w:tc>
          <w:tcPr>
            <w:tcW w:w="2127" w:type="dxa"/>
            <w:shd w:val="clear" w:color="auto" w:fill="auto"/>
          </w:tcPr>
          <w:p w:rsidR="00CD15E2" w:rsidRPr="00DA727C" w:rsidRDefault="00CD15E2" w:rsidP="00CD15E2">
            <w:r>
              <w:t>disposable</w:t>
            </w:r>
          </w:p>
        </w:tc>
        <w:tc>
          <w:tcPr>
            <w:tcW w:w="2551" w:type="dxa"/>
            <w:shd w:val="clear" w:color="auto" w:fill="auto"/>
          </w:tcPr>
          <w:p w:rsidR="00CD15E2" w:rsidRPr="00DA727C" w:rsidRDefault="00CD15E2" w:rsidP="00CD15E2">
            <w:r w:rsidRPr="00DA727C">
              <w:t>Wegwerf-</w:t>
            </w:r>
          </w:p>
        </w:tc>
        <w:tc>
          <w:tcPr>
            <w:tcW w:w="4253" w:type="dxa"/>
            <w:shd w:val="clear" w:color="auto" w:fill="auto"/>
          </w:tcPr>
          <w:p w:rsidR="00CD15E2" w:rsidRPr="009801BC" w:rsidRDefault="00CD15E2" w:rsidP="00CD15E2">
            <w:pPr>
              <w:rPr>
                <w:lang w:val="en-GB"/>
              </w:rPr>
            </w:pPr>
            <w:r w:rsidRPr="009801BC">
              <w:rPr>
                <w:lang w:val="en-GB"/>
              </w:rPr>
              <w:t>Disposable packaging produces tons of waste.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D15E2" w:rsidRPr="009A792B" w:rsidRDefault="00CD15E2" w:rsidP="00CD15E2">
            <w:pPr>
              <w:pStyle w:val="TabVokabellernliste"/>
              <w:rPr>
                <w:lang w:val="en-US"/>
              </w:rPr>
            </w:pPr>
          </w:p>
        </w:tc>
      </w:tr>
      <w:tr w:rsidR="00CD15E2" w:rsidRPr="00F441BC" w:rsidTr="009801BC">
        <w:trPr>
          <w:trHeight w:val="397"/>
        </w:trPr>
        <w:tc>
          <w:tcPr>
            <w:tcW w:w="2127" w:type="dxa"/>
            <w:shd w:val="clear" w:color="auto" w:fill="auto"/>
          </w:tcPr>
          <w:p w:rsidR="00CD15E2" w:rsidRPr="00DA727C" w:rsidRDefault="00CD15E2" w:rsidP="00CD15E2">
            <w:r>
              <w:t>habit</w:t>
            </w:r>
          </w:p>
        </w:tc>
        <w:tc>
          <w:tcPr>
            <w:tcW w:w="2551" w:type="dxa"/>
            <w:shd w:val="clear" w:color="auto" w:fill="auto"/>
          </w:tcPr>
          <w:p w:rsidR="00CD15E2" w:rsidRPr="00DA727C" w:rsidRDefault="00CD15E2" w:rsidP="00CD15E2">
            <w:r w:rsidRPr="00DA727C">
              <w:t>Gewohnheit</w:t>
            </w:r>
          </w:p>
        </w:tc>
        <w:tc>
          <w:tcPr>
            <w:tcW w:w="4253" w:type="dxa"/>
            <w:shd w:val="clear" w:color="auto" w:fill="auto"/>
          </w:tcPr>
          <w:p w:rsidR="00CD15E2" w:rsidRPr="009801BC" w:rsidRDefault="00CD15E2" w:rsidP="00CD15E2">
            <w:pPr>
              <w:rPr>
                <w:lang w:val="en-GB"/>
              </w:rPr>
            </w:pPr>
            <w:r w:rsidRPr="009801BC">
              <w:rPr>
                <w:lang w:val="en-GB"/>
              </w:rPr>
              <w:t>People have good habits and bad habits.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D15E2" w:rsidRPr="00DB3BB6" w:rsidRDefault="00CD15E2" w:rsidP="00CD15E2">
            <w:pPr>
              <w:pStyle w:val="TabVokabellernliste"/>
              <w:rPr>
                <w:lang w:val="en-US"/>
              </w:rPr>
            </w:pPr>
          </w:p>
        </w:tc>
      </w:tr>
      <w:tr w:rsidR="00CD15E2" w:rsidRPr="00F618EC" w:rsidTr="009801BC">
        <w:trPr>
          <w:trHeight w:val="397"/>
        </w:trPr>
        <w:tc>
          <w:tcPr>
            <w:tcW w:w="2127" w:type="dxa"/>
            <w:shd w:val="clear" w:color="auto" w:fill="auto"/>
          </w:tcPr>
          <w:p w:rsidR="00CD15E2" w:rsidRPr="00DA727C" w:rsidRDefault="00CD15E2" w:rsidP="00CD15E2">
            <w:r>
              <w:t>garbage patch</w:t>
            </w:r>
          </w:p>
        </w:tc>
        <w:tc>
          <w:tcPr>
            <w:tcW w:w="2551" w:type="dxa"/>
            <w:shd w:val="clear" w:color="auto" w:fill="auto"/>
          </w:tcPr>
          <w:p w:rsidR="00CD15E2" w:rsidRPr="00DA727C" w:rsidRDefault="00CD15E2" w:rsidP="00CD15E2">
            <w:r w:rsidRPr="00DA727C">
              <w:t xml:space="preserve">Müllhalde; </w:t>
            </w:r>
            <w:r w:rsidRPr="00DA727C">
              <w:rPr>
                <w:i/>
                <w:iCs/>
              </w:rPr>
              <w:t xml:space="preserve">hier: </w:t>
            </w:r>
            <w:r w:rsidRPr="00DA727C">
              <w:t>Müllstrudel</w:t>
            </w:r>
          </w:p>
        </w:tc>
        <w:tc>
          <w:tcPr>
            <w:tcW w:w="4253" w:type="dxa"/>
            <w:shd w:val="clear" w:color="auto" w:fill="auto"/>
          </w:tcPr>
          <w:p w:rsidR="00CD15E2" w:rsidRPr="00DA727C" w:rsidRDefault="00CD15E2" w:rsidP="00CD15E2">
            <w:r w:rsidRPr="00DA727C">
              <w:t>= an accumulation of waste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D15E2" w:rsidRPr="00F618EC" w:rsidRDefault="00CD15E2" w:rsidP="00CD15E2">
            <w:pPr>
              <w:pStyle w:val="TabVokabellernliste"/>
              <w:rPr>
                <w:lang w:val="en-US"/>
              </w:rPr>
            </w:pPr>
          </w:p>
        </w:tc>
      </w:tr>
      <w:tr w:rsidR="00CD15E2" w:rsidRPr="00F441BC" w:rsidTr="009801BC">
        <w:trPr>
          <w:trHeight w:val="397"/>
        </w:trPr>
        <w:tc>
          <w:tcPr>
            <w:tcW w:w="2127" w:type="dxa"/>
            <w:shd w:val="clear" w:color="auto" w:fill="auto"/>
          </w:tcPr>
          <w:p w:rsidR="00CD15E2" w:rsidRPr="00DA727C" w:rsidRDefault="00CD15E2" w:rsidP="00CD15E2">
            <w:r>
              <w:t>debris</w:t>
            </w:r>
          </w:p>
        </w:tc>
        <w:tc>
          <w:tcPr>
            <w:tcW w:w="2551" w:type="dxa"/>
            <w:shd w:val="clear" w:color="auto" w:fill="auto"/>
          </w:tcPr>
          <w:p w:rsidR="00CD15E2" w:rsidRPr="00DA727C" w:rsidRDefault="00CD15E2" w:rsidP="00CD15E2">
            <w:r w:rsidRPr="00DA727C">
              <w:t>Trümmer</w:t>
            </w:r>
          </w:p>
        </w:tc>
        <w:tc>
          <w:tcPr>
            <w:tcW w:w="4253" w:type="dxa"/>
            <w:shd w:val="clear" w:color="auto" w:fill="auto"/>
          </w:tcPr>
          <w:p w:rsidR="00CD15E2" w:rsidRPr="009801BC" w:rsidRDefault="00CD15E2" w:rsidP="00CD15E2">
            <w:pPr>
              <w:rPr>
                <w:lang w:val="en-GB"/>
              </w:rPr>
            </w:pPr>
            <w:r w:rsidRPr="009801BC">
              <w:rPr>
                <w:lang w:val="en-GB"/>
              </w:rPr>
              <w:t>= pieces of rubbish and waste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D15E2" w:rsidRPr="00DB3BB6" w:rsidRDefault="00CD15E2" w:rsidP="00CD15E2">
            <w:pPr>
              <w:pStyle w:val="TabVokabellernliste"/>
              <w:rPr>
                <w:lang w:val="en-US"/>
              </w:rPr>
            </w:pPr>
          </w:p>
        </w:tc>
      </w:tr>
      <w:tr w:rsidR="00CD15E2" w:rsidRPr="00DB3BB6" w:rsidTr="009801BC">
        <w:trPr>
          <w:trHeight w:val="397"/>
        </w:trPr>
        <w:tc>
          <w:tcPr>
            <w:tcW w:w="2127" w:type="dxa"/>
            <w:shd w:val="clear" w:color="auto" w:fill="auto"/>
          </w:tcPr>
          <w:p w:rsidR="00CD15E2" w:rsidRPr="00DA727C" w:rsidRDefault="00CD15E2" w:rsidP="00CD15E2">
            <w:r>
              <w:t>disgusting</w:t>
            </w:r>
          </w:p>
        </w:tc>
        <w:tc>
          <w:tcPr>
            <w:tcW w:w="2551" w:type="dxa"/>
            <w:shd w:val="clear" w:color="auto" w:fill="auto"/>
          </w:tcPr>
          <w:p w:rsidR="00CD15E2" w:rsidRPr="00DA727C" w:rsidRDefault="00CD15E2" w:rsidP="00CD15E2">
            <w:r w:rsidRPr="00DA727C">
              <w:t>ekelhaft; widerlich</w:t>
            </w:r>
          </w:p>
        </w:tc>
        <w:tc>
          <w:tcPr>
            <w:tcW w:w="4253" w:type="dxa"/>
            <w:shd w:val="clear" w:color="auto" w:fill="auto"/>
          </w:tcPr>
          <w:p w:rsidR="00CD15E2" w:rsidRPr="00DA727C" w:rsidRDefault="00CD15E2" w:rsidP="00CD15E2">
            <w:r w:rsidRPr="00323CED">
              <w:t>disgusting =</w:t>
            </w:r>
            <w:r w:rsidRPr="00DA727C">
              <w:t xml:space="preserve"> appalling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D15E2" w:rsidRPr="00DB3BB6" w:rsidRDefault="00CD15E2" w:rsidP="00CD15E2">
            <w:pPr>
              <w:pStyle w:val="TabVokabellernliste"/>
              <w:rPr>
                <w:lang w:val="en-US"/>
              </w:rPr>
            </w:pPr>
          </w:p>
        </w:tc>
      </w:tr>
      <w:tr w:rsidR="00CD15E2" w:rsidRPr="00F441BC" w:rsidTr="009801BC">
        <w:trPr>
          <w:trHeight w:val="397"/>
        </w:trPr>
        <w:tc>
          <w:tcPr>
            <w:tcW w:w="2127" w:type="dxa"/>
            <w:shd w:val="clear" w:color="auto" w:fill="auto"/>
          </w:tcPr>
          <w:p w:rsidR="00CD15E2" w:rsidRPr="00DA727C" w:rsidRDefault="00CD15E2" w:rsidP="00CD15E2">
            <w:r>
              <w:t>unique</w:t>
            </w:r>
          </w:p>
        </w:tc>
        <w:tc>
          <w:tcPr>
            <w:tcW w:w="2551" w:type="dxa"/>
            <w:shd w:val="clear" w:color="auto" w:fill="auto"/>
          </w:tcPr>
          <w:p w:rsidR="00CD15E2" w:rsidRPr="00DA727C" w:rsidRDefault="00F534A1" w:rsidP="00CD15E2">
            <w:r>
              <w:t>e</w:t>
            </w:r>
            <w:r w:rsidR="00CD15E2" w:rsidRPr="00DA727C">
              <w:t>inzigartig</w:t>
            </w:r>
          </w:p>
        </w:tc>
        <w:tc>
          <w:tcPr>
            <w:tcW w:w="4253" w:type="dxa"/>
            <w:shd w:val="clear" w:color="auto" w:fill="auto"/>
          </w:tcPr>
          <w:p w:rsidR="00CD15E2" w:rsidRPr="009801BC" w:rsidRDefault="00CD15E2" w:rsidP="00CD15E2">
            <w:pPr>
              <w:rPr>
                <w:lang w:val="en-GB"/>
              </w:rPr>
            </w:pPr>
            <w:r w:rsidRPr="009801BC">
              <w:rPr>
                <w:lang w:val="en-GB"/>
              </w:rPr>
              <w:t>= the only one of its kind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D15E2" w:rsidRPr="00DB3BB6" w:rsidRDefault="00CD15E2" w:rsidP="00CD15E2">
            <w:pPr>
              <w:pStyle w:val="TabVokabellernliste"/>
              <w:rPr>
                <w:lang w:val="en-US"/>
              </w:rPr>
            </w:pPr>
          </w:p>
        </w:tc>
      </w:tr>
      <w:tr w:rsidR="00CD15E2" w:rsidRPr="00F441BC" w:rsidTr="009801BC">
        <w:trPr>
          <w:trHeight w:val="397"/>
        </w:trPr>
        <w:tc>
          <w:tcPr>
            <w:tcW w:w="2127" w:type="dxa"/>
            <w:shd w:val="clear" w:color="auto" w:fill="auto"/>
          </w:tcPr>
          <w:p w:rsidR="00CD15E2" w:rsidRPr="00DA727C" w:rsidRDefault="00CD15E2" w:rsidP="00CD15E2">
            <w:r>
              <w:t>surface</w:t>
            </w:r>
          </w:p>
        </w:tc>
        <w:tc>
          <w:tcPr>
            <w:tcW w:w="2551" w:type="dxa"/>
            <w:shd w:val="clear" w:color="auto" w:fill="auto"/>
          </w:tcPr>
          <w:p w:rsidR="00CD15E2" w:rsidRPr="00DA727C" w:rsidRDefault="00CD15E2" w:rsidP="00CD15E2">
            <w:r w:rsidRPr="00DA727C">
              <w:t>Oberfläche</w:t>
            </w:r>
          </w:p>
        </w:tc>
        <w:tc>
          <w:tcPr>
            <w:tcW w:w="4253" w:type="dxa"/>
            <w:shd w:val="clear" w:color="auto" w:fill="auto"/>
          </w:tcPr>
          <w:p w:rsidR="00CD15E2" w:rsidRPr="009801BC" w:rsidRDefault="00CD15E2" w:rsidP="00CD15E2">
            <w:pPr>
              <w:rPr>
                <w:lang w:val="en-GB"/>
              </w:rPr>
            </w:pPr>
            <w:r w:rsidRPr="009801BC">
              <w:rPr>
                <w:lang w:val="en-GB"/>
              </w:rPr>
              <w:t>How much of the earth's surface is covered by the Atlantic Ocean?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D15E2" w:rsidRPr="00DB3BB6" w:rsidRDefault="00CD15E2" w:rsidP="00CD15E2">
            <w:pPr>
              <w:pStyle w:val="TabVokabellernliste"/>
              <w:rPr>
                <w:lang w:val="en-US"/>
              </w:rPr>
            </w:pPr>
          </w:p>
        </w:tc>
      </w:tr>
      <w:tr w:rsidR="00CD15E2" w:rsidRPr="00DB3BB6" w:rsidTr="009801BC">
        <w:trPr>
          <w:trHeight w:val="397"/>
        </w:trPr>
        <w:tc>
          <w:tcPr>
            <w:tcW w:w="2127" w:type="dxa"/>
            <w:shd w:val="clear" w:color="auto" w:fill="auto"/>
          </w:tcPr>
          <w:p w:rsidR="00CD15E2" w:rsidRPr="00DA727C" w:rsidRDefault="00CD15E2" w:rsidP="00CD15E2">
            <w:r w:rsidRPr="00DA727C">
              <w:t xml:space="preserve">to </w:t>
            </w:r>
            <w:r>
              <w:t>log</w:t>
            </w:r>
          </w:p>
        </w:tc>
        <w:tc>
          <w:tcPr>
            <w:tcW w:w="2551" w:type="dxa"/>
            <w:shd w:val="clear" w:color="auto" w:fill="auto"/>
          </w:tcPr>
          <w:p w:rsidR="00CD15E2" w:rsidRPr="00DA727C" w:rsidRDefault="00CD15E2" w:rsidP="00CD15E2">
            <w:r w:rsidRPr="00DA727C">
              <w:t>erfassen; aufzeichnen</w:t>
            </w:r>
          </w:p>
        </w:tc>
        <w:tc>
          <w:tcPr>
            <w:tcW w:w="4253" w:type="dxa"/>
            <w:shd w:val="clear" w:color="auto" w:fill="auto"/>
          </w:tcPr>
          <w:p w:rsidR="00CD15E2" w:rsidRPr="00DA727C" w:rsidRDefault="00CD15E2" w:rsidP="00CD15E2">
            <w:r w:rsidRPr="00323CED">
              <w:t>to log =</w:t>
            </w:r>
            <w:r w:rsidRPr="00DA727C">
              <w:t xml:space="preserve"> to record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D15E2" w:rsidRPr="00DB3BB6" w:rsidRDefault="00CD15E2" w:rsidP="00CD15E2">
            <w:pPr>
              <w:pStyle w:val="TabVokabellernliste"/>
              <w:rPr>
                <w:lang w:val="en-US"/>
              </w:rPr>
            </w:pPr>
          </w:p>
        </w:tc>
      </w:tr>
      <w:tr w:rsidR="00CD15E2" w:rsidRPr="00F441BC" w:rsidTr="009801BC">
        <w:trPr>
          <w:trHeight w:val="397"/>
        </w:trPr>
        <w:tc>
          <w:tcPr>
            <w:tcW w:w="2127" w:type="dxa"/>
            <w:shd w:val="clear" w:color="auto" w:fill="auto"/>
          </w:tcPr>
          <w:p w:rsidR="00CD15E2" w:rsidRPr="00DA727C" w:rsidRDefault="00CD15E2" w:rsidP="00CD15E2">
            <w:r w:rsidRPr="00DA727C">
              <w:t xml:space="preserve">to </w:t>
            </w:r>
            <w:r>
              <w:t>be equivalent to</w:t>
            </w:r>
          </w:p>
        </w:tc>
        <w:tc>
          <w:tcPr>
            <w:tcW w:w="2551" w:type="dxa"/>
            <w:shd w:val="clear" w:color="auto" w:fill="auto"/>
          </w:tcPr>
          <w:p w:rsidR="00CD15E2" w:rsidRPr="00DA727C" w:rsidRDefault="00CD15E2" w:rsidP="00CD15E2">
            <w:r w:rsidRPr="00DA727C">
              <w:t>etw entsprechen</w:t>
            </w:r>
          </w:p>
        </w:tc>
        <w:tc>
          <w:tcPr>
            <w:tcW w:w="4253" w:type="dxa"/>
            <w:shd w:val="clear" w:color="auto" w:fill="auto"/>
          </w:tcPr>
          <w:p w:rsidR="00CD15E2" w:rsidRPr="009801BC" w:rsidRDefault="00CD15E2" w:rsidP="00CD15E2">
            <w:pPr>
              <w:rPr>
                <w:lang w:val="en-GB"/>
              </w:rPr>
            </w:pPr>
            <w:r w:rsidRPr="009801BC">
              <w:rPr>
                <w:lang w:val="en-GB"/>
              </w:rPr>
              <w:t>1 mile is equivalent to 1,760 yards or 5,280 feet or 63,360 inches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D15E2" w:rsidRPr="009A792B" w:rsidRDefault="00CD15E2" w:rsidP="00CD15E2">
            <w:pPr>
              <w:pStyle w:val="TabVokabellernliste"/>
              <w:rPr>
                <w:lang w:val="en-US"/>
              </w:rPr>
            </w:pPr>
          </w:p>
        </w:tc>
      </w:tr>
      <w:tr w:rsidR="00CD15E2" w:rsidRPr="009A792B" w:rsidTr="009801BC">
        <w:trPr>
          <w:trHeight w:val="397"/>
        </w:trPr>
        <w:tc>
          <w:tcPr>
            <w:tcW w:w="2127" w:type="dxa"/>
            <w:shd w:val="clear" w:color="auto" w:fill="auto"/>
          </w:tcPr>
          <w:p w:rsidR="00CD15E2" w:rsidRPr="00DA727C" w:rsidRDefault="00CD15E2" w:rsidP="00CD15E2">
            <w:r>
              <w:lastRenderedPageBreak/>
              <w:t>rather</w:t>
            </w:r>
          </w:p>
        </w:tc>
        <w:tc>
          <w:tcPr>
            <w:tcW w:w="2551" w:type="dxa"/>
            <w:shd w:val="clear" w:color="auto" w:fill="auto"/>
          </w:tcPr>
          <w:p w:rsidR="00CD15E2" w:rsidRPr="00DA727C" w:rsidRDefault="00CD15E2" w:rsidP="00CD15E2">
            <w:r w:rsidRPr="00DA727C">
              <w:t>eher; ziemlich</w:t>
            </w:r>
          </w:p>
        </w:tc>
        <w:tc>
          <w:tcPr>
            <w:tcW w:w="4253" w:type="dxa"/>
            <w:shd w:val="clear" w:color="auto" w:fill="auto"/>
          </w:tcPr>
          <w:p w:rsidR="00CD15E2" w:rsidRPr="00DA727C" w:rsidRDefault="00CD15E2" w:rsidP="00CD15E2">
            <w:r w:rsidRPr="00323CED">
              <w:t>rather =</w:t>
            </w:r>
            <w:r w:rsidRPr="00DA727C">
              <w:t xml:space="preserve"> fairly, quite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D15E2" w:rsidRPr="009A792B" w:rsidRDefault="00CD15E2" w:rsidP="00CD15E2">
            <w:pPr>
              <w:pStyle w:val="TabVokabellernliste"/>
              <w:rPr>
                <w:lang w:val="en-US"/>
              </w:rPr>
            </w:pPr>
          </w:p>
        </w:tc>
      </w:tr>
      <w:tr w:rsidR="00CD15E2" w:rsidRPr="00F441BC" w:rsidTr="009801BC">
        <w:trPr>
          <w:trHeight w:val="397"/>
        </w:trPr>
        <w:tc>
          <w:tcPr>
            <w:tcW w:w="2127" w:type="dxa"/>
            <w:shd w:val="clear" w:color="auto" w:fill="auto"/>
          </w:tcPr>
          <w:p w:rsidR="00CD15E2" w:rsidRPr="00DA727C" w:rsidRDefault="00CD15E2" w:rsidP="00CD15E2">
            <w:r w:rsidRPr="00DA727C">
              <w:t>particles</w:t>
            </w:r>
          </w:p>
        </w:tc>
        <w:tc>
          <w:tcPr>
            <w:tcW w:w="2551" w:type="dxa"/>
            <w:shd w:val="clear" w:color="auto" w:fill="auto"/>
          </w:tcPr>
          <w:p w:rsidR="00CD15E2" w:rsidRPr="00DA727C" w:rsidRDefault="00CD15E2" w:rsidP="00CD15E2">
            <w:r w:rsidRPr="00DA727C">
              <w:t>Partikel; Teilchen</w:t>
            </w:r>
          </w:p>
        </w:tc>
        <w:tc>
          <w:tcPr>
            <w:tcW w:w="4253" w:type="dxa"/>
            <w:shd w:val="clear" w:color="auto" w:fill="auto"/>
          </w:tcPr>
          <w:p w:rsidR="00CD15E2" w:rsidRPr="009801BC" w:rsidRDefault="00CD15E2" w:rsidP="00CD15E2">
            <w:pPr>
              <w:rPr>
                <w:lang w:val="en-GB"/>
              </w:rPr>
            </w:pPr>
            <w:r w:rsidRPr="009801BC">
              <w:rPr>
                <w:lang w:val="en-GB"/>
              </w:rPr>
              <w:t>After the fire the air was full of smoke and ash particles.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D15E2" w:rsidRPr="00DB3BB6" w:rsidRDefault="00CD15E2" w:rsidP="00CD15E2">
            <w:pPr>
              <w:pStyle w:val="TabVokabellernliste"/>
              <w:rPr>
                <w:lang w:val="en-US"/>
              </w:rPr>
            </w:pPr>
          </w:p>
        </w:tc>
      </w:tr>
      <w:tr w:rsidR="00CD15E2" w:rsidRPr="00F441BC" w:rsidTr="009801BC">
        <w:trPr>
          <w:trHeight w:val="397"/>
        </w:trPr>
        <w:tc>
          <w:tcPr>
            <w:tcW w:w="2127" w:type="dxa"/>
            <w:shd w:val="clear" w:color="auto" w:fill="auto"/>
          </w:tcPr>
          <w:p w:rsidR="00CD15E2" w:rsidRPr="00DA727C" w:rsidRDefault="00CD15E2" w:rsidP="00CD15E2">
            <w:r w:rsidRPr="00DA727C">
              <w:t>to capture</w:t>
            </w:r>
          </w:p>
        </w:tc>
        <w:tc>
          <w:tcPr>
            <w:tcW w:w="2551" w:type="dxa"/>
            <w:shd w:val="clear" w:color="auto" w:fill="auto"/>
          </w:tcPr>
          <w:p w:rsidR="00CD15E2" w:rsidRPr="00DA727C" w:rsidRDefault="00CD15E2" w:rsidP="00CD15E2">
            <w:r w:rsidRPr="00DA727C">
              <w:t>einfangen; sammeln</w:t>
            </w:r>
          </w:p>
        </w:tc>
        <w:tc>
          <w:tcPr>
            <w:tcW w:w="4253" w:type="dxa"/>
            <w:shd w:val="clear" w:color="auto" w:fill="auto"/>
          </w:tcPr>
          <w:p w:rsidR="00CD15E2" w:rsidRPr="009801BC" w:rsidRDefault="00CD15E2" w:rsidP="00CD15E2">
            <w:pPr>
              <w:rPr>
                <w:lang w:val="en-GB"/>
              </w:rPr>
            </w:pPr>
            <w:r w:rsidRPr="00323CED">
              <w:rPr>
                <w:lang w:val="en-GB"/>
              </w:rPr>
              <w:t>to capture =</w:t>
            </w:r>
            <w:r w:rsidRPr="009801BC">
              <w:rPr>
                <w:lang w:val="en-GB"/>
              </w:rPr>
              <w:t xml:space="preserve"> to gain control of, to collect, to catch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D15E2" w:rsidRPr="00DB3BB6" w:rsidRDefault="00CD15E2" w:rsidP="00CD15E2">
            <w:pPr>
              <w:pStyle w:val="TabVokabellernliste"/>
              <w:rPr>
                <w:lang w:val="en-US"/>
              </w:rPr>
            </w:pPr>
          </w:p>
        </w:tc>
      </w:tr>
      <w:tr w:rsidR="00CD15E2" w:rsidRPr="00F441BC" w:rsidTr="009801BC">
        <w:trPr>
          <w:trHeight w:val="397"/>
        </w:trPr>
        <w:tc>
          <w:tcPr>
            <w:tcW w:w="2127" w:type="dxa"/>
            <w:shd w:val="clear" w:color="auto" w:fill="auto"/>
          </w:tcPr>
          <w:p w:rsidR="00CD15E2" w:rsidRPr="00DA727C" w:rsidRDefault="00CD15E2" w:rsidP="00CD15E2">
            <w:r w:rsidRPr="00DA727C">
              <w:t xml:space="preserve">microplastics </w:t>
            </w:r>
            <w:r w:rsidRPr="00DA727C">
              <w:rPr>
                <w:i/>
                <w:iCs/>
              </w:rPr>
              <w:t>(pl)</w:t>
            </w:r>
          </w:p>
        </w:tc>
        <w:tc>
          <w:tcPr>
            <w:tcW w:w="2551" w:type="dxa"/>
            <w:shd w:val="clear" w:color="auto" w:fill="auto"/>
          </w:tcPr>
          <w:p w:rsidR="00CD15E2" w:rsidRPr="00DA727C" w:rsidRDefault="00CD15E2" w:rsidP="00CD15E2">
            <w:r w:rsidRPr="00DA727C">
              <w:t>Mikroplastik(teilchen)</w:t>
            </w:r>
          </w:p>
        </w:tc>
        <w:tc>
          <w:tcPr>
            <w:tcW w:w="4253" w:type="dxa"/>
            <w:shd w:val="clear" w:color="auto" w:fill="auto"/>
          </w:tcPr>
          <w:p w:rsidR="00CD15E2" w:rsidRPr="009801BC" w:rsidRDefault="00CD15E2" w:rsidP="00CD15E2">
            <w:pPr>
              <w:rPr>
                <w:lang w:val="en-GB"/>
              </w:rPr>
            </w:pPr>
            <w:r w:rsidRPr="009801BC">
              <w:rPr>
                <w:lang w:val="en-GB"/>
              </w:rPr>
              <w:t>Microplastics are used in cosmetic products.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D15E2" w:rsidRPr="009A792B" w:rsidRDefault="00CD15E2" w:rsidP="00CD15E2">
            <w:pPr>
              <w:pStyle w:val="TabVokabellernliste"/>
              <w:rPr>
                <w:lang w:val="en-US"/>
              </w:rPr>
            </w:pPr>
          </w:p>
        </w:tc>
      </w:tr>
      <w:tr w:rsidR="00CD15E2" w:rsidRPr="00F441BC" w:rsidTr="009801BC">
        <w:trPr>
          <w:trHeight w:val="397"/>
        </w:trPr>
        <w:tc>
          <w:tcPr>
            <w:tcW w:w="2127" w:type="dxa"/>
            <w:shd w:val="clear" w:color="auto" w:fill="auto"/>
          </w:tcPr>
          <w:p w:rsidR="00CD15E2" w:rsidRPr="00DA727C" w:rsidRDefault="00F534A1" w:rsidP="00CD15E2">
            <w:r>
              <w:t>q</w:t>
            </w:r>
            <w:r w:rsidR="00CD15E2" w:rsidRPr="00DA727C">
              <w:t>uantity</w:t>
            </w:r>
          </w:p>
        </w:tc>
        <w:tc>
          <w:tcPr>
            <w:tcW w:w="2551" w:type="dxa"/>
            <w:shd w:val="clear" w:color="auto" w:fill="auto"/>
          </w:tcPr>
          <w:p w:rsidR="00CD15E2" w:rsidRPr="00DA727C" w:rsidRDefault="00CD15E2" w:rsidP="00CD15E2">
            <w:r w:rsidRPr="00DA727C">
              <w:t>Menge</w:t>
            </w:r>
          </w:p>
        </w:tc>
        <w:tc>
          <w:tcPr>
            <w:tcW w:w="4253" w:type="dxa"/>
            <w:shd w:val="clear" w:color="auto" w:fill="auto"/>
          </w:tcPr>
          <w:p w:rsidR="00CD15E2" w:rsidRPr="009801BC" w:rsidRDefault="00CD15E2" w:rsidP="00CD15E2">
            <w:pPr>
              <w:rPr>
                <w:lang w:val="en-GB"/>
              </w:rPr>
            </w:pPr>
            <w:r w:rsidRPr="009801BC">
              <w:rPr>
                <w:lang w:val="en-GB"/>
              </w:rPr>
              <w:t>Prices may vary according to the available quantity of products.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D15E2" w:rsidRPr="00DB3BB6" w:rsidRDefault="00CD15E2" w:rsidP="00CD15E2">
            <w:pPr>
              <w:pStyle w:val="TabVokabellernliste"/>
              <w:rPr>
                <w:lang w:val="en-US"/>
              </w:rPr>
            </w:pPr>
          </w:p>
        </w:tc>
      </w:tr>
      <w:tr w:rsidR="00CD15E2" w:rsidRPr="00F441BC" w:rsidTr="009801BC">
        <w:trPr>
          <w:trHeight w:val="397"/>
        </w:trPr>
        <w:tc>
          <w:tcPr>
            <w:tcW w:w="2127" w:type="dxa"/>
            <w:shd w:val="clear" w:color="auto" w:fill="auto"/>
          </w:tcPr>
          <w:p w:rsidR="00CD15E2" w:rsidRPr="00DA727C" w:rsidRDefault="00CD15E2" w:rsidP="00CD15E2">
            <w:r w:rsidRPr="00DA727C">
              <w:t>to raise awareness</w:t>
            </w:r>
          </w:p>
        </w:tc>
        <w:tc>
          <w:tcPr>
            <w:tcW w:w="2551" w:type="dxa"/>
            <w:shd w:val="clear" w:color="auto" w:fill="auto"/>
          </w:tcPr>
          <w:p w:rsidR="00CD15E2" w:rsidRPr="00DA727C" w:rsidRDefault="00CD15E2" w:rsidP="00CD15E2">
            <w:r w:rsidRPr="00DA727C">
              <w:t>das Bewusstsein schärfen; sensibilisieren für</w:t>
            </w:r>
          </w:p>
        </w:tc>
        <w:tc>
          <w:tcPr>
            <w:tcW w:w="4253" w:type="dxa"/>
            <w:shd w:val="clear" w:color="auto" w:fill="auto"/>
          </w:tcPr>
          <w:p w:rsidR="00CD15E2" w:rsidRPr="009801BC" w:rsidRDefault="00CD15E2" w:rsidP="00CD15E2">
            <w:pPr>
              <w:rPr>
                <w:lang w:val="en-GB"/>
              </w:rPr>
            </w:pPr>
            <w:r w:rsidRPr="009801BC">
              <w:rPr>
                <w:lang w:val="en-GB"/>
              </w:rPr>
              <w:t>to raise awareness → to make aware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D15E2" w:rsidRPr="00DB3BB6" w:rsidRDefault="00CD15E2" w:rsidP="00CD15E2">
            <w:pPr>
              <w:pStyle w:val="TabVokabellernliste"/>
              <w:rPr>
                <w:lang w:val="en-US"/>
              </w:rPr>
            </w:pPr>
          </w:p>
        </w:tc>
      </w:tr>
      <w:tr w:rsidR="00CD15E2" w:rsidRPr="00F441BC" w:rsidTr="009801BC">
        <w:trPr>
          <w:trHeight w:val="397"/>
        </w:trPr>
        <w:tc>
          <w:tcPr>
            <w:tcW w:w="2127" w:type="dxa"/>
            <w:shd w:val="clear" w:color="auto" w:fill="auto"/>
          </w:tcPr>
          <w:p w:rsidR="00CD15E2" w:rsidRPr="002E3F84" w:rsidRDefault="00CD15E2" w:rsidP="002E3F84">
            <w:pPr>
              <w:pStyle w:val="ekvtabelle"/>
              <w:rPr>
                <w:rFonts w:cs="Arial"/>
                <w:color w:val="0070C0"/>
                <w:sz w:val="19"/>
                <w:szCs w:val="19"/>
              </w:rPr>
            </w:pPr>
            <w:r w:rsidRPr="002E3F84">
              <w:rPr>
                <w:rFonts w:cs="Arial"/>
                <w:color w:val="0070C0"/>
                <w:sz w:val="19"/>
                <w:szCs w:val="19"/>
              </w:rPr>
              <w:t>to litter</w:t>
            </w:r>
          </w:p>
        </w:tc>
        <w:tc>
          <w:tcPr>
            <w:tcW w:w="2551" w:type="dxa"/>
            <w:shd w:val="clear" w:color="auto" w:fill="auto"/>
          </w:tcPr>
          <w:p w:rsidR="00CD15E2" w:rsidRPr="00DA727C" w:rsidRDefault="00CD15E2" w:rsidP="00CD15E2">
            <w:r w:rsidRPr="00DA727C">
              <w:t>verschmutzen; verunreinigen; Müll herumliegen lassen</w:t>
            </w:r>
          </w:p>
        </w:tc>
        <w:tc>
          <w:tcPr>
            <w:tcW w:w="4253" w:type="dxa"/>
            <w:shd w:val="clear" w:color="auto" w:fill="auto"/>
          </w:tcPr>
          <w:p w:rsidR="00CD15E2" w:rsidRPr="009801BC" w:rsidRDefault="00CD15E2" w:rsidP="00CD15E2">
            <w:pPr>
              <w:rPr>
                <w:lang w:val="en-GB"/>
              </w:rPr>
            </w:pPr>
            <w:r w:rsidRPr="009801BC">
              <w:rPr>
                <w:lang w:val="en-GB"/>
              </w:rPr>
              <w:t>Don’t litter the playground. Take your rubbish home with you.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D15E2" w:rsidRPr="009A792B" w:rsidRDefault="00CD15E2" w:rsidP="00CD15E2">
            <w:pPr>
              <w:pStyle w:val="TabVokabellernliste"/>
              <w:rPr>
                <w:lang w:val="en-US"/>
              </w:rPr>
            </w:pPr>
          </w:p>
        </w:tc>
      </w:tr>
      <w:tr w:rsidR="00CD15E2" w:rsidRPr="00F441BC" w:rsidTr="009801BC">
        <w:trPr>
          <w:trHeight w:val="397"/>
        </w:trPr>
        <w:tc>
          <w:tcPr>
            <w:tcW w:w="2127" w:type="dxa"/>
            <w:shd w:val="clear" w:color="auto" w:fill="auto"/>
          </w:tcPr>
          <w:p w:rsidR="00CD15E2" w:rsidRPr="002E3F84" w:rsidRDefault="00CD15E2" w:rsidP="002E3F84">
            <w:pPr>
              <w:pStyle w:val="ekvtabelle"/>
              <w:rPr>
                <w:rFonts w:cs="Arial"/>
                <w:color w:val="0070C0"/>
                <w:sz w:val="19"/>
                <w:szCs w:val="19"/>
              </w:rPr>
            </w:pPr>
            <w:r w:rsidRPr="002E3F84">
              <w:rPr>
                <w:rFonts w:cs="Arial"/>
                <w:color w:val="0070C0"/>
                <w:sz w:val="19"/>
                <w:szCs w:val="19"/>
              </w:rPr>
              <w:t>marine</w:t>
            </w:r>
          </w:p>
        </w:tc>
        <w:tc>
          <w:tcPr>
            <w:tcW w:w="2551" w:type="dxa"/>
            <w:shd w:val="clear" w:color="auto" w:fill="auto"/>
          </w:tcPr>
          <w:p w:rsidR="00CD15E2" w:rsidRPr="00DA727C" w:rsidRDefault="00CD15E2" w:rsidP="00CD15E2">
            <w:r w:rsidRPr="00DA727C">
              <w:t>See-; Meeres-</w:t>
            </w:r>
          </w:p>
        </w:tc>
        <w:tc>
          <w:tcPr>
            <w:tcW w:w="4253" w:type="dxa"/>
            <w:shd w:val="clear" w:color="auto" w:fill="auto"/>
          </w:tcPr>
          <w:p w:rsidR="00CD15E2" w:rsidRPr="009801BC" w:rsidRDefault="00CD15E2" w:rsidP="00CD15E2">
            <w:pPr>
              <w:rPr>
                <w:lang w:val="en-GB"/>
              </w:rPr>
            </w:pPr>
            <w:r w:rsidRPr="009801BC">
              <w:rPr>
                <w:lang w:val="en-GB"/>
              </w:rPr>
              <w:t>Due to pollution marine wildlife is in danger.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D15E2" w:rsidRPr="00F618EC" w:rsidRDefault="00CD15E2" w:rsidP="00CD15E2">
            <w:pPr>
              <w:pStyle w:val="TabVokabellernliste"/>
              <w:rPr>
                <w:lang w:val="en-US"/>
              </w:rPr>
            </w:pPr>
          </w:p>
        </w:tc>
      </w:tr>
      <w:tr w:rsidR="00CD15E2" w:rsidRPr="009A792B" w:rsidTr="009801BC">
        <w:trPr>
          <w:trHeight w:val="397"/>
        </w:trPr>
        <w:tc>
          <w:tcPr>
            <w:tcW w:w="2127" w:type="dxa"/>
            <w:shd w:val="clear" w:color="auto" w:fill="auto"/>
          </w:tcPr>
          <w:p w:rsidR="00CD15E2" w:rsidRPr="002E3F84" w:rsidRDefault="00CD15E2" w:rsidP="002E3F84">
            <w:pPr>
              <w:pStyle w:val="ekvtabelle"/>
              <w:rPr>
                <w:rFonts w:cs="Arial"/>
                <w:color w:val="0070C0"/>
                <w:sz w:val="19"/>
                <w:szCs w:val="19"/>
              </w:rPr>
            </w:pPr>
            <w:r w:rsidRPr="002E3F84">
              <w:rPr>
                <w:rFonts w:cs="Arial"/>
                <w:color w:val="0070C0"/>
                <w:sz w:val="19"/>
                <w:szCs w:val="19"/>
              </w:rPr>
              <w:t>to destroy</w:t>
            </w:r>
          </w:p>
        </w:tc>
        <w:tc>
          <w:tcPr>
            <w:tcW w:w="2551" w:type="dxa"/>
            <w:shd w:val="clear" w:color="auto" w:fill="auto"/>
          </w:tcPr>
          <w:p w:rsidR="00CD15E2" w:rsidRPr="00DA727C" w:rsidRDefault="00F534A1" w:rsidP="00CD15E2">
            <w:r>
              <w:t>z</w:t>
            </w:r>
            <w:r w:rsidR="00CD15E2" w:rsidRPr="00DA727C">
              <w:t>erstören</w:t>
            </w:r>
          </w:p>
        </w:tc>
        <w:tc>
          <w:tcPr>
            <w:tcW w:w="4253" w:type="dxa"/>
            <w:shd w:val="clear" w:color="auto" w:fill="auto"/>
          </w:tcPr>
          <w:p w:rsidR="00CD15E2" w:rsidRPr="00DA727C" w:rsidRDefault="00CD15E2" w:rsidP="00CD15E2">
            <w:r w:rsidRPr="00DA727C">
              <w:t>to destroy → destruction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D15E2" w:rsidRPr="009A792B" w:rsidRDefault="00CD15E2" w:rsidP="00CD15E2">
            <w:pPr>
              <w:pStyle w:val="TabVokabellernliste"/>
              <w:rPr>
                <w:lang w:val="en-US"/>
              </w:rPr>
            </w:pPr>
          </w:p>
        </w:tc>
      </w:tr>
      <w:tr w:rsidR="00CD15E2" w:rsidRPr="00F441BC" w:rsidTr="009801BC">
        <w:trPr>
          <w:trHeight w:val="397"/>
        </w:trPr>
        <w:tc>
          <w:tcPr>
            <w:tcW w:w="2127" w:type="dxa"/>
            <w:shd w:val="clear" w:color="auto" w:fill="auto"/>
          </w:tcPr>
          <w:p w:rsidR="00CD15E2" w:rsidRPr="002E3F84" w:rsidRDefault="00CD15E2" w:rsidP="002E3F84">
            <w:pPr>
              <w:pStyle w:val="ekvtabelle"/>
              <w:rPr>
                <w:rFonts w:cs="Arial"/>
                <w:color w:val="0070C0"/>
                <w:sz w:val="19"/>
                <w:szCs w:val="19"/>
              </w:rPr>
            </w:pPr>
            <w:r w:rsidRPr="002E3F84">
              <w:rPr>
                <w:rFonts w:cs="Arial"/>
                <w:color w:val="0070C0"/>
                <w:sz w:val="19"/>
                <w:szCs w:val="19"/>
              </w:rPr>
              <w:t>World Heritage Site</w:t>
            </w:r>
          </w:p>
        </w:tc>
        <w:tc>
          <w:tcPr>
            <w:tcW w:w="2551" w:type="dxa"/>
            <w:shd w:val="clear" w:color="auto" w:fill="auto"/>
          </w:tcPr>
          <w:p w:rsidR="00CD15E2" w:rsidRPr="00DA727C" w:rsidRDefault="00CD15E2" w:rsidP="00CD15E2">
            <w:r w:rsidRPr="00DA727C">
              <w:t>Welterbestätte; Weltkulturerbe</w:t>
            </w:r>
          </w:p>
        </w:tc>
        <w:tc>
          <w:tcPr>
            <w:tcW w:w="4253" w:type="dxa"/>
            <w:shd w:val="clear" w:color="auto" w:fill="auto"/>
          </w:tcPr>
          <w:p w:rsidR="00CD15E2" w:rsidRPr="009801BC" w:rsidRDefault="00CD15E2" w:rsidP="00CD15E2">
            <w:pPr>
              <w:rPr>
                <w:lang w:val="en-GB"/>
              </w:rPr>
            </w:pPr>
            <w:r w:rsidRPr="009801BC">
              <w:rPr>
                <w:lang w:val="en-GB"/>
              </w:rPr>
              <w:t>= a site listed by the UNESCO World Heritage Centre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D15E2" w:rsidRPr="00DB3BB6" w:rsidRDefault="00CD15E2" w:rsidP="00CD15E2">
            <w:pPr>
              <w:pStyle w:val="TabVokabellernliste"/>
              <w:rPr>
                <w:lang w:val="en-US"/>
              </w:rPr>
            </w:pPr>
          </w:p>
        </w:tc>
      </w:tr>
      <w:tr w:rsidR="00CD15E2" w:rsidRPr="00F441BC" w:rsidTr="009801BC">
        <w:trPr>
          <w:trHeight w:val="397"/>
        </w:trPr>
        <w:tc>
          <w:tcPr>
            <w:tcW w:w="2127" w:type="dxa"/>
            <w:shd w:val="clear" w:color="auto" w:fill="auto"/>
          </w:tcPr>
          <w:p w:rsidR="00CD15E2" w:rsidRPr="002E3F84" w:rsidRDefault="00CD15E2" w:rsidP="002E3F84">
            <w:pPr>
              <w:pStyle w:val="ekvtabelle"/>
              <w:rPr>
                <w:rFonts w:cs="Arial"/>
                <w:color w:val="0070C0"/>
                <w:sz w:val="19"/>
                <w:szCs w:val="19"/>
              </w:rPr>
            </w:pPr>
            <w:r w:rsidRPr="002E3F84">
              <w:rPr>
                <w:rFonts w:cs="Arial"/>
                <w:color w:val="0070C0"/>
                <w:sz w:val="19"/>
                <w:szCs w:val="19"/>
              </w:rPr>
              <w:t>clean-up</w:t>
            </w:r>
          </w:p>
        </w:tc>
        <w:tc>
          <w:tcPr>
            <w:tcW w:w="2551" w:type="dxa"/>
            <w:shd w:val="clear" w:color="auto" w:fill="auto"/>
          </w:tcPr>
          <w:p w:rsidR="00CD15E2" w:rsidRPr="00DA727C" w:rsidRDefault="00CD15E2" w:rsidP="00CD15E2">
            <w:r w:rsidRPr="00DA727C">
              <w:t>Säuberung; Reinigung</w:t>
            </w:r>
          </w:p>
        </w:tc>
        <w:tc>
          <w:tcPr>
            <w:tcW w:w="4253" w:type="dxa"/>
            <w:shd w:val="clear" w:color="auto" w:fill="auto"/>
          </w:tcPr>
          <w:p w:rsidR="00CD15E2" w:rsidRPr="009801BC" w:rsidRDefault="00CD15E2" w:rsidP="00CD15E2">
            <w:pPr>
              <w:rPr>
                <w:lang w:val="en-GB"/>
              </w:rPr>
            </w:pPr>
            <w:r w:rsidRPr="009801BC">
              <w:rPr>
                <w:lang w:val="en-GB"/>
              </w:rPr>
              <w:t>clean-up → to clean → cleaner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D15E2" w:rsidRPr="00DB3BB6" w:rsidRDefault="00CD15E2" w:rsidP="00CD15E2">
            <w:pPr>
              <w:pStyle w:val="TabVokabellernliste"/>
              <w:rPr>
                <w:lang w:val="en-US"/>
              </w:rPr>
            </w:pPr>
          </w:p>
        </w:tc>
      </w:tr>
      <w:tr w:rsidR="00CD15E2" w:rsidRPr="00F441BC" w:rsidTr="009801BC">
        <w:trPr>
          <w:trHeight w:val="397"/>
        </w:trPr>
        <w:tc>
          <w:tcPr>
            <w:tcW w:w="2127" w:type="dxa"/>
            <w:shd w:val="clear" w:color="auto" w:fill="auto"/>
          </w:tcPr>
          <w:p w:rsidR="00CD15E2" w:rsidRPr="002E3F84" w:rsidRDefault="00CD15E2" w:rsidP="002E3F84">
            <w:pPr>
              <w:pStyle w:val="ekvtabelle"/>
              <w:rPr>
                <w:rFonts w:cs="Arial"/>
                <w:color w:val="0070C0"/>
                <w:sz w:val="19"/>
                <w:szCs w:val="19"/>
              </w:rPr>
            </w:pPr>
            <w:r w:rsidRPr="002E3F84">
              <w:rPr>
                <w:rFonts w:cs="Arial"/>
                <w:color w:val="0070C0"/>
                <w:sz w:val="19"/>
                <w:szCs w:val="19"/>
              </w:rPr>
              <w:t>to accumulate</w:t>
            </w:r>
          </w:p>
        </w:tc>
        <w:tc>
          <w:tcPr>
            <w:tcW w:w="2551" w:type="dxa"/>
            <w:shd w:val="clear" w:color="auto" w:fill="auto"/>
          </w:tcPr>
          <w:p w:rsidR="00CD15E2" w:rsidRPr="00DA727C" w:rsidRDefault="00CD15E2" w:rsidP="00CD15E2">
            <w:r w:rsidRPr="00DA727C">
              <w:t>(an)sammeln</w:t>
            </w:r>
          </w:p>
        </w:tc>
        <w:tc>
          <w:tcPr>
            <w:tcW w:w="4253" w:type="dxa"/>
            <w:shd w:val="clear" w:color="auto" w:fill="auto"/>
          </w:tcPr>
          <w:p w:rsidR="00CD15E2" w:rsidRPr="009801BC" w:rsidRDefault="00CD15E2" w:rsidP="00CD15E2">
            <w:pPr>
              <w:rPr>
                <w:lang w:val="en-GB"/>
              </w:rPr>
            </w:pPr>
            <w:r w:rsidRPr="009801BC">
              <w:rPr>
                <w:lang w:val="en-GB"/>
              </w:rPr>
              <w:t>to accumulate = to build up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D15E2" w:rsidRPr="00DB3BB6" w:rsidRDefault="00CD15E2" w:rsidP="00CD15E2">
            <w:pPr>
              <w:pStyle w:val="TabVokabellernliste"/>
              <w:rPr>
                <w:lang w:val="en-US"/>
              </w:rPr>
            </w:pPr>
          </w:p>
        </w:tc>
      </w:tr>
    </w:tbl>
    <w:p w:rsidR="001B72B2" w:rsidRDefault="001B72B2">
      <w:pPr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</w:p>
    <w:p w:rsidR="002F3F78" w:rsidRPr="00291611" w:rsidRDefault="002F3F78" w:rsidP="00147977">
      <w:pPr>
        <w:tabs>
          <w:tab w:val="left" w:pos="843"/>
          <w:tab w:val="left" w:pos="2584"/>
          <w:tab w:val="left" w:pos="5572"/>
          <w:tab w:val="left" w:pos="7756"/>
        </w:tabs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  <w:r w:rsidRPr="005B3B74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 xml:space="preserve">Text workshop D </w:t>
      </w:r>
      <w:r w:rsidR="00330EFE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>-</w:t>
      </w:r>
      <w:r w:rsidRPr="005B3B74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 xml:space="preserve"> </w:t>
      </w:r>
      <w:r w:rsidR="00330EFE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>How to live ecologically</w:t>
      </w:r>
    </w:p>
    <w:tbl>
      <w:tblPr>
        <w:tblW w:w="14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551"/>
        <w:gridCol w:w="4253"/>
        <w:gridCol w:w="5958"/>
      </w:tblGrid>
      <w:tr w:rsidR="002F3F78" w:rsidRPr="00B50E28" w:rsidTr="00A0737A">
        <w:trPr>
          <w:trHeight w:val="397"/>
          <w:tblHeader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2F3F78" w:rsidRPr="001E60A1" w:rsidRDefault="002F3F78" w:rsidP="005B3B74">
            <w:pPr>
              <w:pStyle w:val="TabVokabellernliste"/>
              <w:rPr>
                <w:rStyle w:val="ekvfett"/>
              </w:rPr>
            </w:pPr>
            <w:r w:rsidRPr="001E60A1">
              <w:rPr>
                <w:rStyle w:val="ekvfett"/>
              </w:rPr>
              <w:t>Englisch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F3F78" w:rsidRPr="001E60A1" w:rsidRDefault="002F3F78" w:rsidP="005B3B74">
            <w:pPr>
              <w:pStyle w:val="TabVokabellernliste"/>
              <w:rPr>
                <w:rStyle w:val="ekvfett"/>
              </w:rPr>
            </w:pPr>
            <w:r w:rsidRPr="001E60A1">
              <w:rPr>
                <w:rStyle w:val="ekvfett"/>
              </w:rPr>
              <w:t>Deutsch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2F3F78" w:rsidRPr="004B053D" w:rsidRDefault="002F3F78" w:rsidP="004B053D">
            <w:pPr>
              <w:pStyle w:val="TabVokabellernliste"/>
              <w:rPr>
                <w:rStyle w:val="ekvfett"/>
              </w:rPr>
            </w:pPr>
            <w:r w:rsidRPr="004B053D">
              <w:rPr>
                <w:rStyle w:val="ekvfett"/>
              </w:rPr>
              <w:t>Beispiele / Erklärungen</w:t>
            </w:r>
          </w:p>
        </w:tc>
        <w:tc>
          <w:tcPr>
            <w:tcW w:w="5958" w:type="dxa"/>
            <w:shd w:val="clear" w:color="auto" w:fill="D9D9D9" w:themeFill="background1" w:themeFillShade="D9"/>
            <w:noWrap/>
            <w:vAlign w:val="center"/>
          </w:tcPr>
          <w:p w:rsidR="002F3F78" w:rsidRPr="001E60A1" w:rsidRDefault="002F3F78" w:rsidP="005B3B74">
            <w:pPr>
              <w:pStyle w:val="TabVokabellernliste"/>
            </w:pPr>
            <w:r w:rsidRPr="001E60A1">
              <w:rPr>
                <w:rStyle w:val="ekvfett"/>
              </w:rPr>
              <w:t>Eigene Beispiele oder Übersetzung in die Muttersprache</w:t>
            </w:r>
          </w:p>
        </w:tc>
      </w:tr>
      <w:tr w:rsidR="00330EFE" w:rsidRPr="00F441BC" w:rsidTr="009801BC">
        <w:trPr>
          <w:trHeight w:val="397"/>
        </w:trPr>
        <w:tc>
          <w:tcPr>
            <w:tcW w:w="2127" w:type="dxa"/>
            <w:shd w:val="clear" w:color="auto" w:fill="auto"/>
          </w:tcPr>
          <w:p w:rsidR="00330EFE" w:rsidRPr="00DA727C" w:rsidRDefault="00330EFE" w:rsidP="00330EFE">
            <w:r>
              <w:t>diet</w:t>
            </w:r>
          </w:p>
        </w:tc>
        <w:tc>
          <w:tcPr>
            <w:tcW w:w="2551" w:type="dxa"/>
            <w:shd w:val="clear" w:color="auto" w:fill="auto"/>
          </w:tcPr>
          <w:p w:rsidR="00330EFE" w:rsidRPr="00DA727C" w:rsidRDefault="00330EFE" w:rsidP="00330EFE">
            <w:r w:rsidRPr="00DA727C">
              <w:t>Ernährung</w:t>
            </w:r>
          </w:p>
        </w:tc>
        <w:tc>
          <w:tcPr>
            <w:tcW w:w="4253" w:type="dxa"/>
            <w:shd w:val="clear" w:color="auto" w:fill="auto"/>
          </w:tcPr>
          <w:p w:rsidR="00330EFE" w:rsidRPr="009801BC" w:rsidRDefault="00330EFE" w:rsidP="00330EFE">
            <w:pPr>
              <w:rPr>
                <w:lang w:val="en-GB"/>
              </w:rPr>
            </w:pPr>
            <w:r w:rsidRPr="009801BC">
              <w:rPr>
                <w:lang w:val="en-GB"/>
              </w:rPr>
              <w:t>A healthy and well balanced diet can improve your fitness.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330EFE" w:rsidRPr="00F25B10" w:rsidRDefault="00330EFE" w:rsidP="00330EFE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330EFE" w:rsidRPr="00DB3BB6" w:rsidTr="009801BC">
        <w:trPr>
          <w:trHeight w:val="397"/>
        </w:trPr>
        <w:tc>
          <w:tcPr>
            <w:tcW w:w="2127" w:type="dxa"/>
            <w:shd w:val="clear" w:color="auto" w:fill="auto"/>
          </w:tcPr>
          <w:p w:rsidR="00330EFE" w:rsidRPr="00DA727C" w:rsidRDefault="00330EFE" w:rsidP="00330EFE">
            <w:r>
              <w:t>participant</w:t>
            </w:r>
          </w:p>
        </w:tc>
        <w:tc>
          <w:tcPr>
            <w:tcW w:w="2551" w:type="dxa"/>
            <w:shd w:val="clear" w:color="auto" w:fill="auto"/>
          </w:tcPr>
          <w:p w:rsidR="00330EFE" w:rsidRPr="00DA727C" w:rsidRDefault="00330EFE" w:rsidP="00330EFE">
            <w:r w:rsidRPr="00DA727C">
              <w:t>Teilnehmer/-in</w:t>
            </w:r>
          </w:p>
        </w:tc>
        <w:tc>
          <w:tcPr>
            <w:tcW w:w="4253" w:type="dxa"/>
            <w:shd w:val="clear" w:color="auto" w:fill="auto"/>
          </w:tcPr>
          <w:p w:rsidR="00330EFE" w:rsidRPr="00DA727C" w:rsidRDefault="00330EFE" w:rsidP="00330EFE">
            <w:r w:rsidRPr="00DA727C">
              <w:t>participant → to participate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330EFE" w:rsidRPr="00C34620" w:rsidRDefault="00330EFE" w:rsidP="00330EFE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330EFE" w:rsidRPr="00F441BC" w:rsidTr="009801BC">
        <w:trPr>
          <w:trHeight w:val="397"/>
        </w:trPr>
        <w:tc>
          <w:tcPr>
            <w:tcW w:w="2127" w:type="dxa"/>
            <w:shd w:val="clear" w:color="auto" w:fill="auto"/>
          </w:tcPr>
          <w:p w:rsidR="00330EFE" w:rsidRPr="00DA727C" w:rsidRDefault="00330EFE" w:rsidP="00330EFE">
            <w:r>
              <w:t>previous</w:t>
            </w:r>
          </w:p>
        </w:tc>
        <w:tc>
          <w:tcPr>
            <w:tcW w:w="2551" w:type="dxa"/>
            <w:shd w:val="clear" w:color="auto" w:fill="auto"/>
          </w:tcPr>
          <w:p w:rsidR="00330EFE" w:rsidRPr="00DA727C" w:rsidRDefault="00330EFE" w:rsidP="00330EFE">
            <w:r w:rsidRPr="00DA727C">
              <w:t>früher; vorherig</w:t>
            </w:r>
          </w:p>
        </w:tc>
        <w:tc>
          <w:tcPr>
            <w:tcW w:w="4253" w:type="dxa"/>
            <w:shd w:val="clear" w:color="auto" w:fill="auto"/>
          </w:tcPr>
          <w:p w:rsidR="00330EFE" w:rsidRPr="009801BC" w:rsidRDefault="00330EFE" w:rsidP="00330EFE">
            <w:pPr>
              <w:rPr>
                <w:lang w:val="en-GB"/>
              </w:rPr>
            </w:pPr>
            <w:r w:rsidRPr="009801BC">
              <w:rPr>
                <w:lang w:val="en-GB"/>
              </w:rPr>
              <w:t>the previous night = the night before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330EFE" w:rsidRPr="00F25B10" w:rsidRDefault="00330EFE" w:rsidP="00330EFE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330EFE" w:rsidRPr="00F441BC" w:rsidTr="009801BC">
        <w:trPr>
          <w:trHeight w:val="397"/>
        </w:trPr>
        <w:tc>
          <w:tcPr>
            <w:tcW w:w="2127" w:type="dxa"/>
            <w:shd w:val="clear" w:color="auto" w:fill="auto"/>
          </w:tcPr>
          <w:p w:rsidR="00330EFE" w:rsidRPr="00DA727C" w:rsidRDefault="00330EFE" w:rsidP="00330EFE">
            <w:r w:rsidRPr="00DA727C">
              <w:lastRenderedPageBreak/>
              <w:t>to exceed</w:t>
            </w:r>
          </w:p>
        </w:tc>
        <w:tc>
          <w:tcPr>
            <w:tcW w:w="2551" w:type="dxa"/>
            <w:shd w:val="clear" w:color="auto" w:fill="auto"/>
          </w:tcPr>
          <w:p w:rsidR="00330EFE" w:rsidRPr="00DA727C" w:rsidRDefault="00330EFE" w:rsidP="00330EFE">
            <w:r w:rsidRPr="00DA727C">
              <w:t>übertreffen</w:t>
            </w:r>
          </w:p>
        </w:tc>
        <w:tc>
          <w:tcPr>
            <w:tcW w:w="4253" w:type="dxa"/>
            <w:shd w:val="clear" w:color="auto" w:fill="auto"/>
          </w:tcPr>
          <w:p w:rsidR="00330EFE" w:rsidRPr="009801BC" w:rsidRDefault="00330EFE" w:rsidP="00330EFE">
            <w:pPr>
              <w:rPr>
                <w:lang w:val="en-GB"/>
              </w:rPr>
            </w:pPr>
            <w:r w:rsidRPr="009801BC">
              <w:rPr>
                <w:lang w:val="en-GB"/>
              </w:rPr>
              <w:t>= to be higher than sth/sb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330EFE" w:rsidRPr="00F25B10" w:rsidRDefault="00330EFE" w:rsidP="00330EFE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330EFE" w:rsidRPr="00291611" w:rsidTr="009801BC">
        <w:trPr>
          <w:trHeight w:val="397"/>
        </w:trPr>
        <w:tc>
          <w:tcPr>
            <w:tcW w:w="2127" w:type="dxa"/>
            <w:shd w:val="clear" w:color="auto" w:fill="auto"/>
          </w:tcPr>
          <w:p w:rsidR="00330EFE" w:rsidRPr="00DA727C" w:rsidRDefault="00330EFE" w:rsidP="00330EFE">
            <w:r>
              <w:t>combined</w:t>
            </w:r>
          </w:p>
        </w:tc>
        <w:tc>
          <w:tcPr>
            <w:tcW w:w="2551" w:type="dxa"/>
            <w:shd w:val="clear" w:color="auto" w:fill="auto"/>
          </w:tcPr>
          <w:p w:rsidR="00330EFE" w:rsidRPr="00DA727C" w:rsidRDefault="00330EFE" w:rsidP="00330EFE">
            <w:r w:rsidRPr="00DA727C">
              <w:t>zusammen(genommen)</w:t>
            </w:r>
          </w:p>
        </w:tc>
        <w:tc>
          <w:tcPr>
            <w:tcW w:w="4253" w:type="dxa"/>
            <w:shd w:val="clear" w:color="auto" w:fill="auto"/>
          </w:tcPr>
          <w:p w:rsidR="00330EFE" w:rsidRPr="00DA727C" w:rsidRDefault="00330EFE" w:rsidP="00330EFE">
            <w:r w:rsidRPr="00DA727C">
              <w:t>combined → combination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330EFE" w:rsidRPr="00F25B10" w:rsidRDefault="00330EFE" w:rsidP="00330EFE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330EFE" w:rsidRPr="00F441BC" w:rsidTr="009801BC">
        <w:trPr>
          <w:trHeight w:val="397"/>
        </w:trPr>
        <w:tc>
          <w:tcPr>
            <w:tcW w:w="2127" w:type="dxa"/>
            <w:shd w:val="clear" w:color="auto" w:fill="auto"/>
          </w:tcPr>
          <w:p w:rsidR="00330EFE" w:rsidRPr="00DA727C" w:rsidRDefault="00330EFE" w:rsidP="00330EFE">
            <w:r w:rsidRPr="00DA727C">
              <w:t>plant-based</w:t>
            </w:r>
          </w:p>
        </w:tc>
        <w:tc>
          <w:tcPr>
            <w:tcW w:w="2551" w:type="dxa"/>
            <w:shd w:val="clear" w:color="auto" w:fill="auto"/>
          </w:tcPr>
          <w:p w:rsidR="00330EFE" w:rsidRPr="00DA727C" w:rsidRDefault="00330EFE" w:rsidP="00330EFE">
            <w:r w:rsidRPr="00DA727C">
              <w:t>pflanzenbasiert</w:t>
            </w:r>
          </w:p>
        </w:tc>
        <w:tc>
          <w:tcPr>
            <w:tcW w:w="4253" w:type="dxa"/>
            <w:shd w:val="clear" w:color="auto" w:fill="auto"/>
          </w:tcPr>
          <w:p w:rsidR="00330EFE" w:rsidRPr="009801BC" w:rsidRDefault="00330EFE" w:rsidP="00330EFE">
            <w:pPr>
              <w:rPr>
                <w:lang w:val="en-GB"/>
              </w:rPr>
            </w:pPr>
            <w:r w:rsidRPr="009801BC">
              <w:rPr>
                <w:lang w:val="en-GB"/>
              </w:rPr>
              <w:t>The restaurant offers meat and plant-based burgers.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330EFE" w:rsidRPr="00F25B10" w:rsidRDefault="00330EFE" w:rsidP="00330EFE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330EFE" w:rsidRPr="00F441BC" w:rsidTr="009801BC">
        <w:trPr>
          <w:trHeight w:val="397"/>
        </w:trPr>
        <w:tc>
          <w:tcPr>
            <w:tcW w:w="2127" w:type="dxa"/>
            <w:shd w:val="clear" w:color="auto" w:fill="auto"/>
          </w:tcPr>
          <w:p w:rsidR="00330EFE" w:rsidRPr="00DA727C" w:rsidRDefault="00330EFE" w:rsidP="00330EFE">
            <w:r w:rsidRPr="00DA727C">
              <w:t>dairy product</w:t>
            </w:r>
          </w:p>
        </w:tc>
        <w:tc>
          <w:tcPr>
            <w:tcW w:w="2551" w:type="dxa"/>
            <w:shd w:val="clear" w:color="auto" w:fill="auto"/>
          </w:tcPr>
          <w:p w:rsidR="00330EFE" w:rsidRPr="00DA727C" w:rsidRDefault="00330EFE" w:rsidP="00330EFE">
            <w:r w:rsidRPr="00DA727C">
              <w:t>Milchprodukt</w:t>
            </w:r>
          </w:p>
        </w:tc>
        <w:tc>
          <w:tcPr>
            <w:tcW w:w="4253" w:type="dxa"/>
            <w:shd w:val="clear" w:color="auto" w:fill="auto"/>
          </w:tcPr>
          <w:p w:rsidR="00330EFE" w:rsidRPr="009801BC" w:rsidRDefault="00330EFE" w:rsidP="00330EFE">
            <w:pPr>
              <w:rPr>
                <w:lang w:val="en-GB"/>
              </w:rPr>
            </w:pPr>
            <w:r w:rsidRPr="009801BC">
              <w:rPr>
                <w:lang w:val="en-GB"/>
              </w:rPr>
              <w:t>= a product made from cow's milk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330EFE" w:rsidRPr="00F25B10" w:rsidRDefault="00330EFE" w:rsidP="00330EFE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330EFE" w:rsidRPr="00DB3BB6" w:rsidTr="009801BC">
        <w:trPr>
          <w:trHeight w:val="397"/>
        </w:trPr>
        <w:tc>
          <w:tcPr>
            <w:tcW w:w="2127" w:type="dxa"/>
            <w:shd w:val="clear" w:color="auto" w:fill="auto"/>
          </w:tcPr>
          <w:p w:rsidR="00330EFE" w:rsidRPr="00DA727C" w:rsidRDefault="00330EFE" w:rsidP="00330EFE">
            <w:r w:rsidRPr="00DA727C">
              <w:t>ethical</w:t>
            </w:r>
          </w:p>
        </w:tc>
        <w:tc>
          <w:tcPr>
            <w:tcW w:w="2551" w:type="dxa"/>
            <w:shd w:val="clear" w:color="auto" w:fill="auto"/>
          </w:tcPr>
          <w:p w:rsidR="00330EFE" w:rsidRPr="00DA727C" w:rsidRDefault="00330EFE" w:rsidP="00330EFE">
            <w:r w:rsidRPr="00DA727C">
              <w:t>ethisch; moralisch</w:t>
            </w:r>
          </w:p>
        </w:tc>
        <w:tc>
          <w:tcPr>
            <w:tcW w:w="4253" w:type="dxa"/>
            <w:shd w:val="clear" w:color="auto" w:fill="auto"/>
          </w:tcPr>
          <w:p w:rsidR="00330EFE" w:rsidRPr="00DA727C" w:rsidRDefault="00330EFE" w:rsidP="00330EFE">
            <w:r w:rsidRPr="00DA727C">
              <w:t>ethical → ethics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330EFE" w:rsidRPr="00F25B10" w:rsidRDefault="00330EFE" w:rsidP="00330EFE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330EFE" w:rsidRPr="00F441BC" w:rsidTr="009801BC">
        <w:trPr>
          <w:trHeight w:val="397"/>
        </w:trPr>
        <w:tc>
          <w:tcPr>
            <w:tcW w:w="2127" w:type="dxa"/>
            <w:shd w:val="clear" w:color="auto" w:fill="auto"/>
          </w:tcPr>
          <w:p w:rsidR="00330EFE" w:rsidRPr="00DA727C" w:rsidRDefault="00330EFE" w:rsidP="00330EFE">
            <w:r w:rsidRPr="00DA727C">
              <w:t>al</w:t>
            </w:r>
            <w:r>
              <w:t>l-time high</w:t>
            </w:r>
          </w:p>
        </w:tc>
        <w:tc>
          <w:tcPr>
            <w:tcW w:w="2551" w:type="dxa"/>
            <w:shd w:val="clear" w:color="auto" w:fill="auto"/>
          </w:tcPr>
          <w:p w:rsidR="00330EFE" w:rsidRPr="00DA727C" w:rsidRDefault="00330EFE" w:rsidP="00330EFE">
            <w:r w:rsidRPr="00DA727C">
              <w:t>Rekordhöhe</w:t>
            </w:r>
          </w:p>
        </w:tc>
        <w:tc>
          <w:tcPr>
            <w:tcW w:w="4253" w:type="dxa"/>
            <w:shd w:val="clear" w:color="auto" w:fill="auto"/>
          </w:tcPr>
          <w:p w:rsidR="00330EFE" w:rsidRPr="009801BC" w:rsidRDefault="00330EFE" w:rsidP="00330EFE">
            <w:pPr>
              <w:rPr>
                <w:lang w:val="en-GB"/>
              </w:rPr>
            </w:pPr>
            <w:r w:rsidRPr="009801BC">
              <w:rPr>
                <w:lang w:val="en-GB"/>
              </w:rPr>
              <w:t>The price for petrol is at an all-time high because of the crisis in the Middle East.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330EFE" w:rsidRPr="00F25B10" w:rsidRDefault="00330EFE" w:rsidP="00330EFE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330EFE" w:rsidRPr="00F441BC" w:rsidTr="009801BC">
        <w:trPr>
          <w:trHeight w:val="397"/>
        </w:trPr>
        <w:tc>
          <w:tcPr>
            <w:tcW w:w="2127" w:type="dxa"/>
            <w:shd w:val="clear" w:color="auto" w:fill="auto"/>
          </w:tcPr>
          <w:p w:rsidR="00330EFE" w:rsidRPr="00DA727C" w:rsidRDefault="00330EFE" w:rsidP="00330EFE">
            <w:r w:rsidRPr="00DA727C">
              <w:t>organic</w:t>
            </w:r>
          </w:p>
        </w:tc>
        <w:tc>
          <w:tcPr>
            <w:tcW w:w="2551" w:type="dxa"/>
            <w:shd w:val="clear" w:color="auto" w:fill="auto"/>
          </w:tcPr>
          <w:p w:rsidR="00330EFE" w:rsidRPr="00DA727C" w:rsidRDefault="00330EFE" w:rsidP="00330EFE">
            <w:r w:rsidRPr="00DA727C">
              <w:t>biologisch; Bio-</w:t>
            </w:r>
          </w:p>
        </w:tc>
        <w:tc>
          <w:tcPr>
            <w:tcW w:w="4253" w:type="dxa"/>
            <w:shd w:val="clear" w:color="auto" w:fill="auto"/>
          </w:tcPr>
          <w:p w:rsidR="00330EFE" w:rsidRPr="009801BC" w:rsidRDefault="00330EFE" w:rsidP="00330EFE">
            <w:pPr>
              <w:rPr>
                <w:lang w:val="en-GB"/>
              </w:rPr>
            </w:pPr>
            <w:r w:rsidRPr="009801BC">
              <w:rPr>
                <w:lang w:val="en-GB"/>
              </w:rPr>
              <w:t>Tom prefers organic food to conventional food.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330EFE" w:rsidRPr="00F25B10" w:rsidRDefault="00330EFE" w:rsidP="00330EFE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330EFE" w:rsidRPr="003D6E16" w:rsidTr="009801BC">
        <w:trPr>
          <w:trHeight w:val="397"/>
        </w:trPr>
        <w:tc>
          <w:tcPr>
            <w:tcW w:w="2127" w:type="dxa"/>
            <w:shd w:val="clear" w:color="auto" w:fill="auto"/>
          </w:tcPr>
          <w:p w:rsidR="00330EFE" w:rsidRPr="00DA727C" w:rsidRDefault="00330EFE" w:rsidP="00330EFE">
            <w:r w:rsidRPr="00DA727C">
              <w:t xml:space="preserve">to </w:t>
            </w:r>
            <w:r>
              <w:t>launch</w:t>
            </w:r>
          </w:p>
        </w:tc>
        <w:tc>
          <w:tcPr>
            <w:tcW w:w="2551" w:type="dxa"/>
            <w:shd w:val="clear" w:color="auto" w:fill="auto"/>
          </w:tcPr>
          <w:p w:rsidR="00330EFE" w:rsidRPr="00DA727C" w:rsidRDefault="00330EFE" w:rsidP="00330EFE">
            <w:r w:rsidRPr="00DA727C">
              <w:t>starten; ins Leben rufen</w:t>
            </w:r>
          </w:p>
        </w:tc>
        <w:tc>
          <w:tcPr>
            <w:tcW w:w="4253" w:type="dxa"/>
            <w:shd w:val="clear" w:color="auto" w:fill="auto"/>
          </w:tcPr>
          <w:p w:rsidR="00330EFE" w:rsidRPr="00DA727C" w:rsidRDefault="00330EFE" w:rsidP="00330EFE">
            <w:r w:rsidRPr="00323CED">
              <w:t>to launch =</w:t>
            </w:r>
            <w:r w:rsidRPr="00DA727C">
              <w:t xml:space="preserve"> to introduce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330EFE" w:rsidRPr="00F25B10" w:rsidRDefault="00330EFE" w:rsidP="00330EFE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330EFE" w:rsidRPr="003D6E16" w:rsidTr="009801BC">
        <w:trPr>
          <w:trHeight w:val="397"/>
        </w:trPr>
        <w:tc>
          <w:tcPr>
            <w:tcW w:w="2127" w:type="dxa"/>
            <w:shd w:val="clear" w:color="auto" w:fill="auto"/>
          </w:tcPr>
          <w:p w:rsidR="00330EFE" w:rsidRPr="00DA727C" w:rsidRDefault="00330EFE" w:rsidP="00330EFE">
            <w:r w:rsidRPr="00DA727C">
              <w:t xml:space="preserve">to </w:t>
            </w:r>
            <w:r>
              <w:t>display</w:t>
            </w:r>
          </w:p>
        </w:tc>
        <w:tc>
          <w:tcPr>
            <w:tcW w:w="2551" w:type="dxa"/>
            <w:shd w:val="clear" w:color="auto" w:fill="auto"/>
          </w:tcPr>
          <w:p w:rsidR="00330EFE" w:rsidRPr="00DA727C" w:rsidRDefault="00330EFE" w:rsidP="00330EFE">
            <w:r w:rsidRPr="00DA727C">
              <w:t>auslegen; zeigen</w:t>
            </w:r>
          </w:p>
        </w:tc>
        <w:tc>
          <w:tcPr>
            <w:tcW w:w="4253" w:type="dxa"/>
            <w:shd w:val="clear" w:color="auto" w:fill="auto"/>
          </w:tcPr>
          <w:p w:rsidR="00330EFE" w:rsidRPr="00DA727C" w:rsidRDefault="00330EFE" w:rsidP="00330EFE">
            <w:r w:rsidRPr="00DA727C">
              <w:t>to display ↔ to hide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330EFE" w:rsidRPr="00F25B10" w:rsidRDefault="00330EFE" w:rsidP="00330EFE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330EFE" w:rsidRPr="00F441BC" w:rsidTr="009801BC">
        <w:trPr>
          <w:trHeight w:val="397"/>
        </w:trPr>
        <w:tc>
          <w:tcPr>
            <w:tcW w:w="2127" w:type="dxa"/>
            <w:shd w:val="clear" w:color="auto" w:fill="auto"/>
          </w:tcPr>
          <w:p w:rsidR="00330EFE" w:rsidRPr="00DA727C" w:rsidRDefault="00330EFE" w:rsidP="00330EFE">
            <w:r w:rsidRPr="00DA727C">
              <w:t xml:space="preserve">to </w:t>
            </w:r>
            <w:r>
              <w:t>stock</w:t>
            </w:r>
          </w:p>
        </w:tc>
        <w:tc>
          <w:tcPr>
            <w:tcW w:w="2551" w:type="dxa"/>
            <w:shd w:val="clear" w:color="auto" w:fill="auto"/>
          </w:tcPr>
          <w:p w:rsidR="00330EFE" w:rsidRPr="00DA727C" w:rsidRDefault="00330EFE" w:rsidP="00330EFE">
            <w:r w:rsidRPr="00DA727C">
              <w:t>führen; vorrätig haben</w:t>
            </w:r>
          </w:p>
        </w:tc>
        <w:tc>
          <w:tcPr>
            <w:tcW w:w="4253" w:type="dxa"/>
            <w:shd w:val="clear" w:color="auto" w:fill="auto"/>
          </w:tcPr>
          <w:p w:rsidR="00330EFE" w:rsidRPr="009801BC" w:rsidRDefault="00330EFE" w:rsidP="00330EFE">
            <w:pPr>
              <w:rPr>
                <w:lang w:val="en-GB"/>
              </w:rPr>
            </w:pPr>
            <w:r w:rsidRPr="009801BC">
              <w:rPr>
                <w:lang w:val="en-GB"/>
              </w:rPr>
              <w:t>We stock all the latest styles.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330EFE" w:rsidRPr="00F25B10" w:rsidRDefault="00330EFE" w:rsidP="00330EFE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330EFE" w:rsidRPr="00F441BC" w:rsidTr="009801BC">
        <w:trPr>
          <w:trHeight w:val="397"/>
        </w:trPr>
        <w:tc>
          <w:tcPr>
            <w:tcW w:w="2127" w:type="dxa"/>
            <w:shd w:val="clear" w:color="auto" w:fill="auto"/>
          </w:tcPr>
          <w:p w:rsidR="00330EFE" w:rsidRPr="00DA727C" w:rsidRDefault="00330EFE" w:rsidP="00330EFE">
            <w:r w:rsidRPr="00DA727C">
              <w:t>ingredient</w:t>
            </w:r>
          </w:p>
        </w:tc>
        <w:tc>
          <w:tcPr>
            <w:tcW w:w="2551" w:type="dxa"/>
            <w:shd w:val="clear" w:color="auto" w:fill="auto"/>
          </w:tcPr>
          <w:p w:rsidR="00330EFE" w:rsidRPr="00DA727C" w:rsidRDefault="00330EFE" w:rsidP="00330EFE">
            <w:r w:rsidRPr="00DA727C">
              <w:t>Zutat</w:t>
            </w:r>
          </w:p>
        </w:tc>
        <w:tc>
          <w:tcPr>
            <w:tcW w:w="4253" w:type="dxa"/>
            <w:shd w:val="clear" w:color="auto" w:fill="auto"/>
          </w:tcPr>
          <w:p w:rsidR="00330EFE" w:rsidRPr="009801BC" w:rsidRDefault="00330EFE" w:rsidP="00330EFE">
            <w:pPr>
              <w:rPr>
                <w:lang w:val="en-GB"/>
              </w:rPr>
            </w:pPr>
            <w:r w:rsidRPr="009801BC">
              <w:rPr>
                <w:lang w:val="en-GB"/>
              </w:rPr>
              <w:t>We only use organic ingredients in our food.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330EFE" w:rsidRPr="00F25B10" w:rsidRDefault="00330EFE" w:rsidP="00330EFE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</w:tbl>
    <w:p w:rsidR="00B65702" w:rsidRPr="00E7446F" w:rsidRDefault="00B65702">
      <w:pPr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</w:p>
    <w:p w:rsidR="00F516C1" w:rsidRPr="00147977" w:rsidRDefault="00F516C1" w:rsidP="00147977">
      <w:pPr>
        <w:tabs>
          <w:tab w:val="left" w:pos="843"/>
          <w:tab w:val="left" w:pos="2584"/>
          <w:tab w:val="left" w:pos="5572"/>
          <w:tab w:val="left" w:pos="7756"/>
        </w:tabs>
        <w:rPr>
          <w:rFonts w:eastAsia="Times New Roman" w:cs="Arial"/>
          <w:b/>
          <w:bCs/>
          <w:noProof w:val="0"/>
          <w:color w:val="000000"/>
          <w:sz w:val="22"/>
          <w:lang w:eastAsia="de-DE"/>
        </w:rPr>
      </w:pPr>
      <w:r w:rsidRPr="00147977">
        <w:rPr>
          <w:rFonts w:eastAsia="Times New Roman" w:cs="Arial"/>
          <w:b/>
          <w:bCs/>
          <w:noProof w:val="0"/>
          <w:color w:val="000000"/>
          <w:sz w:val="22"/>
          <w:lang w:eastAsia="de-DE"/>
        </w:rPr>
        <w:t>Topic Task</w:t>
      </w:r>
    </w:p>
    <w:tbl>
      <w:tblPr>
        <w:tblW w:w="14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9"/>
        <w:gridCol w:w="2890"/>
        <w:gridCol w:w="3982"/>
        <w:gridCol w:w="5958"/>
      </w:tblGrid>
      <w:tr w:rsidR="00F516C1" w:rsidRPr="005B3B74" w:rsidTr="00D12ED4">
        <w:trPr>
          <w:trHeight w:val="397"/>
          <w:tblHeader/>
        </w:trPr>
        <w:tc>
          <w:tcPr>
            <w:tcW w:w="2059" w:type="dxa"/>
            <w:shd w:val="clear" w:color="auto" w:fill="D9D9D9" w:themeFill="background1" w:themeFillShade="D9"/>
            <w:vAlign w:val="center"/>
          </w:tcPr>
          <w:p w:rsidR="00F516C1" w:rsidRPr="005B3B74" w:rsidRDefault="00F516C1" w:rsidP="005B3B74">
            <w:pPr>
              <w:pStyle w:val="TabVokabellernliste"/>
              <w:rPr>
                <w:b/>
              </w:rPr>
            </w:pPr>
            <w:r w:rsidRPr="005B3B74">
              <w:rPr>
                <w:b/>
              </w:rPr>
              <w:t>Englisch</w:t>
            </w:r>
          </w:p>
        </w:tc>
        <w:tc>
          <w:tcPr>
            <w:tcW w:w="2890" w:type="dxa"/>
            <w:shd w:val="clear" w:color="auto" w:fill="D9D9D9" w:themeFill="background1" w:themeFillShade="D9"/>
            <w:vAlign w:val="center"/>
          </w:tcPr>
          <w:p w:rsidR="00F516C1" w:rsidRPr="005B3B74" w:rsidRDefault="00F516C1" w:rsidP="005B3B74">
            <w:pPr>
              <w:pStyle w:val="TabVokabellernliste"/>
              <w:rPr>
                <w:b/>
              </w:rPr>
            </w:pPr>
            <w:r w:rsidRPr="005B3B74">
              <w:rPr>
                <w:b/>
              </w:rPr>
              <w:t>Deutsch</w:t>
            </w:r>
          </w:p>
        </w:tc>
        <w:tc>
          <w:tcPr>
            <w:tcW w:w="3982" w:type="dxa"/>
            <w:shd w:val="clear" w:color="auto" w:fill="D9D9D9" w:themeFill="background1" w:themeFillShade="D9"/>
            <w:vAlign w:val="center"/>
          </w:tcPr>
          <w:p w:rsidR="00F516C1" w:rsidRPr="004B053D" w:rsidRDefault="00F516C1" w:rsidP="004B053D">
            <w:pPr>
              <w:pStyle w:val="TabVokabellernliste"/>
              <w:rPr>
                <w:b/>
              </w:rPr>
            </w:pPr>
            <w:r w:rsidRPr="004B053D">
              <w:rPr>
                <w:b/>
              </w:rPr>
              <w:t>Beispiele / Erklärungen</w:t>
            </w:r>
          </w:p>
        </w:tc>
        <w:tc>
          <w:tcPr>
            <w:tcW w:w="5958" w:type="dxa"/>
            <w:shd w:val="clear" w:color="auto" w:fill="D9D9D9" w:themeFill="background1" w:themeFillShade="D9"/>
            <w:noWrap/>
            <w:vAlign w:val="center"/>
          </w:tcPr>
          <w:p w:rsidR="00F516C1" w:rsidRPr="005B3B74" w:rsidRDefault="00F516C1" w:rsidP="005B3B74">
            <w:pPr>
              <w:pStyle w:val="TabVokabellernliste"/>
              <w:rPr>
                <w:b/>
              </w:rPr>
            </w:pPr>
            <w:r w:rsidRPr="005B3B74">
              <w:rPr>
                <w:rStyle w:val="ekvfett"/>
              </w:rPr>
              <w:t>Eigene Beispiele oder Übersetzung in die Muttersprache</w:t>
            </w:r>
          </w:p>
        </w:tc>
      </w:tr>
      <w:tr w:rsidR="00330EFE" w:rsidRPr="00F441BC" w:rsidTr="009801BC">
        <w:trPr>
          <w:trHeight w:val="397"/>
        </w:trPr>
        <w:tc>
          <w:tcPr>
            <w:tcW w:w="2059" w:type="dxa"/>
            <w:shd w:val="clear" w:color="auto" w:fill="auto"/>
          </w:tcPr>
          <w:p w:rsidR="00330EFE" w:rsidRPr="00DA727C" w:rsidRDefault="00330EFE" w:rsidP="00330EFE">
            <w:r w:rsidRPr="00DA727C">
              <w:t xml:space="preserve">to </w:t>
            </w:r>
            <w:r>
              <w:t>reuse</w:t>
            </w:r>
          </w:p>
        </w:tc>
        <w:tc>
          <w:tcPr>
            <w:tcW w:w="2890" w:type="dxa"/>
            <w:shd w:val="clear" w:color="auto" w:fill="auto"/>
          </w:tcPr>
          <w:p w:rsidR="00330EFE" w:rsidRPr="00DA727C" w:rsidRDefault="004A4A6C" w:rsidP="00330EFE">
            <w:r>
              <w:t>w</w:t>
            </w:r>
            <w:r w:rsidR="00330EFE" w:rsidRPr="00DA727C">
              <w:t>iederverwenden</w:t>
            </w:r>
          </w:p>
        </w:tc>
        <w:tc>
          <w:tcPr>
            <w:tcW w:w="3982" w:type="dxa"/>
            <w:shd w:val="clear" w:color="auto" w:fill="auto"/>
          </w:tcPr>
          <w:p w:rsidR="00330EFE" w:rsidRPr="009801BC" w:rsidRDefault="00330EFE" w:rsidP="00330EFE">
            <w:pPr>
              <w:rPr>
                <w:lang w:val="en-GB"/>
              </w:rPr>
            </w:pPr>
            <w:r w:rsidRPr="009801BC">
              <w:rPr>
                <w:lang w:val="en-GB"/>
              </w:rPr>
              <w:t>= to use again, sometimes with slight changes or in a different way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330EFE" w:rsidRPr="00EC7C71" w:rsidRDefault="00330EFE" w:rsidP="00330EFE">
            <w:pPr>
              <w:pStyle w:val="TabVokabellernliste"/>
              <w:rPr>
                <w:lang w:val="en-US"/>
              </w:rPr>
            </w:pPr>
          </w:p>
        </w:tc>
      </w:tr>
      <w:tr w:rsidR="00330EFE" w:rsidRPr="00DB3BB6" w:rsidTr="009801BC">
        <w:trPr>
          <w:trHeight w:val="397"/>
        </w:trPr>
        <w:tc>
          <w:tcPr>
            <w:tcW w:w="2059" w:type="dxa"/>
            <w:shd w:val="clear" w:color="auto" w:fill="auto"/>
          </w:tcPr>
          <w:p w:rsidR="00330EFE" w:rsidRPr="00DA727C" w:rsidRDefault="004A4A6C" w:rsidP="00330EFE">
            <w:r>
              <w:t>e</w:t>
            </w:r>
            <w:r w:rsidR="00330EFE" w:rsidRPr="00DA727C">
              <w:t>ffectively</w:t>
            </w:r>
          </w:p>
        </w:tc>
        <w:tc>
          <w:tcPr>
            <w:tcW w:w="2890" w:type="dxa"/>
            <w:shd w:val="clear" w:color="auto" w:fill="auto"/>
          </w:tcPr>
          <w:p w:rsidR="00330EFE" w:rsidRPr="00DA727C" w:rsidRDefault="00330EFE" w:rsidP="00330EFE">
            <w:r w:rsidRPr="00DA727C">
              <w:t>effektiv; wirksam</w:t>
            </w:r>
          </w:p>
        </w:tc>
        <w:tc>
          <w:tcPr>
            <w:tcW w:w="3982" w:type="dxa"/>
            <w:shd w:val="clear" w:color="auto" w:fill="auto"/>
          </w:tcPr>
          <w:p w:rsidR="00330EFE" w:rsidRPr="00DA727C" w:rsidRDefault="00330EFE" w:rsidP="00330EFE">
            <w:r w:rsidRPr="00DA727C">
              <w:t>effectively ↔ insufficiently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330EFE" w:rsidRPr="00DB3BB6" w:rsidRDefault="00330EFE" w:rsidP="00330EFE">
            <w:pPr>
              <w:pStyle w:val="TabVokabellernliste"/>
              <w:rPr>
                <w:lang w:val="en-US"/>
              </w:rPr>
            </w:pPr>
          </w:p>
        </w:tc>
      </w:tr>
      <w:tr w:rsidR="00330EFE" w:rsidRPr="00527EDE" w:rsidTr="009801BC">
        <w:trPr>
          <w:trHeight w:val="397"/>
        </w:trPr>
        <w:tc>
          <w:tcPr>
            <w:tcW w:w="2059" w:type="dxa"/>
            <w:shd w:val="clear" w:color="auto" w:fill="auto"/>
          </w:tcPr>
          <w:p w:rsidR="00330EFE" w:rsidRPr="00DA727C" w:rsidRDefault="00330EFE" w:rsidP="00330EFE">
            <w:r w:rsidRPr="00DA727C">
              <w:t xml:space="preserve">findings </w:t>
            </w:r>
            <w:r w:rsidRPr="00DA727C">
              <w:rPr>
                <w:i/>
                <w:iCs/>
              </w:rPr>
              <w:t>(pl)</w:t>
            </w:r>
          </w:p>
        </w:tc>
        <w:tc>
          <w:tcPr>
            <w:tcW w:w="2890" w:type="dxa"/>
            <w:shd w:val="clear" w:color="auto" w:fill="auto"/>
          </w:tcPr>
          <w:p w:rsidR="00330EFE" w:rsidRPr="00DA727C" w:rsidRDefault="00330EFE" w:rsidP="00330EFE">
            <w:r w:rsidRPr="00DA727C">
              <w:t>Ergebnisse; Feststellungen</w:t>
            </w:r>
          </w:p>
        </w:tc>
        <w:tc>
          <w:tcPr>
            <w:tcW w:w="3982" w:type="dxa"/>
            <w:shd w:val="clear" w:color="auto" w:fill="auto"/>
          </w:tcPr>
          <w:p w:rsidR="00330EFE" w:rsidRPr="00DA727C" w:rsidRDefault="00330EFE" w:rsidP="00330EFE">
            <w:r w:rsidRPr="00323CED">
              <w:t>findings =</w:t>
            </w:r>
            <w:r w:rsidRPr="00DA727C">
              <w:t xml:space="preserve"> results, outcome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330EFE" w:rsidRPr="00527EDE" w:rsidRDefault="00330EFE" w:rsidP="00330EFE">
            <w:pPr>
              <w:pStyle w:val="TabVokabellernliste"/>
              <w:rPr>
                <w:lang w:val="en-US"/>
              </w:rPr>
            </w:pPr>
          </w:p>
        </w:tc>
      </w:tr>
    </w:tbl>
    <w:p w:rsidR="0022000D" w:rsidRPr="0022000D" w:rsidRDefault="0022000D" w:rsidP="00727D6E">
      <w:pPr>
        <w:tabs>
          <w:tab w:val="left" w:pos="843"/>
          <w:tab w:val="left" w:pos="2584"/>
          <w:tab w:val="left" w:pos="5572"/>
          <w:tab w:val="left" w:pos="7756"/>
        </w:tabs>
        <w:rPr>
          <w:rFonts w:eastAsia="Times New Roman" w:cs="Arial"/>
          <w:b/>
          <w:bCs/>
          <w:noProof w:val="0"/>
          <w:color w:val="000000"/>
          <w:sz w:val="22"/>
          <w:lang w:eastAsia="de-DE"/>
        </w:rPr>
      </w:pPr>
    </w:p>
    <w:sectPr w:rsidR="0022000D" w:rsidRPr="0022000D" w:rsidSect="005D62F6">
      <w:type w:val="continuous"/>
      <w:pgSz w:w="16838" w:h="11906" w:orient="landscape" w:code="9"/>
      <w:pgMar w:top="1701" w:right="454" w:bottom="851" w:left="153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B62" w:rsidRDefault="009C7B62" w:rsidP="003C599D">
      <w:r>
        <w:separator/>
      </w:r>
    </w:p>
  </w:endnote>
  <w:endnote w:type="continuationSeparator" w:id="0">
    <w:p w:rsidR="009C7B62" w:rsidRDefault="009C7B62" w:rsidP="003C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loCEF">
    <w:altName w:val="Calibri"/>
    <w:panose1 w:val="00000000000000000000"/>
    <w:charset w:val="00"/>
    <w:family w:val="modern"/>
    <w:notTrueType/>
    <w:pitch w:val="variable"/>
    <w:sig w:usb0="800000AF" w:usb1="0000204A" w:usb2="00000000" w:usb3="00000000" w:csb0="00000093" w:csb1="00000000"/>
  </w:font>
  <w:font w:name="PoloCEF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997" w:type="dxa"/>
      <w:tblInd w:w="-124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8"/>
      <w:gridCol w:w="3609"/>
      <w:gridCol w:w="5854"/>
      <w:gridCol w:w="4396"/>
    </w:tblGrid>
    <w:tr w:rsidR="009801BC" w:rsidRPr="00F42294" w:rsidTr="005D62F6">
      <w:trPr>
        <w:trHeight w:hRule="exact" w:val="680"/>
      </w:trPr>
      <w:tc>
        <w:tcPr>
          <w:tcW w:w="1138" w:type="dxa"/>
          <w:noWrap/>
        </w:tcPr>
        <w:p w:rsidR="009801BC" w:rsidRPr="00913892" w:rsidRDefault="009801BC" w:rsidP="00913892">
          <w:pPr>
            <w:pStyle w:val="ekvpaginabild"/>
          </w:pPr>
          <w:r w:rsidRPr="00913892">
            <w:rPr>
              <w:lang w:eastAsia="de-DE"/>
            </w:rPr>
            <w:drawing>
              <wp:inline distT="0" distB="0" distL="0" distR="0" wp14:anchorId="395D4B88" wp14:editId="4B276E7B">
                <wp:extent cx="468000" cy="234000"/>
                <wp:effectExtent l="0" t="0" r="8255" b="0"/>
                <wp:docPr id="2" name="Graf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9" w:type="dxa"/>
          <w:noWrap/>
          <w:tcMar>
            <w:right w:w="57" w:type="dxa"/>
          </w:tcMar>
        </w:tcPr>
        <w:p w:rsidR="009801BC" w:rsidRPr="00913892" w:rsidRDefault="009801BC" w:rsidP="00554EDA">
          <w:pPr>
            <w:pStyle w:val="ekvpagina"/>
          </w:pPr>
          <w:r w:rsidRPr="00913892">
            <w:t xml:space="preserve">© Ernst </w:t>
          </w:r>
          <w:r>
            <w:t>Klett Verlag GmbH, Stuttgart 2020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854" w:type="dxa"/>
          <w:noWrap/>
        </w:tcPr>
        <w:p w:rsidR="009801BC" w:rsidRPr="000B425B" w:rsidRDefault="009801BC" w:rsidP="005D62F6">
          <w:pPr>
            <w:pStyle w:val="ekvquelle"/>
            <w:ind w:left="0"/>
          </w:pPr>
        </w:p>
      </w:tc>
      <w:tc>
        <w:tcPr>
          <w:tcW w:w="4396" w:type="dxa"/>
        </w:tcPr>
        <w:p w:rsidR="009801BC" w:rsidRPr="00913892" w:rsidRDefault="009801BC" w:rsidP="00913892">
          <w:pPr>
            <w:pStyle w:val="ekvpagina"/>
          </w:pPr>
        </w:p>
      </w:tc>
    </w:tr>
  </w:tbl>
  <w:p w:rsidR="009801BC" w:rsidRDefault="009801B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B62" w:rsidRDefault="009C7B62" w:rsidP="003C599D">
      <w:r>
        <w:separator/>
      </w:r>
    </w:p>
  </w:footnote>
  <w:footnote w:type="continuationSeparator" w:id="0">
    <w:p w:rsidR="009C7B62" w:rsidRDefault="009C7B62" w:rsidP="003C5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750" w:type="dxa"/>
      <w:tblInd w:w="-34" w:type="dxa"/>
      <w:tblBorders>
        <w:insideH w:val="single" w:sz="8" w:space="0" w:color="808080"/>
      </w:tblBorders>
      <w:tblLayout w:type="fixed"/>
      <w:tblLook w:val="01E0" w:firstRow="1" w:lastRow="1" w:firstColumn="1" w:lastColumn="1" w:noHBand="0" w:noVBand="0"/>
    </w:tblPr>
    <w:tblGrid>
      <w:gridCol w:w="284"/>
      <w:gridCol w:w="3460"/>
      <w:gridCol w:w="3627"/>
      <w:gridCol w:w="3544"/>
      <w:gridCol w:w="1701"/>
      <w:gridCol w:w="1134"/>
    </w:tblGrid>
    <w:tr w:rsidR="009801BC" w:rsidRPr="005D62F6" w:rsidTr="002F3F78">
      <w:trPr>
        <w:trHeight w:hRule="exact" w:val="510"/>
      </w:trPr>
      <w:tc>
        <w:tcPr>
          <w:tcW w:w="284" w:type="dxa"/>
          <w:tcBorders>
            <w:top w:val="nil"/>
            <w:bottom w:val="nil"/>
            <w:right w:val="nil"/>
          </w:tcBorders>
          <w:noWrap/>
          <w:vAlign w:val="bottom"/>
        </w:tcPr>
        <w:p w:rsidR="009801BC" w:rsidRPr="005D62F6" w:rsidRDefault="009801BC" w:rsidP="005D62F6">
          <w:pPr>
            <w:pageBreakBefore/>
            <w:rPr>
              <w:color w:val="FFFFFF" w:themeColor="background1"/>
            </w:rPr>
          </w:pPr>
        </w:p>
      </w:tc>
      <w:tc>
        <w:tcPr>
          <w:tcW w:w="346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9801BC" w:rsidRPr="005D62F6" w:rsidRDefault="009801BC" w:rsidP="005D62F6">
          <w:pPr>
            <w:rPr>
              <w:sz w:val="16"/>
            </w:rPr>
          </w:pPr>
          <w:r w:rsidRPr="005D62F6">
            <w:rPr>
              <w:b/>
              <w:sz w:val="32"/>
            </w:rPr>
            <w:t>V</w:t>
          </w:r>
          <w:r w:rsidRPr="005D62F6">
            <w:rPr>
              <w:sz w:val="36"/>
            </w:rPr>
            <w:t xml:space="preserve"> </w:t>
          </w:r>
          <w:r w:rsidRPr="005D62F6">
            <w:rPr>
              <w:b/>
              <w:sz w:val="20"/>
            </w:rPr>
            <w:t>Vocabulary</w:t>
          </w:r>
        </w:p>
      </w:tc>
      <w:tc>
        <w:tcPr>
          <w:tcW w:w="3627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9801BC" w:rsidRPr="005D62F6" w:rsidRDefault="009801BC" w:rsidP="005D62F6">
          <w:pPr>
            <w:jc w:val="both"/>
            <w:rPr>
              <w:sz w:val="16"/>
            </w:rPr>
          </w:pPr>
        </w:p>
      </w:tc>
      <w:tc>
        <w:tcPr>
          <w:tcW w:w="3544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9801BC" w:rsidRPr="005D62F6" w:rsidRDefault="009801BC" w:rsidP="005D62F6">
          <w:pPr>
            <w:jc w:val="both"/>
            <w:rPr>
              <w:sz w:val="16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9801BC" w:rsidRPr="00B978BC" w:rsidRDefault="009801BC" w:rsidP="005D62F6">
          <w:pPr>
            <w:rPr>
              <w:rFonts w:eastAsia="Times New Roman" w:cs="Times New Roman"/>
              <w:b/>
              <w:sz w:val="24"/>
              <w:szCs w:val="24"/>
              <w:lang w:eastAsia="de-DE"/>
            </w:rPr>
          </w:pPr>
          <w:r>
            <w:rPr>
              <w:rFonts w:eastAsia="Times New Roman" w:cs="Times New Roman"/>
              <w:b/>
              <w:sz w:val="24"/>
              <w:szCs w:val="24"/>
              <w:lang w:eastAsia="de-DE"/>
            </w:rPr>
            <w:t>Topic 5</w:t>
          </w:r>
        </w:p>
      </w:tc>
      <w:tc>
        <w:tcPr>
          <w:tcW w:w="1134" w:type="dxa"/>
          <w:tcBorders>
            <w:top w:val="nil"/>
            <w:left w:val="nil"/>
            <w:bottom w:val="nil"/>
          </w:tcBorders>
          <w:noWrap/>
          <w:vAlign w:val="bottom"/>
        </w:tcPr>
        <w:p w:rsidR="009801BC" w:rsidRPr="005D62F6" w:rsidRDefault="009801BC" w:rsidP="005D62F6">
          <w:pPr>
            <w:rPr>
              <w:b/>
              <w:color w:val="FFFFFF" w:themeColor="background1"/>
              <w:sz w:val="32"/>
            </w:rPr>
          </w:pPr>
        </w:p>
      </w:tc>
    </w:tr>
    <w:tr w:rsidR="009801BC" w:rsidRPr="005D62F6" w:rsidTr="002F3F78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hRule="exact" w:val="358"/>
      </w:trPr>
      <w:tc>
        <w:tcPr>
          <w:tcW w:w="284" w:type="dxa"/>
          <w:tcBorders>
            <w:bottom w:val="nil"/>
            <w:right w:val="nil"/>
          </w:tcBorders>
          <w:noWrap/>
          <w:vAlign w:val="bottom"/>
        </w:tcPr>
        <w:p w:rsidR="009801BC" w:rsidRPr="005D62F6" w:rsidRDefault="009801BC" w:rsidP="005D62F6">
          <w:pPr>
            <w:rPr>
              <w:color w:val="FFFFFF" w:themeColor="background1"/>
            </w:rPr>
          </w:pPr>
        </w:p>
      </w:tc>
      <w:tc>
        <w:tcPr>
          <w:tcW w:w="13466" w:type="dxa"/>
          <w:gridSpan w:val="5"/>
          <w:tcBorders>
            <w:left w:val="nil"/>
            <w:bottom w:val="nil"/>
          </w:tcBorders>
          <w:noWrap/>
          <w:vAlign w:val="bottom"/>
        </w:tcPr>
        <w:p w:rsidR="009801BC" w:rsidRPr="005D62F6" w:rsidRDefault="009801BC" w:rsidP="005D62F6">
          <w:pPr>
            <w:rPr>
              <w:color w:val="FFFFFF" w:themeColor="background1"/>
            </w:rPr>
          </w:pPr>
        </w:p>
      </w:tc>
    </w:tr>
  </w:tbl>
  <w:p w:rsidR="009801BC" w:rsidRPr="005D62F6" w:rsidRDefault="009801BC" w:rsidP="005D62F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2F6"/>
    <w:rsid w:val="000040E2"/>
    <w:rsid w:val="00014D7E"/>
    <w:rsid w:val="0002009E"/>
    <w:rsid w:val="00020440"/>
    <w:rsid w:val="00021F68"/>
    <w:rsid w:val="000307B4"/>
    <w:rsid w:val="00035074"/>
    <w:rsid w:val="00037566"/>
    <w:rsid w:val="00043523"/>
    <w:rsid w:val="000523D4"/>
    <w:rsid w:val="00053B2F"/>
    <w:rsid w:val="00054678"/>
    <w:rsid w:val="00054A93"/>
    <w:rsid w:val="00061798"/>
    <w:rsid w:val="0006258C"/>
    <w:rsid w:val="00062D31"/>
    <w:rsid w:val="00073067"/>
    <w:rsid w:val="0007738A"/>
    <w:rsid w:val="000779C3"/>
    <w:rsid w:val="00080C3B"/>
    <w:rsid w:val="000812E6"/>
    <w:rsid w:val="000875EE"/>
    <w:rsid w:val="00090AB2"/>
    <w:rsid w:val="000928AA"/>
    <w:rsid w:val="00092E87"/>
    <w:rsid w:val="000939F5"/>
    <w:rsid w:val="00094F01"/>
    <w:rsid w:val="000A51A5"/>
    <w:rsid w:val="000A61AB"/>
    <w:rsid w:val="000A7892"/>
    <w:rsid w:val="000B098D"/>
    <w:rsid w:val="000B28C5"/>
    <w:rsid w:val="000B2A35"/>
    <w:rsid w:val="000B425B"/>
    <w:rsid w:val="000B7BD3"/>
    <w:rsid w:val="000C11E0"/>
    <w:rsid w:val="000C1572"/>
    <w:rsid w:val="000C77CA"/>
    <w:rsid w:val="000D02B5"/>
    <w:rsid w:val="000D40DE"/>
    <w:rsid w:val="000D4791"/>
    <w:rsid w:val="000D5ADE"/>
    <w:rsid w:val="000E343E"/>
    <w:rsid w:val="000F21E8"/>
    <w:rsid w:val="000F6468"/>
    <w:rsid w:val="000F7910"/>
    <w:rsid w:val="00103057"/>
    <w:rsid w:val="00107D77"/>
    <w:rsid w:val="001207C5"/>
    <w:rsid w:val="00124062"/>
    <w:rsid w:val="00126A13"/>
    <w:rsid w:val="00126C2B"/>
    <w:rsid w:val="00131417"/>
    <w:rsid w:val="00136FB9"/>
    <w:rsid w:val="001374D3"/>
    <w:rsid w:val="00137DDD"/>
    <w:rsid w:val="00147977"/>
    <w:rsid w:val="001524C9"/>
    <w:rsid w:val="00155116"/>
    <w:rsid w:val="0015764B"/>
    <w:rsid w:val="00161B4B"/>
    <w:rsid w:val="001641FA"/>
    <w:rsid w:val="0016475A"/>
    <w:rsid w:val="00165ECC"/>
    <w:rsid w:val="001743EB"/>
    <w:rsid w:val="00182050"/>
    <w:rsid w:val="00182B7D"/>
    <w:rsid w:val="001845AC"/>
    <w:rsid w:val="00186866"/>
    <w:rsid w:val="001873BA"/>
    <w:rsid w:val="00187AFD"/>
    <w:rsid w:val="00190B65"/>
    <w:rsid w:val="00193A18"/>
    <w:rsid w:val="001A5BD5"/>
    <w:rsid w:val="001B72B2"/>
    <w:rsid w:val="001C0C7D"/>
    <w:rsid w:val="001C3792"/>
    <w:rsid w:val="001C6C8F"/>
    <w:rsid w:val="001D1169"/>
    <w:rsid w:val="001D2674"/>
    <w:rsid w:val="001D39FD"/>
    <w:rsid w:val="001D7433"/>
    <w:rsid w:val="001D7822"/>
    <w:rsid w:val="001E485B"/>
    <w:rsid w:val="001E593E"/>
    <w:rsid w:val="001E60A1"/>
    <w:rsid w:val="001F1E3D"/>
    <w:rsid w:val="001F53F1"/>
    <w:rsid w:val="0020055A"/>
    <w:rsid w:val="00200966"/>
    <w:rsid w:val="00201AA1"/>
    <w:rsid w:val="002037EC"/>
    <w:rsid w:val="00205239"/>
    <w:rsid w:val="00213581"/>
    <w:rsid w:val="00214764"/>
    <w:rsid w:val="00214D18"/>
    <w:rsid w:val="00216D91"/>
    <w:rsid w:val="0022000D"/>
    <w:rsid w:val="002240EA"/>
    <w:rsid w:val="002266E8"/>
    <w:rsid w:val="002277D2"/>
    <w:rsid w:val="002301FF"/>
    <w:rsid w:val="00232213"/>
    <w:rsid w:val="00245DA5"/>
    <w:rsid w:val="00246F77"/>
    <w:rsid w:val="002527A5"/>
    <w:rsid w:val="002548B1"/>
    <w:rsid w:val="00255466"/>
    <w:rsid w:val="00255FE3"/>
    <w:rsid w:val="00257554"/>
    <w:rsid w:val="002613E6"/>
    <w:rsid w:val="00261D9E"/>
    <w:rsid w:val="0026581E"/>
    <w:rsid w:val="00266025"/>
    <w:rsid w:val="00267136"/>
    <w:rsid w:val="00280525"/>
    <w:rsid w:val="0028107C"/>
    <w:rsid w:val="0028231D"/>
    <w:rsid w:val="0028284C"/>
    <w:rsid w:val="00283035"/>
    <w:rsid w:val="00287B24"/>
    <w:rsid w:val="00287DC0"/>
    <w:rsid w:val="00291485"/>
    <w:rsid w:val="00291611"/>
    <w:rsid w:val="00292470"/>
    <w:rsid w:val="00296B65"/>
    <w:rsid w:val="002A0CF6"/>
    <w:rsid w:val="002A25AE"/>
    <w:rsid w:val="002B10A9"/>
    <w:rsid w:val="002B3DF1"/>
    <w:rsid w:val="002B64EA"/>
    <w:rsid w:val="002C23F2"/>
    <w:rsid w:val="002D41F4"/>
    <w:rsid w:val="002D7B0C"/>
    <w:rsid w:val="002D7B42"/>
    <w:rsid w:val="002E163A"/>
    <w:rsid w:val="002E21C3"/>
    <w:rsid w:val="002E3F84"/>
    <w:rsid w:val="002F1328"/>
    <w:rsid w:val="002F3F78"/>
    <w:rsid w:val="0030250F"/>
    <w:rsid w:val="00302866"/>
    <w:rsid w:val="0030326C"/>
    <w:rsid w:val="00303749"/>
    <w:rsid w:val="00304833"/>
    <w:rsid w:val="00313596"/>
    <w:rsid w:val="00313FD8"/>
    <w:rsid w:val="00314842"/>
    <w:rsid w:val="00315EA9"/>
    <w:rsid w:val="00320087"/>
    <w:rsid w:val="00321063"/>
    <w:rsid w:val="00323CED"/>
    <w:rsid w:val="0032667B"/>
    <w:rsid w:val="00327620"/>
    <w:rsid w:val="00330EFE"/>
    <w:rsid w:val="00331D08"/>
    <w:rsid w:val="003323B5"/>
    <w:rsid w:val="003373EF"/>
    <w:rsid w:val="00350FBE"/>
    <w:rsid w:val="003513CC"/>
    <w:rsid w:val="003519D8"/>
    <w:rsid w:val="00362B02"/>
    <w:rsid w:val="0036404C"/>
    <w:rsid w:val="003653D5"/>
    <w:rsid w:val="00376A0A"/>
    <w:rsid w:val="00380F1B"/>
    <w:rsid w:val="0038356B"/>
    <w:rsid w:val="00384305"/>
    <w:rsid w:val="0039268F"/>
    <w:rsid w:val="00392F9B"/>
    <w:rsid w:val="00394595"/>
    <w:rsid w:val="003945FF"/>
    <w:rsid w:val="0039465E"/>
    <w:rsid w:val="003A1A19"/>
    <w:rsid w:val="003A5B0C"/>
    <w:rsid w:val="003B348E"/>
    <w:rsid w:val="003B3B03"/>
    <w:rsid w:val="003B3ED5"/>
    <w:rsid w:val="003C39DC"/>
    <w:rsid w:val="003C4AE5"/>
    <w:rsid w:val="003C599D"/>
    <w:rsid w:val="003C63E9"/>
    <w:rsid w:val="003D3D68"/>
    <w:rsid w:val="003D6E16"/>
    <w:rsid w:val="003D70F5"/>
    <w:rsid w:val="003E21AC"/>
    <w:rsid w:val="003E2640"/>
    <w:rsid w:val="003E5851"/>
    <w:rsid w:val="003E6330"/>
    <w:rsid w:val="003E7B62"/>
    <w:rsid w:val="003F23C7"/>
    <w:rsid w:val="003F362F"/>
    <w:rsid w:val="003F43BD"/>
    <w:rsid w:val="003F7DAF"/>
    <w:rsid w:val="00405D0B"/>
    <w:rsid w:val="00406443"/>
    <w:rsid w:val="00411B18"/>
    <w:rsid w:val="00411F94"/>
    <w:rsid w:val="00415632"/>
    <w:rsid w:val="0042107E"/>
    <w:rsid w:val="00423E9D"/>
    <w:rsid w:val="00424375"/>
    <w:rsid w:val="004372DD"/>
    <w:rsid w:val="00441088"/>
    <w:rsid w:val="00441724"/>
    <w:rsid w:val="0044185E"/>
    <w:rsid w:val="00445ADA"/>
    <w:rsid w:val="00454148"/>
    <w:rsid w:val="004621B3"/>
    <w:rsid w:val="0046364F"/>
    <w:rsid w:val="00465073"/>
    <w:rsid w:val="004727FB"/>
    <w:rsid w:val="00473A88"/>
    <w:rsid w:val="0047471A"/>
    <w:rsid w:val="00483A7A"/>
    <w:rsid w:val="00483D65"/>
    <w:rsid w:val="004862DF"/>
    <w:rsid w:val="00486B3D"/>
    <w:rsid w:val="00490692"/>
    <w:rsid w:val="004925F2"/>
    <w:rsid w:val="00495663"/>
    <w:rsid w:val="004A2037"/>
    <w:rsid w:val="004A4A6C"/>
    <w:rsid w:val="004A66C3"/>
    <w:rsid w:val="004A66CF"/>
    <w:rsid w:val="004B053D"/>
    <w:rsid w:val="004C6EE2"/>
    <w:rsid w:val="004E2201"/>
    <w:rsid w:val="004E3969"/>
    <w:rsid w:val="00501528"/>
    <w:rsid w:val="005069C1"/>
    <w:rsid w:val="00514229"/>
    <w:rsid w:val="005156EC"/>
    <w:rsid w:val="005168A4"/>
    <w:rsid w:val="00517BF0"/>
    <w:rsid w:val="0052117E"/>
    <w:rsid w:val="00521B91"/>
    <w:rsid w:val="005252D2"/>
    <w:rsid w:val="00527EDE"/>
    <w:rsid w:val="00530C92"/>
    <w:rsid w:val="00535AD8"/>
    <w:rsid w:val="00547103"/>
    <w:rsid w:val="00554EDA"/>
    <w:rsid w:val="00557B39"/>
    <w:rsid w:val="00560848"/>
    <w:rsid w:val="0057200E"/>
    <w:rsid w:val="00572A0F"/>
    <w:rsid w:val="0057424F"/>
    <w:rsid w:val="00574FE0"/>
    <w:rsid w:val="00576D2D"/>
    <w:rsid w:val="00583FC8"/>
    <w:rsid w:val="00584F88"/>
    <w:rsid w:val="00587DF4"/>
    <w:rsid w:val="00597E2F"/>
    <w:rsid w:val="005A2772"/>
    <w:rsid w:val="005A3FB2"/>
    <w:rsid w:val="005A6D94"/>
    <w:rsid w:val="005B3B74"/>
    <w:rsid w:val="005B6C9C"/>
    <w:rsid w:val="005C047C"/>
    <w:rsid w:val="005C0FBD"/>
    <w:rsid w:val="005C0FC9"/>
    <w:rsid w:val="005C15A3"/>
    <w:rsid w:val="005C2458"/>
    <w:rsid w:val="005C400B"/>
    <w:rsid w:val="005C49D0"/>
    <w:rsid w:val="005C6584"/>
    <w:rsid w:val="005C7997"/>
    <w:rsid w:val="005D367A"/>
    <w:rsid w:val="005D3E99"/>
    <w:rsid w:val="005D62F6"/>
    <w:rsid w:val="005D79B8"/>
    <w:rsid w:val="005E15AC"/>
    <w:rsid w:val="005F0306"/>
    <w:rsid w:val="005F2AB3"/>
    <w:rsid w:val="005F3914"/>
    <w:rsid w:val="005F439D"/>
    <w:rsid w:val="005F511A"/>
    <w:rsid w:val="0060030C"/>
    <w:rsid w:val="0060130F"/>
    <w:rsid w:val="00603AD5"/>
    <w:rsid w:val="006201CB"/>
    <w:rsid w:val="00622F6B"/>
    <w:rsid w:val="00623D42"/>
    <w:rsid w:val="00627765"/>
    <w:rsid w:val="0064692C"/>
    <w:rsid w:val="00653F68"/>
    <w:rsid w:val="0065564C"/>
    <w:rsid w:val="006802C4"/>
    <w:rsid w:val="0068429A"/>
    <w:rsid w:val="00685FDD"/>
    <w:rsid w:val="00693676"/>
    <w:rsid w:val="006A71DE"/>
    <w:rsid w:val="006A7331"/>
    <w:rsid w:val="006A76D7"/>
    <w:rsid w:val="006B2D23"/>
    <w:rsid w:val="006B6247"/>
    <w:rsid w:val="006C4E52"/>
    <w:rsid w:val="006C6A77"/>
    <w:rsid w:val="006D28D4"/>
    <w:rsid w:val="006D49F0"/>
    <w:rsid w:val="006D7F2E"/>
    <w:rsid w:val="006E235E"/>
    <w:rsid w:val="006F0D3C"/>
    <w:rsid w:val="006F2EDC"/>
    <w:rsid w:val="006F72F5"/>
    <w:rsid w:val="00701B4F"/>
    <w:rsid w:val="00704625"/>
    <w:rsid w:val="00707FD3"/>
    <w:rsid w:val="00710718"/>
    <w:rsid w:val="0071249D"/>
    <w:rsid w:val="00715A9A"/>
    <w:rsid w:val="00716152"/>
    <w:rsid w:val="00717166"/>
    <w:rsid w:val="0072030B"/>
    <w:rsid w:val="00720747"/>
    <w:rsid w:val="007228A6"/>
    <w:rsid w:val="00722BE8"/>
    <w:rsid w:val="00724064"/>
    <w:rsid w:val="007244CC"/>
    <w:rsid w:val="00727D6E"/>
    <w:rsid w:val="0073042D"/>
    <w:rsid w:val="00733A44"/>
    <w:rsid w:val="00743B4F"/>
    <w:rsid w:val="00745088"/>
    <w:rsid w:val="00745BC6"/>
    <w:rsid w:val="00750466"/>
    <w:rsid w:val="007507F9"/>
    <w:rsid w:val="00751B0E"/>
    <w:rsid w:val="007551A3"/>
    <w:rsid w:val="00760C41"/>
    <w:rsid w:val="007636A0"/>
    <w:rsid w:val="007661BA"/>
    <w:rsid w:val="00766405"/>
    <w:rsid w:val="0076691A"/>
    <w:rsid w:val="00767F61"/>
    <w:rsid w:val="00771B35"/>
    <w:rsid w:val="00772DA9"/>
    <w:rsid w:val="0077312A"/>
    <w:rsid w:val="00775322"/>
    <w:rsid w:val="00776878"/>
    <w:rsid w:val="007814C9"/>
    <w:rsid w:val="00783837"/>
    <w:rsid w:val="00784961"/>
    <w:rsid w:val="00785433"/>
    <w:rsid w:val="00787700"/>
    <w:rsid w:val="00792708"/>
    <w:rsid w:val="007943B6"/>
    <w:rsid w:val="00794685"/>
    <w:rsid w:val="007A050E"/>
    <w:rsid w:val="007A14C0"/>
    <w:rsid w:val="007A2D7C"/>
    <w:rsid w:val="007A2F5A"/>
    <w:rsid w:val="007A42F2"/>
    <w:rsid w:val="007A5AA1"/>
    <w:rsid w:val="007A6729"/>
    <w:rsid w:val="007B42CB"/>
    <w:rsid w:val="007C1230"/>
    <w:rsid w:val="007D186F"/>
    <w:rsid w:val="007D3095"/>
    <w:rsid w:val="007E4DDC"/>
    <w:rsid w:val="007E52E1"/>
    <w:rsid w:val="007E5E71"/>
    <w:rsid w:val="007F1801"/>
    <w:rsid w:val="00801B7F"/>
    <w:rsid w:val="00802E02"/>
    <w:rsid w:val="008051DC"/>
    <w:rsid w:val="00815A76"/>
    <w:rsid w:val="00816953"/>
    <w:rsid w:val="0082136B"/>
    <w:rsid w:val="0082643F"/>
    <w:rsid w:val="00826DDD"/>
    <w:rsid w:val="008273B7"/>
    <w:rsid w:val="008277EF"/>
    <w:rsid w:val="00827985"/>
    <w:rsid w:val="00833C80"/>
    <w:rsid w:val="008342E0"/>
    <w:rsid w:val="008443FA"/>
    <w:rsid w:val="00845485"/>
    <w:rsid w:val="00845881"/>
    <w:rsid w:val="008464D4"/>
    <w:rsid w:val="008474B0"/>
    <w:rsid w:val="008478B1"/>
    <w:rsid w:val="00850EC8"/>
    <w:rsid w:val="00851354"/>
    <w:rsid w:val="00854D77"/>
    <w:rsid w:val="008576F6"/>
    <w:rsid w:val="00857713"/>
    <w:rsid w:val="00862C21"/>
    <w:rsid w:val="00865D5E"/>
    <w:rsid w:val="00874376"/>
    <w:rsid w:val="00881B59"/>
    <w:rsid w:val="00882053"/>
    <w:rsid w:val="008941D6"/>
    <w:rsid w:val="008942A2"/>
    <w:rsid w:val="0089534A"/>
    <w:rsid w:val="008968A2"/>
    <w:rsid w:val="008A529C"/>
    <w:rsid w:val="008B446A"/>
    <w:rsid w:val="008B5E47"/>
    <w:rsid w:val="008C0880"/>
    <w:rsid w:val="008C27FD"/>
    <w:rsid w:val="008D1257"/>
    <w:rsid w:val="008D3CE0"/>
    <w:rsid w:val="008D7FDC"/>
    <w:rsid w:val="008E0499"/>
    <w:rsid w:val="008E4B7A"/>
    <w:rsid w:val="008E6248"/>
    <w:rsid w:val="008F6EDE"/>
    <w:rsid w:val="00902002"/>
    <w:rsid w:val="00902CEB"/>
    <w:rsid w:val="009064C0"/>
    <w:rsid w:val="00907EC2"/>
    <w:rsid w:val="00910A80"/>
    <w:rsid w:val="00912A0A"/>
    <w:rsid w:val="00913598"/>
    <w:rsid w:val="00913892"/>
    <w:rsid w:val="009215E3"/>
    <w:rsid w:val="00936CF0"/>
    <w:rsid w:val="00937D9F"/>
    <w:rsid w:val="00942106"/>
    <w:rsid w:val="00942394"/>
    <w:rsid w:val="0094260D"/>
    <w:rsid w:val="009431CE"/>
    <w:rsid w:val="00945734"/>
    <w:rsid w:val="00946121"/>
    <w:rsid w:val="00952A59"/>
    <w:rsid w:val="00952B21"/>
    <w:rsid w:val="00956783"/>
    <w:rsid w:val="00957248"/>
    <w:rsid w:val="00957969"/>
    <w:rsid w:val="00962A4D"/>
    <w:rsid w:val="00964A22"/>
    <w:rsid w:val="009656E9"/>
    <w:rsid w:val="00967C71"/>
    <w:rsid w:val="00967E19"/>
    <w:rsid w:val="0097068B"/>
    <w:rsid w:val="009743DB"/>
    <w:rsid w:val="00976E17"/>
    <w:rsid w:val="00977556"/>
    <w:rsid w:val="009800AB"/>
    <w:rsid w:val="009801BC"/>
    <w:rsid w:val="00981DFC"/>
    <w:rsid w:val="009856A1"/>
    <w:rsid w:val="00990D91"/>
    <w:rsid w:val="009915B2"/>
    <w:rsid w:val="00992B92"/>
    <w:rsid w:val="009A056D"/>
    <w:rsid w:val="009A17FC"/>
    <w:rsid w:val="009A2869"/>
    <w:rsid w:val="009A41A0"/>
    <w:rsid w:val="009A50D4"/>
    <w:rsid w:val="009A54AD"/>
    <w:rsid w:val="009A7614"/>
    <w:rsid w:val="009A792B"/>
    <w:rsid w:val="009B745D"/>
    <w:rsid w:val="009C26DF"/>
    <w:rsid w:val="009C2A7B"/>
    <w:rsid w:val="009C3C75"/>
    <w:rsid w:val="009C7B62"/>
    <w:rsid w:val="009E17E1"/>
    <w:rsid w:val="009E45C5"/>
    <w:rsid w:val="009E47B1"/>
    <w:rsid w:val="009F003E"/>
    <w:rsid w:val="009F0109"/>
    <w:rsid w:val="009F1185"/>
    <w:rsid w:val="00A01708"/>
    <w:rsid w:val="00A024FF"/>
    <w:rsid w:val="00A05E18"/>
    <w:rsid w:val="00A06EFE"/>
    <w:rsid w:val="00A0737A"/>
    <w:rsid w:val="00A13F07"/>
    <w:rsid w:val="00A15F19"/>
    <w:rsid w:val="00A170E5"/>
    <w:rsid w:val="00A209E2"/>
    <w:rsid w:val="00A2146F"/>
    <w:rsid w:val="00A23E76"/>
    <w:rsid w:val="00A26B32"/>
    <w:rsid w:val="00A27593"/>
    <w:rsid w:val="00A35787"/>
    <w:rsid w:val="00A36CCE"/>
    <w:rsid w:val="00A43B4C"/>
    <w:rsid w:val="00A478DC"/>
    <w:rsid w:val="00A51E91"/>
    <w:rsid w:val="00A55C02"/>
    <w:rsid w:val="00A701AF"/>
    <w:rsid w:val="00A75504"/>
    <w:rsid w:val="00A83EBE"/>
    <w:rsid w:val="00A8594A"/>
    <w:rsid w:val="00A8687B"/>
    <w:rsid w:val="00A92B79"/>
    <w:rsid w:val="00A9695B"/>
    <w:rsid w:val="00AA3E8B"/>
    <w:rsid w:val="00AA4F0A"/>
    <w:rsid w:val="00AA5A5A"/>
    <w:rsid w:val="00AB05CF"/>
    <w:rsid w:val="00AB0DA8"/>
    <w:rsid w:val="00AB18CA"/>
    <w:rsid w:val="00AB1CE8"/>
    <w:rsid w:val="00AB5148"/>
    <w:rsid w:val="00AB5327"/>
    <w:rsid w:val="00AB6AE5"/>
    <w:rsid w:val="00AB7619"/>
    <w:rsid w:val="00AC01E7"/>
    <w:rsid w:val="00AC4664"/>
    <w:rsid w:val="00AC7B89"/>
    <w:rsid w:val="00AD4D22"/>
    <w:rsid w:val="00AE4452"/>
    <w:rsid w:val="00AE65F6"/>
    <w:rsid w:val="00AF053E"/>
    <w:rsid w:val="00B039E8"/>
    <w:rsid w:val="00B14B45"/>
    <w:rsid w:val="00B155E8"/>
    <w:rsid w:val="00B15F75"/>
    <w:rsid w:val="00B2194E"/>
    <w:rsid w:val="00B31F29"/>
    <w:rsid w:val="00B32796"/>
    <w:rsid w:val="00B32DAF"/>
    <w:rsid w:val="00B3499A"/>
    <w:rsid w:val="00B37E68"/>
    <w:rsid w:val="00B42415"/>
    <w:rsid w:val="00B468CC"/>
    <w:rsid w:val="00B50E28"/>
    <w:rsid w:val="00B52FB3"/>
    <w:rsid w:val="00B54655"/>
    <w:rsid w:val="00B6045F"/>
    <w:rsid w:val="00B65702"/>
    <w:rsid w:val="00B7242A"/>
    <w:rsid w:val="00B8071F"/>
    <w:rsid w:val="00B82B4E"/>
    <w:rsid w:val="00B8420E"/>
    <w:rsid w:val="00B90CE1"/>
    <w:rsid w:val="00B978BC"/>
    <w:rsid w:val="00BA1A23"/>
    <w:rsid w:val="00BA40E0"/>
    <w:rsid w:val="00BA583D"/>
    <w:rsid w:val="00BC2CD2"/>
    <w:rsid w:val="00BC6483"/>
    <w:rsid w:val="00BC69E3"/>
    <w:rsid w:val="00BC7335"/>
    <w:rsid w:val="00BD542D"/>
    <w:rsid w:val="00BD6E66"/>
    <w:rsid w:val="00BD79AD"/>
    <w:rsid w:val="00BE193E"/>
    <w:rsid w:val="00BE1962"/>
    <w:rsid w:val="00BE4821"/>
    <w:rsid w:val="00BF14F7"/>
    <w:rsid w:val="00BF17F2"/>
    <w:rsid w:val="00BF31D2"/>
    <w:rsid w:val="00C00404"/>
    <w:rsid w:val="00C00540"/>
    <w:rsid w:val="00C01967"/>
    <w:rsid w:val="00C01ED5"/>
    <w:rsid w:val="00C138C5"/>
    <w:rsid w:val="00C172AE"/>
    <w:rsid w:val="00C32D89"/>
    <w:rsid w:val="00C343F5"/>
    <w:rsid w:val="00C34620"/>
    <w:rsid w:val="00C34B87"/>
    <w:rsid w:val="00C40555"/>
    <w:rsid w:val="00C40D51"/>
    <w:rsid w:val="00C429A6"/>
    <w:rsid w:val="00C45D3B"/>
    <w:rsid w:val="00C504F8"/>
    <w:rsid w:val="00C52804"/>
    <w:rsid w:val="00C52A99"/>
    <w:rsid w:val="00C52AB7"/>
    <w:rsid w:val="00C61654"/>
    <w:rsid w:val="00C70F84"/>
    <w:rsid w:val="00C727B3"/>
    <w:rsid w:val="00C72BA2"/>
    <w:rsid w:val="00C74250"/>
    <w:rsid w:val="00C804E2"/>
    <w:rsid w:val="00C84E4C"/>
    <w:rsid w:val="00C87044"/>
    <w:rsid w:val="00C94D17"/>
    <w:rsid w:val="00CA2A63"/>
    <w:rsid w:val="00CB17F5"/>
    <w:rsid w:val="00CB27C6"/>
    <w:rsid w:val="00CB44F1"/>
    <w:rsid w:val="00CB463B"/>
    <w:rsid w:val="00CB5B82"/>
    <w:rsid w:val="00CB782D"/>
    <w:rsid w:val="00CC54E0"/>
    <w:rsid w:val="00CC65A8"/>
    <w:rsid w:val="00CC7DBB"/>
    <w:rsid w:val="00CD15E2"/>
    <w:rsid w:val="00CD58E3"/>
    <w:rsid w:val="00CD6369"/>
    <w:rsid w:val="00CD6F12"/>
    <w:rsid w:val="00CE02F9"/>
    <w:rsid w:val="00CE2A37"/>
    <w:rsid w:val="00CE386E"/>
    <w:rsid w:val="00CE4E65"/>
    <w:rsid w:val="00CE5AFA"/>
    <w:rsid w:val="00CF2E1A"/>
    <w:rsid w:val="00CF6EC0"/>
    <w:rsid w:val="00CF715C"/>
    <w:rsid w:val="00D022EC"/>
    <w:rsid w:val="00D05217"/>
    <w:rsid w:val="00D06182"/>
    <w:rsid w:val="00D125BD"/>
    <w:rsid w:val="00D12661"/>
    <w:rsid w:val="00D12ED4"/>
    <w:rsid w:val="00D14F61"/>
    <w:rsid w:val="00D1582D"/>
    <w:rsid w:val="00D176C1"/>
    <w:rsid w:val="00D2569D"/>
    <w:rsid w:val="00D27A1B"/>
    <w:rsid w:val="00D32106"/>
    <w:rsid w:val="00D34DC1"/>
    <w:rsid w:val="00D3536F"/>
    <w:rsid w:val="00D36328"/>
    <w:rsid w:val="00D403F7"/>
    <w:rsid w:val="00D41124"/>
    <w:rsid w:val="00D50CFE"/>
    <w:rsid w:val="00D559DE"/>
    <w:rsid w:val="00D55B15"/>
    <w:rsid w:val="00D56FEB"/>
    <w:rsid w:val="00D61DD0"/>
    <w:rsid w:val="00D62096"/>
    <w:rsid w:val="00D627E5"/>
    <w:rsid w:val="00D649B5"/>
    <w:rsid w:val="00D66E63"/>
    <w:rsid w:val="00D70FA4"/>
    <w:rsid w:val="00D71365"/>
    <w:rsid w:val="00D71B9B"/>
    <w:rsid w:val="00D7343A"/>
    <w:rsid w:val="00D7442F"/>
    <w:rsid w:val="00D74E3E"/>
    <w:rsid w:val="00D76B54"/>
    <w:rsid w:val="00D77D4C"/>
    <w:rsid w:val="00D830E8"/>
    <w:rsid w:val="00D86A30"/>
    <w:rsid w:val="00D87F0E"/>
    <w:rsid w:val="00D9201C"/>
    <w:rsid w:val="00D92EAD"/>
    <w:rsid w:val="00D94CC2"/>
    <w:rsid w:val="00DA1633"/>
    <w:rsid w:val="00DA29C3"/>
    <w:rsid w:val="00DA6422"/>
    <w:rsid w:val="00DB0557"/>
    <w:rsid w:val="00DB2C80"/>
    <w:rsid w:val="00DB3BB6"/>
    <w:rsid w:val="00DC2340"/>
    <w:rsid w:val="00DC30DA"/>
    <w:rsid w:val="00DC4588"/>
    <w:rsid w:val="00DE0792"/>
    <w:rsid w:val="00DE287B"/>
    <w:rsid w:val="00DE603B"/>
    <w:rsid w:val="00DE7CAD"/>
    <w:rsid w:val="00DF129D"/>
    <w:rsid w:val="00DF22E5"/>
    <w:rsid w:val="00DF3859"/>
    <w:rsid w:val="00DF4371"/>
    <w:rsid w:val="00DF625F"/>
    <w:rsid w:val="00DF74DB"/>
    <w:rsid w:val="00E01806"/>
    <w:rsid w:val="00E01841"/>
    <w:rsid w:val="00E01A0E"/>
    <w:rsid w:val="00E045FD"/>
    <w:rsid w:val="00E126C1"/>
    <w:rsid w:val="00E17EA0"/>
    <w:rsid w:val="00E21473"/>
    <w:rsid w:val="00E22935"/>
    <w:rsid w:val="00E22C67"/>
    <w:rsid w:val="00E2466B"/>
    <w:rsid w:val="00E3023E"/>
    <w:rsid w:val="00E34F46"/>
    <w:rsid w:val="00E36275"/>
    <w:rsid w:val="00E375D2"/>
    <w:rsid w:val="00E43E04"/>
    <w:rsid w:val="00E47A67"/>
    <w:rsid w:val="00E50679"/>
    <w:rsid w:val="00E50799"/>
    <w:rsid w:val="00E552A4"/>
    <w:rsid w:val="00E604BE"/>
    <w:rsid w:val="00E6190A"/>
    <w:rsid w:val="00E63251"/>
    <w:rsid w:val="00E70C40"/>
    <w:rsid w:val="00E710C7"/>
    <w:rsid w:val="00E7446F"/>
    <w:rsid w:val="00E77C63"/>
    <w:rsid w:val="00E80DED"/>
    <w:rsid w:val="00E95ED3"/>
    <w:rsid w:val="00EA7542"/>
    <w:rsid w:val="00EB0565"/>
    <w:rsid w:val="00EB2280"/>
    <w:rsid w:val="00EB28A6"/>
    <w:rsid w:val="00EC1621"/>
    <w:rsid w:val="00EC3515"/>
    <w:rsid w:val="00EC662E"/>
    <w:rsid w:val="00EC7C71"/>
    <w:rsid w:val="00ED64F3"/>
    <w:rsid w:val="00EE049D"/>
    <w:rsid w:val="00EE2721"/>
    <w:rsid w:val="00EE2A0B"/>
    <w:rsid w:val="00EE7837"/>
    <w:rsid w:val="00EF6029"/>
    <w:rsid w:val="00F158FD"/>
    <w:rsid w:val="00F16DA0"/>
    <w:rsid w:val="00F23554"/>
    <w:rsid w:val="00F241DA"/>
    <w:rsid w:val="00F24740"/>
    <w:rsid w:val="00F25B10"/>
    <w:rsid w:val="00F25D54"/>
    <w:rsid w:val="00F27D07"/>
    <w:rsid w:val="00F30571"/>
    <w:rsid w:val="00F30905"/>
    <w:rsid w:val="00F335CB"/>
    <w:rsid w:val="00F35DB1"/>
    <w:rsid w:val="00F3651F"/>
    <w:rsid w:val="00F36D0F"/>
    <w:rsid w:val="00F4144F"/>
    <w:rsid w:val="00F42294"/>
    <w:rsid w:val="00F42F7B"/>
    <w:rsid w:val="00F4323B"/>
    <w:rsid w:val="00F441BC"/>
    <w:rsid w:val="00F459EB"/>
    <w:rsid w:val="00F4682F"/>
    <w:rsid w:val="00F516C1"/>
    <w:rsid w:val="00F52C9C"/>
    <w:rsid w:val="00F534A1"/>
    <w:rsid w:val="00F55BE1"/>
    <w:rsid w:val="00F618EC"/>
    <w:rsid w:val="00F6336A"/>
    <w:rsid w:val="00F65FB2"/>
    <w:rsid w:val="00F66D51"/>
    <w:rsid w:val="00F72065"/>
    <w:rsid w:val="00F778DC"/>
    <w:rsid w:val="00F849BE"/>
    <w:rsid w:val="00F8529A"/>
    <w:rsid w:val="00F94A4B"/>
    <w:rsid w:val="00F97AD4"/>
    <w:rsid w:val="00FA1831"/>
    <w:rsid w:val="00FB0917"/>
    <w:rsid w:val="00FB0F16"/>
    <w:rsid w:val="00FB59FB"/>
    <w:rsid w:val="00FB668F"/>
    <w:rsid w:val="00FB72A0"/>
    <w:rsid w:val="00FC35C5"/>
    <w:rsid w:val="00FC4E7F"/>
    <w:rsid w:val="00FC7DBF"/>
    <w:rsid w:val="00FD7739"/>
    <w:rsid w:val="00FE2B73"/>
    <w:rsid w:val="00FE4FE6"/>
    <w:rsid w:val="00FE7667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94E8B3"/>
  <w15:chartTrackingRefBased/>
  <w15:docId w15:val="{99CC6E68-9D9D-4B96-B1B3-906A3C8CD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9" w:qFormat="1"/>
    <w:lsdException w:name="Quote" w:semiHidden="1" w:uiPriority="9" w:qFormat="1"/>
    <w:lsdException w:name="Intense Quote" w:semiHidden="1" w:uiPriority="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" w:qFormat="1"/>
    <w:lsdException w:name="Intense Emphasis" w:semiHidden="1" w:uiPriority="9" w:qFormat="1"/>
    <w:lsdException w:name="Subtle Reference" w:semiHidden="1" w:uiPriority="9" w:qFormat="1"/>
    <w:lsdException w:name="Intense Reference" w:semiHidden="1" w:uiPriority="9" w:qFormat="1"/>
    <w:lsdException w:name="Book Title" w:semiHidden="1" w:uiPriority="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ekv.grundtext.arial"/>
    <w:qFormat/>
    <w:rsid w:val="007A6729"/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styleId="TabellemithellemGitternetz">
    <w:name w:val="Grid Table Light"/>
    <w:basedOn w:val="NormaleTabelle"/>
    <w:uiPriority w:val="40"/>
    <w:rsid w:val="008C27F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750466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3F7DAF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3F7DAF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3F7DAF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3F7DAF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qFormat/>
    <w:rsid w:val="00716152"/>
    <w:pPr>
      <w:framePr w:w="340" w:h="340" w:hRule="exact" w:wrap="around" w:vAnchor="text" w:hAnchor="page" w:x="1305" w:y="1"/>
      <w:spacing w:after="120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</w:style>
  <w:style w:type="paragraph" w:customStyle="1" w:styleId="ekvbildlegende">
    <w:name w:val="ekv.bildlegende"/>
    <w:basedOn w:val="Standard"/>
    <w:uiPriority w:val="39"/>
    <w:qFormat/>
    <w:rsid w:val="00D3536F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7A6729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5C2458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7A6729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3F7DAF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3F7DAF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7A6729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C34B87"/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0E343E"/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161B4B"/>
    <w:pPr>
      <w:jc w:val="right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0B425B"/>
    <w:pPr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77312A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77312A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DF3859"/>
    <w:rPr>
      <w:sz w:val="17"/>
    </w:rPr>
  </w:style>
  <w:style w:type="paragraph" w:customStyle="1" w:styleId="TabVokabellernliste">
    <w:name w:val="Tab_Vokabellernliste"/>
    <w:basedOn w:val="Standard"/>
    <w:link w:val="TabVokabellernlisteZchn"/>
    <w:qFormat/>
    <w:rsid w:val="005B3B74"/>
    <w:rPr>
      <w:rFonts w:cs="Arial"/>
      <w:szCs w:val="19"/>
    </w:rPr>
  </w:style>
  <w:style w:type="character" w:customStyle="1" w:styleId="TabVokabellernlisteZchn">
    <w:name w:val="Tab_Vokabellernliste Zchn"/>
    <w:basedOn w:val="Absatz-Standardschriftart"/>
    <w:link w:val="TabVokabellernliste"/>
    <w:rsid w:val="005B3B74"/>
    <w:rPr>
      <w:rFonts w:ascii="Arial" w:hAnsi="Arial" w:cs="Arial"/>
      <w:noProof/>
      <w:sz w:val="19"/>
      <w:szCs w:val="19"/>
    </w:rPr>
  </w:style>
  <w:style w:type="paragraph" w:customStyle="1" w:styleId="Pa1">
    <w:name w:val="Pa1"/>
    <w:basedOn w:val="Standard"/>
    <w:next w:val="Standard"/>
    <w:uiPriority w:val="99"/>
    <w:rsid w:val="004727FB"/>
    <w:pPr>
      <w:autoSpaceDE w:val="0"/>
      <w:autoSpaceDN w:val="0"/>
      <w:adjustRightInd w:val="0"/>
      <w:spacing w:before="0" w:after="0" w:line="171" w:lineRule="atLeast"/>
    </w:pPr>
    <w:rPr>
      <w:rFonts w:ascii="PoloCEF" w:hAnsi="PoloCEF"/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9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fs716\AppData\Roaming\Microsoft\Templates\WD_KV_KL5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46B35-AF25-4CA6-89A6-E84D1027E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1658</Words>
  <Characters>10450</Characters>
  <Application>Microsoft Office Word</Application>
  <DocSecurity>4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12084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Klett Verlag, Stuttgart</dc:creator>
  <cp:keywords/>
  <dc:description/>
  <cp:lastModifiedBy/>
  <cp:revision>2</cp:revision>
  <cp:lastPrinted>2016-12-23T16:36:00Z</cp:lastPrinted>
  <dcterms:created xsi:type="dcterms:W3CDTF">2020-03-24T15:21:00Z</dcterms:created>
  <dcterms:modified xsi:type="dcterms:W3CDTF">2020-03-24T15:21:00Z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WD KV KL5 - Version 1.01</vt:lpwstr>
  </property>
</Properties>
</file>